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12F7" w14:textId="515412F2" w:rsidR="00EF458C" w:rsidRPr="00B221C9" w:rsidRDefault="00EF458C" w:rsidP="00A547DF">
      <w:pPr>
        <w:widowControl w:val="0"/>
        <w:pBdr>
          <w:bottom w:val="single" w:sz="48" w:space="0" w:color="000000"/>
        </w:pBdr>
        <w:suppressAutoHyphens/>
        <w:autoSpaceDE w:val="0"/>
        <w:autoSpaceDN w:val="0"/>
        <w:adjustRightInd w:val="0"/>
        <w:spacing w:after="0" w:line="240" w:lineRule="auto"/>
        <w:rPr>
          <w:color w:val="000000" w:themeColor="text1"/>
          <w:sz w:val="26"/>
          <w:szCs w:val="26"/>
        </w:rPr>
      </w:pPr>
      <w:bookmarkStart w:id="0" w:name="_GoBack"/>
      <w:bookmarkEnd w:id="0"/>
      <w:r w:rsidRPr="00B221C9">
        <w:rPr>
          <w:b/>
          <w:bCs/>
          <w:color w:val="000000" w:themeColor="text1"/>
          <w:sz w:val="26"/>
          <w:szCs w:val="26"/>
        </w:rPr>
        <w:t xml:space="preserve">Chapter </w:t>
      </w:r>
      <w:r w:rsidR="00F75DE9" w:rsidRPr="00B221C9">
        <w:rPr>
          <w:b/>
          <w:bCs/>
          <w:color w:val="000000" w:themeColor="text1"/>
          <w:sz w:val="26"/>
          <w:szCs w:val="26"/>
        </w:rPr>
        <w:t>1</w:t>
      </w:r>
      <w:r w:rsidRPr="00B221C9">
        <w:rPr>
          <w:b/>
          <w:bCs/>
          <w:color w:val="000000" w:themeColor="text1"/>
          <w:sz w:val="26"/>
          <w:szCs w:val="26"/>
        </w:rPr>
        <w:t xml:space="preserve"> - </w:t>
      </w:r>
      <w:r w:rsidR="00326519" w:rsidRPr="00B221C9">
        <w:rPr>
          <w:b/>
          <w:bCs/>
          <w:color w:val="000000" w:themeColor="text1"/>
          <w:sz w:val="26"/>
          <w:szCs w:val="26"/>
        </w:rPr>
        <w:t>Network Models</w:t>
      </w:r>
    </w:p>
    <w:p w14:paraId="293A4075" w14:textId="77777777" w:rsidR="000250CF" w:rsidRPr="00B221C9" w:rsidRDefault="000250CF" w:rsidP="00A547DF">
      <w:pPr>
        <w:widowControl w:val="0"/>
        <w:suppressAutoHyphens/>
        <w:autoSpaceDE w:val="0"/>
        <w:autoSpaceDN w:val="0"/>
        <w:adjustRightInd w:val="0"/>
        <w:spacing w:after="0" w:line="240" w:lineRule="auto"/>
        <w:rPr>
          <w:b/>
          <w:bCs/>
          <w:color w:val="000000" w:themeColor="text1"/>
          <w:sz w:val="22"/>
          <w:szCs w:val="22"/>
        </w:rPr>
      </w:pPr>
    </w:p>
    <w:p w14:paraId="3AC7A138" w14:textId="77777777" w:rsidR="00EF458C" w:rsidRPr="00B221C9" w:rsidRDefault="00EF458C" w:rsidP="00A547DF">
      <w:pPr>
        <w:widowControl w:val="0"/>
        <w:suppressAutoHyphens/>
        <w:autoSpaceDE w:val="0"/>
        <w:autoSpaceDN w:val="0"/>
        <w:adjustRightInd w:val="0"/>
        <w:spacing w:after="0" w:line="240" w:lineRule="auto"/>
        <w:rPr>
          <w:color w:val="000000" w:themeColor="text1"/>
          <w:sz w:val="22"/>
          <w:szCs w:val="22"/>
        </w:rPr>
      </w:pPr>
      <w:r w:rsidRPr="00B221C9">
        <w:rPr>
          <w:b/>
          <w:bCs/>
          <w:color w:val="000000" w:themeColor="text1"/>
          <w:sz w:val="22"/>
          <w:szCs w:val="22"/>
        </w:rPr>
        <w:t>TRUE/FALSE</w:t>
      </w:r>
    </w:p>
    <w:p w14:paraId="46E5685F"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257E84C8" w14:textId="3200B791" w:rsidR="001676F2" w:rsidRPr="00B221C9" w:rsidRDefault="001676F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1B8A6CE" w14:textId="0D71B15A"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w:t>
      </w:r>
      <w:r w:rsidR="00EF458C" w:rsidRPr="00B221C9">
        <w:rPr>
          <w:color w:val="000000" w:themeColor="text1"/>
          <w:sz w:val="22"/>
          <w:szCs w:val="22"/>
        </w:rPr>
        <w:t>.</w:t>
      </w:r>
      <w:r w:rsidR="001676F2" w:rsidRPr="00B221C9">
        <w:rPr>
          <w:color w:val="000000" w:themeColor="text1"/>
          <w:sz w:val="22"/>
          <w:szCs w:val="22"/>
        </w:rPr>
        <w:t xml:space="preserve"> </w:t>
      </w:r>
      <w:r w:rsidR="0097692E" w:rsidRPr="00B221C9">
        <w:rPr>
          <w:color w:val="000000" w:themeColor="text1"/>
          <w:sz w:val="22"/>
          <w:szCs w:val="22"/>
        </w:rPr>
        <w:t>Two systems on the same network may have NICs with the same MAC address</w:t>
      </w:r>
      <w:r w:rsidR="00EF458C" w:rsidRPr="00B221C9">
        <w:rPr>
          <w:color w:val="000000" w:themeColor="text1"/>
          <w:sz w:val="22"/>
          <w:szCs w:val="22"/>
        </w:rPr>
        <w:t>.</w:t>
      </w:r>
    </w:p>
    <w:p w14:paraId="23E3DE84" w14:textId="4F0A9215"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1676F2" w:rsidRPr="00B221C9">
        <w:rPr>
          <w:color w:val="000000" w:themeColor="text1"/>
          <w:sz w:val="22"/>
          <w:szCs w:val="22"/>
        </w:rPr>
        <w:t xml:space="preserve"> </w:t>
      </w:r>
      <w:r w:rsidR="00EF458C" w:rsidRPr="00B221C9">
        <w:rPr>
          <w:color w:val="000000" w:themeColor="text1"/>
          <w:sz w:val="22"/>
          <w:szCs w:val="22"/>
        </w:rPr>
        <w:t>F</w:t>
      </w:r>
    </w:p>
    <w:p w14:paraId="77DC31D6" w14:textId="5DAD8377"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1676F2" w:rsidRPr="00B221C9">
        <w:rPr>
          <w:color w:val="000000" w:themeColor="text1"/>
          <w:sz w:val="22"/>
          <w:szCs w:val="22"/>
        </w:rPr>
        <w:t xml:space="preserve"> </w:t>
      </w:r>
      <w:r w:rsidR="00E6418F" w:rsidRPr="00B221C9">
        <w:rPr>
          <w:color w:val="000000" w:themeColor="text1"/>
          <w:sz w:val="22"/>
          <w:szCs w:val="22"/>
        </w:rPr>
        <w:t>6</w:t>
      </w:r>
    </w:p>
    <w:p w14:paraId="5570E550" w14:textId="78A775D0"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9E3EA6" w:rsidRPr="00B221C9">
        <w:rPr>
          <w:color w:val="000000" w:themeColor="text1"/>
          <w:sz w:val="22"/>
          <w:szCs w:val="22"/>
        </w:rPr>
        <w:t>Moderate</w:t>
      </w:r>
    </w:p>
    <w:p w14:paraId="66F4DEEE"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35606457"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DFB6B96" w14:textId="649947CA"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w:t>
      </w:r>
      <w:r w:rsidR="00EF458C" w:rsidRPr="00B221C9">
        <w:rPr>
          <w:color w:val="000000" w:themeColor="text1"/>
          <w:sz w:val="22"/>
          <w:szCs w:val="22"/>
        </w:rPr>
        <w:t>.</w:t>
      </w:r>
      <w:r w:rsidR="00497A5E" w:rsidRPr="00B221C9">
        <w:rPr>
          <w:color w:val="000000" w:themeColor="text1"/>
          <w:sz w:val="22"/>
          <w:szCs w:val="22"/>
        </w:rPr>
        <w:t xml:space="preserve"> </w:t>
      </w:r>
      <w:r w:rsidR="002F129D" w:rsidRPr="00B221C9">
        <w:rPr>
          <w:color w:val="000000" w:themeColor="text1"/>
          <w:sz w:val="22"/>
          <w:szCs w:val="22"/>
        </w:rPr>
        <w:t>In a wired network, a</w:t>
      </w:r>
      <w:r w:rsidR="00EF458C" w:rsidRPr="00B221C9">
        <w:rPr>
          <w:color w:val="000000" w:themeColor="text1"/>
          <w:sz w:val="22"/>
          <w:szCs w:val="22"/>
        </w:rPr>
        <w:t xml:space="preserve"> charge on a wire represents a zero while no charge represents a one.</w:t>
      </w:r>
    </w:p>
    <w:p w14:paraId="615B478F" w14:textId="60270ECA"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F458C" w:rsidRPr="00B221C9">
        <w:rPr>
          <w:color w:val="000000" w:themeColor="text1"/>
          <w:sz w:val="22"/>
          <w:szCs w:val="22"/>
        </w:rPr>
        <w:t>F</w:t>
      </w:r>
    </w:p>
    <w:p w14:paraId="05D532B6" w14:textId="67640F3C"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E6418F" w:rsidRPr="00B221C9">
        <w:rPr>
          <w:color w:val="000000" w:themeColor="text1"/>
          <w:sz w:val="22"/>
          <w:szCs w:val="22"/>
        </w:rPr>
        <w:t>8</w:t>
      </w:r>
    </w:p>
    <w:p w14:paraId="5F0729F6" w14:textId="4B5F9E01"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B654B3" w:rsidRPr="00B221C9">
        <w:rPr>
          <w:color w:val="000000" w:themeColor="text1"/>
          <w:sz w:val="22"/>
          <w:szCs w:val="22"/>
        </w:rPr>
        <w:t>Easy</w:t>
      </w:r>
    </w:p>
    <w:p w14:paraId="60260AF4" w14:textId="77777777" w:rsidR="00AF0622" w:rsidRPr="00B221C9" w:rsidRDefault="00AF062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4DF630A0"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B7FDFEC" w14:textId="04A95E7F"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w:t>
      </w:r>
      <w:r w:rsidR="00EF458C" w:rsidRPr="00B221C9">
        <w:rPr>
          <w:color w:val="000000" w:themeColor="text1"/>
          <w:sz w:val="22"/>
          <w:szCs w:val="22"/>
        </w:rPr>
        <w:t>.</w:t>
      </w:r>
      <w:r w:rsidR="00497A5E" w:rsidRPr="00B221C9">
        <w:rPr>
          <w:color w:val="000000" w:themeColor="text1"/>
          <w:sz w:val="22"/>
          <w:szCs w:val="22"/>
        </w:rPr>
        <w:t xml:space="preserve"> </w:t>
      </w:r>
      <w:r w:rsidR="00EF458C" w:rsidRPr="00B221C9">
        <w:rPr>
          <w:color w:val="000000" w:themeColor="text1"/>
          <w:sz w:val="22"/>
          <w:szCs w:val="22"/>
        </w:rPr>
        <w:t xml:space="preserve">A NIC </w:t>
      </w:r>
      <w:r w:rsidR="009F3F6C" w:rsidRPr="00B221C9">
        <w:rPr>
          <w:color w:val="000000" w:themeColor="text1"/>
          <w:sz w:val="22"/>
          <w:szCs w:val="22"/>
        </w:rPr>
        <w:t xml:space="preserve">reads the data portion of a frame to determine </w:t>
      </w:r>
      <w:r w:rsidR="00D67CF0" w:rsidRPr="00B221C9">
        <w:rPr>
          <w:color w:val="000000" w:themeColor="text1"/>
          <w:sz w:val="22"/>
          <w:szCs w:val="22"/>
        </w:rPr>
        <w:t>the address of the receiving system</w:t>
      </w:r>
      <w:r w:rsidR="005A70E9" w:rsidRPr="00B221C9">
        <w:rPr>
          <w:color w:val="000000" w:themeColor="text1"/>
          <w:sz w:val="22"/>
          <w:szCs w:val="22"/>
        </w:rPr>
        <w:t>.</w:t>
      </w:r>
    </w:p>
    <w:p w14:paraId="53BE4ECE" w14:textId="274552C7"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325E58" w:rsidRPr="00B221C9">
        <w:rPr>
          <w:color w:val="000000" w:themeColor="text1"/>
          <w:sz w:val="22"/>
          <w:szCs w:val="22"/>
        </w:rPr>
        <w:t>F</w:t>
      </w:r>
    </w:p>
    <w:p w14:paraId="46E20828" w14:textId="709ADE9D"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E6418F" w:rsidRPr="00B221C9">
        <w:rPr>
          <w:color w:val="000000" w:themeColor="text1"/>
          <w:sz w:val="22"/>
          <w:szCs w:val="22"/>
        </w:rPr>
        <w:t>9</w:t>
      </w:r>
    </w:p>
    <w:p w14:paraId="685FBFC5" w14:textId="6F461B6D"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B654B3" w:rsidRPr="00B221C9">
        <w:rPr>
          <w:color w:val="000000" w:themeColor="text1"/>
          <w:sz w:val="22"/>
          <w:szCs w:val="22"/>
        </w:rPr>
        <w:t>Easy</w:t>
      </w:r>
    </w:p>
    <w:p w14:paraId="3F6E577E" w14:textId="77777777" w:rsidR="00497A5E" w:rsidRPr="00B221C9" w:rsidRDefault="00497A5E" w:rsidP="00A547DF">
      <w:pPr>
        <w:widowControl w:val="0"/>
        <w:suppressAutoHyphens/>
        <w:autoSpaceDE w:val="0"/>
        <w:autoSpaceDN w:val="0"/>
        <w:adjustRightInd w:val="0"/>
        <w:spacing w:after="0" w:line="240" w:lineRule="auto"/>
        <w:rPr>
          <w:color w:val="000000" w:themeColor="text1"/>
          <w:sz w:val="22"/>
          <w:szCs w:val="22"/>
        </w:rPr>
      </w:pPr>
    </w:p>
    <w:p w14:paraId="3C4CCF38" w14:textId="13EE1E7F"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9B66B56" w14:textId="28F324EB" w:rsidR="00EF458C" w:rsidRPr="00B221C9" w:rsidRDefault="00812274" w:rsidP="003C4DE0">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w:t>
      </w:r>
      <w:r w:rsidR="00EF458C" w:rsidRPr="00B221C9">
        <w:rPr>
          <w:color w:val="000000" w:themeColor="text1"/>
          <w:sz w:val="22"/>
          <w:szCs w:val="22"/>
        </w:rPr>
        <w:t>.</w:t>
      </w:r>
      <w:r w:rsidR="00497A5E" w:rsidRPr="00B221C9">
        <w:rPr>
          <w:color w:val="000000" w:themeColor="text1"/>
          <w:sz w:val="22"/>
          <w:szCs w:val="22"/>
        </w:rPr>
        <w:t xml:space="preserve"> </w:t>
      </w:r>
      <w:r w:rsidR="003C4DE0" w:rsidRPr="003C4DE0">
        <w:rPr>
          <w:color w:val="000000" w:themeColor="text1"/>
          <w:sz w:val="22"/>
          <w:szCs w:val="22"/>
        </w:rPr>
        <w:t>The</w:t>
      </w:r>
      <w:r w:rsidR="003C4DE0">
        <w:rPr>
          <w:color w:val="000000" w:themeColor="text1"/>
          <w:sz w:val="22"/>
          <w:szCs w:val="22"/>
        </w:rPr>
        <w:t xml:space="preserve"> </w:t>
      </w:r>
      <w:r w:rsidR="003C4DE0" w:rsidRPr="003C4DE0">
        <w:rPr>
          <w:color w:val="000000" w:themeColor="text1"/>
          <w:sz w:val="22"/>
          <w:szCs w:val="22"/>
        </w:rPr>
        <w:t>FCS uses a type of binary math called a cyclic redundancy check (CRC) that the</w:t>
      </w:r>
      <w:r w:rsidR="003C4DE0">
        <w:rPr>
          <w:color w:val="000000" w:themeColor="text1"/>
          <w:sz w:val="22"/>
          <w:szCs w:val="22"/>
        </w:rPr>
        <w:t xml:space="preserve"> </w:t>
      </w:r>
      <w:r w:rsidR="003C4DE0" w:rsidRPr="003C4DE0">
        <w:rPr>
          <w:color w:val="000000" w:themeColor="text1"/>
          <w:sz w:val="22"/>
          <w:szCs w:val="22"/>
        </w:rPr>
        <w:t>receiving NIC uses to veri</w:t>
      </w:r>
      <w:r w:rsidR="003C4DE0">
        <w:rPr>
          <w:color w:val="000000" w:themeColor="text1"/>
          <w:sz w:val="22"/>
          <w:szCs w:val="22"/>
        </w:rPr>
        <w:t>fy that the data arrived intact.</w:t>
      </w:r>
    </w:p>
    <w:p w14:paraId="1640B3D6" w14:textId="7B5A7E56"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C52B1B" w:rsidRPr="00B221C9">
        <w:rPr>
          <w:color w:val="000000" w:themeColor="text1"/>
          <w:sz w:val="22"/>
          <w:szCs w:val="22"/>
        </w:rPr>
        <w:t>T</w:t>
      </w:r>
    </w:p>
    <w:p w14:paraId="4B3FDA4E" w14:textId="7F03E5CB"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F75DE9" w:rsidRPr="00B221C9">
        <w:rPr>
          <w:color w:val="000000" w:themeColor="text1"/>
          <w:sz w:val="22"/>
          <w:szCs w:val="22"/>
        </w:rPr>
        <w:t>9</w:t>
      </w:r>
    </w:p>
    <w:p w14:paraId="6BA6B9B3" w14:textId="200B9921"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B654B3" w:rsidRPr="00B221C9">
        <w:rPr>
          <w:color w:val="000000" w:themeColor="text1"/>
          <w:sz w:val="22"/>
          <w:szCs w:val="22"/>
        </w:rPr>
        <w:t>Moderate</w:t>
      </w:r>
    </w:p>
    <w:p w14:paraId="26951CB4" w14:textId="77777777" w:rsidR="00497A5E" w:rsidRPr="00B221C9" w:rsidRDefault="00497A5E" w:rsidP="00A547DF">
      <w:pPr>
        <w:widowControl w:val="0"/>
        <w:suppressAutoHyphens/>
        <w:autoSpaceDE w:val="0"/>
        <w:autoSpaceDN w:val="0"/>
        <w:adjustRightInd w:val="0"/>
        <w:spacing w:after="0" w:line="240" w:lineRule="auto"/>
        <w:rPr>
          <w:color w:val="000000" w:themeColor="text1"/>
          <w:sz w:val="22"/>
          <w:szCs w:val="22"/>
        </w:rPr>
      </w:pPr>
    </w:p>
    <w:p w14:paraId="762F0049" w14:textId="3114A955"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42ADEE5" w14:textId="55F6834C"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w:t>
      </w:r>
      <w:r w:rsidR="00EF458C" w:rsidRPr="00B221C9">
        <w:rPr>
          <w:color w:val="000000" w:themeColor="text1"/>
          <w:sz w:val="22"/>
          <w:szCs w:val="22"/>
        </w:rPr>
        <w:t>.</w:t>
      </w:r>
      <w:r w:rsidR="00497A5E" w:rsidRPr="00B221C9">
        <w:rPr>
          <w:color w:val="000000" w:themeColor="text1"/>
          <w:sz w:val="22"/>
          <w:szCs w:val="22"/>
        </w:rPr>
        <w:t xml:space="preserve"> </w:t>
      </w:r>
      <w:r w:rsidR="00EF458C" w:rsidRPr="00B221C9">
        <w:rPr>
          <w:color w:val="000000" w:themeColor="text1"/>
          <w:sz w:val="22"/>
          <w:szCs w:val="22"/>
        </w:rPr>
        <w:t xml:space="preserve">When a frame arrives at the </w:t>
      </w:r>
      <w:r w:rsidR="00C74CB6" w:rsidRPr="00B221C9">
        <w:rPr>
          <w:color w:val="000000" w:themeColor="text1"/>
          <w:sz w:val="22"/>
          <w:szCs w:val="22"/>
        </w:rPr>
        <w:t>switch</w:t>
      </w:r>
      <w:r w:rsidR="00EF458C" w:rsidRPr="00B221C9">
        <w:rPr>
          <w:color w:val="000000" w:themeColor="text1"/>
          <w:sz w:val="22"/>
          <w:szCs w:val="22"/>
        </w:rPr>
        <w:t xml:space="preserve">, the </w:t>
      </w:r>
      <w:r w:rsidR="00C74CB6" w:rsidRPr="00B221C9">
        <w:rPr>
          <w:color w:val="000000" w:themeColor="text1"/>
          <w:sz w:val="22"/>
          <w:szCs w:val="22"/>
        </w:rPr>
        <w:t xml:space="preserve">switch </w:t>
      </w:r>
      <w:r w:rsidR="00EF458C" w:rsidRPr="00B221C9">
        <w:rPr>
          <w:color w:val="000000" w:themeColor="text1"/>
          <w:sz w:val="22"/>
          <w:szCs w:val="22"/>
        </w:rPr>
        <w:t xml:space="preserve">makes </w:t>
      </w:r>
      <w:r w:rsidR="00D2675C" w:rsidRPr="00B221C9">
        <w:rPr>
          <w:color w:val="000000" w:themeColor="text1"/>
          <w:sz w:val="22"/>
          <w:szCs w:val="22"/>
        </w:rPr>
        <w:t>an exact copy</w:t>
      </w:r>
      <w:r w:rsidR="00EF458C" w:rsidRPr="00B221C9">
        <w:rPr>
          <w:color w:val="000000" w:themeColor="text1"/>
          <w:sz w:val="22"/>
          <w:szCs w:val="22"/>
        </w:rPr>
        <w:t xml:space="preserve"> of the frame and sends </w:t>
      </w:r>
      <w:r w:rsidR="00D2675C" w:rsidRPr="00B221C9">
        <w:rPr>
          <w:color w:val="000000" w:themeColor="text1"/>
          <w:sz w:val="22"/>
          <w:szCs w:val="22"/>
        </w:rPr>
        <w:t>it</w:t>
      </w:r>
      <w:r w:rsidR="00EF458C" w:rsidRPr="00B221C9">
        <w:rPr>
          <w:color w:val="000000" w:themeColor="text1"/>
          <w:sz w:val="22"/>
          <w:szCs w:val="22"/>
        </w:rPr>
        <w:t xml:space="preserve"> to every other system on the network.</w:t>
      </w:r>
    </w:p>
    <w:p w14:paraId="7BB599BB" w14:textId="76E5852D"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97692E" w:rsidRPr="00B221C9">
        <w:rPr>
          <w:color w:val="000000" w:themeColor="text1"/>
          <w:sz w:val="22"/>
          <w:szCs w:val="22"/>
        </w:rPr>
        <w:t>F</w:t>
      </w:r>
    </w:p>
    <w:p w14:paraId="00D79106" w14:textId="43BC0F38"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F75DE9" w:rsidRPr="00B221C9">
        <w:rPr>
          <w:color w:val="000000" w:themeColor="text1"/>
          <w:sz w:val="22"/>
          <w:szCs w:val="22"/>
        </w:rPr>
        <w:t>10</w:t>
      </w:r>
    </w:p>
    <w:p w14:paraId="68E350D8" w14:textId="628A1076"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640BC7" w:rsidRPr="00B221C9">
        <w:rPr>
          <w:color w:val="000000" w:themeColor="text1"/>
          <w:sz w:val="22"/>
          <w:szCs w:val="22"/>
        </w:rPr>
        <w:t>Easy</w:t>
      </w:r>
    </w:p>
    <w:p w14:paraId="0F5C5DCF" w14:textId="77777777" w:rsidR="00EC0BBB" w:rsidRPr="00B221C9" w:rsidRDefault="00EC0BBB" w:rsidP="00A547DF">
      <w:pPr>
        <w:widowControl w:val="0"/>
        <w:suppressAutoHyphens/>
        <w:autoSpaceDE w:val="0"/>
        <w:autoSpaceDN w:val="0"/>
        <w:adjustRightInd w:val="0"/>
        <w:spacing w:after="0" w:line="240" w:lineRule="auto"/>
        <w:rPr>
          <w:color w:val="000000" w:themeColor="text1"/>
          <w:sz w:val="22"/>
          <w:szCs w:val="22"/>
        </w:rPr>
      </w:pPr>
    </w:p>
    <w:p w14:paraId="73A15B1D" w14:textId="00B0E864"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0315B61" w14:textId="22D716EE"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w:t>
      </w:r>
      <w:r w:rsidR="00EF458C" w:rsidRPr="00B221C9">
        <w:rPr>
          <w:color w:val="000000" w:themeColor="text1"/>
          <w:sz w:val="22"/>
          <w:szCs w:val="22"/>
        </w:rPr>
        <w:t>.</w:t>
      </w:r>
      <w:r w:rsidR="00497A5E" w:rsidRPr="00B221C9">
        <w:rPr>
          <w:color w:val="000000" w:themeColor="text1"/>
          <w:sz w:val="22"/>
          <w:szCs w:val="22"/>
        </w:rPr>
        <w:t xml:space="preserve"> </w:t>
      </w:r>
      <w:r w:rsidR="00EF458C" w:rsidRPr="00B221C9">
        <w:rPr>
          <w:color w:val="000000" w:themeColor="text1"/>
          <w:sz w:val="22"/>
          <w:szCs w:val="22"/>
        </w:rPr>
        <w:t xml:space="preserve">When </w:t>
      </w:r>
      <w:r w:rsidR="003C4DE0">
        <w:rPr>
          <w:color w:val="000000" w:themeColor="text1"/>
          <w:sz w:val="22"/>
          <w:szCs w:val="22"/>
        </w:rPr>
        <w:t>a</w:t>
      </w:r>
      <w:r w:rsidR="00EF458C" w:rsidRPr="00B221C9">
        <w:rPr>
          <w:color w:val="000000" w:themeColor="text1"/>
          <w:sz w:val="22"/>
          <w:szCs w:val="22"/>
        </w:rPr>
        <w:t xml:space="preserve"> NIC sends a frame that contains the broadcast address, every NIC on the network processes that frame.</w:t>
      </w:r>
    </w:p>
    <w:p w14:paraId="508B44D2" w14:textId="6447EFAA"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F458C" w:rsidRPr="00B221C9">
        <w:rPr>
          <w:color w:val="000000" w:themeColor="text1"/>
          <w:sz w:val="22"/>
          <w:szCs w:val="22"/>
        </w:rPr>
        <w:t>T</w:t>
      </w:r>
    </w:p>
    <w:p w14:paraId="09DC090E" w14:textId="4D92DB76"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F75DE9" w:rsidRPr="00B221C9">
        <w:rPr>
          <w:color w:val="000000" w:themeColor="text1"/>
          <w:sz w:val="22"/>
          <w:szCs w:val="22"/>
        </w:rPr>
        <w:t>11</w:t>
      </w:r>
    </w:p>
    <w:p w14:paraId="59540C9D" w14:textId="65A67D45"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B654B3" w:rsidRPr="00B221C9">
        <w:rPr>
          <w:color w:val="000000" w:themeColor="text1"/>
          <w:sz w:val="22"/>
          <w:szCs w:val="22"/>
        </w:rPr>
        <w:t>Easy</w:t>
      </w:r>
    </w:p>
    <w:p w14:paraId="6C90E289" w14:textId="77777777" w:rsidR="00497A5E" w:rsidRPr="00B221C9" w:rsidRDefault="00497A5E" w:rsidP="00A547DF">
      <w:pPr>
        <w:widowControl w:val="0"/>
        <w:suppressAutoHyphens/>
        <w:autoSpaceDE w:val="0"/>
        <w:autoSpaceDN w:val="0"/>
        <w:adjustRightInd w:val="0"/>
        <w:spacing w:after="0" w:line="240" w:lineRule="auto"/>
        <w:rPr>
          <w:color w:val="000000" w:themeColor="text1"/>
          <w:sz w:val="22"/>
          <w:szCs w:val="22"/>
        </w:rPr>
      </w:pPr>
    </w:p>
    <w:p w14:paraId="03B30B2F"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6C0AEA5" w14:textId="48EA32AB" w:rsidR="00132A61"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w:t>
      </w:r>
      <w:r w:rsidR="00132A61" w:rsidRPr="00B221C9">
        <w:rPr>
          <w:color w:val="000000" w:themeColor="text1"/>
          <w:sz w:val="22"/>
          <w:szCs w:val="22"/>
        </w:rPr>
        <w:t>. A network protocol is special software that allows a network to use logical addressing in order to move d</w:t>
      </w:r>
      <w:r w:rsidR="00C526B9" w:rsidRPr="00B221C9">
        <w:rPr>
          <w:color w:val="000000" w:themeColor="text1"/>
          <w:sz w:val="22"/>
          <w:szCs w:val="22"/>
        </w:rPr>
        <w:t>ata from one subnet to another.</w:t>
      </w:r>
    </w:p>
    <w:p w14:paraId="28F895A2" w14:textId="55407FDC"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T</w:t>
      </w:r>
    </w:p>
    <w:p w14:paraId="63912956" w14:textId="7D1D1742" w:rsidR="00132A61" w:rsidRPr="00B221C9" w:rsidRDefault="00F75DE9" w:rsidP="00A547DF">
      <w:pPr>
        <w:widowControl w:val="0"/>
        <w:tabs>
          <w:tab w:val="left" w:pos="0"/>
          <w:tab w:val="left" w:pos="634"/>
          <w:tab w:val="left" w:pos="1958"/>
          <w:tab w:val="left" w:pos="2592"/>
          <w:tab w:val="left" w:pos="3916"/>
          <w:tab w:val="left" w:pos="4550"/>
          <w:tab w:val="left" w:pos="558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14</w:t>
      </w:r>
    </w:p>
    <w:p w14:paraId="52EBBF01" w14:textId="77777777" w:rsidR="00132A61" w:rsidRPr="00B221C9" w:rsidRDefault="00132A61" w:rsidP="00A547DF">
      <w:pPr>
        <w:widowControl w:val="0"/>
        <w:tabs>
          <w:tab w:val="left" w:pos="0"/>
          <w:tab w:val="left" w:pos="634"/>
          <w:tab w:val="left" w:pos="1958"/>
          <w:tab w:val="left" w:pos="2592"/>
          <w:tab w:val="left" w:pos="3916"/>
          <w:tab w:val="left" w:pos="4550"/>
          <w:tab w:val="left" w:pos="558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390B5F62" w14:textId="77777777" w:rsidR="00132A61" w:rsidRPr="00B221C9" w:rsidRDefault="00132A61" w:rsidP="00A547DF">
      <w:pPr>
        <w:widowControl w:val="0"/>
        <w:tabs>
          <w:tab w:val="left" w:pos="0"/>
          <w:tab w:val="left" w:pos="634"/>
          <w:tab w:val="left" w:pos="1958"/>
          <w:tab w:val="left" w:pos="2592"/>
          <w:tab w:val="left" w:pos="3916"/>
          <w:tab w:val="left" w:pos="4550"/>
          <w:tab w:val="left" w:pos="5580"/>
          <w:tab w:val="left" w:pos="5874"/>
          <w:tab w:val="left" w:pos="6508"/>
        </w:tabs>
        <w:suppressAutoHyphens/>
        <w:autoSpaceDE w:val="0"/>
        <w:autoSpaceDN w:val="0"/>
        <w:adjustRightInd w:val="0"/>
        <w:spacing w:after="0" w:line="240" w:lineRule="auto"/>
        <w:rPr>
          <w:color w:val="000000" w:themeColor="text1"/>
          <w:sz w:val="22"/>
          <w:szCs w:val="22"/>
        </w:rPr>
      </w:pPr>
    </w:p>
    <w:p w14:paraId="0874DB86" w14:textId="3BFE3101"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[QUESTION]</w:t>
      </w:r>
    </w:p>
    <w:p w14:paraId="06165A28" w14:textId="6FF95068"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w:t>
      </w:r>
      <w:r w:rsidR="00EF458C" w:rsidRPr="00B221C9">
        <w:rPr>
          <w:color w:val="000000" w:themeColor="text1"/>
          <w:sz w:val="22"/>
          <w:szCs w:val="22"/>
        </w:rPr>
        <w:t>.</w:t>
      </w:r>
      <w:r w:rsidR="00497A5E" w:rsidRPr="00B221C9">
        <w:rPr>
          <w:color w:val="000000" w:themeColor="text1"/>
          <w:sz w:val="22"/>
          <w:szCs w:val="22"/>
        </w:rPr>
        <w:t xml:space="preserve"> </w:t>
      </w:r>
      <w:r w:rsidR="00532C14" w:rsidRPr="00B221C9">
        <w:rPr>
          <w:color w:val="000000" w:themeColor="text1"/>
          <w:sz w:val="22"/>
          <w:szCs w:val="22"/>
        </w:rPr>
        <w:t xml:space="preserve">No two systems on the same network </w:t>
      </w:r>
      <w:r w:rsidR="00617215">
        <w:rPr>
          <w:color w:val="000000" w:themeColor="text1"/>
          <w:sz w:val="22"/>
          <w:szCs w:val="22"/>
        </w:rPr>
        <w:t xml:space="preserve">can </w:t>
      </w:r>
      <w:r w:rsidR="00532C14" w:rsidRPr="00B221C9">
        <w:rPr>
          <w:color w:val="000000" w:themeColor="text1"/>
          <w:sz w:val="22"/>
          <w:szCs w:val="22"/>
        </w:rPr>
        <w:t>share the same IP address.</w:t>
      </w:r>
      <w:r w:rsidR="00ED5637" w:rsidRPr="00B221C9">
        <w:rPr>
          <w:color w:val="000000" w:themeColor="text1"/>
          <w:sz w:val="22"/>
          <w:szCs w:val="22"/>
        </w:rPr>
        <w:t xml:space="preserve"> </w:t>
      </w:r>
    </w:p>
    <w:p w14:paraId="228D6608" w14:textId="17DC7BC3"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D5637" w:rsidRPr="00B221C9">
        <w:rPr>
          <w:color w:val="000000" w:themeColor="text1"/>
          <w:sz w:val="22"/>
          <w:szCs w:val="22"/>
        </w:rPr>
        <w:t>T</w:t>
      </w:r>
    </w:p>
    <w:p w14:paraId="25900EE9" w14:textId="16BAE18A"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F75DE9" w:rsidRPr="00B221C9">
        <w:rPr>
          <w:color w:val="000000" w:themeColor="text1"/>
          <w:sz w:val="22"/>
          <w:szCs w:val="22"/>
        </w:rPr>
        <w:t>15</w:t>
      </w:r>
    </w:p>
    <w:p w14:paraId="2298B77F" w14:textId="5D3209EA"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617215">
        <w:rPr>
          <w:color w:val="000000" w:themeColor="text1"/>
          <w:sz w:val="22"/>
          <w:szCs w:val="22"/>
        </w:rPr>
        <w:t>Moderate</w:t>
      </w:r>
    </w:p>
    <w:p w14:paraId="3D2D6AF0" w14:textId="77777777" w:rsidR="00497A5E" w:rsidRPr="00B221C9" w:rsidRDefault="00497A5E" w:rsidP="00A547DF">
      <w:pPr>
        <w:widowControl w:val="0"/>
        <w:suppressAutoHyphens/>
        <w:autoSpaceDE w:val="0"/>
        <w:autoSpaceDN w:val="0"/>
        <w:adjustRightInd w:val="0"/>
        <w:spacing w:after="0" w:line="240" w:lineRule="auto"/>
        <w:rPr>
          <w:color w:val="000000" w:themeColor="text1"/>
          <w:sz w:val="22"/>
          <w:szCs w:val="22"/>
        </w:rPr>
      </w:pPr>
    </w:p>
    <w:p w14:paraId="57C4351D" w14:textId="675F6D25"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D36794C" w14:textId="20CDDC3D" w:rsidR="00EF458C"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EF458C" w:rsidRPr="00B221C9">
        <w:rPr>
          <w:color w:val="000000" w:themeColor="text1"/>
          <w:sz w:val="22"/>
          <w:szCs w:val="22"/>
        </w:rPr>
        <w:t>.</w:t>
      </w:r>
      <w:r w:rsidR="00497A5E" w:rsidRPr="00B221C9">
        <w:rPr>
          <w:color w:val="000000" w:themeColor="text1"/>
          <w:sz w:val="22"/>
          <w:szCs w:val="22"/>
        </w:rPr>
        <w:t xml:space="preserve"> </w:t>
      </w:r>
      <w:r w:rsidR="00EF458C" w:rsidRPr="00B221C9">
        <w:rPr>
          <w:color w:val="000000" w:themeColor="text1"/>
          <w:sz w:val="22"/>
          <w:szCs w:val="22"/>
        </w:rPr>
        <w:t xml:space="preserve">Routers use </w:t>
      </w:r>
      <w:r w:rsidR="00ED5637" w:rsidRPr="00B221C9">
        <w:rPr>
          <w:color w:val="000000" w:themeColor="text1"/>
          <w:sz w:val="22"/>
          <w:szCs w:val="22"/>
        </w:rPr>
        <w:t>logical</w:t>
      </w:r>
      <w:r w:rsidR="00EF458C" w:rsidRPr="00B221C9">
        <w:rPr>
          <w:color w:val="000000" w:themeColor="text1"/>
          <w:sz w:val="22"/>
          <w:szCs w:val="22"/>
        </w:rPr>
        <w:t xml:space="preserve"> addresses </w:t>
      </w:r>
      <w:r w:rsidR="004B7B0C" w:rsidRPr="00B221C9">
        <w:rPr>
          <w:color w:val="000000" w:themeColor="text1"/>
          <w:sz w:val="22"/>
          <w:szCs w:val="22"/>
        </w:rPr>
        <w:t>to forward data.</w:t>
      </w:r>
    </w:p>
    <w:p w14:paraId="4DD81154" w14:textId="7CA5C8CE"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D5637" w:rsidRPr="00B221C9">
        <w:rPr>
          <w:color w:val="000000" w:themeColor="text1"/>
          <w:sz w:val="22"/>
          <w:szCs w:val="22"/>
        </w:rPr>
        <w:t>T</w:t>
      </w:r>
    </w:p>
    <w:p w14:paraId="751DB09C" w14:textId="1A8FE47C"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9B4E0E" w:rsidRPr="00B221C9">
        <w:rPr>
          <w:color w:val="000000" w:themeColor="text1"/>
          <w:sz w:val="22"/>
          <w:szCs w:val="22"/>
        </w:rPr>
        <w:t xml:space="preserve"> </w:t>
      </w:r>
      <w:r w:rsidR="00F75DE9" w:rsidRPr="00B221C9">
        <w:rPr>
          <w:color w:val="000000" w:themeColor="text1"/>
          <w:sz w:val="22"/>
          <w:szCs w:val="22"/>
        </w:rPr>
        <w:t>15</w:t>
      </w:r>
    </w:p>
    <w:p w14:paraId="0F0D3C7F" w14:textId="6332AEA1"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8B0016" w:rsidRPr="00B221C9">
        <w:rPr>
          <w:color w:val="000000" w:themeColor="text1"/>
          <w:sz w:val="22"/>
          <w:szCs w:val="22"/>
        </w:rPr>
        <w:t>Easy</w:t>
      </w:r>
    </w:p>
    <w:p w14:paraId="0F54B256" w14:textId="77777777" w:rsidR="00497A5E" w:rsidRPr="00B221C9" w:rsidRDefault="00497A5E" w:rsidP="00A547DF">
      <w:pPr>
        <w:widowControl w:val="0"/>
        <w:suppressAutoHyphens/>
        <w:autoSpaceDE w:val="0"/>
        <w:autoSpaceDN w:val="0"/>
        <w:adjustRightInd w:val="0"/>
        <w:spacing w:after="0" w:line="240" w:lineRule="auto"/>
        <w:rPr>
          <w:color w:val="000000" w:themeColor="text1"/>
          <w:sz w:val="22"/>
          <w:szCs w:val="22"/>
        </w:rPr>
      </w:pPr>
    </w:p>
    <w:p w14:paraId="7C900703" w14:textId="2DAE6AC9" w:rsidR="00456CC2" w:rsidRPr="00B221C9" w:rsidRDefault="00132A61" w:rsidP="00A547DF">
      <w:pPr>
        <w:widowControl w:val="0"/>
        <w:tabs>
          <w:tab w:val="left" w:pos="0"/>
          <w:tab w:val="left" w:pos="634"/>
          <w:tab w:val="left" w:pos="1958"/>
          <w:tab w:val="left" w:pos="2592"/>
          <w:tab w:val="left" w:pos="3916"/>
          <w:tab w:val="left" w:pos="4550"/>
          <w:tab w:val="left" w:pos="558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3C69F4DA" w14:textId="1486E701" w:rsidR="00A3371D"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sidR="00A3371D" w:rsidRPr="00B221C9">
        <w:rPr>
          <w:color w:val="000000" w:themeColor="text1"/>
          <w:sz w:val="22"/>
          <w:szCs w:val="22"/>
        </w:rPr>
        <w:t>.</w:t>
      </w:r>
      <w:r w:rsidR="00497A5E" w:rsidRPr="00B221C9">
        <w:rPr>
          <w:color w:val="000000" w:themeColor="text1"/>
          <w:sz w:val="22"/>
          <w:szCs w:val="22"/>
        </w:rPr>
        <w:t xml:space="preserve"> </w:t>
      </w:r>
      <w:r w:rsidR="00A3371D" w:rsidRPr="00B221C9">
        <w:rPr>
          <w:color w:val="000000" w:themeColor="text1"/>
          <w:sz w:val="22"/>
          <w:szCs w:val="22"/>
        </w:rPr>
        <w:t xml:space="preserve">The TCP/IP model consists of </w:t>
      </w:r>
      <w:r w:rsidR="00B206D8" w:rsidRPr="00B221C9">
        <w:rPr>
          <w:color w:val="000000" w:themeColor="text1"/>
          <w:sz w:val="22"/>
          <w:szCs w:val="22"/>
        </w:rPr>
        <w:t>six</w:t>
      </w:r>
      <w:r w:rsidR="00A3371D" w:rsidRPr="00B221C9">
        <w:rPr>
          <w:color w:val="000000" w:themeColor="text1"/>
          <w:sz w:val="22"/>
          <w:szCs w:val="22"/>
        </w:rPr>
        <w:t xml:space="preserve"> layers.</w:t>
      </w:r>
    </w:p>
    <w:p w14:paraId="47E3254A" w14:textId="35767146" w:rsidR="00A3371D" w:rsidRPr="00B221C9" w:rsidRDefault="00232F74" w:rsidP="00A547DF">
      <w:pPr>
        <w:spacing w:after="0" w:line="240" w:lineRule="auto"/>
        <w:rPr>
          <w:color w:val="000000" w:themeColor="text1"/>
          <w:sz w:val="22"/>
          <w:szCs w:val="22"/>
        </w:rPr>
      </w:pPr>
      <w:r w:rsidRPr="00B221C9">
        <w:rPr>
          <w:color w:val="000000" w:themeColor="text1"/>
          <w:sz w:val="22"/>
          <w:szCs w:val="22"/>
        </w:rPr>
        <w:t>Ans</w:t>
      </w:r>
      <w:r w:rsidR="00A3371D" w:rsidRPr="00B221C9">
        <w:rPr>
          <w:color w:val="000000" w:themeColor="text1"/>
          <w:sz w:val="22"/>
          <w:szCs w:val="22"/>
        </w:rPr>
        <w:t>:</w:t>
      </w:r>
      <w:r w:rsidR="009B4E0E" w:rsidRPr="00B221C9">
        <w:rPr>
          <w:color w:val="000000" w:themeColor="text1"/>
          <w:sz w:val="22"/>
          <w:szCs w:val="22"/>
        </w:rPr>
        <w:t xml:space="preserve"> </w:t>
      </w:r>
      <w:r w:rsidR="00A3371D" w:rsidRPr="00B221C9">
        <w:rPr>
          <w:color w:val="000000" w:themeColor="text1"/>
          <w:sz w:val="22"/>
          <w:szCs w:val="22"/>
        </w:rPr>
        <w:t>F</w:t>
      </w:r>
    </w:p>
    <w:p w14:paraId="701A5668" w14:textId="667192DE" w:rsidR="00456CC2" w:rsidRPr="00B221C9" w:rsidRDefault="00232F74" w:rsidP="00A547DF">
      <w:pPr>
        <w:spacing w:after="0" w:line="240" w:lineRule="auto"/>
        <w:rPr>
          <w:color w:val="000000" w:themeColor="text1"/>
          <w:sz w:val="22"/>
          <w:szCs w:val="22"/>
        </w:rPr>
      </w:pPr>
      <w:r w:rsidRPr="00B221C9">
        <w:rPr>
          <w:color w:val="000000" w:themeColor="text1"/>
          <w:sz w:val="22"/>
          <w:szCs w:val="22"/>
        </w:rPr>
        <w:t>Page</w:t>
      </w:r>
      <w:r w:rsidR="00A3371D" w:rsidRPr="00B221C9">
        <w:rPr>
          <w:color w:val="000000" w:themeColor="text1"/>
          <w:sz w:val="22"/>
          <w:szCs w:val="22"/>
        </w:rPr>
        <w:t xml:space="preserve">: </w:t>
      </w:r>
      <w:r w:rsidR="003C4DC0" w:rsidRPr="00B221C9">
        <w:rPr>
          <w:color w:val="000000" w:themeColor="text1"/>
          <w:sz w:val="22"/>
          <w:szCs w:val="22"/>
        </w:rPr>
        <w:t>22</w:t>
      </w:r>
    </w:p>
    <w:p w14:paraId="3D71BB68" w14:textId="168E198A" w:rsidR="00456CC2" w:rsidRPr="00B221C9" w:rsidRDefault="00456CC2" w:rsidP="00A547DF">
      <w:pPr>
        <w:spacing w:after="0" w:line="240" w:lineRule="auto"/>
        <w:rPr>
          <w:color w:val="000000" w:themeColor="text1"/>
          <w:sz w:val="22"/>
          <w:szCs w:val="22"/>
        </w:rPr>
      </w:pPr>
      <w:r w:rsidRPr="00B221C9">
        <w:rPr>
          <w:color w:val="000000" w:themeColor="text1"/>
          <w:sz w:val="22"/>
          <w:szCs w:val="22"/>
        </w:rPr>
        <w:t xml:space="preserve">Difficulty: </w:t>
      </w:r>
      <w:r w:rsidR="008B0016" w:rsidRPr="00B221C9">
        <w:rPr>
          <w:color w:val="000000" w:themeColor="text1"/>
          <w:sz w:val="22"/>
          <w:szCs w:val="22"/>
        </w:rPr>
        <w:t>Easy</w:t>
      </w:r>
    </w:p>
    <w:p w14:paraId="0514A293"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2FE98C1A" w14:textId="686E578B" w:rsidR="00456CC2"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DB08675" w14:textId="73EEA29D" w:rsidR="00A3371D" w:rsidRPr="00B221C9" w:rsidRDefault="00812274" w:rsidP="00A547DF">
      <w:pPr>
        <w:keepLines/>
        <w:tabs>
          <w:tab w:val="right" w:pos="-180"/>
          <w:tab w:val="left" w:pos="0"/>
        </w:tabs>
        <w:suppressAutoHyphens/>
        <w:autoSpaceDE w:val="0"/>
        <w:autoSpaceDN w:val="0"/>
        <w:adjustRightInd w:val="0"/>
        <w:spacing w:after="0" w:line="240" w:lineRule="auto"/>
        <w:rPr>
          <w:sz w:val="22"/>
          <w:szCs w:val="22"/>
        </w:rPr>
      </w:pPr>
      <w:r w:rsidRPr="00B221C9">
        <w:rPr>
          <w:sz w:val="22"/>
          <w:szCs w:val="22"/>
        </w:rPr>
        <w:t>11</w:t>
      </w:r>
      <w:r w:rsidR="0058535D" w:rsidRPr="00B221C9">
        <w:rPr>
          <w:sz w:val="22"/>
          <w:szCs w:val="22"/>
        </w:rPr>
        <w:t>. Cabling, physical addresses, NICs</w:t>
      </w:r>
      <w:r w:rsidR="003C4DC0" w:rsidRPr="00B221C9">
        <w:rPr>
          <w:sz w:val="22"/>
          <w:szCs w:val="22"/>
        </w:rPr>
        <w:t>, and switches</w:t>
      </w:r>
      <w:r w:rsidR="0058535D" w:rsidRPr="00B221C9">
        <w:rPr>
          <w:sz w:val="22"/>
          <w:szCs w:val="22"/>
        </w:rPr>
        <w:t xml:space="preserve"> are included in the Link layer of the TCP/IP model.</w:t>
      </w:r>
    </w:p>
    <w:p w14:paraId="6822F524" w14:textId="7A839CC4" w:rsidR="00A3371D" w:rsidRPr="00B221C9" w:rsidRDefault="00232F74" w:rsidP="00A547DF">
      <w:pPr>
        <w:keepLines/>
        <w:tabs>
          <w:tab w:val="right" w:pos="-180"/>
          <w:tab w:val="left" w:pos="0"/>
        </w:tabs>
        <w:suppressAutoHyphens/>
        <w:autoSpaceDE w:val="0"/>
        <w:autoSpaceDN w:val="0"/>
        <w:adjustRightInd w:val="0"/>
        <w:spacing w:after="0" w:line="240" w:lineRule="auto"/>
        <w:rPr>
          <w:sz w:val="22"/>
          <w:szCs w:val="22"/>
        </w:rPr>
      </w:pPr>
      <w:r w:rsidRPr="00B221C9">
        <w:rPr>
          <w:sz w:val="22"/>
          <w:szCs w:val="22"/>
        </w:rPr>
        <w:t>Ans</w:t>
      </w:r>
      <w:r w:rsidR="00A3371D" w:rsidRPr="00B221C9">
        <w:rPr>
          <w:sz w:val="22"/>
          <w:szCs w:val="22"/>
        </w:rPr>
        <w:t>:</w:t>
      </w:r>
      <w:r w:rsidR="009B4E0E" w:rsidRPr="00B221C9">
        <w:rPr>
          <w:sz w:val="22"/>
          <w:szCs w:val="22"/>
        </w:rPr>
        <w:t xml:space="preserve"> </w:t>
      </w:r>
      <w:r w:rsidR="00A3371D" w:rsidRPr="00B221C9">
        <w:rPr>
          <w:sz w:val="22"/>
          <w:szCs w:val="22"/>
        </w:rPr>
        <w:t>T</w:t>
      </w:r>
    </w:p>
    <w:p w14:paraId="20236097" w14:textId="28854ADE" w:rsidR="00456CC2"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A3371D" w:rsidRPr="00B221C9">
        <w:rPr>
          <w:color w:val="000000" w:themeColor="text1"/>
          <w:sz w:val="22"/>
          <w:szCs w:val="22"/>
        </w:rPr>
        <w:t>:</w:t>
      </w:r>
      <w:r w:rsidR="0074445B" w:rsidRPr="00B221C9">
        <w:rPr>
          <w:color w:val="000000" w:themeColor="text1"/>
          <w:sz w:val="22"/>
          <w:szCs w:val="22"/>
        </w:rPr>
        <w:t xml:space="preserve"> </w:t>
      </w:r>
      <w:r w:rsidR="003C4DC0" w:rsidRPr="00B221C9">
        <w:rPr>
          <w:color w:val="000000" w:themeColor="text1"/>
          <w:sz w:val="22"/>
          <w:szCs w:val="22"/>
        </w:rPr>
        <w:t>23</w:t>
      </w:r>
    </w:p>
    <w:p w14:paraId="083D33A9" w14:textId="7356F1BA" w:rsidR="00456CC2" w:rsidRPr="00B221C9" w:rsidRDefault="00456CC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8B0016" w:rsidRPr="00B221C9">
        <w:rPr>
          <w:color w:val="000000" w:themeColor="text1"/>
          <w:sz w:val="22"/>
          <w:szCs w:val="22"/>
        </w:rPr>
        <w:t>Easy</w:t>
      </w:r>
    </w:p>
    <w:p w14:paraId="6A265EFA"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2EF393B7" w14:textId="6C215087" w:rsidR="00456CC2"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176AB98" w14:textId="24E1698E" w:rsidR="00A3371D"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12</w:t>
      </w:r>
      <w:r w:rsidR="00A3371D" w:rsidRPr="00B221C9">
        <w:rPr>
          <w:color w:val="000000" w:themeColor="text1"/>
          <w:sz w:val="22"/>
          <w:szCs w:val="22"/>
        </w:rPr>
        <w:t>.</w:t>
      </w:r>
      <w:r w:rsidR="00497A5E" w:rsidRPr="00B221C9">
        <w:rPr>
          <w:color w:val="000000" w:themeColor="text1"/>
          <w:sz w:val="22"/>
          <w:szCs w:val="22"/>
        </w:rPr>
        <w:t xml:space="preserve"> </w:t>
      </w:r>
      <w:r w:rsidR="00A3371D" w:rsidRPr="00B221C9">
        <w:rPr>
          <w:color w:val="000000" w:themeColor="text1"/>
          <w:sz w:val="22"/>
          <w:szCs w:val="22"/>
        </w:rPr>
        <w:t>The Network Interface layer of the TCP/IP model maps to the Network layer of the OSI model.</w:t>
      </w:r>
    </w:p>
    <w:p w14:paraId="50A1D76F" w14:textId="009B634C" w:rsidR="00A3371D"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A3371D" w:rsidRPr="00B221C9">
        <w:rPr>
          <w:color w:val="000000" w:themeColor="text1"/>
          <w:sz w:val="22"/>
          <w:szCs w:val="22"/>
        </w:rPr>
        <w:t>:</w:t>
      </w:r>
      <w:r w:rsidR="009B4E0E" w:rsidRPr="00B221C9">
        <w:rPr>
          <w:color w:val="000000" w:themeColor="text1"/>
          <w:sz w:val="22"/>
          <w:szCs w:val="22"/>
        </w:rPr>
        <w:t xml:space="preserve"> </w:t>
      </w:r>
      <w:r w:rsidR="00A3371D" w:rsidRPr="00B221C9">
        <w:rPr>
          <w:color w:val="000000" w:themeColor="text1"/>
          <w:sz w:val="22"/>
          <w:szCs w:val="22"/>
        </w:rPr>
        <w:t>F</w:t>
      </w:r>
    </w:p>
    <w:p w14:paraId="6BD2A8C5" w14:textId="57DE765E" w:rsidR="00456CC2"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A3371D" w:rsidRPr="00B221C9">
        <w:rPr>
          <w:color w:val="000000" w:themeColor="text1"/>
          <w:sz w:val="22"/>
          <w:szCs w:val="22"/>
        </w:rPr>
        <w:t>:</w:t>
      </w:r>
      <w:r w:rsidR="0074445B" w:rsidRPr="00B221C9">
        <w:rPr>
          <w:color w:val="000000" w:themeColor="text1"/>
          <w:sz w:val="22"/>
          <w:szCs w:val="22"/>
        </w:rPr>
        <w:t xml:space="preserve"> </w:t>
      </w:r>
      <w:r w:rsidR="00D20C62" w:rsidRPr="00B221C9">
        <w:rPr>
          <w:color w:val="000000" w:themeColor="text1"/>
          <w:sz w:val="22"/>
          <w:szCs w:val="22"/>
        </w:rPr>
        <w:t>23</w:t>
      </w:r>
    </w:p>
    <w:p w14:paraId="0BA1798B" w14:textId="769B44A0" w:rsidR="00456CC2" w:rsidRPr="00B221C9" w:rsidRDefault="00456CC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A1A8F" w:rsidRPr="00B221C9">
        <w:rPr>
          <w:color w:val="000000" w:themeColor="text1"/>
          <w:sz w:val="22"/>
          <w:szCs w:val="22"/>
        </w:rPr>
        <w:t>Moderate</w:t>
      </w:r>
    </w:p>
    <w:p w14:paraId="1A06DDF0" w14:textId="77777777"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4CC0733B" w14:textId="551B2D7F" w:rsidR="00456CC2"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E117EF2" w14:textId="3DA49860" w:rsidR="00A3371D" w:rsidRPr="00B221C9" w:rsidRDefault="008122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13</w:t>
      </w:r>
      <w:r w:rsidR="00A3371D" w:rsidRPr="00B221C9">
        <w:rPr>
          <w:color w:val="000000" w:themeColor="text1"/>
          <w:sz w:val="22"/>
          <w:szCs w:val="22"/>
        </w:rPr>
        <w:t>.</w:t>
      </w:r>
      <w:r w:rsidR="00497A5E" w:rsidRPr="00B221C9">
        <w:rPr>
          <w:color w:val="000000" w:themeColor="text1"/>
          <w:sz w:val="22"/>
          <w:szCs w:val="22"/>
        </w:rPr>
        <w:t xml:space="preserve"> </w:t>
      </w:r>
      <w:r w:rsidR="00A3371D" w:rsidRPr="00B221C9">
        <w:rPr>
          <w:color w:val="000000" w:themeColor="text1"/>
          <w:sz w:val="22"/>
          <w:szCs w:val="22"/>
        </w:rPr>
        <w:t xml:space="preserve">The </w:t>
      </w:r>
      <w:r w:rsidR="00B206D8" w:rsidRPr="00B221C9">
        <w:rPr>
          <w:color w:val="000000" w:themeColor="text1"/>
          <w:sz w:val="22"/>
          <w:szCs w:val="22"/>
        </w:rPr>
        <w:t>T</w:t>
      </w:r>
      <w:r w:rsidR="00A3371D" w:rsidRPr="00B221C9">
        <w:rPr>
          <w:color w:val="000000" w:themeColor="text1"/>
          <w:sz w:val="22"/>
          <w:szCs w:val="22"/>
        </w:rPr>
        <w:t>ransport layer of the TCP/IP model uses both connection-oriented and connectionless protocols.</w:t>
      </w:r>
    </w:p>
    <w:p w14:paraId="503FBB97" w14:textId="14FED76B" w:rsidR="00A3371D"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A3371D" w:rsidRPr="00B221C9">
        <w:rPr>
          <w:color w:val="000000" w:themeColor="text1"/>
          <w:sz w:val="22"/>
          <w:szCs w:val="22"/>
        </w:rPr>
        <w:t>:</w:t>
      </w:r>
      <w:r w:rsidR="009B4E0E" w:rsidRPr="00B221C9">
        <w:rPr>
          <w:color w:val="000000" w:themeColor="text1"/>
          <w:sz w:val="22"/>
          <w:szCs w:val="22"/>
        </w:rPr>
        <w:t xml:space="preserve"> </w:t>
      </w:r>
      <w:r w:rsidR="00A3371D" w:rsidRPr="00B221C9">
        <w:rPr>
          <w:color w:val="000000" w:themeColor="text1"/>
          <w:sz w:val="22"/>
          <w:szCs w:val="22"/>
        </w:rPr>
        <w:t>T</w:t>
      </w:r>
    </w:p>
    <w:p w14:paraId="380C7A1B" w14:textId="3864ABFA" w:rsidR="00456CC2"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A3371D" w:rsidRPr="00B221C9">
        <w:rPr>
          <w:color w:val="000000" w:themeColor="text1"/>
          <w:sz w:val="22"/>
          <w:szCs w:val="22"/>
        </w:rPr>
        <w:t>:</w:t>
      </w:r>
      <w:r w:rsidR="00DF0D43" w:rsidRPr="00B221C9">
        <w:rPr>
          <w:color w:val="000000" w:themeColor="text1"/>
          <w:sz w:val="22"/>
          <w:szCs w:val="22"/>
        </w:rPr>
        <w:t xml:space="preserve"> </w:t>
      </w:r>
      <w:r w:rsidR="00D20C62" w:rsidRPr="00B221C9">
        <w:rPr>
          <w:color w:val="000000" w:themeColor="text1"/>
          <w:sz w:val="22"/>
          <w:szCs w:val="22"/>
        </w:rPr>
        <w:t>24</w:t>
      </w:r>
    </w:p>
    <w:p w14:paraId="51B52703" w14:textId="1487E522" w:rsidR="00456CC2" w:rsidRPr="00B221C9" w:rsidRDefault="00456CC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8B0016" w:rsidRPr="00B221C9">
        <w:rPr>
          <w:color w:val="000000" w:themeColor="text1"/>
          <w:sz w:val="22"/>
          <w:szCs w:val="22"/>
        </w:rPr>
        <w:t>Easy</w:t>
      </w:r>
    </w:p>
    <w:p w14:paraId="2120F167" w14:textId="77777777" w:rsidR="00812274" w:rsidRPr="00B221C9" w:rsidRDefault="00812274" w:rsidP="00812274">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07D9B811" w14:textId="77777777" w:rsidR="00812274" w:rsidRPr="00B221C9" w:rsidRDefault="00812274" w:rsidP="00812274">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67707C4" w14:textId="14CE1673" w:rsidR="00812274" w:rsidRPr="00B221C9" w:rsidRDefault="00812274" w:rsidP="00812274">
      <w:pPr>
        <w:keepLines/>
        <w:tabs>
          <w:tab w:val="right" w:pos="-180"/>
          <w:tab w:val="left" w:pos="0"/>
        </w:tabs>
        <w:suppressAutoHyphens/>
        <w:autoSpaceDE w:val="0"/>
        <w:autoSpaceDN w:val="0"/>
        <w:adjustRightInd w:val="0"/>
        <w:spacing w:after="0" w:line="240" w:lineRule="auto"/>
        <w:rPr>
          <w:strike/>
          <w:sz w:val="22"/>
          <w:szCs w:val="22"/>
        </w:rPr>
      </w:pPr>
      <w:r w:rsidRPr="00B221C9">
        <w:rPr>
          <w:sz w:val="22"/>
          <w:szCs w:val="22"/>
        </w:rPr>
        <w:t>14. TCP is a connection-oriented protocol.</w:t>
      </w:r>
    </w:p>
    <w:p w14:paraId="5F71CEC1" w14:textId="2FAEDFA7" w:rsidR="00812274" w:rsidRPr="00B221C9" w:rsidRDefault="00AF5547" w:rsidP="00812274">
      <w:pPr>
        <w:widowControl w:val="0"/>
        <w:tabs>
          <w:tab w:val="left" w:pos="-630"/>
          <w:tab w:val="left" w:pos="2478"/>
        </w:tabs>
        <w:suppressAutoHyphens/>
        <w:autoSpaceDE w:val="0"/>
        <w:autoSpaceDN w:val="0"/>
        <w:adjustRightInd w:val="0"/>
        <w:spacing w:after="0" w:line="240" w:lineRule="auto"/>
        <w:rPr>
          <w:sz w:val="22"/>
          <w:szCs w:val="22"/>
        </w:rPr>
      </w:pPr>
      <w:r>
        <w:rPr>
          <w:sz w:val="22"/>
          <w:szCs w:val="22"/>
        </w:rPr>
        <w:t>Ans: T</w:t>
      </w:r>
    </w:p>
    <w:p w14:paraId="2C15B92D" w14:textId="77777777" w:rsidR="00812274" w:rsidRPr="00B221C9" w:rsidRDefault="00812274" w:rsidP="00812274">
      <w:pPr>
        <w:widowControl w:val="0"/>
        <w:tabs>
          <w:tab w:val="left" w:pos="-630"/>
        </w:tabs>
        <w:suppressAutoHyphens/>
        <w:autoSpaceDE w:val="0"/>
        <w:autoSpaceDN w:val="0"/>
        <w:adjustRightInd w:val="0"/>
        <w:spacing w:after="0" w:line="240" w:lineRule="auto"/>
        <w:rPr>
          <w:sz w:val="22"/>
          <w:szCs w:val="22"/>
        </w:rPr>
      </w:pPr>
      <w:r w:rsidRPr="00B221C9">
        <w:rPr>
          <w:sz w:val="22"/>
          <w:szCs w:val="22"/>
        </w:rPr>
        <w:t>Page: 25</w:t>
      </w:r>
    </w:p>
    <w:p w14:paraId="586DBEE0" w14:textId="77777777" w:rsidR="00812274" w:rsidRPr="00B221C9" w:rsidRDefault="00812274" w:rsidP="00812274">
      <w:pPr>
        <w:widowControl w:val="0"/>
        <w:tabs>
          <w:tab w:val="left" w:pos="-630"/>
          <w:tab w:val="left" w:pos="2692"/>
        </w:tabs>
        <w:suppressAutoHyphens/>
        <w:autoSpaceDE w:val="0"/>
        <w:autoSpaceDN w:val="0"/>
        <w:adjustRightInd w:val="0"/>
        <w:spacing w:after="0" w:line="240" w:lineRule="auto"/>
        <w:rPr>
          <w:sz w:val="22"/>
          <w:szCs w:val="22"/>
        </w:rPr>
      </w:pPr>
      <w:r w:rsidRPr="00B221C9">
        <w:rPr>
          <w:sz w:val="22"/>
          <w:szCs w:val="22"/>
        </w:rPr>
        <w:t>Difficulty: Easy</w:t>
      </w:r>
    </w:p>
    <w:p w14:paraId="3D4D9D0B" w14:textId="77777777" w:rsidR="00812274" w:rsidRPr="00B221C9" w:rsidRDefault="00812274" w:rsidP="00812274">
      <w:pPr>
        <w:spacing w:after="0" w:line="240" w:lineRule="auto"/>
        <w:rPr>
          <w:color w:val="000000" w:themeColor="text1"/>
          <w:sz w:val="22"/>
          <w:szCs w:val="22"/>
        </w:rPr>
      </w:pPr>
    </w:p>
    <w:p w14:paraId="658E901A" w14:textId="77777777" w:rsidR="00812274" w:rsidRPr="00B221C9" w:rsidRDefault="00812274" w:rsidP="00812274">
      <w:pPr>
        <w:spacing w:after="0" w:line="240" w:lineRule="auto"/>
        <w:rPr>
          <w:color w:val="000000" w:themeColor="text1"/>
          <w:sz w:val="22"/>
          <w:szCs w:val="22"/>
        </w:rPr>
      </w:pPr>
      <w:r w:rsidRPr="00B221C9">
        <w:rPr>
          <w:color w:val="000000" w:themeColor="text1"/>
          <w:sz w:val="22"/>
          <w:szCs w:val="22"/>
        </w:rPr>
        <w:t>[QUESTION]</w:t>
      </w:r>
    </w:p>
    <w:p w14:paraId="293B1EDF" w14:textId="27F71434" w:rsidR="00812274" w:rsidRPr="00B221C9" w:rsidRDefault="00812274" w:rsidP="00812274">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15. The Link layer of the TCP/IP model combines features of the top three layers of the OSI model.</w:t>
      </w:r>
    </w:p>
    <w:p w14:paraId="5C1C1A4A" w14:textId="77777777" w:rsidR="00812274" w:rsidRPr="00B221C9" w:rsidRDefault="00812274" w:rsidP="00812274">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F</w:t>
      </w:r>
    </w:p>
    <w:p w14:paraId="3D297B73" w14:textId="77777777" w:rsidR="00812274" w:rsidRPr="00B221C9" w:rsidRDefault="00812274" w:rsidP="00812274">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26</w:t>
      </w:r>
    </w:p>
    <w:p w14:paraId="7B71BA33" w14:textId="77777777" w:rsidR="00812274" w:rsidRPr="00B221C9" w:rsidRDefault="00812274" w:rsidP="00812274">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2DA689B0" w14:textId="77777777" w:rsidR="00456CC2" w:rsidRPr="00B221C9" w:rsidRDefault="00456CC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09265DAE" w14:textId="77777777" w:rsidR="00D20C62" w:rsidRPr="00B221C9" w:rsidRDefault="00D20C6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68FCF87B" w14:textId="77777777" w:rsidR="00EF458C" w:rsidRPr="00B221C9" w:rsidRDefault="00EF458C" w:rsidP="00A547DF">
      <w:pPr>
        <w:widowControl w:val="0"/>
        <w:suppressAutoHyphens/>
        <w:autoSpaceDE w:val="0"/>
        <w:autoSpaceDN w:val="0"/>
        <w:adjustRightInd w:val="0"/>
        <w:spacing w:after="0" w:line="240" w:lineRule="auto"/>
        <w:rPr>
          <w:color w:val="000000" w:themeColor="text1"/>
          <w:sz w:val="22"/>
          <w:szCs w:val="22"/>
        </w:rPr>
      </w:pPr>
      <w:r w:rsidRPr="00B221C9">
        <w:rPr>
          <w:b/>
          <w:bCs/>
          <w:color w:val="000000" w:themeColor="text1"/>
          <w:sz w:val="22"/>
          <w:szCs w:val="22"/>
        </w:rPr>
        <w:t>MULTIPLE CHOICE</w:t>
      </w:r>
    </w:p>
    <w:p w14:paraId="129A1416" w14:textId="77777777" w:rsidR="00EC0BBB" w:rsidRPr="00B221C9" w:rsidRDefault="00EC0BBB"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4BD574D4" w14:textId="3FD6CE0A" w:rsidR="001676F2" w:rsidRPr="00B221C9" w:rsidRDefault="001676F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[QUESTION]</w:t>
      </w:r>
    </w:p>
    <w:p w14:paraId="56EFC34E" w14:textId="0C748C3C" w:rsidR="00EF458C" w:rsidRPr="00B221C9" w:rsidRDefault="00EF458C"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w:t>
      </w:r>
      <w:r w:rsidR="001676F2" w:rsidRPr="00B221C9">
        <w:rPr>
          <w:color w:val="000000" w:themeColor="text1"/>
          <w:sz w:val="22"/>
          <w:szCs w:val="22"/>
        </w:rPr>
        <w:t>6</w:t>
      </w:r>
      <w:r w:rsidRPr="00B221C9">
        <w:rPr>
          <w:color w:val="000000" w:themeColor="text1"/>
          <w:sz w:val="22"/>
          <w:szCs w:val="22"/>
        </w:rPr>
        <w:t>.</w:t>
      </w:r>
      <w:r w:rsidR="009B4E0E" w:rsidRPr="00B221C9">
        <w:rPr>
          <w:color w:val="000000" w:themeColor="text1"/>
          <w:sz w:val="22"/>
          <w:szCs w:val="22"/>
        </w:rPr>
        <w:t xml:space="preserve"> </w:t>
      </w:r>
      <w:r w:rsidRPr="00B221C9">
        <w:rPr>
          <w:color w:val="000000" w:themeColor="text1"/>
          <w:sz w:val="22"/>
          <w:szCs w:val="22"/>
        </w:rPr>
        <w:t>How many layers does the OSI model contain?</w:t>
      </w:r>
    </w:p>
    <w:p w14:paraId="47245C74" w14:textId="77777777" w:rsidR="001676F2" w:rsidRPr="00B221C9" w:rsidRDefault="001676F2" w:rsidP="00A547DF">
      <w:pPr>
        <w:keepLines/>
        <w:tabs>
          <w:tab w:val="left" w:pos="360"/>
          <w:tab w:val="left" w:pos="4230"/>
          <w:tab w:val="left" w:pos="459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3</w:t>
      </w:r>
    </w:p>
    <w:p w14:paraId="58FBB52A" w14:textId="77777777" w:rsidR="001676F2" w:rsidRPr="00B221C9" w:rsidRDefault="001676F2" w:rsidP="00A547DF">
      <w:pPr>
        <w:keepLines/>
        <w:tabs>
          <w:tab w:val="left" w:pos="360"/>
          <w:tab w:val="left" w:pos="4230"/>
          <w:tab w:val="left" w:pos="459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5</w:t>
      </w:r>
    </w:p>
    <w:p w14:paraId="75ABF377" w14:textId="77777777" w:rsidR="001676F2" w:rsidRPr="00B221C9" w:rsidRDefault="001676F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7</w:t>
      </w:r>
    </w:p>
    <w:p w14:paraId="60A80DBF" w14:textId="77777777" w:rsidR="001676F2" w:rsidRPr="00B221C9" w:rsidRDefault="001676F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9</w:t>
      </w:r>
    </w:p>
    <w:p w14:paraId="2A24396C" w14:textId="3C6E06F1" w:rsidR="00EF458C" w:rsidRPr="00B221C9" w:rsidRDefault="00232F74" w:rsidP="00A547DF">
      <w:pPr>
        <w:widowControl w:val="0"/>
        <w:tabs>
          <w:tab w:val="left" w:pos="-630"/>
          <w:tab w:val="left" w:pos="-18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1676F2" w:rsidRPr="00B221C9">
        <w:rPr>
          <w:color w:val="000000" w:themeColor="text1"/>
          <w:sz w:val="22"/>
          <w:szCs w:val="22"/>
        </w:rPr>
        <w:t xml:space="preserve"> </w:t>
      </w:r>
      <w:r w:rsidR="00EF458C" w:rsidRPr="00B221C9">
        <w:rPr>
          <w:color w:val="000000" w:themeColor="text1"/>
          <w:sz w:val="22"/>
          <w:szCs w:val="22"/>
        </w:rPr>
        <w:t>C</w:t>
      </w:r>
    </w:p>
    <w:p w14:paraId="4ABBA054" w14:textId="6E76643A" w:rsidR="00456CC2" w:rsidRPr="00B221C9" w:rsidRDefault="00232F74" w:rsidP="00A547DF">
      <w:pPr>
        <w:widowControl w:val="0"/>
        <w:tabs>
          <w:tab w:val="left" w:pos="-63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1676F2" w:rsidRPr="00B221C9">
        <w:rPr>
          <w:color w:val="000000" w:themeColor="text1"/>
          <w:sz w:val="22"/>
          <w:szCs w:val="22"/>
        </w:rPr>
        <w:t xml:space="preserve"> </w:t>
      </w:r>
      <w:r w:rsidR="00812274" w:rsidRPr="00B221C9">
        <w:rPr>
          <w:color w:val="000000" w:themeColor="text1"/>
          <w:sz w:val="22"/>
          <w:szCs w:val="22"/>
        </w:rPr>
        <w:t>3</w:t>
      </w:r>
    </w:p>
    <w:p w14:paraId="1B0283EB" w14:textId="01D3171E" w:rsidR="00456CC2" w:rsidRPr="00B221C9" w:rsidRDefault="00456CC2" w:rsidP="00A547DF">
      <w:pPr>
        <w:widowControl w:val="0"/>
        <w:tabs>
          <w:tab w:val="left" w:pos="-63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8B0016" w:rsidRPr="00B221C9">
        <w:rPr>
          <w:color w:val="000000" w:themeColor="text1"/>
          <w:sz w:val="22"/>
          <w:szCs w:val="22"/>
        </w:rPr>
        <w:t>Easy</w:t>
      </w:r>
    </w:p>
    <w:p w14:paraId="5A5EBB2A"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7F3F2926"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51A906A" w14:textId="2E6F797D" w:rsidR="00745185"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bookmarkStart w:id="1" w:name="OLE_LINK1"/>
      <w:bookmarkStart w:id="2" w:name="OLE_LINK2"/>
      <w:r w:rsidRPr="00B221C9">
        <w:rPr>
          <w:color w:val="000000" w:themeColor="text1"/>
          <w:sz w:val="22"/>
          <w:szCs w:val="22"/>
        </w:rPr>
        <w:t>17</w:t>
      </w:r>
      <w:r w:rsidR="00745185" w:rsidRPr="00B221C9">
        <w:rPr>
          <w:color w:val="000000" w:themeColor="text1"/>
          <w:sz w:val="22"/>
          <w:szCs w:val="22"/>
        </w:rPr>
        <w:t>. Which standards organization is named for the Greek word for “equal”?</w:t>
      </w:r>
    </w:p>
    <w:p w14:paraId="572304DA"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OSI</w:t>
      </w:r>
    </w:p>
    <w:p w14:paraId="757E10EF"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ISO</w:t>
      </w:r>
    </w:p>
    <w:p w14:paraId="005C96B1"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Cisco</w:t>
      </w:r>
    </w:p>
    <w:p w14:paraId="7B0DAD22"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IEEE</w:t>
      </w:r>
    </w:p>
    <w:p w14:paraId="56B7F154" w14:textId="5EE4F35C"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B</w:t>
      </w:r>
    </w:p>
    <w:p w14:paraId="69B21508" w14:textId="257F0861"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bookmarkEnd w:id="1"/>
      <w:bookmarkEnd w:id="2"/>
      <w:r w:rsidR="009E7AD5" w:rsidRPr="00B221C9">
        <w:rPr>
          <w:color w:val="000000" w:themeColor="text1"/>
          <w:sz w:val="22"/>
          <w:szCs w:val="22"/>
        </w:rPr>
        <w:t>3</w:t>
      </w:r>
    </w:p>
    <w:p w14:paraId="6FDDB4DC"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27705DC6"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4D2FA335" w14:textId="666A9130" w:rsidR="00745185" w:rsidRPr="00B221C9" w:rsidRDefault="00C526B9"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79507CA" w14:textId="14ED5193" w:rsidR="00745185"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18</w:t>
      </w:r>
      <w:r w:rsidR="00745185" w:rsidRPr="00B221C9">
        <w:rPr>
          <w:color w:val="000000" w:themeColor="text1"/>
          <w:sz w:val="22"/>
          <w:szCs w:val="22"/>
        </w:rPr>
        <w:t xml:space="preserve">. </w:t>
      </w:r>
      <w:r w:rsidR="009E7AD5" w:rsidRPr="00B221C9">
        <w:rPr>
          <w:color w:val="000000" w:themeColor="text1"/>
          <w:sz w:val="22"/>
          <w:szCs w:val="22"/>
        </w:rPr>
        <w:t>W</w:t>
      </w:r>
      <w:r w:rsidR="00745185" w:rsidRPr="00B221C9">
        <w:rPr>
          <w:color w:val="000000" w:themeColor="text1"/>
          <w:sz w:val="22"/>
          <w:szCs w:val="22"/>
        </w:rPr>
        <w:t>hich layer of the OSI model</w:t>
      </w:r>
      <w:r w:rsidR="009E7AD5" w:rsidRPr="00B221C9">
        <w:rPr>
          <w:color w:val="000000" w:themeColor="text1"/>
          <w:sz w:val="22"/>
          <w:szCs w:val="22"/>
        </w:rPr>
        <w:t xml:space="preserve"> </w:t>
      </w:r>
      <w:r w:rsidR="00B36D99" w:rsidRPr="00B221C9">
        <w:rPr>
          <w:color w:val="000000" w:themeColor="text1"/>
          <w:sz w:val="22"/>
          <w:szCs w:val="22"/>
        </w:rPr>
        <w:t xml:space="preserve">defines a method of moving </w:t>
      </w:r>
      <w:r w:rsidR="009E7AD5" w:rsidRPr="00B221C9">
        <w:rPr>
          <w:color w:val="000000" w:themeColor="text1"/>
          <w:sz w:val="22"/>
          <w:szCs w:val="22"/>
        </w:rPr>
        <w:t>radio waves</w:t>
      </w:r>
      <w:r w:rsidR="00745185" w:rsidRPr="00B221C9">
        <w:rPr>
          <w:color w:val="000000" w:themeColor="text1"/>
          <w:sz w:val="22"/>
          <w:szCs w:val="22"/>
        </w:rPr>
        <w:t>?</w:t>
      </w:r>
    </w:p>
    <w:p w14:paraId="6B589A8F"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Application</w:t>
      </w:r>
    </w:p>
    <w:p w14:paraId="412E5969"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Session</w:t>
      </w:r>
    </w:p>
    <w:p w14:paraId="2A28D58E"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Presentation</w:t>
      </w:r>
    </w:p>
    <w:p w14:paraId="7B957C34"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Physical</w:t>
      </w:r>
    </w:p>
    <w:p w14:paraId="30CACC01" w14:textId="3E7EB9BF"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D</w:t>
      </w:r>
    </w:p>
    <w:p w14:paraId="6F01189A" w14:textId="6F5F3909"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9E7AD5" w:rsidRPr="00B221C9">
        <w:rPr>
          <w:color w:val="000000" w:themeColor="text1"/>
          <w:sz w:val="22"/>
          <w:szCs w:val="22"/>
        </w:rPr>
        <w:t>5</w:t>
      </w:r>
    </w:p>
    <w:p w14:paraId="1819CEC6"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311E3AF4"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02C9BC16"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0413A03" w14:textId="52D7B292" w:rsidR="00745185"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19</w:t>
      </w:r>
      <w:r w:rsidR="00745185" w:rsidRPr="00B221C9">
        <w:rPr>
          <w:color w:val="000000" w:themeColor="text1"/>
          <w:sz w:val="22"/>
          <w:szCs w:val="22"/>
        </w:rPr>
        <w:t xml:space="preserve">. Which layer of the OSI model is associated with moving data </w:t>
      </w:r>
      <w:r w:rsidR="00474BEE" w:rsidRPr="00B221C9">
        <w:rPr>
          <w:color w:val="000000" w:themeColor="text1"/>
          <w:sz w:val="22"/>
          <w:szCs w:val="22"/>
        </w:rPr>
        <w:t>between computers</w:t>
      </w:r>
      <w:r w:rsidR="00745185" w:rsidRPr="00B221C9">
        <w:rPr>
          <w:color w:val="000000" w:themeColor="text1"/>
          <w:sz w:val="22"/>
          <w:szCs w:val="22"/>
        </w:rPr>
        <w:t>?</w:t>
      </w:r>
    </w:p>
    <w:p w14:paraId="315B4A67"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Layer 1</w:t>
      </w:r>
    </w:p>
    <w:p w14:paraId="16421C93"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Layer 2</w:t>
      </w:r>
    </w:p>
    <w:p w14:paraId="014EEE00"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Layer 3</w:t>
      </w:r>
    </w:p>
    <w:p w14:paraId="4C0D2B20"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Layer 4</w:t>
      </w:r>
    </w:p>
    <w:p w14:paraId="303C3C26" w14:textId="44FD7D9A"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A</w:t>
      </w:r>
    </w:p>
    <w:p w14:paraId="11DC54BA" w14:textId="37EA694D"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474BEE" w:rsidRPr="00B221C9">
        <w:rPr>
          <w:color w:val="000000" w:themeColor="text1"/>
          <w:sz w:val="22"/>
          <w:szCs w:val="22"/>
        </w:rPr>
        <w:t>5</w:t>
      </w:r>
    </w:p>
    <w:p w14:paraId="4CAB0BA8" w14:textId="36D675C8"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474BEE" w:rsidRPr="00B221C9">
        <w:rPr>
          <w:color w:val="000000" w:themeColor="text1"/>
          <w:sz w:val="22"/>
          <w:szCs w:val="22"/>
        </w:rPr>
        <w:t>Easy</w:t>
      </w:r>
    </w:p>
    <w:p w14:paraId="58EB0CB0"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55C1618A" w14:textId="33F90817" w:rsidR="00745185" w:rsidRPr="00B221C9" w:rsidRDefault="00C526B9"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6C7C831" w14:textId="5C714615" w:rsidR="00745185"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20</w:t>
      </w:r>
      <w:r w:rsidR="00745185" w:rsidRPr="00B221C9">
        <w:rPr>
          <w:color w:val="000000" w:themeColor="text1"/>
          <w:sz w:val="22"/>
          <w:szCs w:val="22"/>
        </w:rPr>
        <w:t>. How long is a MAC address?</w:t>
      </w:r>
    </w:p>
    <w:p w14:paraId="6957F091"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12 hexadecimal characters</w:t>
      </w:r>
    </w:p>
    <w:p w14:paraId="6DB4D2C0"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48 bytes</w:t>
      </w:r>
    </w:p>
    <w:p w14:paraId="4D05F50D"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6 pairs of binary digits</w:t>
      </w:r>
    </w:p>
    <w:p w14:paraId="7896E3BD"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32 bits</w:t>
      </w:r>
    </w:p>
    <w:p w14:paraId="4FABB8B4" w14:textId="5D6EA8F1"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A</w:t>
      </w:r>
    </w:p>
    <w:p w14:paraId="09D9B294" w14:textId="009A77F6"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474BEE" w:rsidRPr="00B221C9">
        <w:rPr>
          <w:color w:val="000000" w:themeColor="text1"/>
          <w:sz w:val="22"/>
          <w:szCs w:val="22"/>
        </w:rPr>
        <w:t>6</w:t>
      </w:r>
    </w:p>
    <w:p w14:paraId="7FA47B6E"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6420167B"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12B3A911"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1699A64" w14:textId="265B06CC" w:rsidR="00745185"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2</w:t>
      </w:r>
      <w:r w:rsidR="00B15EAA" w:rsidRPr="00B221C9">
        <w:rPr>
          <w:color w:val="000000" w:themeColor="text1"/>
          <w:sz w:val="22"/>
          <w:szCs w:val="22"/>
        </w:rPr>
        <w:t>1</w:t>
      </w:r>
      <w:r w:rsidR="00745185" w:rsidRPr="00B221C9">
        <w:rPr>
          <w:color w:val="000000" w:themeColor="text1"/>
          <w:sz w:val="22"/>
          <w:szCs w:val="22"/>
        </w:rPr>
        <w:t xml:space="preserve">. </w:t>
      </w:r>
      <w:r w:rsidR="002368E1" w:rsidRPr="00B221C9">
        <w:rPr>
          <w:color w:val="000000" w:themeColor="text1"/>
          <w:sz w:val="22"/>
          <w:szCs w:val="22"/>
        </w:rPr>
        <w:t>W</w:t>
      </w:r>
      <w:r w:rsidR="00745185" w:rsidRPr="00B221C9">
        <w:rPr>
          <w:color w:val="000000" w:themeColor="text1"/>
          <w:sz w:val="22"/>
          <w:szCs w:val="22"/>
        </w:rPr>
        <w:t>hich two parts</w:t>
      </w:r>
      <w:r w:rsidR="002368E1" w:rsidRPr="00B221C9">
        <w:rPr>
          <w:color w:val="000000" w:themeColor="text1"/>
          <w:sz w:val="22"/>
          <w:szCs w:val="22"/>
        </w:rPr>
        <w:t xml:space="preserve"> are included in a MAC address?</w:t>
      </w:r>
    </w:p>
    <w:p w14:paraId="1B549E0F" w14:textId="0D20898B"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 </w:t>
      </w:r>
      <w:r w:rsidR="00F2495D" w:rsidRPr="00B221C9">
        <w:rPr>
          <w:color w:val="000000" w:themeColor="text1"/>
          <w:sz w:val="22"/>
          <w:szCs w:val="22"/>
        </w:rPr>
        <w:t>T</w:t>
      </w:r>
      <w:r w:rsidRPr="00B221C9">
        <w:rPr>
          <w:color w:val="000000" w:themeColor="text1"/>
          <w:sz w:val="22"/>
          <w:szCs w:val="22"/>
        </w:rPr>
        <w:t>he network address and the node address</w:t>
      </w:r>
    </w:p>
    <w:p w14:paraId="184073FA" w14:textId="34494D46"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B. </w:t>
      </w:r>
      <w:r w:rsidR="00F2495D" w:rsidRPr="00B221C9">
        <w:rPr>
          <w:color w:val="000000" w:themeColor="text1"/>
          <w:sz w:val="22"/>
          <w:szCs w:val="22"/>
        </w:rPr>
        <w:t>T</w:t>
      </w:r>
      <w:r w:rsidRPr="00B221C9">
        <w:rPr>
          <w:color w:val="000000" w:themeColor="text1"/>
          <w:sz w:val="22"/>
          <w:szCs w:val="22"/>
        </w:rPr>
        <w:t>he computer name and the node address</w:t>
      </w:r>
    </w:p>
    <w:p w14:paraId="7BADFF14" w14:textId="7B263D9C"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C. </w:t>
      </w:r>
      <w:r w:rsidR="00F2495D" w:rsidRPr="00B221C9">
        <w:rPr>
          <w:color w:val="000000" w:themeColor="text1"/>
          <w:sz w:val="22"/>
          <w:szCs w:val="22"/>
        </w:rPr>
        <w:t>T</w:t>
      </w:r>
      <w:r w:rsidRPr="00B221C9">
        <w:rPr>
          <w:color w:val="000000" w:themeColor="text1"/>
          <w:sz w:val="22"/>
          <w:szCs w:val="22"/>
        </w:rPr>
        <w:t>he Organizationally Unique Identifier and the device ID of the NIC</w:t>
      </w:r>
    </w:p>
    <w:p w14:paraId="5D1FAA7C" w14:textId="051678F2"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 </w:t>
      </w:r>
      <w:r w:rsidR="00F2495D" w:rsidRPr="00B221C9">
        <w:rPr>
          <w:color w:val="000000" w:themeColor="text1"/>
          <w:sz w:val="22"/>
          <w:szCs w:val="22"/>
        </w:rPr>
        <w:t>T</w:t>
      </w:r>
      <w:r w:rsidRPr="00B221C9">
        <w:rPr>
          <w:color w:val="000000" w:themeColor="text1"/>
          <w:sz w:val="22"/>
          <w:szCs w:val="22"/>
        </w:rPr>
        <w:t>he IP address and the NIC</w:t>
      </w:r>
      <w:r w:rsidR="002368E1" w:rsidRPr="00B221C9">
        <w:rPr>
          <w:color w:val="000000" w:themeColor="text1"/>
          <w:sz w:val="22"/>
          <w:szCs w:val="22"/>
        </w:rPr>
        <w:t>’</w:t>
      </w:r>
      <w:r w:rsidRPr="00B221C9">
        <w:rPr>
          <w:color w:val="000000" w:themeColor="text1"/>
          <w:sz w:val="22"/>
          <w:szCs w:val="22"/>
        </w:rPr>
        <w:t>s serial number</w:t>
      </w:r>
    </w:p>
    <w:p w14:paraId="22DC396E" w14:textId="2B0B5C5E"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C</w:t>
      </w:r>
    </w:p>
    <w:p w14:paraId="7593F764" w14:textId="4A2A8559"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2368E1" w:rsidRPr="00B221C9">
        <w:rPr>
          <w:color w:val="000000" w:themeColor="text1"/>
          <w:sz w:val="22"/>
          <w:szCs w:val="22"/>
        </w:rPr>
        <w:t>7</w:t>
      </w:r>
    </w:p>
    <w:p w14:paraId="4886ADA4" w14:textId="65E51036"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C0BBB" w:rsidRPr="00B221C9">
        <w:rPr>
          <w:color w:val="000000" w:themeColor="text1"/>
          <w:sz w:val="22"/>
          <w:szCs w:val="22"/>
        </w:rPr>
        <w:t>Moderate</w:t>
      </w:r>
    </w:p>
    <w:p w14:paraId="71C03F39"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2D836FE2"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667F7E9" w14:textId="5C4A9254" w:rsidR="00745185"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w:t>
      </w:r>
      <w:r w:rsidR="00B15EAA" w:rsidRPr="00B221C9">
        <w:rPr>
          <w:color w:val="000000" w:themeColor="text1"/>
          <w:sz w:val="22"/>
          <w:szCs w:val="22"/>
        </w:rPr>
        <w:t>2</w:t>
      </w:r>
      <w:r w:rsidR="00745185" w:rsidRPr="00B221C9">
        <w:rPr>
          <w:color w:val="000000" w:themeColor="text1"/>
          <w:sz w:val="22"/>
          <w:szCs w:val="22"/>
        </w:rPr>
        <w:t>. A MAC address is also known as a(n) __________ address.</w:t>
      </w:r>
    </w:p>
    <w:p w14:paraId="7D9E7211"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physical</w:t>
      </w:r>
    </w:p>
    <w:p w14:paraId="428B00DE"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logical</w:t>
      </w:r>
    </w:p>
    <w:p w14:paraId="69AD26E1"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IP</w:t>
      </w:r>
    </w:p>
    <w:p w14:paraId="32B96499"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router</w:t>
      </w:r>
    </w:p>
    <w:p w14:paraId="0D5519C7" w14:textId="4219BAF3"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A</w:t>
      </w:r>
    </w:p>
    <w:p w14:paraId="14CA92C1" w14:textId="33DC890B"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2368E1" w:rsidRPr="00B221C9">
        <w:rPr>
          <w:color w:val="000000" w:themeColor="text1"/>
          <w:sz w:val="22"/>
          <w:szCs w:val="22"/>
        </w:rPr>
        <w:t>7</w:t>
      </w:r>
    </w:p>
    <w:p w14:paraId="3A6CB714"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7B8403F"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29722F4F" w14:textId="13F51E0F"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C8DBBD3" w14:textId="7D7948E9" w:rsidR="00EF458C"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23</w:t>
      </w:r>
      <w:r w:rsidR="00EF458C" w:rsidRPr="00B221C9">
        <w:rPr>
          <w:color w:val="000000" w:themeColor="text1"/>
          <w:sz w:val="22"/>
          <w:szCs w:val="22"/>
        </w:rPr>
        <w:t>.</w:t>
      </w:r>
      <w:r w:rsidR="00FE7EC6" w:rsidRPr="00B221C9">
        <w:rPr>
          <w:color w:val="000000" w:themeColor="text1"/>
          <w:sz w:val="22"/>
          <w:szCs w:val="22"/>
        </w:rPr>
        <w:t xml:space="preserve"> </w:t>
      </w:r>
      <w:r w:rsidR="002368E1" w:rsidRPr="00B221C9">
        <w:rPr>
          <w:color w:val="000000" w:themeColor="text1"/>
          <w:sz w:val="22"/>
          <w:szCs w:val="22"/>
        </w:rPr>
        <w:t>An oscilloscope is a powerful tool that enables a technician to see _</w:t>
      </w:r>
      <w:r w:rsidR="00EF458C" w:rsidRPr="00B221C9">
        <w:rPr>
          <w:color w:val="000000" w:themeColor="text1"/>
          <w:sz w:val="22"/>
          <w:szCs w:val="22"/>
        </w:rPr>
        <w:t>_________.</w:t>
      </w:r>
    </w:p>
    <w:p w14:paraId="1A2E0F6D" w14:textId="63B336AA"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electric</w:t>
      </w:r>
      <w:r w:rsidR="00617215">
        <w:rPr>
          <w:color w:val="000000" w:themeColor="text1"/>
          <w:sz w:val="22"/>
          <w:szCs w:val="22"/>
        </w:rPr>
        <w:t>al</w:t>
      </w:r>
      <w:r w:rsidR="002368E1" w:rsidRPr="00B221C9">
        <w:rPr>
          <w:color w:val="000000" w:themeColor="text1"/>
          <w:sz w:val="22"/>
          <w:szCs w:val="22"/>
        </w:rPr>
        <w:t xml:space="preserve"> pulses</w:t>
      </w:r>
    </w:p>
    <w:p w14:paraId="741276AD" w14:textId="1F832144"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radio waves</w:t>
      </w:r>
    </w:p>
    <w:p w14:paraId="0B5136D1" w14:textId="67F62EA8"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gamma rays</w:t>
      </w:r>
    </w:p>
    <w:p w14:paraId="2687806D" w14:textId="6BAF6341"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light</w:t>
      </w:r>
    </w:p>
    <w:p w14:paraId="26777F87" w14:textId="5D48B0DF"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2368E1" w:rsidRPr="00B221C9">
        <w:rPr>
          <w:color w:val="000000" w:themeColor="text1"/>
          <w:sz w:val="22"/>
          <w:szCs w:val="22"/>
        </w:rPr>
        <w:t>A</w:t>
      </w:r>
    </w:p>
    <w:p w14:paraId="516414F7" w14:textId="0AC6F74F"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617215">
        <w:rPr>
          <w:color w:val="000000" w:themeColor="text1"/>
          <w:sz w:val="22"/>
          <w:szCs w:val="22"/>
        </w:rPr>
        <w:t>8</w:t>
      </w:r>
    </w:p>
    <w:p w14:paraId="0785270B" w14:textId="6D72BA92"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141DE5" w:rsidRPr="00B221C9">
        <w:rPr>
          <w:color w:val="000000" w:themeColor="text1"/>
          <w:sz w:val="22"/>
          <w:szCs w:val="22"/>
        </w:rPr>
        <w:t>Easy</w:t>
      </w:r>
    </w:p>
    <w:p w14:paraId="1B80E2CB" w14:textId="77777777" w:rsidR="00FE7EC6" w:rsidRPr="00B221C9" w:rsidRDefault="00FE7EC6" w:rsidP="00A547DF">
      <w:pPr>
        <w:widowControl w:val="0"/>
        <w:suppressAutoHyphens/>
        <w:autoSpaceDE w:val="0"/>
        <w:autoSpaceDN w:val="0"/>
        <w:adjustRightInd w:val="0"/>
        <w:spacing w:after="0" w:line="240" w:lineRule="auto"/>
        <w:rPr>
          <w:color w:val="000000" w:themeColor="text1"/>
          <w:sz w:val="22"/>
          <w:szCs w:val="22"/>
        </w:rPr>
      </w:pPr>
    </w:p>
    <w:p w14:paraId="1A378646" w14:textId="25FA19E5"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F26E486" w14:textId="1524122F" w:rsidR="00EF458C"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24</w:t>
      </w:r>
      <w:r w:rsidR="00EF458C" w:rsidRPr="00B221C9">
        <w:rPr>
          <w:color w:val="000000" w:themeColor="text1"/>
          <w:sz w:val="22"/>
          <w:szCs w:val="22"/>
        </w:rPr>
        <w:t>.</w:t>
      </w:r>
      <w:r w:rsidR="00FE7EC6" w:rsidRPr="00B221C9">
        <w:rPr>
          <w:color w:val="000000" w:themeColor="text1"/>
          <w:sz w:val="22"/>
          <w:szCs w:val="22"/>
        </w:rPr>
        <w:t xml:space="preserve"> </w:t>
      </w:r>
      <w:r w:rsidR="00654E07" w:rsidRPr="00B221C9">
        <w:rPr>
          <w:color w:val="000000" w:themeColor="text1"/>
          <w:sz w:val="22"/>
          <w:szCs w:val="22"/>
        </w:rPr>
        <w:t>All NICs on the same network must use the same __________, or they will not</w:t>
      </w:r>
      <w:r w:rsidR="0058535D" w:rsidRPr="00B221C9">
        <w:rPr>
          <w:color w:val="000000" w:themeColor="text1"/>
          <w:sz w:val="22"/>
          <w:szCs w:val="22"/>
        </w:rPr>
        <w:t xml:space="preserve"> </w:t>
      </w:r>
      <w:r w:rsidR="00654E07" w:rsidRPr="00B221C9">
        <w:rPr>
          <w:color w:val="000000" w:themeColor="text1"/>
          <w:sz w:val="22"/>
          <w:szCs w:val="22"/>
        </w:rPr>
        <w:t>be able to communicate with other NICs.</w:t>
      </w:r>
    </w:p>
    <w:p w14:paraId="427FA156" w14:textId="708C2B12"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frame check sequence</w:t>
      </w:r>
    </w:p>
    <w:p w14:paraId="355D294C" w14:textId="365F0A8E"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MAC address</w:t>
      </w:r>
    </w:p>
    <w:p w14:paraId="50F700DA" w14:textId="6ACEFB66"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frame type</w:t>
      </w:r>
    </w:p>
    <w:p w14:paraId="2C32BA30" w14:textId="0154ABE8"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IP address</w:t>
      </w:r>
    </w:p>
    <w:p w14:paraId="1F559896" w14:textId="0DF62B4C"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F458C" w:rsidRPr="00B221C9">
        <w:rPr>
          <w:color w:val="000000" w:themeColor="text1"/>
          <w:sz w:val="22"/>
          <w:szCs w:val="22"/>
        </w:rPr>
        <w:t>C</w:t>
      </w:r>
    </w:p>
    <w:p w14:paraId="31CB745B" w14:textId="23DA5092"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2368E1" w:rsidRPr="00B221C9">
        <w:rPr>
          <w:color w:val="000000" w:themeColor="text1"/>
          <w:sz w:val="22"/>
          <w:szCs w:val="22"/>
        </w:rPr>
        <w:t>9</w:t>
      </w:r>
    </w:p>
    <w:p w14:paraId="653B93EF" w14:textId="0902391F"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C0BBB" w:rsidRPr="00B221C9">
        <w:rPr>
          <w:color w:val="000000" w:themeColor="text1"/>
          <w:sz w:val="22"/>
          <w:szCs w:val="22"/>
        </w:rPr>
        <w:t>Moderate</w:t>
      </w:r>
    </w:p>
    <w:p w14:paraId="21677106"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p>
    <w:p w14:paraId="1867C947"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0A15C74" w14:textId="3295B005"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25. Where does the CRC originate in a network frame?</w:t>
      </w:r>
    </w:p>
    <w:p w14:paraId="2964C46B"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The sending NIC attaches it.</w:t>
      </w:r>
    </w:p>
    <w:p w14:paraId="19CFF8D1"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The receiving NIC attaches it.</w:t>
      </w:r>
    </w:p>
    <w:p w14:paraId="5A892964"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The network operating system generates it and attaches it.</w:t>
      </w:r>
    </w:p>
    <w:p w14:paraId="5B05B565"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The network administrator attaches it</w:t>
      </w:r>
    </w:p>
    <w:p w14:paraId="050CDC41"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A</w:t>
      </w:r>
    </w:p>
    <w:p w14:paraId="596A670E"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9</w:t>
      </w:r>
    </w:p>
    <w:p w14:paraId="62005BD3"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5EE02206"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p>
    <w:p w14:paraId="5786166C"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E1709B2" w14:textId="6C7061A4"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26. Which layer of the OSI model adds source and destination MAC addresses to frames?</w:t>
      </w:r>
    </w:p>
    <w:p w14:paraId="64DBD10C"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Network</w:t>
      </w:r>
    </w:p>
    <w:p w14:paraId="5FEF9BF7"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Data Link</w:t>
      </w:r>
    </w:p>
    <w:p w14:paraId="063F2E12"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Transport</w:t>
      </w:r>
    </w:p>
    <w:p w14:paraId="40D72C20"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Presentation</w:t>
      </w:r>
    </w:p>
    <w:p w14:paraId="19C49B53"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B</w:t>
      </w:r>
    </w:p>
    <w:p w14:paraId="26876E82"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9</w:t>
      </w:r>
    </w:p>
    <w:p w14:paraId="34A74346"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1C172CE8"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4022830B"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070A10C5" w14:textId="05EF80D2"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27. Frames in most wired networks hold at most __________.</w:t>
      </w:r>
    </w:p>
    <w:p w14:paraId="28320BE4"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150 bytes of data</w:t>
      </w:r>
    </w:p>
    <w:p w14:paraId="22FEF7C1"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1024 bytes of data</w:t>
      </w:r>
    </w:p>
    <w:p w14:paraId="2A737D5B"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1500 bytes of data</w:t>
      </w:r>
    </w:p>
    <w:p w14:paraId="2B9CE886"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48 bytes of data</w:t>
      </w:r>
    </w:p>
    <w:p w14:paraId="3D9115B3"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C</w:t>
      </w:r>
    </w:p>
    <w:p w14:paraId="01FA56A3"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10</w:t>
      </w:r>
    </w:p>
    <w:p w14:paraId="2C533394" w14:textId="7BDA6030" w:rsidR="00FE7EC6"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8B9F947" w14:textId="77777777" w:rsidR="00B15EAA" w:rsidRPr="00B221C9" w:rsidRDefault="00B15EAA" w:rsidP="00A547DF">
      <w:pPr>
        <w:widowControl w:val="0"/>
        <w:suppressAutoHyphens/>
        <w:autoSpaceDE w:val="0"/>
        <w:autoSpaceDN w:val="0"/>
        <w:adjustRightInd w:val="0"/>
        <w:spacing w:after="0" w:line="240" w:lineRule="auto"/>
        <w:rPr>
          <w:color w:val="000000" w:themeColor="text1"/>
          <w:sz w:val="22"/>
          <w:szCs w:val="22"/>
        </w:rPr>
      </w:pPr>
    </w:p>
    <w:p w14:paraId="3D8EE583"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E07B80B" w14:textId="0603FE8C" w:rsidR="00745185"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w:t>
      </w:r>
      <w:r w:rsidR="00B15EAA" w:rsidRPr="00B221C9">
        <w:rPr>
          <w:color w:val="000000" w:themeColor="text1"/>
          <w:sz w:val="22"/>
          <w:szCs w:val="22"/>
        </w:rPr>
        <w:t>8</w:t>
      </w:r>
      <w:r w:rsidR="00745185" w:rsidRPr="00B221C9">
        <w:rPr>
          <w:color w:val="000000" w:themeColor="text1"/>
          <w:sz w:val="22"/>
          <w:szCs w:val="22"/>
        </w:rPr>
        <w:t xml:space="preserve">. </w:t>
      </w:r>
      <w:r w:rsidR="002368E1" w:rsidRPr="00B221C9">
        <w:rPr>
          <w:color w:val="000000" w:themeColor="text1"/>
          <w:sz w:val="22"/>
          <w:szCs w:val="22"/>
        </w:rPr>
        <w:t>What</w:t>
      </w:r>
      <w:r w:rsidR="00745185" w:rsidRPr="00B221C9">
        <w:rPr>
          <w:color w:val="000000" w:themeColor="text1"/>
          <w:sz w:val="22"/>
          <w:szCs w:val="22"/>
        </w:rPr>
        <w:t xml:space="preserve"> </w:t>
      </w:r>
      <w:r w:rsidR="002368E1" w:rsidRPr="00B221C9">
        <w:rPr>
          <w:color w:val="000000" w:themeColor="text1"/>
          <w:sz w:val="22"/>
          <w:szCs w:val="22"/>
        </w:rPr>
        <w:t xml:space="preserve">statement describes a </w:t>
      </w:r>
      <w:r w:rsidR="00745185" w:rsidRPr="00B221C9">
        <w:rPr>
          <w:color w:val="000000" w:themeColor="text1"/>
          <w:sz w:val="22"/>
          <w:szCs w:val="22"/>
        </w:rPr>
        <w:t xml:space="preserve">function </w:t>
      </w:r>
      <w:r w:rsidR="002368E1" w:rsidRPr="00B221C9">
        <w:rPr>
          <w:color w:val="000000" w:themeColor="text1"/>
          <w:sz w:val="22"/>
          <w:szCs w:val="22"/>
        </w:rPr>
        <w:t xml:space="preserve">of a </w:t>
      </w:r>
      <w:r w:rsidR="00745185" w:rsidRPr="00B221C9">
        <w:rPr>
          <w:color w:val="000000" w:themeColor="text1"/>
          <w:sz w:val="22"/>
          <w:szCs w:val="22"/>
        </w:rPr>
        <w:t>NIC</w:t>
      </w:r>
      <w:r w:rsidR="002368E1" w:rsidRPr="00B221C9">
        <w:rPr>
          <w:color w:val="000000" w:themeColor="text1"/>
          <w:sz w:val="22"/>
          <w:szCs w:val="22"/>
        </w:rPr>
        <w:t>?</w:t>
      </w:r>
    </w:p>
    <w:p w14:paraId="792C5596" w14:textId="6248EABE"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 It </w:t>
      </w:r>
      <w:r w:rsidR="008924F9" w:rsidRPr="00B221C9">
        <w:rPr>
          <w:color w:val="000000" w:themeColor="text1"/>
          <w:sz w:val="22"/>
          <w:szCs w:val="22"/>
        </w:rPr>
        <w:t>provides a standard way for programmer to extend application capabilities.</w:t>
      </w:r>
    </w:p>
    <w:p w14:paraId="34DC424B" w14:textId="3474F065"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B. It </w:t>
      </w:r>
      <w:r w:rsidR="008924F9" w:rsidRPr="00B221C9">
        <w:rPr>
          <w:color w:val="000000" w:themeColor="text1"/>
          <w:sz w:val="22"/>
          <w:szCs w:val="22"/>
        </w:rPr>
        <w:t>utilizes network protocols</w:t>
      </w:r>
      <w:r w:rsidRPr="00B221C9">
        <w:rPr>
          <w:color w:val="000000" w:themeColor="text1"/>
          <w:sz w:val="22"/>
          <w:szCs w:val="22"/>
        </w:rPr>
        <w:t xml:space="preserve"> </w:t>
      </w:r>
      <w:r w:rsidR="008924F9" w:rsidRPr="00B221C9">
        <w:rPr>
          <w:color w:val="000000" w:themeColor="text1"/>
          <w:sz w:val="22"/>
          <w:szCs w:val="22"/>
        </w:rPr>
        <w:t xml:space="preserve">for data transfer between </w:t>
      </w:r>
      <w:r w:rsidRPr="00B221C9">
        <w:rPr>
          <w:color w:val="000000" w:themeColor="text1"/>
          <w:sz w:val="22"/>
          <w:szCs w:val="22"/>
        </w:rPr>
        <w:t>the PC and the network.</w:t>
      </w:r>
    </w:p>
    <w:p w14:paraId="00E8192E" w14:textId="2D86B3AE"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C. It </w:t>
      </w:r>
      <w:r w:rsidR="002368E1" w:rsidRPr="00B221C9">
        <w:rPr>
          <w:color w:val="000000" w:themeColor="text1"/>
          <w:sz w:val="22"/>
          <w:szCs w:val="22"/>
        </w:rPr>
        <w:t>assigns logical IP addresses</w:t>
      </w:r>
      <w:r w:rsidRPr="00B221C9">
        <w:rPr>
          <w:color w:val="000000" w:themeColor="text1"/>
          <w:sz w:val="22"/>
          <w:szCs w:val="22"/>
        </w:rPr>
        <w:t>.</w:t>
      </w:r>
    </w:p>
    <w:p w14:paraId="631ABCB2" w14:textId="23A7DC99"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 It </w:t>
      </w:r>
      <w:r w:rsidR="008924F9" w:rsidRPr="00B221C9">
        <w:rPr>
          <w:color w:val="000000" w:themeColor="text1"/>
          <w:sz w:val="22"/>
          <w:szCs w:val="22"/>
        </w:rPr>
        <w:t xml:space="preserve">uses the CRC to verify </w:t>
      </w:r>
      <w:r w:rsidRPr="00B221C9">
        <w:rPr>
          <w:color w:val="000000" w:themeColor="text1"/>
          <w:sz w:val="22"/>
          <w:szCs w:val="22"/>
        </w:rPr>
        <w:t>the data within each frame.</w:t>
      </w:r>
    </w:p>
    <w:p w14:paraId="13C5E158" w14:textId="4FD994CF"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D</w:t>
      </w:r>
    </w:p>
    <w:p w14:paraId="2962A265" w14:textId="79C6B0DF" w:rsidR="00745185" w:rsidRPr="00B221C9" w:rsidRDefault="00745185"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8924F9" w:rsidRPr="00B221C9">
        <w:rPr>
          <w:color w:val="000000" w:themeColor="text1"/>
          <w:sz w:val="22"/>
          <w:szCs w:val="22"/>
        </w:rPr>
        <w:t>11</w:t>
      </w:r>
    </w:p>
    <w:p w14:paraId="47FCC3B9" w14:textId="2C34C475" w:rsidR="00745185" w:rsidRPr="00B221C9" w:rsidRDefault="00745185"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1A544D" w:rsidRPr="00B221C9">
        <w:rPr>
          <w:color w:val="000000" w:themeColor="text1"/>
          <w:sz w:val="22"/>
          <w:szCs w:val="22"/>
        </w:rPr>
        <w:t>Moderate</w:t>
      </w:r>
    </w:p>
    <w:p w14:paraId="3494443E" w14:textId="77777777" w:rsidR="00FE7EC6" w:rsidRPr="00B221C9" w:rsidRDefault="00FE7EC6" w:rsidP="00A547DF">
      <w:pPr>
        <w:widowControl w:val="0"/>
        <w:suppressAutoHyphens/>
        <w:autoSpaceDE w:val="0"/>
        <w:autoSpaceDN w:val="0"/>
        <w:adjustRightInd w:val="0"/>
        <w:spacing w:after="0" w:line="240" w:lineRule="auto"/>
        <w:rPr>
          <w:color w:val="000000" w:themeColor="text1"/>
          <w:sz w:val="22"/>
          <w:szCs w:val="22"/>
        </w:rPr>
      </w:pPr>
    </w:p>
    <w:p w14:paraId="3C2F690B" w14:textId="13A83B28"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1DD8C30" w14:textId="51C89A2E"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w:t>
      </w:r>
      <w:r w:rsidR="00B15EAA" w:rsidRPr="00B221C9">
        <w:rPr>
          <w:color w:val="000000" w:themeColor="text1"/>
          <w:sz w:val="22"/>
          <w:szCs w:val="22"/>
        </w:rPr>
        <w:t>9</w:t>
      </w:r>
      <w:r w:rsidR="00EF458C" w:rsidRPr="00B221C9">
        <w:rPr>
          <w:color w:val="000000" w:themeColor="text1"/>
          <w:sz w:val="22"/>
          <w:szCs w:val="22"/>
        </w:rPr>
        <w:t>.</w:t>
      </w:r>
      <w:r w:rsidR="00FE7EC6" w:rsidRPr="00B221C9">
        <w:rPr>
          <w:color w:val="000000" w:themeColor="text1"/>
          <w:sz w:val="22"/>
          <w:szCs w:val="22"/>
        </w:rPr>
        <w:t xml:space="preserve"> </w:t>
      </w:r>
      <w:r w:rsidR="00F95144" w:rsidRPr="00B221C9">
        <w:rPr>
          <w:color w:val="000000" w:themeColor="text1"/>
          <w:sz w:val="22"/>
          <w:szCs w:val="22"/>
        </w:rPr>
        <w:t>How are</w:t>
      </w:r>
      <w:r w:rsidR="00654E07" w:rsidRPr="00B221C9">
        <w:rPr>
          <w:color w:val="000000" w:themeColor="text1"/>
          <w:sz w:val="22"/>
          <w:szCs w:val="22"/>
        </w:rPr>
        <w:t xml:space="preserve"> incoming frames handled by a switch</w:t>
      </w:r>
      <w:r w:rsidR="00EF458C" w:rsidRPr="00B221C9">
        <w:rPr>
          <w:color w:val="000000" w:themeColor="text1"/>
          <w:sz w:val="22"/>
          <w:szCs w:val="22"/>
        </w:rPr>
        <w:t>?</w:t>
      </w:r>
    </w:p>
    <w:p w14:paraId="58A24B56" w14:textId="1724D258"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 The frames are sent only to the </w:t>
      </w:r>
      <w:r w:rsidR="008924F9" w:rsidRPr="00B221C9">
        <w:rPr>
          <w:color w:val="000000" w:themeColor="text1"/>
          <w:sz w:val="22"/>
          <w:szCs w:val="22"/>
        </w:rPr>
        <w:t xml:space="preserve">interface associated with </w:t>
      </w:r>
      <w:r w:rsidRPr="00B221C9">
        <w:rPr>
          <w:color w:val="000000" w:themeColor="text1"/>
          <w:sz w:val="22"/>
          <w:szCs w:val="22"/>
        </w:rPr>
        <w:t>the destination MAC address.</w:t>
      </w:r>
    </w:p>
    <w:p w14:paraId="346FC4C0" w14:textId="522FE8C3"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The frames are received by every NIC, but only the NIC with the matching MAC address processes the frame.</w:t>
      </w:r>
    </w:p>
    <w:p w14:paraId="3EDBC102" w14:textId="7AA63695"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C. </w:t>
      </w:r>
      <w:r w:rsidR="002E283B" w:rsidRPr="00B221C9">
        <w:rPr>
          <w:color w:val="000000" w:themeColor="text1"/>
          <w:sz w:val="22"/>
          <w:szCs w:val="22"/>
        </w:rPr>
        <w:t>The switch forwards the frames to every device on the network</w:t>
      </w:r>
      <w:r w:rsidRPr="00B221C9">
        <w:rPr>
          <w:color w:val="000000" w:themeColor="text1"/>
          <w:sz w:val="22"/>
          <w:szCs w:val="22"/>
        </w:rPr>
        <w:t>.</w:t>
      </w:r>
    </w:p>
    <w:p w14:paraId="2386D234" w14:textId="5E2EE9C9" w:rsidR="00EF458C" w:rsidRPr="00B221C9" w:rsidRDefault="00F002AF" w:rsidP="002E283B">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 The </w:t>
      </w:r>
      <w:r w:rsidR="002E283B" w:rsidRPr="00B221C9">
        <w:rPr>
          <w:color w:val="000000" w:themeColor="text1"/>
          <w:sz w:val="22"/>
          <w:szCs w:val="22"/>
        </w:rPr>
        <w:t xml:space="preserve">switch </w:t>
      </w:r>
      <w:r w:rsidRPr="00B221C9">
        <w:rPr>
          <w:color w:val="000000" w:themeColor="text1"/>
          <w:sz w:val="22"/>
          <w:szCs w:val="22"/>
        </w:rPr>
        <w:t>broadcasts the contents of the</w:t>
      </w:r>
      <w:r w:rsidR="002E283B" w:rsidRPr="00B221C9">
        <w:rPr>
          <w:color w:val="000000" w:themeColor="text1"/>
          <w:sz w:val="22"/>
          <w:szCs w:val="22"/>
        </w:rPr>
        <w:t xml:space="preserve"> </w:t>
      </w:r>
      <w:r w:rsidRPr="00B221C9">
        <w:rPr>
          <w:color w:val="000000" w:themeColor="text1"/>
          <w:sz w:val="22"/>
          <w:szCs w:val="22"/>
        </w:rPr>
        <w:t>frame</w:t>
      </w:r>
      <w:r w:rsidR="002E283B" w:rsidRPr="00B221C9">
        <w:rPr>
          <w:color w:val="000000" w:themeColor="text1"/>
          <w:sz w:val="22"/>
          <w:szCs w:val="22"/>
        </w:rPr>
        <w:t>s to every device on the network.</w:t>
      </w:r>
    </w:p>
    <w:p w14:paraId="063ADE7A" w14:textId="1EB7896A"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C74CB6" w:rsidRPr="00B221C9">
        <w:rPr>
          <w:color w:val="000000" w:themeColor="text1"/>
          <w:sz w:val="22"/>
          <w:szCs w:val="22"/>
        </w:rPr>
        <w:t>A</w:t>
      </w:r>
    </w:p>
    <w:p w14:paraId="1B75A0AD" w14:textId="48CBADBE"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AF0622" w:rsidRPr="00B221C9">
        <w:rPr>
          <w:color w:val="000000" w:themeColor="text1"/>
          <w:sz w:val="22"/>
          <w:szCs w:val="22"/>
        </w:rPr>
        <w:t xml:space="preserve"> </w:t>
      </w:r>
      <w:r w:rsidR="002E283B" w:rsidRPr="00B221C9">
        <w:rPr>
          <w:color w:val="000000" w:themeColor="text1"/>
          <w:sz w:val="22"/>
          <w:szCs w:val="22"/>
        </w:rPr>
        <w:t>11</w:t>
      </w:r>
    </w:p>
    <w:p w14:paraId="0AA1C2BA" w14:textId="36B29B6E"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2E283B" w:rsidRPr="00B221C9">
        <w:rPr>
          <w:color w:val="000000" w:themeColor="text1"/>
          <w:sz w:val="22"/>
          <w:szCs w:val="22"/>
        </w:rPr>
        <w:t>Easy</w:t>
      </w:r>
    </w:p>
    <w:p w14:paraId="5FBDAA6E" w14:textId="77777777" w:rsidR="00FE7EC6" w:rsidRPr="00B221C9" w:rsidRDefault="00FE7EC6" w:rsidP="00A547DF">
      <w:pPr>
        <w:widowControl w:val="0"/>
        <w:suppressAutoHyphens/>
        <w:autoSpaceDE w:val="0"/>
        <w:autoSpaceDN w:val="0"/>
        <w:adjustRightInd w:val="0"/>
        <w:spacing w:after="0" w:line="240" w:lineRule="auto"/>
        <w:rPr>
          <w:color w:val="000000" w:themeColor="text1"/>
          <w:sz w:val="22"/>
          <w:szCs w:val="22"/>
        </w:rPr>
      </w:pPr>
    </w:p>
    <w:p w14:paraId="28E143C8"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4F21F61" w14:textId="26B42310" w:rsidR="0052191A"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30</w:t>
      </w:r>
      <w:r w:rsidR="0052191A" w:rsidRPr="00B221C9">
        <w:rPr>
          <w:color w:val="000000" w:themeColor="text1"/>
          <w:sz w:val="22"/>
          <w:szCs w:val="22"/>
        </w:rPr>
        <w:t>. How does the receiving station on a network use the CRC to verify that it received accurate data?</w:t>
      </w:r>
    </w:p>
    <w:p w14:paraId="37AAB045"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It uses a new divisor to find a new remainder.</w:t>
      </w:r>
    </w:p>
    <w:p w14:paraId="2A390D5A"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It uses the same divisor as the sending station to find the same remainder.</w:t>
      </w:r>
    </w:p>
    <w:p w14:paraId="69C1F7B4"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It uses the same divisor as the sending station to find a different remainder.</w:t>
      </w:r>
    </w:p>
    <w:p w14:paraId="5148B591"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It adds its key to that of the sending station to find the total.</w:t>
      </w:r>
    </w:p>
    <w:p w14:paraId="6D6A5B35" w14:textId="4452B99C"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B</w:t>
      </w:r>
    </w:p>
    <w:p w14:paraId="2439F0CC" w14:textId="67B1E6EA"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w:t>
      </w:r>
      <w:r w:rsidR="00472168" w:rsidRPr="00B221C9">
        <w:rPr>
          <w:color w:val="000000" w:themeColor="text1"/>
          <w:sz w:val="22"/>
          <w:szCs w:val="22"/>
        </w:rPr>
        <w:t>1</w:t>
      </w:r>
    </w:p>
    <w:p w14:paraId="5DD79534" w14:textId="671CFA16"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C0BBB" w:rsidRPr="00B221C9">
        <w:rPr>
          <w:color w:val="000000" w:themeColor="text1"/>
          <w:sz w:val="22"/>
          <w:szCs w:val="22"/>
        </w:rPr>
        <w:t>Hard</w:t>
      </w:r>
    </w:p>
    <w:p w14:paraId="3283D697"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3BC1A86E" w14:textId="7EBB6A5D"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0F676359" w14:textId="777EA3F4" w:rsidR="00EF458C"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31</w:t>
      </w:r>
      <w:r w:rsidR="00EF458C" w:rsidRPr="00B221C9">
        <w:rPr>
          <w:color w:val="000000" w:themeColor="text1"/>
          <w:sz w:val="22"/>
          <w:szCs w:val="22"/>
        </w:rPr>
        <w:t>.</w:t>
      </w:r>
      <w:r w:rsidR="00FE7EC6" w:rsidRPr="00B221C9">
        <w:rPr>
          <w:color w:val="000000" w:themeColor="text1"/>
          <w:sz w:val="22"/>
          <w:szCs w:val="22"/>
        </w:rPr>
        <w:t xml:space="preserve"> </w:t>
      </w:r>
      <w:r w:rsidR="00DF26DB" w:rsidRPr="00B221C9">
        <w:rPr>
          <w:color w:val="000000" w:themeColor="text1"/>
          <w:sz w:val="22"/>
          <w:szCs w:val="22"/>
        </w:rPr>
        <w:t>Which of the following is a broadcast MAC address</w:t>
      </w:r>
      <w:r w:rsidR="00EF458C" w:rsidRPr="00B221C9">
        <w:rPr>
          <w:color w:val="000000" w:themeColor="text1"/>
          <w:sz w:val="22"/>
          <w:szCs w:val="22"/>
        </w:rPr>
        <w:t>?</w:t>
      </w:r>
    </w:p>
    <w:p w14:paraId="5FC7ECB8" w14:textId="78465CF3"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255.255.255.255</w:t>
      </w:r>
    </w:p>
    <w:p w14:paraId="13D12F48" w14:textId="04D61AFA"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FF-FF-FF-FF-FF-FF</w:t>
      </w:r>
    </w:p>
    <w:p w14:paraId="7DDC17A7" w14:textId="70274300"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256</w:t>
      </w:r>
    </w:p>
    <w:p w14:paraId="121EF70B" w14:textId="3F2199D7"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1000</w:t>
      </w:r>
    </w:p>
    <w:p w14:paraId="1C61345A" w14:textId="14EE0791"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2547D3" w:rsidRPr="00B221C9">
        <w:rPr>
          <w:color w:val="000000" w:themeColor="text1"/>
          <w:sz w:val="22"/>
          <w:szCs w:val="22"/>
        </w:rPr>
        <w:t>B</w:t>
      </w:r>
    </w:p>
    <w:p w14:paraId="58221897" w14:textId="5064BA48"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E51913" w:rsidRPr="00B221C9">
        <w:rPr>
          <w:color w:val="000000" w:themeColor="text1"/>
          <w:sz w:val="22"/>
          <w:szCs w:val="22"/>
        </w:rPr>
        <w:t>1</w:t>
      </w:r>
      <w:r w:rsidR="00472168" w:rsidRPr="00B221C9">
        <w:rPr>
          <w:color w:val="000000" w:themeColor="text1"/>
          <w:sz w:val="22"/>
          <w:szCs w:val="22"/>
        </w:rPr>
        <w:t>1</w:t>
      </w:r>
    </w:p>
    <w:p w14:paraId="2F164607" w14:textId="4EBEB4A6"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C368E4" w:rsidRPr="00B221C9">
        <w:rPr>
          <w:color w:val="000000" w:themeColor="text1"/>
          <w:sz w:val="22"/>
          <w:szCs w:val="22"/>
        </w:rPr>
        <w:t>Easy</w:t>
      </w:r>
    </w:p>
    <w:p w14:paraId="6113B7E4"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4DA3C1B7"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E4B6066" w14:textId="7766EFA5"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w:t>
      </w:r>
      <w:r w:rsidR="00B15EAA" w:rsidRPr="00B221C9">
        <w:rPr>
          <w:color w:val="000000" w:themeColor="text1"/>
          <w:sz w:val="22"/>
          <w:szCs w:val="22"/>
        </w:rPr>
        <w:t>2</w:t>
      </w:r>
      <w:r w:rsidR="0052191A" w:rsidRPr="00B221C9">
        <w:rPr>
          <w:color w:val="000000" w:themeColor="text1"/>
          <w:sz w:val="22"/>
          <w:szCs w:val="22"/>
        </w:rPr>
        <w:t xml:space="preserve">. Which </w:t>
      </w:r>
      <w:r w:rsidR="00CC0836" w:rsidRPr="00B221C9">
        <w:rPr>
          <w:color w:val="000000" w:themeColor="text1"/>
          <w:sz w:val="22"/>
          <w:szCs w:val="22"/>
        </w:rPr>
        <w:t>statement</w:t>
      </w:r>
      <w:r w:rsidR="0052191A" w:rsidRPr="00B221C9">
        <w:rPr>
          <w:color w:val="000000" w:themeColor="text1"/>
          <w:sz w:val="22"/>
          <w:szCs w:val="22"/>
        </w:rPr>
        <w:t xml:space="preserve"> best describes Logical Link Control (LLC)?</w:t>
      </w:r>
    </w:p>
    <w:p w14:paraId="4CBDF781"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It is a Layer 1 protocol.</w:t>
      </w:r>
    </w:p>
    <w:p w14:paraId="2ECCF086"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It is a sublayer of the Data Link layer.</w:t>
      </w:r>
    </w:p>
    <w:p w14:paraId="0734044C"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It remembers the NIC’s MAC address.</w:t>
      </w:r>
    </w:p>
    <w:p w14:paraId="71959340"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It controls open network sessions.</w:t>
      </w:r>
    </w:p>
    <w:p w14:paraId="123EEE92" w14:textId="78612308"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B</w:t>
      </w:r>
    </w:p>
    <w:p w14:paraId="1353154F" w14:textId="43049024"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C0836" w:rsidRPr="00B221C9">
        <w:rPr>
          <w:color w:val="000000" w:themeColor="text1"/>
          <w:sz w:val="22"/>
          <w:szCs w:val="22"/>
        </w:rPr>
        <w:t>13</w:t>
      </w:r>
    </w:p>
    <w:p w14:paraId="75652900"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44E2D2C5"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4CBCAD73" w14:textId="69EEB0DC" w:rsidR="0052191A"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D570577" w14:textId="211A9104"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w:t>
      </w:r>
      <w:r w:rsidR="00B15EAA" w:rsidRPr="00B221C9">
        <w:rPr>
          <w:color w:val="000000" w:themeColor="text1"/>
          <w:sz w:val="22"/>
          <w:szCs w:val="22"/>
        </w:rPr>
        <w:t>3</w:t>
      </w:r>
      <w:r w:rsidR="0052191A" w:rsidRPr="00B221C9">
        <w:rPr>
          <w:color w:val="000000" w:themeColor="text1"/>
          <w:sz w:val="22"/>
          <w:szCs w:val="22"/>
        </w:rPr>
        <w:t>. Which layer of the OSI model is the only layer divided into two sublayers?</w:t>
      </w:r>
    </w:p>
    <w:p w14:paraId="0E79ADA1"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Transport</w:t>
      </w:r>
    </w:p>
    <w:p w14:paraId="6D06B5A7"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Network</w:t>
      </w:r>
    </w:p>
    <w:p w14:paraId="3573C267"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Data Link</w:t>
      </w:r>
    </w:p>
    <w:p w14:paraId="34F5B120"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Physical</w:t>
      </w:r>
    </w:p>
    <w:p w14:paraId="5098EBF2" w14:textId="6248ECF4"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C</w:t>
      </w:r>
    </w:p>
    <w:p w14:paraId="15A07C28" w14:textId="133A1B6D"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7E697C" w:rsidRPr="00B221C9">
        <w:rPr>
          <w:color w:val="000000" w:themeColor="text1"/>
          <w:sz w:val="22"/>
          <w:szCs w:val="22"/>
        </w:rPr>
        <w:t>13</w:t>
      </w:r>
    </w:p>
    <w:p w14:paraId="48C7CAD2"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65AB180C" w14:textId="77777777" w:rsidR="00FE7EC6" w:rsidRPr="00B221C9" w:rsidRDefault="00FE7EC6" w:rsidP="00A547DF">
      <w:pPr>
        <w:widowControl w:val="0"/>
        <w:suppressAutoHyphens/>
        <w:autoSpaceDE w:val="0"/>
        <w:autoSpaceDN w:val="0"/>
        <w:adjustRightInd w:val="0"/>
        <w:spacing w:after="0" w:line="240" w:lineRule="auto"/>
        <w:rPr>
          <w:color w:val="000000" w:themeColor="text1"/>
          <w:sz w:val="22"/>
          <w:szCs w:val="22"/>
        </w:rPr>
      </w:pPr>
    </w:p>
    <w:p w14:paraId="69B8224C" w14:textId="013AD1E6"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808ABAE" w14:textId="171C597F" w:rsidR="00EF458C"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34.</w:t>
      </w:r>
      <w:r w:rsidR="00FE7EC6" w:rsidRPr="00B221C9">
        <w:rPr>
          <w:color w:val="000000" w:themeColor="text1"/>
          <w:sz w:val="22"/>
          <w:szCs w:val="22"/>
        </w:rPr>
        <w:t xml:space="preserve"> </w:t>
      </w:r>
      <w:r w:rsidR="00EF458C" w:rsidRPr="00B221C9">
        <w:rPr>
          <w:color w:val="000000" w:themeColor="text1"/>
          <w:sz w:val="22"/>
          <w:szCs w:val="22"/>
        </w:rPr>
        <w:t xml:space="preserve">Which statement describes </w:t>
      </w:r>
      <w:r w:rsidR="00104DFE" w:rsidRPr="00B221C9">
        <w:rPr>
          <w:color w:val="000000" w:themeColor="text1"/>
          <w:sz w:val="22"/>
          <w:szCs w:val="22"/>
        </w:rPr>
        <w:t>a</w:t>
      </w:r>
      <w:r w:rsidR="00EF458C" w:rsidRPr="00B221C9">
        <w:rPr>
          <w:color w:val="000000" w:themeColor="text1"/>
          <w:sz w:val="22"/>
          <w:szCs w:val="22"/>
        </w:rPr>
        <w:t>n IP address?</w:t>
      </w:r>
    </w:p>
    <w:p w14:paraId="505AC890" w14:textId="42C76342"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It is a unique identifier burned into the NIC when it is manufactured.</w:t>
      </w:r>
    </w:p>
    <w:p w14:paraId="45CD1B52" w14:textId="35A219FB"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B. It is a unique dotted decimal number assigned to every network </w:t>
      </w:r>
      <w:r w:rsidR="00926FC3" w:rsidRPr="00B221C9">
        <w:rPr>
          <w:color w:val="000000" w:themeColor="text1"/>
          <w:sz w:val="22"/>
          <w:szCs w:val="22"/>
        </w:rPr>
        <w:t>device</w:t>
      </w:r>
      <w:r w:rsidRPr="00B221C9">
        <w:rPr>
          <w:color w:val="000000" w:themeColor="text1"/>
          <w:sz w:val="22"/>
          <w:szCs w:val="22"/>
        </w:rPr>
        <w:t>.</w:t>
      </w:r>
    </w:p>
    <w:p w14:paraId="104946F4" w14:textId="7AC7B9F1"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It is a number shared by all computers on the same network.</w:t>
      </w:r>
    </w:p>
    <w:p w14:paraId="6A6721FF" w14:textId="5E51FE8C" w:rsidR="00F002AF" w:rsidRPr="00B221C9" w:rsidRDefault="00F002A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It is a number assigned only to routers, identifying their priority ratings.</w:t>
      </w:r>
    </w:p>
    <w:p w14:paraId="3BC5E792" w14:textId="7F05E112"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F458C" w:rsidRPr="00B221C9">
        <w:rPr>
          <w:color w:val="000000" w:themeColor="text1"/>
          <w:sz w:val="22"/>
          <w:szCs w:val="22"/>
        </w:rPr>
        <w:t>B</w:t>
      </w:r>
    </w:p>
    <w:p w14:paraId="3251A2F5" w14:textId="26CB788B"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104DFE" w:rsidRPr="00B221C9">
        <w:rPr>
          <w:color w:val="000000" w:themeColor="text1"/>
          <w:sz w:val="22"/>
          <w:szCs w:val="22"/>
        </w:rPr>
        <w:t>15</w:t>
      </w:r>
    </w:p>
    <w:p w14:paraId="00E55F75" w14:textId="0DC75815"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C368E4" w:rsidRPr="00B221C9">
        <w:rPr>
          <w:color w:val="000000" w:themeColor="text1"/>
          <w:sz w:val="22"/>
          <w:szCs w:val="22"/>
        </w:rPr>
        <w:t>Easy</w:t>
      </w:r>
    </w:p>
    <w:p w14:paraId="0B847133" w14:textId="77777777" w:rsidR="00FE7EC6" w:rsidRPr="00B221C9" w:rsidRDefault="00FE7EC6" w:rsidP="00A547DF">
      <w:pPr>
        <w:widowControl w:val="0"/>
        <w:suppressAutoHyphens/>
        <w:autoSpaceDE w:val="0"/>
        <w:autoSpaceDN w:val="0"/>
        <w:adjustRightInd w:val="0"/>
        <w:spacing w:after="0" w:line="240" w:lineRule="auto"/>
        <w:rPr>
          <w:color w:val="000000" w:themeColor="text1"/>
          <w:sz w:val="22"/>
          <w:szCs w:val="22"/>
        </w:rPr>
      </w:pPr>
    </w:p>
    <w:p w14:paraId="5BED444E" w14:textId="645A86A8"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38624E5C" w14:textId="74FC32FF"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w:t>
      </w:r>
      <w:r w:rsidR="00B15EAA" w:rsidRPr="00B221C9">
        <w:rPr>
          <w:color w:val="000000" w:themeColor="text1"/>
          <w:sz w:val="22"/>
          <w:szCs w:val="22"/>
        </w:rPr>
        <w:t>5</w:t>
      </w:r>
      <w:r w:rsidR="00EF458C" w:rsidRPr="00B221C9">
        <w:rPr>
          <w:color w:val="000000" w:themeColor="text1"/>
          <w:sz w:val="22"/>
          <w:szCs w:val="22"/>
        </w:rPr>
        <w:t>.</w:t>
      </w:r>
      <w:r w:rsidR="00830A9E" w:rsidRPr="00B221C9">
        <w:rPr>
          <w:color w:val="000000" w:themeColor="text1"/>
          <w:sz w:val="22"/>
          <w:szCs w:val="22"/>
        </w:rPr>
        <w:t xml:space="preserve"> </w:t>
      </w:r>
      <w:r w:rsidR="0011692A" w:rsidRPr="00B221C9">
        <w:rPr>
          <w:color w:val="000000" w:themeColor="text1"/>
          <w:sz w:val="22"/>
          <w:szCs w:val="22"/>
        </w:rPr>
        <w:t>Which</w:t>
      </w:r>
      <w:r w:rsidR="00EF458C" w:rsidRPr="00B221C9">
        <w:rPr>
          <w:color w:val="000000" w:themeColor="text1"/>
          <w:sz w:val="22"/>
          <w:szCs w:val="22"/>
        </w:rPr>
        <w:t xml:space="preserve"> layer of the OSI model </w:t>
      </w:r>
      <w:r w:rsidR="007C5A7B" w:rsidRPr="00B221C9">
        <w:rPr>
          <w:color w:val="000000" w:themeColor="text1"/>
          <w:sz w:val="22"/>
          <w:szCs w:val="22"/>
        </w:rPr>
        <w:t xml:space="preserve">assembles </w:t>
      </w:r>
      <w:r w:rsidR="00EF458C" w:rsidRPr="00B221C9">
        <w:rPr>
          <w:color w:val="000000" w:themeColor="text1"/>
          <w:sz w:val="22"/>
          <w:szCs w:val="22"/>
        </w:rPr>
        <w:t xml:space="preserve">the data </w:t>
      </w:r>
      <w:r w:rsidR="0011692A" w:rsidRPr="00B221C9">
        <w:rPr>
          <w:color w:val="000000" w:themeColor="text1"/>
          <w:sz w:val="22"/>
          <w:szCs w:val="22"/>
        </w:rPr>
        <w:t xml:space="preserve">it receives </w:t>
      </w:r>
      <w:r w:rsidR="00EF458C" w:rsidRPr="00B221C9">
        <w:rPr>
          <w:color w:val="000000" w:themeColor="text1"/>
          <w:sz w:val="22"/>
          <w:szCs w:val="22"/>
        </w:rPr>
        <w:t>into pieces called packets?</w:t>
      </w:r>
    </w:p>
    <w:p w14:paraId="2ADD3859" w14:textId="6355768D" w:rsidR="00576758" w:rsidRPr="00B221C9" w:rsidRDefault="00576758"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Data Link</w:t>
      </w:r>
    </w:p>
    <w:p w14:paraId="03C777EA" w14:textId="34E9F24D" w:rsidR="00576758" w:rsidRPr="00B221C9" w:rsidRDefault="00576758"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Physical</w:t>
      </w:r>
    </w:p>
    <w:p w14:paraId="182B3126" w14:textId="630D367E" w:rsidR="00576758" w:rsidRPr="00B221C9" w:rsidRDefault="00576758"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Network</w:t>
      </w:r>
    </w:p>
    <w:p w14:paraId="1B2D9F8D" w14:textId="6C4938D4" w:rsidR="00576758" w:rsidRPr="00B221C9" w:rsidRDefault="00576758"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Transport</w:t>
      </w:r>
    </w:p>
    <w:p w14:paraId="03FD3115" w14:textId="3320DEEF"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AD58B3" w:rsidRPr="00B221C9">
        <w:rPr>
          <w:color w:val="000000" w:themeColor="text1"/>
          <w:sz w:val="22"/>
          <w:szCs w:val="22"/>
        </w:rPr>
        <w:t>C</w:t>
      </w:r>
    </w:p>
    <w:p w14:paraId="2350A2F6" w14:textId="0A3D4DA9"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11692A" w:rsidRPr="00B221C9">
        <w:rPr>
          <w:color w:val="000000" w:themeColor="text1"/>
          <w:sz w:val="22"/>
          <w:szCs w:val="22"/>
        </w:rPr>
        <w:t>15</w:t>
      </w:r>
    </w:p>
    <w:p w14:paraId="678870E9" w14:textId="7331CA61"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C368E4" w:rsidRPr="00B221C9">
        <w:rPr>
          <w:color w:val="000000" w:themeColor="text1"/>
          <w:sz w:val="22"/>
          <w:szCs w:val="22"/>
        </w:rPr>
        <w:t>Easy</w:t>
      </w:r>
    </w:p>
    <w:p w14:paraId="4CF852C9"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5D31655A"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B0A1A91" w14:textId="2D890AB3"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w:t>
      </w:r>
      <w:r w:rsidR="00B15EAA" w:rsidRPr="00B221C9">
        <w:rPr>
          <w:color w:val="000000" w:themeColor="text1"/>
          <w:sz w:val="22"/>
          <w:szCs w:val="22"/>
        </w:rPr>
        <w:t>6</w:t>
      </w:r>
      <w:r w:rsidR="0052191A" w:rsidRPr="00B221C9">
        <w:rPr>
          <w:color w:val="000000" w:themeColor="text1"/>
          <w:sz w:val="22"/>
          <w:szCs w:val="22"/>
        </w:rPr>
        <w:t>. What device split</w:t>
      </w:r>
      <w:r w:rsidR="001B6C27" w:rsidRPr="00B221C9">
        <w:rPr>
          <w:color w:val="000000" w:themeColor="text1"/>
          <w:sz w:val="22"/>
          <w:szCs w:val="22"/>
        </w:rPr>
        <w:t>s</w:t>
      </w:r>
      <w:r w:rsidR="0052191A" w:rsidRPr="00B221C9">
        <w:rPr>
          <w:color w:val="000000" w:themeColor="text1"/>
          <w:sz w:val="22"/>
          <w:szCs w:val="22"/>
        </w:rPr>
        <w:t xml:space="preserve"> a large network into </w:t>
      </w:r>
      <w:r w:rsidR="001B6C27" w:rsidRPr="00B221C9">
        <w:rPr>
          <w:color w:val="000000" w:themeColor="text1"/>
          <w:sz w:val="22"/>
          <w:szCs w:val="22"/>
        </w:rPr>
        <w:t>subnets</w:t>
      </w:r>
      <w:r w:rsidR="0052191A" w:rsidRPr="00B221C9">
        <w:rPr>
          <w:color w:val="000000" w:themeColor="text1"/>
          <w:sz w:val="22"/>
          <w:szCs w:val="22"/>
        </w:rPr>
        <w:t>?</w:t>
      </w:r>
    </w:p>
    <w:p w14:paraId="5DAA0397"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A. NIC</w:t>
      </w:r>
    </w:p>
    <w:p w14:paraId="5E58ACAB" w14:textId="7D6C4CB1"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B. </w:t>
      </w:r>
      <w:r w:rsidR="001B6C27" w:rsidRPr="00B221C9">
        <w:rPr>
          <w:color w:val="000000" w:themeColor="text1"/>
          <w:sz w:val="22"/>
          <w:szCs w:val="22"/>
        </w:rPr>
        <w:t>Bridge</w:t>
      </w:r>
    </w:p>
    <w:p w14:paraId="0AE4FCC8" w14:textId="3EC71012"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C. </w:t>
      </w:r>
      <w:r w:rsidR="001B6C27" w:rsidRPr="00B221C9">
        <w:rPr>
          <w:color w:val="000000" w:themeColor="text1"/>
          <w:sz w:val="22"/>
          <w:szCs w:val="22"/>
        </w:rPr>
        <w:t>Router</w:t>
      </w:r>
    </w:p>
    <w:p w14:paraId="0DC24446"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MAC address</w:t>
      </w:r>
    </w:p>
    <w:p w14:paraId="70C1ED12" w14:textId="1205C4F3"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C</w:t>
      </w:r>
    </w:p>
    <w:p w14:paraId="5AB0BBDB" w14:textId="75C0606C"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1B6C27" w:rsidRPr="00B221C9">
        <w:rPr>
          <w:color w:val="000000" w:themeColor="text1"/>
          <w:sz w:val="22"/>
          <w:szCs w:val="22"/>
        </w:rPr>
        <w:t>15</w:t>
      </w:r>
    </w:p>
    <w:p w14:paraId="4923A530"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784FA1A"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437BA537" w14:textId="3B0850F7" w:rsidR="0052191A"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97E0CDD" w14:textId="430F3DA5" w:rsidR="0052191A"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37</w:t>
      </w:r>
      <w:r w:rsidR="0052191A" w:rsidRPr="00B221C9">
        <w:rPr>
          <w:color w:val="000000" w:themeColor="text1"/>
          <w:sz w:val="22"/>
          <w:szCs w:val="22"/>
        </w:rPr>
        <w:t>. What unique numeric identifier</w:t>
      </w:r>
      <w:r w:rsidR="006B17A0" w:rsidRPr="00B221C9">
        <w:rPr>
          <w:color w:val="000000" w:themeColor="text1"/>
          <w:sz w:val="22"/>
          <w:szCs w:val="22"/>
        </w:rPr>
        <w:t xml:space="preserve"> is</w:t>
      </w:r>
      <w:r w:rsidR="0052191A" w:rsidRPr="00B221C9">
        <w:rPr>
          <w:color w:val="000000" w:themeColor="text1"/>
          <w:sz w:val="22"/>
          <w:szCs w:val="22"/>
        </w:rPr>
        <w:t xml:space="preserve"> assigned to each device </w:t>
      </w:r>
      <w:r w:rsidR="006B17A0" w:rsidRPr="00B221C9">
        <w:rPr>
          <w:color w:val="000000" w:themeColor="text1"/>
          <w:sz w:val="22"/>
          <w:szCs w:val="22"/>
        </w:rPr>
        <w:t xml:space="preserve">on the network by the </w:t>
      </w:r>
      <w:r w:rsidR="006862B3" w:rsidRPr="00B221C9">
        <w:rPr>
          <w:color w:val="000000" w:themeColor="text1"/>
          <w:sz w:val="22"/>
          <w:szCs w:val="22"/>
        </w:rPr>
        <w:t xml:space="preserve">IP </w:t>
      </w:r>
      <w:r w:rsidR="006B17A0" w:rsidRPr="00B221C9">
        <w:rPr>
          <w:color w:val="000000" w:themeColor="text1"/>
          <w:sz w:val="22"/>
          <w:szCs w:val="22"/>
        </w:rPr>
        <w:t>protocol in the OSI model’s Network</w:t>
      </w:r>
      <w:r w:rsidR="001B6C27" w:rsidRPr="00B221C9">
        <w:rPr>
          <w:color w:val="000000" w:themeColor="text1"/>
          <w:sz w:val="22"/>
          <w:szCs w:val="22"/>
        </w:rPr>
        <w:t xml:space="preserve"> </w:t>
      </w:r>
      <w:r w:rsidR="0052191A" w:rsidRPr="00B221C9">
        <w:rPr>
          <w:color w:val="000000" w:themeColor="text1"/>
          <w:sz w:val="22"/>
          <w:szCs w:val="22"/>
        </w:rPr>
        <w:t>layer?</w:t>
      </w:r>
    </w:p>
    <w:p w14:paraId="73C06AF9"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IP address</w:t>
      </w:r>
    </w:p>
    <w:p w14:paraId="37D4D9DA"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MAC address</w:t>
      </w:r>
    </w:p>
    <w:p w14:paraId="7BB662B9" w14:textId="3ABCB643"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C. </w:t>
      </w:r>
      <w:r w:rsidR="00D927CF" w:rsidRPr="00B221C9">
        <w:rPr>
          <w:color w:val="000000" w:themeColor="text1"/>
          <w:sz w:val="22"/>
          <w:szCs w:val="22"/>
        </w:rPr>
        <w:t xml:space="preserve">Router </w:t>
      </w:r>
      <w:r w:rsidRPr="00B221C9">
        <w:rPr>
          <w:color w:val="000000" w:themeColor="text1"/>
          <w:sz w:val="22"/>
          <w:szCs w:val="22"/>
        </w:rPr>
        <w:t>name</w:t>
      </w:r>
    </w:p>
    <w:p w14:paraId="1EF64DF1" w14:textId="74A90194"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 </w:t>
      </w:r>
      <w:r w:rsidR="00D927CF" w:rsidRPr="00B221C9">
        <w:rPr>
          <w:color w:val="000000" w:themeColor="text1"/>
          <w:sz w:val="22"/>
          <w:szCs w:val="22"/>
        </w:rPr>
        <w:t xml:space="preserve">Port </w:t>
      </w:r>
      <w:r w:rsidRPr="00B221C9">
        <w:rPr>
          <w:color w:val="000000" w:themeColor="text1"/>
          <w:sz w:val="22"/>
          <w:szCs w:val="22"/>
        </w:rPr>
        <w:t>number</w:t>
      </w:r>
    </w:p>
    <w:p w14:paraId="6A18DE41" w14:textId="6E3060C0"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A</w:t>
      </w:r>
    </w:p>
    <w:p w14:paraId="57135D4C" w14:textId="12AE716C"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6862B3" w:rsidRPr="00B221C9">
        <w:rPr>
          <w:color w:val="000000" w:themeColor="text1"/>
          <w:sz w:val="22"/>
          <w:szCs w:val="22"/>
        </w:rPr>
        <w:t>15</w:t>
      </w:r>
    </w:p>
    <w:p w14:paraId="1CEF05DA"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18C03C7D"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21DD350B"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E48B239" w14:textId="4941EA04" w:rsidR="0052191A" w:rsidRPr="00B221C9" w:rsidRDefault="00B15EA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38</w:t>
      </w:r>
      <w:r w:rsidR="0052191A" w:rsidRPr="00B221C9">
        <w:rPr>
          <w:color w:val="000000" w:themeColor="text1"/>
          <w:sz w:val="22"/>
          <w:szCs w:val="22"/>
        </w:rPr>
        <w:t>. Routers function at which layer of the OSI model?</w:t>
      </w:r>
    </w:p>
    <w:p w14:paraId="05EA1CA3"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Physical</w:t>
      </w:r>
    </w:p>
    <w:p w14:paraId="01594A39"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Data Link</w:t>
      </w:r>
    </w:p>
    <w:p w14:paraId="5981183D"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Network</w:t>
      </w:r>
    </w:p>
    <w:p w14:paraId="488BCA75"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Transport</w:t>
      </w:r>
    </w:p>
    <w:p w14:paraId="35E2B7D5" w14:textId="07E78533"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C</w:t>
      </w:r>
    </w:p>
    <w:p w14:paraId="55B32B3D" w14:textId="00BB749F"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6B17A0" w:rsidRPr="00B221C9">
        <w:rPr>
          <w:color w:val="000000" w:themeColor="text1"/>
          <w:sz w:val="22"/>
          <w:szCs w:val="22"/>
        </w:rPr>
        <w:t>15</w:t>
      </w:r>
    </w:p>
    <w:p w14:paraId="558E9A3A"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994BD48"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p>
    <w:p w14:paraId="5A2E61AD"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406600B1" w14:textId="7811C09F"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39. Which statement describes a capability of routers?</w:t>
      </w:r>
    </w:p>
    <w:p w14:paraId="24354DC9"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Routers allow a MAC address to be assigned to each computer.</w:t>
      </w:r>
    </w:p>
    <w:p w14:paraId="2BF5D670"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Routers use the computer name to forward data.</w:t>
      </w:r>
    </w:p>
    <w:p w14:paraId="113045EE"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Routers allow network connections across data lines that do not use Ethernet.</w:t>
      </w:r>
    </w:p>
    <w:p w14:paraId="03F77AA1"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Routers allow a network administrator to configure hardware settings.</w:t>
      </w:r>
    </w:p>
    <w:p w14:paraId="48282AAF"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C</w:t>
      </w:r>
    </w:p>
    <w:p w14:paraId="47FA5E41"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15-16</w:t>
      </w:r>
    </w:p>
    <w:p w14:paraId="6AFEC5EB"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73331780"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p>
    <w:p w14:paraId="0A1982AA"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FB65C4C" w14:textId="01EA429A"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40. Which layer of the OSI model uses routers and IP addresses to ensure that packets arrive at the correct system?</w:t>
      </w:r>
    </w:p>
    <w:p w14:paraId="61FF8D59"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Presentation</w:t>
      </w:r>
    </w:p>
    <w:p w14:paraId="23DE82F3"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Application</w:t>
      </w:r>
    </w:p>
    <w:p w14:paraId="2A52622B"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Network</w:t>
      </w:r>
    </w:p>
    <w:p w14:paraId="358CE6CF"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Data Link</w:t>
      </w:r>
    </w:p>
    <w:p w14:paraId="797F6F35"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C</w:t>
      </w:r>
    </w:p>
    <w:p w14:paraId="28DA468E"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17</w:t>
      </w:r>
    </w:p>
    <w:p w14:paraId="58D18AA1"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9C0228B"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p>
    <w:p w14:paraId="5AFA2974"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A1523D4" w14:textId="50D049E3"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41. Which OSI model layer initializes requests for packets that were not received in good order?</w:t>
      </w:r>
    </w:p>
    <w:p w14:paraId="280C49F1"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Application</w:t>
      </w:r>
    </w:p>
    <w:p w14:paraId="7A7D78CA"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Network</w:t>
      </w:r>
    </w:p>
    <w:p w14:paraId="3A8FE035"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Transport</w:t>
      </w:r>
    </w:p>
    <w:p w14:paraId="3C9930CA" w14:textId="77777777" w:rsidR="00B15EAA" w:rsidRPr="00B221C9" w:rsidRDefault="00B15EAA" w:rsidP="00B15EAA">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Session</w:t>
      </w:r>
    </w:p>
    <w:p w14:paraId="5BF17F8F" w14:textId="77777777" w:rsidR="00B15EAA" w:rsidRPr="00B221C9" w:rsidRDefault="00B15EAA" w:rsidP="00B15E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C</w:t>
      </w:r>
    </w:p>
    <w:p w14:paraId="5AB78A68"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18</w:t>
      </w:r>
    </w:p>
    <w:p w14:paraId="4E45A27B" w14:textId="77777777" w:rsidR="00B15EAA" w:rsidRPr="00B221C9" w:rsidRDefault="00B15EAA" w:rsidP="00B15EAA">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Hard</w:t>
      </w:r>
    </w:p>
    <w:p w14:paraId="5ABF7F75"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1A13075F" w14:textId="0BEA76A7" w:rsidR="00745185"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670E7E6F" w14:textId="04F40B31" w:rsidR="00745185"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42</w:t>
      </w:r>
      <w:r w:rsidR="00745185" w:rsidRPr="00B221C9">
        <w:rPr>
          <w:color w:val="000000" w:themeColor="text1"/>
          <w:sz w:val="22"/>
          <w:szCs w:val="22"/>
        </w:rPr>
        <w:t>. Which layer of the OSI model manages connecting applications to applications?</w:t>
      </w:r>
    </w:p>
    <w:p w14:paraId="321547A2"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Application</w:t>
      </w:r>
    </w:p>
    <w:p w14:paraId="7569ED7C"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Session</w:t>
      </w:r>
    </w:p>
    <w:p w14:paraId="7BC8B3DE"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Data Link</w:t>
      </w:r>
    </w:p>
    <w:p w14:paraId="5DA93539" w14:textId="77777777" w:rsidR="00745185" w:rsidRPr="00B221C9" w:rsidRDefault="00745185"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Transport</w:t>
      </w:r>
    </w:p>
    <w:p w14:paraId="3F6BA300" w14:textId="55A9E3D1" w:rsidR="00745185"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5185" w:rsidRPr="00B221C9">
        <w:rPr>
          <w:color w:val="000000" w:themeColor="text1"/>
          <w:sz w:val="22"/>
          <w:szCs w:val="22"/>
        </w:rPr>
        <w:t>B</w:t>
      </w:r>
    </w:p>
    <w:p w14:paraId="34AE11BF" w14:textId="3275B115" w:rsidR="006B17A0"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6B17A0" w:rsidRPr="00B221C9">
        <w:rPr>
          <w:color w:val="000000" w:themeColor="text1"/>
          <w:sz w:val="22"/>
          <w:szCs w:val="22"/>
        </w:rPr>
        <w:t>19</w:t>
      </w:r>
    </w:p>
    <w:p w14:paraId="34ABD384"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3EDE3071" w14:textId="77777777" w:rsidR="00745185" w:rsidRPr="00B221C9" w:rsidRDefault="00745185" w:rsidP="00A547DF">
      <w:pPr>
        <w:widowControl w:val="0"/>
        <w:suppressAutoHyphens/>
        <w:autoSpaceDE w:val="0"/>
        <w:autoSpaceDN w:val="0"/>
        <w:adjustRightInd w:val="0"/>
        <w:spacing w:after="0" w:line="240" w:lineRule="auto"/>
        <w:rPr>
          <w:color w:val="000000" w:themeColor="text1"/>
          <w:sz w:val="22"/>
          <w:szCs w:val="22"/>
        </w:rPr>
      </w:pPr>
    </w:p>
    <w:p w14:paraId="7F41DD4F" w14:textId="0D97EC23"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CD415B7" w14:textId="10E62538"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43</w:t>
      </w:r>
      <w:r w:rsidR="00EF458C" w:rsidRPr="00B221C9">
        <w:rPr>
          <w:color w:val="000000" w:themeColor="text1"/>
          <w:sz w:val="22"/>
          <w:szCs w:val="22"/>
        </w:rPr>
        <w:t>.</w:t>
      </w:r>
      <w:r w:rsidR="00830A9E" w:rsidRPr="00B221C9">
        <w:rPr>
          <w:color w:val="000000" w:themeColor="text1"/>
          <w:sz w:val="22"/>
          <w:szCs w:val="22"/>
        </w:rPr>
        <w:t xml:space="preserve"> </w:t>
      </w:r>
      <w:r w:rsidR="00EC0BBB" w:rsidRPr="00B221C9">
        <w:rPr>
          <w:color w:val="000000" w:themeColor="text1"/>
          <w:sz w:val="22"/>
          <w:szCs w:val="22"/>
        </w:rPr>
        <w:t>Which</w:t>
      </w:r>
      <w:r w:rsidR="00EF458C" w:rsidRPr="00B221C9">
        <w:rPr>
          <w:color w:val="000000" w:themeColor="text1"/>
          <w:sz w:val="22"/>
          <w:szCs w:val="22"/>
        </w:rPr>
        <w:t xml:space="preserve"> layer of the OSI model </w:t>
      </w:r>
      <w:r w:rsidR="00C40BEA" w:rsidRPr="00B221C9">
        <w:rPr>
          <w:color w:val="000000" w:themeColor="text1"/>
          <w:sz w:val="22"/>
          <w:szCs w:val="22"/>
        </w:rPr>
        <w:t>refers to the code built into operating systems that enables network-aware applications?</w:t>
      </w:r>
    </w:p>
    <w:p w14:paraId="22AD2554" w14:textId="176714EB"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Application</w:t>
      </w:r>
    </w:p>
    <w:p w14:paraId="677DCCBF" w14:textId="36FB4F39"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Transport</w:t>
      </w:r>
    </w:p>
    <w:p w14:paraId="7B4BEC63" w14:textId="2A011569"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Session</w:t>
      </w:r>
    </w:p>
    <w:p w14:paraId="05DD8C99" w14:textId="7B7D2F46"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Presentation</w:t>
      </w:r>
    </w:p>
    <w:p w14:paraId="30A22A8B" w14:textId="14CE6829"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F458C" w:rsidRPr="00B221C9">
        <w:rPr>
          <w:color w:val="000000" w:themeColor="text1"/>
          <w:sz w:val="22"/>
          <w:szCs w:val="22"/>
        </w:rPr>
        <w:t>A</w:t>
      </w:r>
    </w:p>
    <w:p w14:paraId="5846D98E" w14:textId="68174ABE"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956F8C" w:rsidRPr="00B221C9">
        <w:rPr>
          <w:color w:val="000000" w:themeColor="text1"/>
          <w:sz w:val="22"/>
          <w:szCs w:val="22"/>
        </w:rPr>
        <w:t>2</w:t>
      </w:r>
      <w:r w:rsidR="00C93506" w:rsidRPr="00B221C9">
        <w:rPr>
          <w:color w:val="000000" w:themeColor="text1"/>
          <w:sz w:val="22"/>
          <w:szCs w:val="22"/>
        </w:rPr>
        <w:t>1</w:t>
      </w:r>
    </w:p>
    <w:p w14:paraId="31150C3B" w14:textId="2597A289"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C368E4" w:rsidRPr="00B221C9">
        <w:rPr>
          <w:color w:val="000000" w:themeColor="text1"/>
          <w:sz w:val="22"/>
          <w:szCs w:val="22"/>
        </w:rPr>
        <w:t>Easy</w:t>
      </w:r>
    </w:p>
    <w:p w14:paraId="74443054"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20FD54BB" w14:textId="04AA583C"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31A85011" w14:textId="4281E7CB"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44</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Which statement best describes an Application Program</w:t>
      </w:r>
      <w:r w:rsidR="00122150" w:rsidRPr="00B221C9">
        <w:rPr>
          <w:color w:val="000000" w:themeColor="text1"/>
          <w:sz w:val="22"/>
          <w:szCs w:val="22"/>
        </w:rPr>
        <w:t>ming</w:t>
      </w:r>
      <w:r w:rsidR="00EF458C" w:rsidRPr="00B221C9">
        <w:rPr>
          <w:color w:val="000000" w:themeColor="text1"/>
          <w:sz w:val="22"/>
          <w:szCs w:val="22"/>
        </w:rPr>
        <w:t xml:space="preserve"> Interface?</w:t>
      </w:r>
    </w:p>
    <w:p w14:paraId="6BE145CC" w14:textId="307E479B"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It is the GUI interface that Windows uses to interact with the user.</w:t>
      </w:r>
    </w:p>
    <w:p w14:paraId="3C3F8B2F" w14:textId="6AED2B36"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It is the top layer of the OSI model of networking.</w:t>
      </w:r>
    </w:p>
    <w:p w14:paraId="537F85C3" w14:textId="1E2AC186"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It provides programmers with a standard way to extend an application’s capabilities.</w:t>
      </w:r>
    </w:p>
    <w:p w14:paraId="29FB3E66" w14:textId="5CC0ACD5" w:rsidR="0008403D" w:rsidRPr="00B221C9" w:rsidRDefault="0008403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It is a protocol that allows Web browsers to request data from a Web server.</w:t>
      </w:r>
    </w:p>
    <w:p w14:paraId="070AA6B8" w14:textId="1213FD8F"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F458C" w:rsidRPr="00B221C9">
        <w:rPr>
          <w:color w:val="000000" w:themeColor="text1"/>
          <w:sz w:val="22"/>
          <w:szCs w:val="22"/>
        </w:rPr>
        <w:t>C</w:t>
      </w:r>
    </w:p>
    <w:p w14:paraId="3EAAA208" w14:textId="0CA63370"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C93506" w:rsidRPr="00B221C9">
        <w:rPr>
          <w:color w:val="000000" w:themeColor="text1"/>
          <w:sz w:val="22"/>
          <w:szCs w:val="22"/>
        </w:rPr>
        <w:t>22</w:t>
      </w:r>
    </w:p>
    <w:p w14:paraId="3316E7CC" w14:textId="1926A162"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25692" w:rsidRPr="00B221C9">
        <w:rPr>
          <w:color w:val="000000" w:themeColor="text1"/>
          <w:sz w:val="22"/>
          <w:szCs w:val="22"/>
        </w:rPr>
        <w:t>Moderate</w:t>
      </w:r>
    </w:p>
    <w:p w14:paraId="47127560"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39F5E848" w14:textId="796ACE9C" w:rsidR="00456CC2" w:rsidRPr="00B221C9" w:rsidRDefault="00497A5E"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9DCD345" w14:textId="06A4F97D" w:rsidR="00743116"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45</w:t>
      </w:r>
      <w:r w:rsidR="00743116" w:rsidRPr="00B221C9">
        <w:rPr>
          <w:color w:val="000000" w:themeColor="text1"/>
          <w:sz w:val="22"/>
          <w:szCs w:val="22"/>
        </w:rPr>
        <w:t>.</w:t>
      </w:r>
      <w:r w:rsidR="00830A9E" w:rsidRPr="00B221C9">
        <w:rPr>
          <w:color w:val="000000" w:themeColor="text1"/>
          <w:sz w:val="22"/>
          <w:szCs w:val="22"/>
        </w:rPr>
        <w:t xml:space="preserve"> </w:t>
      </w:r>
      <w:r w:rsidR="00743116" w:rsidRPr="00B221C9">
        <w:rPr>
          <w:color w:val="000000" w:themeColor="text1"/>
          <w:sz w:val="22"/>
          <w:szCs w:val="22"/>
        </w:rPr>
        <w:t>Routers function at which layer of the TCP/IP model?</w:t>
      </w:r>
    </w:p>
    <w:p w14:paraId="14065287" w14:textId="4F8B9B03" w:rsidR="0051408C" w:rsidRPr="00B221C9" w:rsidRDefault="0051408C"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Internet</w:t>
      </w:r>
    </w:p>
    <w:p w14:paraId="5198B585" w14:textId="00EE92C6" w:rsidR="0051408C" w:rsidRPr="00B221C9" w:rsidRDefault="0051408C"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Application</w:t>
      </w:r>
    </w:p>
    <w:p w14:paraId="303212AD" w14:textId="5AE1FCE8" w:rsidR="0051408C" w:rsidRPr="00B221C9" w:rsidRDefault="0051408C"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Link</w:t>
      </w:r>
    </w:p>
    <w:p w14:paraId="723ECF84" w14:textId="0E32CE65" w:rsidR="0051408C" w:rsidRPr="00B221C9" w:rsidRDefault="0051408C"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Transport</w:t>
      </w:r>
    </w:p>
    <w:p w14:paraId="767F2D71" w14:textId="415361B2" w:rsidR="00743116"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3116" w:rsidRPr="00B221C9">
        <w:rPr>
          <w:color w:val="000000" w:themeColor="text1"/>
          <w:sz w:val="22"/>
          <w:szCs w:val="22"/>
        </w:rPr>
        <w:t>A</w:t>
      </w:r>
    </w:p>
    <w:p w14:paraId="07FF4C27" w14:textId="5F0FF740" w:rsidR="00456CC2"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743116" w:rsidRPr="00B221C9">
        <w:rPr>
          <w:color w:val="000000" w:themeColor="text1"/>
          <w:sz w:val="22"/>
          <w:szCs w:val="22"/>
        </w:rPr>
        <w:t xml:space="preserve">: </w:t>
      </w:r>
      <w:r w:rsidR="00C93506" w:rsidRPr="00B221C9">
        <w:rPr>
          <w:color w:val="000000" w:themeColor="text1"/>
          <w:sz w:val="22"/>
          <w:szCs w:val="22"/>
        </w:rPr>
        <w:t>23</w:t>
      </w:r>
    </w:p>
    <w:p w14:paraId="681930A2" w14:textId="76DF51C0" w:rsidR="00456CC2" w:rsidRPr="00B221C9" w:rsidRDefault="00456CC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10AA8" w:rsidRPr="00B221C9">
        <w:rPr>
          <w:color w:val="000000" w:themeColor="text1"/>
          <w:sz w:val="22"/>
          <w:szCs w:val="22"/>
        </w:rPr>
        <w:t>Easy</w:t>
      </w:r>
    </w:p>
    <w:p w14:paraId="4E24AA5E" w14:textId="77777777" w:rsidR="0051408C" w:rsidRPr="00B221C9" w:rsidRDefault="0051408C"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4839F7CA"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2E3D772" w14:textId="41079DDA"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46</w:t>
      </w:r>
      <w:r w:rsidR="0052191A" w:rsidRPr="00B221C9">
        <w:rPr>
          <w:color w:val="000000" w:themeColor="text1"/>
          <w:sz w:val="22"/>
          <w:szCs w:val="22"/>
        </w:rPr>
        <w:t>. Which layer of the TCP/IP model is mapped to the bottom two layers of the OSI model?</w:t>
      </w:r>
    </w:p>
    <w:p w14:paraId="29CD332A"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Link</w:t>
      </w:r>
    </w:p>
    <w:p w14:paraId="4030AAC0"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Internet</w:t>
      </w:r>
    </w:p>
    <w:p w14:paraId="26134F15"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Application</w:t>
      </w:r>
    </w:p>
    <w:p w14:paraId="4DCDAF78"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Transport</w:t>
      </w:r>
    </w:p>
    <w:p w14:paraId="66D17C70" w14:textId="0F2075C7"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A</w:t>
      </w:r>
    </w:p>
    <w:p w14:paraId="0D9FB978" w14:textId="028D287F"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93506" w:rsidRPr="00B221C9">
        <w:rPr>
          <w:color w:val="000000" w:themeColor="text1"/>
          <w:sz w:val="22"/>
          <w:szCs w:val="22"/>
        </w:rPr>
        <w:t>23</w:t>
      </w:r>
    </w:p>
    <w:p w14:paraId="439AEFD5"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29EFA3E9"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696FD9D7"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304EFCA" w14:textId="420B9417"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47</w:t>
      </w:r>
      <w:r w:rsidR="0052191A" w:rsidRPr="00B221C9">
        <w:rPr>
          <w:color w:val="000000" w:themeColor="text1"/>
          <w:sz w:val="22"/>
          <w:szCs w:val="22"/>
        </w:rPr>
        <w:t>. Which layer of the TCP/IP model performs IP addressing functions?</w:t>
      </w:r>
    </w:p>
    <w:p w14:paraId="6F6FD453"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Internet</w:t>
      </w:r>
    </w:p>
    <w:p w14:paraId="303159FC"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Link</w:t>
      </w:r>
    </w:p>
    <w:p w14:paraId="7055DD41" w14:textId="407E1D11"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Internet</w:t>
      </w:r>
    </w:p>
    <w:p w14:paraId="2915F61C"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Application</w:t>
      </w:r>
    </w:p>
    <w:p w14:paraId="4A8F4E70" w14:textId="6E56A148"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C</w:t>
      </w:r>
    </w:p>
    <w:p w14:paraId="76C0F65A" w14:textId="7C57463B"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b/>
          <w:bCs/>
          <w:color w:val="000000" w:themeColor="text1"/>
          <w:sz w:val="22"/>
          <w:szCs w:val="22"/>
        </w:rPr>
      </w:pPr>
      <w:r w:rsidRPr="00B221C9">
        <w:rPr>
          <w:color w:val="000000" w:themeColor="text1"/>
          <w:sz w:val="22"/>
          <w:szCs w:val="22"/>
        </w:rPr>
        <w:t xml:space="preserve">Page: </w:t>
      </w:r>
      <w:r w:rsidR="00C93506" w:rsidRPr="00B221C9">
        <w:rPr>
          <w:color w:val="000000" w:themeColor="text1"/>
          <w:sz w:val="22"/>
          <w:szCs w:val="22"/>
        </w:rPr>
        <w:t>23</w:t>
      </w:r>
    </w:p>
    <w:p w14:paraId="63B7C877"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bCs/>
          <w:color w:val="000000" w:themeColor="text1"/>
          <w:sz w:val="22"/>
          <w:szCs w:val="22"/>
        </w:rPr>
      </w:pPr>
      <w:r w:rsidRPr="00B221C9">
        <w:rPr>
          <w:bCs/>
          <w:color w:val="000000" w:themeColor="text1"/>
          <w:sz w:val="22"/>
          <w:szCs w:val="22"/>
        </w:rPr>
        <w:t>Difficulty: Easy</w:t>
      </w:r>
    </w:p>
    <w:p w14:paraId="1C925B1E"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bCs/>
          <w:color w:val="000000" w:themeColor="text1"/>
          <w:sz w:val="22"/>
          <w:szCs w:val="22"/>
        </w:rPr>
      </w:pPr>
    </w:p>
    <w:p w14:paraId="296BA719" w14:textId="3ECD75EA" w:rsidR="00456CC2" w:rsidRPr="00B221C9" w:rsidRDefault="00132A61"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21F6214E" w14:textId="42B32EA4" w:rsidR="00743116"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48</w:t>
      </w:r>
      <w:r w:rsidR="00743116" w:rsidRPr="00B221C9">
        <w:rPr>
          <w:color w:val="000000" w:themeColor="text1"/>
          <w:sz w:val="22"/>
          <w:szCs w:val="22"/>
        </w:rPr>
        <w:t>.</w:t>
      </w:r>
      <w:r w:rsidR="00830A9E" w:rsidRPr="00B221C9">
        <w:rPr>
          <w:color w:val="000000" w:themeColor="text1"/>
          <w:sz w:val="22"/>
          <w:szCs w:val="22"/>
        </w:rPr>
        <w:t xml:space="preserve"> </w:t>
      </w:r>
      <w:r w:rsidR="00743116" w:rsidRPr="00B221C9">
        <w:rPr>
          <w:color w:val="000000" w:themeColor="text1"/>
          <w:sz w:val="22"/>
          <w:szCs w:val="22"/>
        </w:rPr>
        <w:t xml:space="preserve">Which </w:t>
      </w:r>
      <w:r w:rsidR="007E1927" w:rsidRPr="00B221C9">
        <w:rPr>
          <w:color w:val="000000" w:themeColor="text1"/>
          <w:sz w:val="22"/>
          <w:szCs w:val="22"/>
        </w:rPr>
        <w:t xml:space="preserve">layer of the TCP/IP model </w:t>
      </w:r>
      <w:r w:rsidR="00743116" w:rsidRPr="00B221C9">
        <w:rPr>
          <w:color w:val="000000" w:themeColor="text1"/>
          <w:sz w:val="22"/>
          <w:szCs w:val="22"/>
        </w:rPr>
        <w:t>uses connection-oriented protocols?</w:t>
      </w:r>
    </w:p>
    <w:p w14:paraId="2624D836" w14:textId="6D40134A"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Internet</w:t>
      </w:r>
    </w:p>
    <w:p w14:paraId="6E87542D" w14:textId="2332DE74"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Application</w:t>
      </w:r>
    </w:p>
    <w:p w14:paraId="382F41F0" w14:textId="19195B47"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Link</w:t>
      </w:r>
    </w:p>
    <w:p w14:paraId="3B8D6134" w14:textId="2F8588A0"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Transport</w:t>
      </w:r>
    </w:p>
    <w:p w14:paraId="03A08DFE" w14:textId="31545DE5" w:rsidR="00743116"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3116" w:rsidRPr="00B221C9">
        <w:rPr>
          <w:color w:val="000000" w:themeColor="text1"/>
          <w:sz w:val="22"/>
          <w:szCs w:val="22"/>
        </w:rPr>
        <w:t>D</w:t>
      </w:r>
    </w:p>
    <w:p w14:paraId="417401EB" w14:textId="3B2E4B2F" w:rsidR="00456CC2"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743116" w:rsidRPr="00B221C9">
        <w:rPr>
          <w:color w:val="000000" w:themeColor="text1"/>
          <w:sz w:val="22"/>
          <w:szCs w:val="22"/>
        </w:rPr>
        <w:t xml:space="preserve">: </w:t>
      </w:r>
      <w:r w:rsidR="00C93506" w:rsidRPr="00B221C9">
        <w:rPr>
          <w:color w:val="000000" w:themeColor="text1"/>
          <w:sz w:val="22"/>
          <w:szCs w:val="22"/>
        </w:rPr>
        <w:t>24</w:t>
      </w:r>
    </w:p>
    <w:p w14:paraId="1A7A7A80" w14:textId="70501F3E" w:rsidR="00456CC2" w:rsidRPr="00B221C9" w:rsidRDefault="00456CC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10AA8" w:rsidRPr="00B221C9">
        <w:rPr>
          <w:color w:val="000000" w:themeColor="text1"/>
          <w:sz w:val="22"/>
          <w:szCs w:val="22"/>
        </w:rPr>
        <w:t>Easy</w:t>
      </w:r>
    </w:p>
    <w:p w14:paraId="014B368F" w14:textId="77777777" w:rsidR="00830A9E" w:rsidRPr="00B221C9" w:rsidRDefault="00830A9E"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67BA4A14" w14:textId="37C04807" w:rsidR="00456CC2" w:rsidRPr="00B221C9" w:rsidRDefault="00497A5E"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0B8C957" w14:textId="26853A96" w:rsidR="00743116"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49</w:t>
      </w:r>
      <w:r w:rsidR="00743116" w:rsidRPr="00B221C9">
        <w:rPr>
          <w:color w:val="000000" w:themeColor="text1"/>
          <w:sz w:val="22"/>
          <w:szCs w:val="22"/>
        </w:rPr>
        <w:t>.</w:t>
      </w:r>
      <w:r w:rsidR="00830A9E" w:rsidRPr="00B221C9">
        <w:rPr>
          <w:color w:val="000000" w:themeColor="text1"/>
          <w:sz w:val="22"/>
          <w:szCs w:val="22"/>
        </w:rPr>
        <w:t xml:space="preserve"> </w:t>
      </w:r>
      <w:r w:rsidR="00743116" w:rsidRPr="00B221C9">
        <w:rPr>
          <w:color w:val="000000" w:themeColor="text1"/>
          <w:sz w:val="22"/>
          <w:szCs w:val="22"/>
        </w:rPr>
        <w:t xml:space="preserve">Which layer of the TCP/IP model is mapped to the top </w:t>
      </w:r>
      <w:r w:rsidR="00B206D8" w:rsidRPr="00B221C9">
        <w:rPr>
          <w:color w:val="000000" w:themeColor="text1"/>
          <w:sz w:val="22"/>
          <w:szCs w:val="22"/>
        </w:rPr>
        <w:t>three</w:t>
      </w:r>
      <w:r w:rsidR="00743116" w:rsidRPr="00B221C9">
        <w:rPr>
          <w:color w:val="000000" w:themeColor="text1"/>
          <w:sz w:val="22"/>
          <w:szCs w:val="22"/>
        </w:rPr>
        <w:t xml:space="preserve"> layers of the OSI model?</w:t>
      </w:r>
    </w:p>
    <w:p w14:paraId="4E30E090" w14:textId="3EF5BDF3"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Internet</w:t>
      </w:r>
    </w:p>
    <w:p w14:paraId="4423D6B2" w14:textId="13B5BA8F"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Link</w:t>
      </w:r>
    </w:p>
    <w:p w14:paraId="72985C07" w14:textId="6EC8FDD3"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Transport</w:t>
      </w:r>
    </w:p>
    <w:p w14:paraId="1D8135C1" w14:textId="67464A1C" w:rsidR="00F82961" w:rsidRPr="00B221C9" w:rsidRDefault="00F829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Application</w:t>
      </w:r>
    </w:p>
    <w:p w14:paraId="53F3EF55" w14:textId="5E6AF743" w:rsidR="00743116"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3116" w:rsidRPr="00B221C9">
        <w:rPr>
          <w:color w:val="000000" w:themeColor="text1"/>
          <w:sz w:val="22"/>
          <w:szCs w:val="22"/>
        </w:rPr>
        <w:t>D</w:t>
      </w:r>
    </w:p>
    <w:p w14:paraId="503167D8" w14:textId="7A071D51" w:rsidR="00456CC2"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743116" w:rsidRPr="00B221C9">
        <w:rPr>
          <w:color w:val="000000" w:themeColor="text1"/>
          <w:sz w:val="22"/>
          <w:szCs w:val="22"/>
        </w:rPr>
        <w:t xml:space="preserve">: </w:t>
      </w:r>
      <w:r w:rsidR="00C93506" w:rsidRPr="00B221C9">
        <w:rPr>
          <w:color w:val="000000" w:themeColor="text1"/>
          <w:sz w:val="22"/>
          <w:szCs w:val="22"/>
        </w:rPr>
        <w:t>26</w:t>
      </w:r>
    </w:p>
    <w:p w14:paraId="1269ACC0" w14:textId="751BE4B4" w:rsidR="00456CC2" w:rsidRPr="00B221C9" w:rsidRDefault="00456CC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10AA8" w:rsidRPr="00B221C9">
        <w:rPr>
          <w:color w:val="000000" w:themeColor="text1"/>
          <w:sz w:val="22"/>
          <w:szCs w:val="22"/>
        </w:rPr>
        <w:t>Easy</w:t>
      </w:r>
    </w:p>
    <w:p w14:paraId="674C2743" w14:textId="77777777" w:rsidR="00830A9E" w:rsidRPr="00B221C9" w:rsidRDefault="00830A9E"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11852485"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BD6C0BB" w14:textId="303499BB"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50</w:t>
      </w:r>
      <w:r w:rsidR="0052191A" w:rsidRPr="00B221C9">
        <w:rPr>
          <w:color w:val="000000" w:themeColor="text1"/>
          <w:sz w:val="22"/>
          <w:szCs w:val="22"/>
        </w:rPr>
        <w:t>. For a network tech</w:t>
      </w:r>
      <w:r w:rsidR="00C93506" w:rsidRPr="00B221C9">
        <w:rPr>
          <w:color w:val="000000" w:themeColor="text1"/>
          <w:sz w:val="22"/>
          <w:szCs w:val="22"/>
        </w:rPr>
        <w:t>nician</w:t>
      </w:r>
      <w:r w:rsidR="0052191A" w:rsidRPr="00B221C9">
        <w:rPr>
          <w:color w:val="000000" w:themeColor="text1"/>
          <w:sz w:val="22"/>
          <w:szCs w:val="22"/>
        </w:rPr>
        <w:t>, one benefit of understanding the OSI seven-layer model and how traffic in an actual network works through the model is applying this knowledge to __________.</w:t>
      </w:r>
    </w:p>
    <w:p w14:paraId="38ACAB8A"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 purchasing NICs</w:t>
      </w:r>
    </w:p>
    <w:p w14:paraId="533D8C4C"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B. connecting PCs to the Internet</w:t>
      </w:r>
    </w:p>
    <w:p w14:paraId="7B3C1E2A"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 troubleshooting networks</w:t>
      </w:r>
    </w:p>
    <w:p w14:paraId="4C5E3A4D" w14:textId="77777777" w:rsidR="0052191A" w:rsidRPr="00B221C9" w:rsidRDefault="0052191A"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 securing a PC</w:t>
      </w:r>
    </w:p>
    <w:p w14:paraId="55EF7E5A" w14:textId="3FFD268F"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C</w:t>
      </w:r>
    </w:p>
    <w:p w14:paraId="5FCF2F7D" w14:textId="7DFCA50F"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93506" w:rsidRPr="00B221C9">
        <w:rPr>
          <w:color w:val="000000" w:themeColor="text1"/>
          <w:sz w:val="22"/>
          <w:szCs w:val="22"/>
        </w:rPr>
        <w:t>28</w:t>
      </w:r>
    </w:p>
    <w:p w14:paraId="2A5DC4B9"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6A50BFC7"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12F6AA2E" w14:textId="5609D4DE" w:rsidR="00B67E2C" w:rsidRPr="00B221C9" w:rsidRDefault="00EF458C" w:rsidP="00A547DF">
      <w:pPr>
        <w:widowControl w:val="0"/>
        <w:suppressAutoHyphens/>
        <w:autoSpaceDE w:val="0"/>
        <w:autoSpaceDN w:val="0"/>
        <w:adjustRightInd w:val="0"/>
        <w:spacing w:after="0" w:line="240" w:lineRule="auto"/>
        <w:rPr>
          <w:color w:val="000000" w:themeColor="text1"/>
          <w:sz w:val="22"/>
          <w:szCs w:val="22"/>
        </w:rPr>
      </w:pPr>
      <w:r w:rsidRPr="00B221C9">
        <w:rPr>
          <w:b/>
          <w:bCs/>
          <w:color w:val="000000" w:themeColor="text1"/>
          <w:sz w:val="22"/>
          <w:szCs w:val="22"/>
        </w:rPr>
        <w:t>COMPLETION</w:t>
      </w:r>
    </w:p>
    <w:p w14:paraId="682E8CA4" w14:textId="77777777" w:rsidR="00EC0BBB" w:rsidRPr="00B221C9" w:rsidRDefault="00EC0BBB"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p>
    <w:p w14:paraId="1BEB67E7" w14:textId="77777777" w:rsidR="00B67E2C" w:rsidRPr="00B221C9" w:rsidRDefault="00B67E2C"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1597E8E" w14:textId="097B176C" w:rsidR="00B67E2C" w:rsidRPr="00B221C9" w:rsidRDefault="00D61563" w:rsidP="00F33264">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51</w:t>
      </w:r>
      <w:r w:rsidR="00EF458C" w:rsidRPr="00B221C9">
        <w:rPr>
          <w:color w:val="000000" w:themeColor="text1"/>
          <w:sz w:val="22"/>
          <w:szCs w:val="22"/>
        </w:rPr>
        <w:t>.</w:t>
      </w:r>
      <w:r w:rsidR="00B67E2C" w:rsidRPr="00B221C9">
        <w:rPr>
          <w:color w:val="000000" w:themeColor="text1"/>
          <w:sz w:val="22"/>
          <w:szCs w:val="22"/>
        </w:rPr>
        <w:t xml:space="preserve"> </w:t>
      </w:r>
      <w:r w:rsidR="00F33264" w:rsidRPr="00F33264">
        <w:rPr>
          <w:color w:val="000000" w:themeColor="text1"/>
          <w:sz w:val="22"/>
          <w:szCs w:val="22"/>
        </w:rPr>
        <w:t xml:space="preserve">Each layer in the </w:t>
      </w:r>
      <w:r w:rsidR="00F33264">
        <w:rPr>
          <w:color w:val="000000" w:themeColor="text1"/>
          <w:sz w:val="22"/>
          <w:szCs w:val="22"/>
        </w:rPr>
        <w:t>____________________</w:t>
      </w:r>
      <w:r w:rsidR="00F33264" w:rsidRPr="00F33264">
        <w:rPr>
          <w:color w:val="000000" w:themeColor="text1"/>
          <w:sz w:val="22"/>
          <w:szCs w:val="22"/>
        </w:rPr>
        <w:t xml:space="preserve"> seven-layer model defines an important function in</w:t>
      </w:r>
      <w:r w:rsidR="00F33264">
        <w:rPr>
          <w:color w:val="000000" w:themeColor="text1"/>
          <w:sz w:val="22"/>
          <w:szCs w:val="22"/>
        </w:rPr>
        <w:t xml:space="preserve"> </w:t>
      </w:r>
      <w:r w:rsidR="00F33264" w:rsidRPr="00F33264">
        <w:rPr>
          <w:color w:val="000000" w:themeColor="text1"/>
          <w:sz w:val="22"/>
          <w:szCs w:val="22"/>
        </w:rPr>
        <w:t>computer networking, and the protocols that operate at that layer offer</w:t>
      </w:r>
      <w:r w:rsidR="00F33264">
        <w:rPr>
          <w:color w:val="000000" w:themeColor="text1"/>
          <w:sz w:val="22"/>
          <w:szCs w:val="22"/>
        </w:rPr>
        <w:t xml:space="preserve"> </w:t>
      </w:r>
      <w:r w:rsidR="00F33264" w:rsidRPr="00F33264">
        <w:rPr>
          <w:color w:val="000000" w:themeColor="text1"/>
          <w:sz w:val="22"/>
          <w:szCs w:val="22"/>
        </w:rPr>
        <w:t>solutions to those functions</w:t>
      </w:r>
      <w:r w:rsidR="00EF458C" w:rsidRPr="00B221C9">
        <w:rPr>
          <w:color w:val="000000" w:themeColor="text1"/>
          <w:sz w:val="22"/>
          <w:szCs w:val="22"/>
        </w:rPr>
        <w:t>.</w:t>
      </w:r>
    </w:p>
    <w:p w14:paraId="3158D3A5" w14:textId="7CD52DD3" w:rsidR="00EF458C"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B67E2C" w:rsidRPr="00B221C9">
        <w:rPr>
          <w:color w:val="000000" w:themeColor="text1"/>
          <w:sz w:val="22"/>
          <w:szCs w:val="22"/>
        </w:rPr>
        <w:t xml:space="preserve"> </w:t>
      </w:r>
      <w:r w:rsidR="006C2139" w:rsidRPr="00B221C9">
        <w:rPr>
          <w:color w:val="000000" w:themeColor="text1"/>
          <w:sz w:val="22"/>
          <w:szCs w:val="22"/>
        </w:rPr>
        <w:t>Open Systems Interconnection (OSI)</w:t>
      </w:r>
    </w:p>
    <w:p w14:paraId="4A338752" w14:textId="194BF250" w:rsidR="00B67E2C" w:rsidRPr="00B221C9" w:rsidRDefault="001F5371" w:rsidP="00A547DF">
      <w:pPr>
        <w:widowControl w:val="0"/>
        <w:tabs>
          <w:tab w:val="left" w:pos="-63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OSI</w:t>
      </w:r>
    </w:p>
    <w:p w14:paraId="35480046" w14:textId="119BA7E1" w:rsidR="00B67E2C" w:rsidRPr="00B221C9" w:rsidRDefault="001F5371" w:rsidP="00A547DF">
      <w:pPr>
        <w:widowControl w:val="0"/>
        <w:tabs>
          <w:tab w:val="left" w:pos="-63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Open Systems Interconnection</w:t>
      </w:r>
    </w:p>
    <w:p w14:paraId="63C5091D" w14:textId="60551B5F" w:rsidR="00B67E2C" w:rsidRPr="00B221C9" w:rsidRDefault="00232F74" w:rsidP="00A547DF">
      <w:pPr>
        <w:widowControl w:val="0"/>
        <w:tabs>
          <w:tab w:val="left" w:pos="-63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B67E2C" w:rsidRPr="00B221C9">
        <w:rPr>
          <w:color w:val="000000" w:themeColor="text1"/>
          <w:sz w:val="22"/>
          <w:szCs w:val="22"/>
        </w:rPr>
        <w:t xml:space="preserve">: </w:t>
      </w:r>
      <w:r w:rsidR="00E74201" w:rsidRPr="00B221C9">
        <w:rPr>
          <w:color w:val="000000" w:themeColor="text1"/>
          <w:sz w:val="22"/>
          <w:szCs w:val="22"/>
        </w:rPr>
        <w:t>3</w:t>
      </w:r>
    </w:p>
    <w:p w14:paraId="18FB78A7" w14:textId="3DA0BF0B" w:rsidR="00456CC2" w:rsidRPr="00B221C9" w:rsidRDefault="00456CC2" w:rsidP="00A547DF">
      <w:pPr>
        <w:widowControl w:val="0"/>
        <w:tabs>
          <w:tab w:val="left" w:pos="-63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10AA8" w:rsidRPr="00B221C9">
        <w:rPr>
          <w:color w:val="000000" w:themeColor="text1"/>
          <w:sz w:val="22"/>
          <w:szCs w:val="22"/>
        </w:rPr>
        <w:t>Easy</w:t>
      </w:r>
    </w:p>
    <w:p w14:paraId="627E57DD"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1E8E18B1" w14:textId="77777777" w:rsidR="00D61563" w:rsidRPr="00B221C9" w:rsidRDefault="00D61563"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C55FD9D" w14:textId="2D4AD4D9" w:rsidR="00D61563"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52. The organization responsible for developing the OSI model of networking is the ____________________.</w:t>
      </w:r>
    </w:p>
    <w:p w14:paraId="19EF5C89" w14:textId="08A96731" w:rsidR="00D61563"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D61563" w:rsidRPr="00B221C9">
        <w:rPr>
          <w:color w:val="000000" w:themeColor="text1"/>
          <w:sz w:val="22"/>
          <w:szCs w:val="22"/>
        </w:rPr>
        <w:t>International Organization for Standardization (ISO)</w:t>
      </w:r>
    </w:p>
    <w:p w14:paraId="0EBDA7D9" w14:textId="77777777" w:rsidR="00D61563" w:rsidRPr="00B221C9" w:rsidRDefault="00D61563"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International Organization for Standardization</w:t>
      </w:r>
    </w:p>
    <w:p w14:paraId="1CDCEC87" w14:textId="77777777" w:rsidR="00D61563" w:rsidRPr="00B221C9" w:rsidRDefault="00D61563"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ISO</w:t>
      </w:r>
    </w:p>
    <w:p w14:paraId="626AAF76" w14:textId="3C07ED25" w:rsidR="00D61563" w:rsidRPr="00B221C9" w:rsidRDefault="00D61563"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E74201" w:rsidRPr="00B221C9">
        <w:rPr>
          <w:color w:val="000000" w:themeColor="text1"/>
          <w:sz w:val="22"/>
          <w:szCs w:val="22"/>
        </w:rPr>
        <w:t>3</w:t>
      </w:r>
    </w:p>
    <w:p w14:paraId="31DA3974" w14:textId="77777777" w:rsidR="00D61563" w:rsidRPr="00B221C9" w:rsidRDefault="00D61563"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1BDAED16" w14:textId="77777777" w:rsidR="00D61563" w:rsidRPr="00B221C9" w:rsidRDefault="00D61563" w:rsidP="00A547DF">
      <w:pPr>
        <w:widowControl w:val="0"/>
        <w:suppressAutoHyphens/>
        <w:autoSpaceDE w:val="0"/>
        <w:autoSpaceDN w:val="0"/>
        <w:adjustRightInd w:val="0"/>
        <w:spacing w:after="0" w:line="240" w:lineRule="auto"/>
        <w:rPr>
          <w:color w:val="000000" w:themeColor="text1"/>
          <w:sz w:val="22"/>
          <w:szCs w:val="22"/>
        </w:rPr>
      </w:pPr>
    </w:p>
    <w:p w14:paraId="1A7DA655" w14:textId="17365A23" w:rsidR="0052191A" w:rsidRPr="00B221C9" w:rsidRDefault="00132A61" w:rsidP="00A547DF">
      <w:pPr>
        <w:keepLines/>
        <w:tabs>
          <w:tab w:val="right" w:pos="-180"/>
          <w:tab w:val="left" w:pos="0"/>
          <w:tab w:val="left" w:pos="369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53</w:t>
      </w:r>
      <w:r w:rsidR="0052191A" w:rsidRPr="00B221C9">
        <w:rPr>
          <w:color w:val="000000" w:themeColor="text1"/>
          <w:sz w:val="22"/>
          <w:szCs w:val="22"/>
        </w:rPr>
        <w:t xml:space="preserve">. ____________________ cabling </w:t>
      </w:r>
      <w:r w:rsidR="00E74201" w:rsidRPr="00B221C9">
        <w:rPr>
          <w:color w:val="000000" w:themeColor="text1"/>
          <w:sz w:val="22"/>
          <w:szCs w:val="22"/>
        </w:rPr>
        <w:t xml:space="preserve">usually </w:t>
      </w:r>
      <w:r w:rsidR="0052191A" w:rsidRPr="00B221C9">
        <w:rPr>
          <w:color w:val="000000" w:themeColor="text1"/>
          <w:sz w:val="22"/>
          <w:szCs w:val="22"/>
        </w:rPr>
        <w:t>contains four pairs</w:t>
      </w:r>
      <w:r w:rsidR="00E74201" w:rsidRPr="00B221C9">
        <w:rPr>
          <w:color w:val="000000" w:themeColor="text1"/>
          <w:sz w:val="22"/>
          <w:szCs w:val="22"/>
        </w:rPr>
        <w:t xml:space="preserve"> of wires </w:t>
      </w:r>
      <w:r w:rsidR="00445CD0">
        <w:rPr>
          <w:color w:val="000000" w:themeColor="text1"/>
          <w:sz w:val="22"/>
          <w:szCs w:val="22"/>
        </w:rPr>
        <w:t>that can</w:t>
      </w:r>
      <w:r w:rsidR="0052191A" w:rsidRPr="00B221C9">
        <w:rPr>
          <w:color w:val="000000" w:themeColor="text1"/>
          <w:sz w:val="22"/>
          <w:szCs w:val="22"/>
        </w:rPr>
        <w:t xml:space="preserve"> transmit </w:t>
      </w:r>
      <w:r w:rsidR="00E74201" w:rsidRPr="00B221C9">
        <w:rPr>
          <w:color w:val="000000" w:themeColor="text1"/>
          <w:sz w:val="22"/>
          <w:szCs w:val="22"/>
        </w:rPr>
        <w:t xml:space="preserve">and receive </w:t>
      </w:r>
      <w:r w:rsidR="0052191A" w:rsidRPr="00B221C9">
        <w:rPr>
          <w:color w:val="000000" w:themeColor="text1"/>
          <w:sz w:val="22"/>
          <w:szCs w:val="22"/>
        </w:rPr>
        <w:t>data.</w:t>
      </w:r>
    </w:p>
    <w:p w14:paraId="6162C5FF" w14:textId="1F84B0B2"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Unshielded twisted pair (UTP)</w:t>
      </w:r>
    </w:p>
    <w:p w14:paraId="2552AD8B"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UTP</w:t>
      </w:r>
    </w:p>
    <w:p w14:paraId="6FD8622B"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Unshielded twisted pair</w:t>
      </w:r>
    </w:p>
    <w:p w14:paraId="5B3B000F" w14:textId="49A5418D"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E74201" w:rsidRPr="00B221C9">
        <w:rPr>
          <w:color w:val="000000" w:themeColor="text1"/>
          <w:sz w:val="22"/>
          <w:szCs w:val="22"/>
        </w:rPr>
        <w:t>5</w:t>
      </w:r>
    </w:p>
    <w:p w14:paraId="017E23A2"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5F29ABB5"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02504D5A" w14:textId="5F17D721"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5DB42F63" w14:textId="51829933"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54</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 xml:space="preserve">The unique identifier burned into a ROM chip in the NIC is known as the </w:t>
      </w:r>
      <w:r w:rsidR="00640BC7" w:rsidRPr="00B221C9">
        <w:rPr>
          <w:color w:val="000000" w:themeColor="text1"/>
          <w:sz w:val="22"/>
          <w:szCs w:val="22"/>
        </w:rPr>
        <w:t>____________________</w:t>
      </w:r>
      <w:r w:rsidR="0021078B" w:rsidRPr="00B221C9">
        <w:rPr>
          <w:color w:val="000000" w:themeColor="text1"/>
          <w:sz w:val="22"/>
          <w:szCs w:val="22"/>
        </w:rPr>
        <w:t xml:space="preserve"> address</w:t>
      </w:r>
      <w:r w:rsidR="00EF458C" w:rsidRPr="00B221C9">
        <w:rPr>
          <w:color w:val="000000" w:themeColor="text1"/>
          <w:sz w:val="22"/>
          <w:szCs w:val="22"/>
        </w:rPr>
        <w:t>.</w:t>
      </w:r>
    </w:p>
    <w:p w14:paraId="648AE3EC" w14:textId="4B8E3E6D"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2547D3" w:rsidRPr="00B221C9">
        <w:rPr>
          <w:color w:val="000000" w:themeColor="text1"/>
          <w:sz w:val="22"/>
          <w:szCs w:val="22"/>
        </w:rPr>
        <w:t>Media Access Control (</w:t>
      </w:r>
      <w:r w:rsidR="00EF458C" w:rsidRPr="00B221C9">
        <w:rPr>
          <w:color w:val="000000" w:themeColor="text1"/>
          <w:sz w:val="22"/>
          <w:szCs w:val="22"/>
        </w:rPr>
        <w:t>MAC</w:t>
      </w:r>
      <w:r w:rsidR="002547D3" w:rsidRPr="00B221C9">
        <w:rPr>
          <w:color w:val="000000" w:themeColor="text1"/>
          <w:sz w:val="22"/>
          <w:szCs w:val="22"/>
        </w:rPr>
        <w:t>)</w:t>
      </w:r>
      <w:r w:rsidR="00EF458C" w:rsidRPr="00B221C9">
        <w:rPr>
          <w:color w:val="000000" w:themeColor="text1"/>
          <w:sz w:val="22"/>
          <w:szCs w:val="22"/>
        </w:rPr>
        <w:t xml:space="preserve"> </w:t>
      </w:r>
    </w:p>
    <w:p w14:paraId="3F56C859" w14:textId="77777777" w:rsidR="0021078B" w:rsidRPr="00B221C9" w:rsidRDefault="0021078B"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MAC</w:t>
      </w:r>
    </w:p>
    <w:p w14:paraId="7F50E295" w14:textId="77777777" w:rsidR="0021078B" w:rsidRPr="00B221C9" w:rsidRDefault="0021078B"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Media Access Control</w:t>
      </w:r>
    </w:p>
    <w:p w14:paraId="00F6424D" w14:textId="63D08F98"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1D6A4B" w:rsidRPr="00B221C9">
        <w:rPr>
          <w:color w:val="000000" w:themeColor="text1"/>
          <w:sz w:val="22"/>
          <w:szCs w:val="22"/>
        </w:rPr>
        <w:t>6</w:t>
      </w:r>
    </w:p>
    <w:p w14:paraId="025A4085" w14:textId="604AAD09"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10AA8" w:rsidRPr="00B221C9">
        <w:rPr>
          <w:color w:val="000000" w:themeColor="text1"/>
          <w:sz w:val="22"/>
          <w:szCs w:val="22"/>
        </w:rPr>
        <w:t>Easy</w:t>
      </w:r>
    </w:p>
    <w:p w14:paraId="55BD7129"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5B69D8CD" w14:textId="25D0DD31"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6AF1571" w14:textId="4BBB03CA"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55</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 xml:space="preserve">A MAC address is usually </w:t>
      </w:r>
      <w:r w:rsidR="001D6A4B" w:rsidRPr="00B221C9">
        <w:rPr>
          <w:color w:val="000000" w:themeColor="text1"/>
          <w:sz w:val="22"/>
          <w:szCs w:val="22"/>
        </w:rPr>
        <w:t xml:space="preserve">written </w:t>
      </w:r>
      <w:r w:rsidR="00EF458C" w:rsidRPr="00B221C9">
        <w:rPr>
          <w:color w:val="000000" w:themeColor="text1"/>
          <w:sz w:val="22"/>
          <w:szCs w:val="22"/>
        </w:rPr>
        <w:t xml:space="preserve">in </w:t>
      </w:r>
      <w:r w:rsidR="00640BC7" w:rsidRPr="00B221C9">
        <w:rPr>
          <w:color w:val="000000" w:themeColor="text1"/>
          <w:sz w:val="22"/>
          <w:szCs w:val="22"/>
        </w:rPr>
        <w:t xml:space="preserve">____________________ </w:t>
      </w:r>
      <w:r w:rsidR="003346C7" w:rsidRPr="00B221C9">
        <w:rPr>
          <w:color w:val="000000" w:themeColor="text1"/>
          <w:sz w:val="22"/>
          <w:szCs w:val="22"/>
        </w:rPr>
        <w:t>notation</w:t>
      </w:r>
      <w:r w:rsidR="00EF458C" w:rsidRPr="00B221C9">
        <w:rPr>
          <w:color w:val="000000" w:themeColor="text1"/>
          <w:sz w:val="22"/>
          <w:szCs w:val="22"/>
        </w:rPr>
        <w:t>.</w:t>
      </w:r>
    </w:p>
    <w:p w14:paraId="05F81A18" w14:textId="0E20F6F5"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EF458C" w:rsidRPr="00B221C9">
        <w:rPr>
          <w:color w:val="000000" w:themeColor="text1"/>
          <w:sz w:val="22"/>
          <w:szCs w:val="22"/>
        </w:rPr>
        <w:t>hexadecimal</w:t>
      </w:r>
    </w:p>
    <w:p w14:paraId="1A0DADCA" w14:textId="77777777" w:rsidR="00EF458C" w:rsidRPr="00B221C9" w:rsidRDefault="00EF458C"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hex</w:t>
      </w:r>
    </w:p>
    <w:p w14:paraId="19D0D229" w14:textId="608D4D00" w:rsidR="00EF458C"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1D6A4B" w:rsidRPr="00B221C9">
        <w:rPr>
          <w:color w:val="000000" w:themeColor="text1"/>
          <w:sz w:val="22"/>
          <w:szCs w:val="22"/>
        </w:rPr>
        <w:t>6</w:t>
      </w:r>
    </w:p>
    <w:p w14:paraId="7B1B3613" w14:textId="77777777" w:rsidR="00E76929" w:rsidRPr="00B221C9" w:rsidRDefault="00E76929"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3C6DCC94"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5DF6662B" w14:textId="58C279F7" w:rsidR="0082076D"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0BA75C8" w14:textId="41167755"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56</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If you have a Windows system,</w:t>
      </w:r>
      <w:r w:rsidR="00640BC7" w:rsidRPr="00B221C9">
        <w:rPr>
          <w:color w:val="000000" w:themeColor="text1"/>
          <w:sz w:val="22"/>
          <w:szCs w:val="22"/>
        </w:rPr>
        <w:t xml:space="preserve"> </w:t>
      </w:r>
      <w:r w:rsidR="001D6A4B" w:rsidRPr="00B221C9">
        <w:rPr>
          <w:color w:val="000000" w:themeColor="text1"/>
          <w:sz w:val="22"/>
          <w:szCs w:val="22"/>
        </w:rPr>
        <w:t>type</w:t>
      </w:r>
      <w:r w:rsidR="00640BC7" w:rsidRPr="00B221C9">
        <w:rPr>
          <w:color w:val="000000" w:themeColor="text1"/>
          <w:sz w:val="22"/>
          <w:szCs w:val="22"/>
        </w:rPr>
        <w:t xml:space="preserve"> ____________________ </w:t>
      </w:r>
      <w:r w:rsidR="001D6A4B" w:rsidRPr="00B221C9">
        <w:rPr>
          <w:color w:val="000000" w:themeColor="text1"/>
          <w:sz w:val="22"/>
          <w:szCs w:val="22"/>
        </w:rPr>
        <w:t xml:space="preserve">from the command prompt </w:t>
      </w:r>
      <w:r w:rsidR="00EF458C" w:rsidRPr="00B221C9">
        <w:rPr>
          <w:color w:val="000000" w:themeColor="text1"/>
          <w:sz w:val="22"/>
          <w:szCs w:val="22"/>
        </w:rPr>
        <w:t xml:space="preserve">to </w:t>
      </w:r>
      <w:r w:rsidR="001D6A4B" w:rsidRPr="00B221C9">
        <w:rPr>
          <w:color w:val="000000" w:themeColor="text1"/>
          <w:sz w:val="22"/>
          <w:szCs w:val="22"/>
        </w:rPr>
        <w:t xml:space="preserve">display </w:t>
      </w:r>
      <w:r w:rsidR="00EF458C" w:rsidRPr="00B221C9">
        <w:rPr>
          <w:color w:val="000000" w:themeColor="text1"/>
          <w:sz w:val="22"/>
          <w:szCs w:val="22"/>
        </w:rPr>
        <w:t>the MAC address for your computer</w:t>
      </w:r>
      <w:r w:rsidR="00640BC7" w:rsidRPr="00B221C9">
        <w:rPr>
          <w:color w:val="000000" w:themeColor="text1"/>
          <w:sz w:val="22"/>
          <w:szCs w:val="22"/>
        </w:rPr>
        <w:t>.</w:t>
      </w:r>
    </w:p>
    <w:p w14:paraId="2D334332" w14:textId="7886B5A9"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BF7A37" w:rsidRPr="00B221C9">
        <w:rPr>
          <w:color w:val="000000" w:themeColor="text1"/>
          <w:sz w:val="22"/>
          <w:szCs w:val="22"/>
        </w:rPr>
        <w:t>ipconfig</w:t>
      </w:r>
    </w:p>
    <w:p w14:paraId="22A5978D" w14:textId="77777777" w:rsidR="00EF458C" w:rsidRPr="00B221C9" w:rsidRDefault="00BF7A37"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ipconfig </w:t>
      </w:r>
      <w:r w:rsidR="00802E3A" w:rsidRPr="00B221C9">
        <w:rPr>
          <w:color w:val="000000" w:themeColor="text1"/>
          <w:sz w:val="22"/>
          <w:szCs w:val="22"/>
        </w:rPr>
        <w:t>/</w:t>
      </w:r>
      <w:r w:rsidRPr="00B221C9">
        <w:rPr>
          <w:color w:val="000000" w:themeColor="text1"/>
          <w:sz w:val="22"/>
          <w:szCs w:val="22"/>
        </w:rPr>
        <w:t>all</w:t>
      </w:r>
    </w:p>
    <w:p w14:paraId="45B3D384" w14:textId="15ECD2C5"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1D6A4B" w:rsidRPr="00B221C9">
        <w:rPr>
          <w:color w:val="000000" w:themeColor="text1"/>
          <w:sz w:val="22"/>
          <w:szCs w:val="22"/>
        </w:rPr>
        <w:t>7</w:t>
      </w:r>
    </w:p>
    <w:p w14:paraId="1EC639E2" w14:textId="072C8F0A"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Moderate</w:t>
      </w:r>
    </w:p>
    <w:p w14:paraId="3653755F"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598870BF"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[QUESTION]</w:t>
      </w:r>
    </w:p>
    <w:p w14:paraId="625A2F5E" w14:textId="0BEC8743"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57</w:t>
      </w:r>
      <w:r w:rsidR="0052191A" w:rsidRPr="00B221C9">
        <w:rPr>
          <w:color w:val="000000" w:themeColor="text1"/>
          <w:sz w:val="22"/>
          <w:szCs w:val="22"/>
        </w:rPr>
        <w:t xml:space="preserve">. The </w:t>
      </w:r>
      <w:r w:rsidR="00F4399C" w:rsidRPr="00B221C9">
        <w:rPr>
          <w:color w:val="000000" w:themeColor="text1"/>
          <w:sz w:val="22"/>
          <w:szCs w:val="22"/>
        </w:rPr>
        <w:t xml:space="preserve">current </w:t>
      </w:r>
      <w:r w:rsidR="003F51A2">
        <w:rPr>
          <w:color w:val="000000" w:themeColor="text1"/>
          <w:sz w:val="22"/>
          <w:szCs w:val="22"/>
        </w:rPr>
        <w:t>term for the MAC address numbering name space</w:t>
      </w:r>
      <w:r w:rsidR="0052191A" w:rsidRPr="00B221C9">
        <w:rPr>
          <w:color w:val="000000" w:themeColor="text1"/>
          <w:sz w:val="22"/>
          <w:szCs w:val="22"/>
        </w:rPr>
        <w:t>, as defined by the IEEE, is ____________________.</w:t>
      </w:r>
    </w:p>
    <w:p w14:paraId="38D81D23" w14:textId="57453529"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EUI-48</w:t>
      </w:r>
    </w:p>
    <w:p w14:paraId="55E2A872" w14:textId="7BBBD8CF"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F4399C" w:rsidRPr="00B221C9">
        <w:rPr>
          <w:color w:val="000000" w:themeColor="text1"/>
          <w:sz w:val="22"/>
          <w:szCs w:val="22"/>
        </w:rPr>
        <w:t>7</w:t>
      </w:r>
    </w:p>
    <w:p w14:paraId="73650A5B" w14:textId="0A78AD99"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3F51A2">
        <w:rPr>
          <w:color w:val="000000" w:themeColor="text1"/>
          <w:sz w:val="22"/>
          <w:szCs w:val="22"/>
        </w:rPr>
        <w:t>Moderate</w:t>
      </w:r>
    </w:p>
    <w:p w14:paraId="064B4950"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35A75F28" w14:textId="40BF6A1F"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0FA4304" w14:textId="70797708"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58</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 xml:space="preserve">A(n) </w:t>
      </w:r>
      <w:r w:rsidR="00640BC7" w:rsidRPr="00B221C9">
        <w:rPr>
          <w:color w:val="000000" w:themeColor="text1"/>
          <w:sz w:val="22"/>
          <w:szCs w:val="22"/>
        </w:rPr>
        <w:t xml:space="preserve">____________________ </w:t>
      </w:r>
      <w:r w:rsidR="00EF458C" w:rsidRPr="00B221C9">
        <w:rPr>
          <w:color w:val="000000" w:themeColor="text1"/>
          <w:sz w:val="22"/>
          <w:szCs w:val="22"/>
        </w:rPr>
        <w:t xml:space="preserve">is a </w:t>
      </w:r>
      <w:r w:rsidR="00B357CB" w:rsidRPr="00B221C9">
        <w:rPr>
          <w:color w:val="000000" w:themeColor="text1"/>
          <w:sz w:val="22"/>
          <w:szCs w:val="22"/>
        </w:rPr>
        <w:t xml:space="preserve">tool that enables </w:t>
      </w:r>
      <w:r w:rsidR="00F4399C" w:rsidRPr="00B221C9">
        <w:rPr>
          <w:color w:val="000000" w:themeColor="text1"/>
          <w:sz w:val="22"/>
          <w:szCs w:val="22"/>
        </w:rPr>
        <w:t xml:space="preserve">a technician </w:t>
      </w:r>
      <w:r w:rsidR="00B357CB" w:rsidRPr="00B221C9">
        <w:rPr>
          <w:color w:val="000000" w:themeColor="text1"/>
          <w:sz w:val="22"/>
          <w:szCs w:val="22"/>
        </w:rPr>
        <w:t>to see electrical pulses</w:t>
      </w:r>
      <w:r w:rsidR="00EF458C" w:rsidRPr="00B221C9">
        <w:rPr>
          <w:color w:val="000000" w:themeColor="text1"/>
          <w:sz w:val="22"/>
          <w:szCs w:val="22"/>
        </w:rPr>
        <w:t>.</w:t>
      </w:r>
    </w:p>
    <w:p w14:paraId="4BE9E737" w14:textId="48C9E320"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E76929" w:rsidRPr="00B221C9">
        <w:rPr>
          <w:color w:val="000000" w:themeColor="text1"/>
          <w:sz w:val="22"/>
          <w:szCs w:val="22"/>
        </w:rPr>
        <w:t>o</w:t>
      </w:r>
      <w:r w:rsidR="002547D3" w:rsidRPr="00B221C9">
        <w:rPr>
          <w:color w:val="000000" w:themeColor="text1"/>
          <w:sz w:val="22"/>
          <w:szCs w:val="22"/>
        </w:rPr>
        <w:t>scilloscope</w:t>
      </w:r>
    </w:p>
    <w:p w14:paraId="6757FF12" w14:textId="7ED8553B"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823BC6" w:rsidRPr="00B221C9">
        <w:rPr>
          <w:color w:val="000000" w:themeColor="text1"/>
          <w:sz w:val="22"/>
          <w:szCs w:val="22"/>
        </w:rPr>
        <w:t xml:space="preserve"> </w:t>
      </w:r>
      <w:r w:rsidR="00F4399C" w:rsidRPr="00B221C9">
        <w:rPr>
          <w:color w:val="000000" w:themeColor="text1"/>
          <w:sz w:val="22"/>
          <w:szCs w:val="22"/>
        </w:rPr>
        <w:t>8</w:t>
      </w:r>
    </w:p>
    <w:p w14:paraId="35E14A6E" w14:textId="672E6AB9"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Easy</w:t>
      </w:r>
    </w:p>
    <w:p w14:paraId="64CC93DF" w14:textId="77777777" w:rsidR="00482EC3" w:rsidRPr="00B221C9" w:rsidRDefault="00482EC3" w:rsidP="00A547DF">
      <w:pPr>
        <w:widowControl w:val="0"/>
        <w:suppressAutoHyphens/>
        <w:autoSpaceDE w:val="0"/>
        <w:autoSpaceDN w:val="0"/>
        <w:adjustRightInd w:val="0"/>
        <w:spacing w:after="0" w:line="240" w:lineRule="auto"/>
        <w:rPr>
          <w:color w:val="000000" w:themeColor="text1"/>
          <w:sz w:val="22"/>
          <w:szCs w:val="22"/>
        </w:rPr>
      </w:pPr>
    </w:p>
    <w:p w14:paraId="1EF11F3A" w14:textId="6EF4329F"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347AF91" w14:textId="20183B97"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59</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 xml:space="preserve">A container </w:t>
      </w:r>
      <w:r w:rsidR="00141E5B" w:rsidRPr="00B221C9">
        <w:rPr>
          <w:color w:val="000000" w:themeColor="text1"/>
          <w:sz w:val="22"/>
          <w:szCs w:val="22"/>
        </w:rPr>
        <w:t xml:space="preserve">created at the </w:t>
      </w:r>
      <w:r w:rsidR="00691222" w:rsidRPr="00B221C9">
        <w:rPr>
          <w:color w:val="000000" w:themeColor="text1"/>
          <w:sz w:val="22"/>
          <w:szCs w:val="22"/>
        </w:rPr>
        <w:t xml:space="preserve">OSI </w:t>
      </w:r>
      <w:r w:rsidR="00141E5B" w:rsidRPr="00B221C9">
        <w:rPr>
          <w:color w:val="000000" w:themeColor="text1"/>
          <w:sz w:val="22"/>
          <w:szCs w:val="22"/>
        </w:rPr>
        <w:t>Data Link layer for car</w:t>
      </w:r>
      <w:r w:rsidR="00390C67" w:rsidRPr="00B221C9">
        <w:rPr>
          <w:color w:val="000000" w:themeColor="text1"/>
          <w:sz w:val="22"/>
          <w:szCs w:val="22"/>
        </w:rPr>
        <w:t>rying</w:t>
      </w:r>
      <w:r w:rsidR="00141E5B" w:rsidRPr="00B221C9">
        <w:rPr>
          <w:color w:val="000000" w:themeColor="text1"/>
          <w:sz w:val="22"/>
          <w:szCs w:val="22"/>
        </w:rPr>
        <w:t xml:space="preserve"> </w:t>
      </w:r>
      <w:r w:rsidR="00EF458C" w:rsidRPr="00B221C9">
        <w:rPr>
          <w:color w:val="000000" w:themeColor="text1"/>
          <w:sz w:val="22"/>
          <w:szCs w:val="22"/>
        </w:rPr>
        <w:t>discrete chunk</w:t>
      </w:r>
      <w:r w:rsidR="00141E5B" w:rsidRPr="00B221C9">
        <w:rPr>
          <w:color w:val="000000" w:themeColor="text1"/>
          <w:sz w:val="22"/>
          <w:szCs w:val="22"/>
        </w:rPr>
        <w:t>s</w:t>
      </w:r>
      <w:r w:rsidR="00EF458C" w:rsidRPr="00B221C9">
        <w:rPr>
          <w:color w:val="000000" w:themeColor="text1"/>
          <w:sz w:val="22"/>
          <w:szCs w:val="22"/>
        </w:rPr>
        <w:t xml:space="preserve"> of data across a network is called a</w:t>
      </w:r>
      <w:r w:rsidR="000F191D" w:rsidRPr="00B221C9">
        <w:rPr>
          <w:color w:val="000000" w:themeColor="text1"/>
          <w:sz w:val="22"/>
          <w:szCs w:val="22"/>
        </w:rPr>
        <w:t>(n)</w:t>
      </w:r>
      <w:r w:rsidR="00EF458C" w:rsidRPr="00B221C9">
        <w:rPr>
          <w:color w:val="000000" w:themeColor="text1"/>
          <w:sz w:val="22"/>
          <w:szCs w:val="22"/>
        </w:rPr>
        <w:t xml:space="preserve"> </w:t>
      </w:r>
      <w:r w:rsidR="00640BC7" w:rsidRPr="00B221C9">
        <w:rPr>
          <w:color w:val="000000" w:themeColor="text1"/>
          <w:sz w:val="22"/>
          <w:szCs w:val="22"/>
        </w:rPr>
        <w:t>____________________</w:t>
      </w:r>
      <w:r w:rsidR="00EF458C" w:rsidRPr="00B221C9">
        <w:rPr>
          <w:color w:val="000000" w:themeColor="text1"/>
          <w:sz w:val="22"/>
          <w:szCs w:val="22"/>
        </w:rPr>
        <w:t>.</w:t>
      </w:r>
    </w:p>
    <w:p w14:paraId="102709B2" w14:textId="1E707ACB"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EF458C" w:rsidRPr="00B221C9">
        <w:rPr>
          <w:color w:val="000000" w:themeColor="text1"/>
          <w:sz w:val="22"/>
          <w:szCs w:val="22"/>
        </w:rPr>
        <w:t>frame</w:t>
      </w:r>
    </w:p>
    <w:p w14:paraId="44ABB819" w14:textId="4C4AA4DB"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823BC6" w:rsidRPr="00B221C9">
        <w:rPr>
          <w:color w:val="000000" w:themeColor="text1"/>
          <w:sz w:val="22"/>
          <w:szCs w:val="22"/>
        </w:rPr>
        <w:t xml:space="preserve"> </w:t>
      </w:r>
      <w:r w:rsidR="00691222" w:rsidRPr="00B221C9">
        <w:rPr>
          <w:color w:val="000000" w:themeColor="text1"/>
          <w:sz w:val="22"/>
          <w:szCs w:val="22"/>
        </w:rPr>
        <w:t>8</w:t>
      </w:r>
    </w:p>
    <w:p w14:paraId="0AC26709" w14:textId="52B787B6"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Easy</w:t>
      </w:r>
    </w:p>
    <w:p w14:paraId="018CBB24"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p>
    <w:p w14:paraId="0EF40CE1"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39EBB14" w14:textId="10C2A6B0" w:rsidR="00F974B1" w:rsidRPr="00B221C9" w:rsidRDefault="00F974B1" w:rsidP="00CE7E22">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60. </w:t>
      </w:r>
      <w:r w:rsidR="00CE7E22" w:rsidRPr="00CE7E22">
        <w:rPr>
          <w:color w:val="000000" w:themeColor="text1"/>
          <w:sz w:val="22"/>
          <w:szCs w:val="22"/>
        </w:rPr>
        <w:t>Computer data is</w:t>
      </w:r>
      <w:r w:rsidR="00CE7E22">
        <w:rPr>
          <w:color w:val="000000" w:themeColor="text1"/>
          <w:sz w:val="22"/>
          <w:szCs w:val="22"/>
        </w:rPr>
        <w:t xml:space="preserve"> ____________________</w:t>
      </w:r>
      <w:r w:rsidR="00ED4692">
        <w:rPr>
          <w:color w:val="000000" w:themeColor="text1"/>
          <w:sz w:val="22"/>
          <w:szCs w:val="22"/>
        </w:rPr>
        <w:t>, which means it is</w:t>
      </w:r>
      <w:r w:rsidR="00CE7E22" w:rsidRPr="00CE7E22">
        <w:rPr>
          <w:color w:val="000000" w:themeColor="text1"/>
          <w:sz w:val="22"/>
          <w:szCs w:val="22"/>
        </w:rPr>
        <w:t xml:space="preserve"> made up of streams of ones and zeroes</w:t>
      </w:r>
      <w:r w:rsidRPr="00B221C9">
        <w:rPr>
          <w:color w:val="000000" w:themeColor="text1"/>
          <w:sz w:val="22"/>
          <w:szCs w:val="22"/>
        </w:rPr>
        <w:t>.</w:t>
      </w:r>
    </w:p>
    <w:p w14:paraId="3B7BBB1B" w14:textId="51D67A51" w:rsidR="00F974B1" w:rsidRPr="00B221C9" w:rsidRDefault="00F974B1" w:rsidP="00F974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CE7E22">
        <w:rPr>
          <w:color w:val="000000" w:themeColor="text1"/>
          <w:sz w:val="22"/>
          <w:szCs w:val="22"/>
        </w:rPr>
        <w:t>binary</w:t>
      </w:r>
    </w:p>
    <w:p w14:paraId="14C5CBE2"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8</w:t>
      </w:r>
    </w:p>
    <w:p w14:paraId="032B651D" w14:textId="4BA04DCD"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CE7E22">
        <w:rPr>
          <w:color w:val="000000" w:themeColor="text1"/>
          <w:sz w:val="22"/>
          <w:szCs w:val="22"/>
        </w:rPr>
        <w:t>Easy</w:t>
      </w:r>
    </w:p>
    <w:p w14:paraId="78E8F4E6"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7DFAD689"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B054560" w14:textId="1ED28898" w:rsidR="0052191A" w:rsidRPr="00B221C9" w:rsidRDefault="00F974B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61</w:t>
      </w:r>
      <w:r w:rsidR="0052191A" w:rsidRPr="00B221C9">
        <w:rPr>
          <w:color w:val="000000" w:themeColor="text1"/>
          <w:sz w:val="22"/>
          <w:szCs w:val="22"/>
        </w:rPr>
        <w:t xml:space="preserve">. Different types of networks use different </w:t>
      </w:r>
      <w:r w:rsidR="007006BB" w:rsidRPr="00B221C9">
        <w:rPr>
          <w:color w:val="000000" w:themeColor="text1"/>
          <w:sz w:val="22"/>
          <w:szCs w:val="22"/>
        </w:rPr>
        <w:t xml:space="preserve">types </w:t>
      </w:r>
      <w:r w:rsidR="0052191A" w:rsidRPr="00B221C9">
        <w:rPr>
          <w:color w:val="000000" w:themeColor="text1"/>
          <w:sz w:val="22"/>
          <w:szCs w:val="22"/>
        </w:rPr>
        <w:t>of ____________________.</w:t>
      </w:r>
    </w:p>
    <w:p w14:paraId="3443343D" w14:textId="6D6887E1"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frames</w:t>
      </w:r>
    </w:p>
    <w:p w14:paraId="1137E320" w14:textId="0DCEE326"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7006BB" w:rsidRPr="00B221C9">
        <w:rPr>
          <w:color w:val="000000" w:themeColor="text1"/>
          <w:sz w:val="22"/>
          <w:szCs w:val="22"/>
        </w:rPr>
        <w:t>9</w:t>
      </w:r>
    </w:p>
    <w:p w14:paraId="281109BC"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30AF333C"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6E73F255" w14:textId="43F2353A" w:rsidR="0052191A"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12491B9" w14:textId="1D166FFA"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w:t>
      </w:r>
      <w:r w:rsidR="00F974B1" w:rsidRPr="00B221C9">
        <w:rPr>
          <w:color w:val="000000" w:themeColor="text1"/>
          <w:sz w:val="22"/>
          <w:szCs w:val="22"/>
        </w:rPr>
        <w:t>2</w:t>
      </w:r>
      <w:r w:rsidR="0052191A" w:rsidRPr="00B221C9">
        <w:rPr>
          <w:color w:val="000000" w:themeColor="text1"/>
          <w:sz w:val="22"/>
          <w:szCs w:val="22"/>
        </w:rPr>
        <w:t xml:space="preserve">. </w:t>
      </w:r>
      <w:r w:rsidR="00C7403D" w:rsidRPr="00B221C9">
        <w:rPr>
          <w:color w:val="000000" w:themeColor="text1"/>
          <w:sz w:val="22"/>
          <w:szCs w:val="22"/>
        </w:rPr>
        <w:t xml:space="preserve">All </w:t>
      </w:r>
      <w:r w:rsidR="0052191A" w:rsidRPr="00B221C9">
        <w:rPr>
          <w:color w:val="000000" w:themeColor="text1"/>
          <w:sz w:val="22"/>
          <w:szCs w:val="22"/>
        </w:rPr>
        <w:t>FCSs are ____________________ bytes long.</w:t>
      </w:r>
    </w:p>
    <w:p w14:paraId="22F76729" w14:textId="312B21AF"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four</w:t>
      </w:r>
    </w:p>
    <w:p w14:paraId="083D5A9A" w14:textId="1D9E2944" w:rsidR="0052191A" w:rsidRPr="00B221C9" w:rsidRDefault="006A5578"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w:t>
      </w:r>
    </w:p>
    <w:p w14:paraId="34C97D18" w14:textId="00D29A4C"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7403D" w:rsidRPr="00B221C9">
        <w:rPr>
          <w:color w:val="000000" w:themeColor="text1"/>
          <w:sz w:val="22"/>
          <w:szCs w:val="22"/>
        </w:rPr>
        <w:t>11</w:t>
      </w:r>
    </w:p>
    <w:p w14:paraId="30D0CF92"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55B7E350"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3265641B" w14:textId="22C86C98"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6BE29C3" w14:textId="273DF252"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w:t>
      </w:r>
      <w:r w:rsidR="00F974B1" w:rsidRPr="00B221C9">
        <w:rPr>
          <w:color w:val="000000" w:themeColor="text1"/>
          <w:sz w:val="22"/>
          <w:szCs w:val="22"/>
        </w:rPr>
        <w:t>3</w:t>
      </w:r>
      <w:r w:rsidR="0052191A" w:rsidRPr="00B221C9">
        <w:rPr>
          <w:color w:val="000000" w:themeColor="text1"/>
          <w:sz w:val="22"/>
          <w:szCs w:val="22"/>
        </w:rPr>
        <w:t xml:space="preserve">. The </w:t>
      </w:r>
      <w:r w:rsidR="00A40E50" w:rsidRPr="00B221C9">
        <w:rPr>
          <w:color w:val="000000" w:themeColor="text1"/>
          <w:sz w:val="22"/>
          <w:szCs w:val="22"/>
        </w:rPr>
        <w:t xml:space="preserve">____________________ creates the CRC by using binary </w:t>
      </w:r>
      <w:r w:rsidR="00DC51B0">
        <w:rPr>
          <w:color w:val="000000" w:themeColor="text1"/>
          <w:sz w:val="22"/>
          <w:szCs w:val="22"/>
        </w:rPr>
        <w:t>arithmetic</w:t>
      </w:r>
      <w:r w:rsidR="0052191A" w:rsidRPr="00B221C9">
        <w:rPr>
          <w:color w:val="000000" w:themeColor="text1"/>
          <w:sz w:val="22"/>
          <w:szCs w:val="22"/>
        </w:rPr>
        <w:t>.</w:t>
      </w:r>
    </w:p>
    <w:p w14:paraId="79C2B8E0" w14:textId="566323CA" w:rsidR="006A5578"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network interface card (NIC)</w:t>
      </w:r>
    </w:p>
    <w:p w14:paraId="6A2ACC3F" w14:textId="74500824" w:rsidR="006A5578" w:rsidRPr="00B221C9" w:rsidRDefault="006A5578"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network interface card</w:t>
      </w:r>
    </w:p>
    <w:p w14:paraId="3D5550E1" w14:textId="0D0C8EB3" w:rsidR="006A5578" w:rsidRPr="00B221C9" w:rsidRDefault="006A5578"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NIC</w:t>
      </w:r>
    </w:p>
    <w:p w14:paraId="78550264" w14:textId="71D34088"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source NIC</w:t>
      </w:r>
    </w:p>
    <w:p w14:paraId="7049AD63" w14:textId="1E2E580F"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7403D" w:rsidRPr="00B221C9">
        <w:rPr>
          <w:color w:val="000000" w:themeColor="text1"/>
          <w:sz w:val="22"/>
          <w:szCs w:val="22"/>
        </w:rPr>
        <w:t>11</w:t>
      </w:r>
    </w:p>
    <w:p w14:paraId="558DA0EE"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3563AEF1"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6AF88D9F"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C5E0E9C" w14:textId="3E92EFB7"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w:t>
      </w:r>
      <w:r w:rsidR="00F974B1" w:rsidRPr="00B221C9">
        <w:rPr>
          <w:color w:val="000000" w:themeColor="text1"/>
          <w:sz w:val="22"/>
          <w:szCs w:val="22"/>
        </w:rPr>
        <w:t>4</w:t>
      </w:r>
      <w:r w:rsidR="0052191A" w:rsidRPr="00B221C9">
        <w:rPr>
          <w:color w:val="000000" w:themeColor="text1"/>
          <w:sz w:val="22"/>
          <w:szCs w:val="22"/>
        </w:rPr>
        <w:t xml:space="preserve">. By using the ____________________ MAC address, a NIC can </w:t>
      </w:r>
      <w:r w:rsidR="00BC5E11">
        <w:rPr>
          <w:color w:val="000000" w:themeColor="text1"/>
          <w:sz w:val="22"/>
          <w:szCs w:val="22"/>
        </w:rPr>
        <w:t>send a frame</w:t>
      </w:r>
      <w:r w:rsidR="0052191A" w:rsidRPr="00B221C9">
        <w:rPr>
          <w:color w:val="000000" w:themeColor="text1"/>
          <w:sz w:val="22"/>
          <w:szCs w:val="22"/>
        </w:rPr>
        <w:t xml:space="preserve"> that every other </w:t>
      </w:r>
      <w:r w:rsidR="00BC5E11">
        <w:rPr>
          <w:color w:val="000000" w:themeColor="text1"/>
          <w:sz w:val="22"/>
          <w:szCs w:val="22"/>
        </w:rPr>
        <w:t>NIC</w:t>
      </w:r>
      <w:r w:rsidR="0052191A" w:rsidRPr="00B221C9">
        <w:rPr>
          <w:color w:val="000000" w:themeColor="text1"/>
          <w:sz w:val="22"/>
          <w:szCs w:val="22"/>
        </w:rPr>
        <w:t xml:space="preserve"> on the network will process.</w:t>
      </w:r>
    </w:p>
    <w:p w14:paraId="1F636EA2" w14:textId="05DB4E48"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 xml:space="preserve">Ans: </w:t>
      </w:r>
      <w:r w:rsidR="0052191A" w:rsidRPr="00B221C9">
        <w:rPr>
          <w:color w:val="000000" w:themeColor="text1"/>
          <w:sz w:val="22"/>
          <w:szCs w:val="22"/>
        </w:rPr>
        <w:t>broadcast</w:t>
      </w:r>
    </w:p>
    <w:p w14:paraId="6C399CE0" w14:textId="1F46DD31" w:rsidR="00902AEC" w:rsidRPr="00B221C9" w:rsidRDefault="00DE7945"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rStyle w:val="fontstyle01"/>
          <w:rFonts w:ascii="Times New Roman" w:hAnsi="Times New Roman"/>
          <w:color w:val="auto"/>
          <w:sz w:val="22"/>
          <w:szCs w:val="22"/>
        </w:rPr>
        <w:t>FF-FF-FF</w:t>
      </w:r>
      <w:r w:rsidR="005C06D1" w:rsidRPr="00B221C9">
        <w:rPr>
          <w:rStyle w:val="fontstyle01"/>
          <w:rFonts w:ascii="Times New Roman" w:hAnsi="Times New Roman"/>
          <w:color w:val="auto"/>
          <w:sz w:val="22"/>
          <w:szCs w:val="22"/>
        </w:rPr>
        <w:t>-</w:t>
      </w:r>
      <w:r w:rsidRPr="00B221C9">
        <w:rPr>
          <w:rStyle w:val="fontstyle01"/>
          <w:rFonts w:ascii="Times New Roman" w:hAnsi="Times New Roman"/>
          <w:color w:val="auto"/>
          <w:sz w:val="22"/>
          <w:szCs w:val="22"/>
        </w:rPr>
        <w:t>FF-FF-FF</w:t>
      </w:r>
    </w:p>
    <w:p w14:paraId="44980F46" w14:textId="3BB56760"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902AEC" w:rsidRPr="00B221C9">
        <w:rPr>
          <w:color w:val="000000" w:themeColor="text1"/>
          <w:sz w:val="22"/>
          <w:szCs w:val="22"/>
        </w:rPr>
        <w:t>11</w:t>
      </w:r>
    </w:p>
    <w:p w14:paraId="188EC2C7"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383FF0FC" w14:textId="77777777" w:rsidR="0052191A" w:rsidRPr="00B221C9" w:rsidRDefault="0052191A" w:rsidP="00A547DF">
      <w:pPr>
        <w:keepLines/>
        <w:tabs>
          <w:tab w:val="right" w:pos="-180"/>
          <w:tab w:val="left" w:pos="0"/>
          <w:tab w:val="left" w:pos="3690"/>
        </w:tabs>
        <w:suppressAutoHyphens/>
        <w:autoSpaceDE w:val="0"/>
        <w:autoSpaceDN w:val="0"/>
        <w:adjustRightInd w:val="0"/>
        <w:spacing w:after="0" w:line="240" w:lineRule="auto"/>
        <w:rPr>
          <w:color w:val="000000" w:themeColor="text1"/>
          <w:sz w:val="22"/>
          <w:szCs w:val="22"/>
        </w:rPr>
      </w:pPr>
    </w:p>
    <w:p w14:paraId="503F1488" w14:textId="56DA5D33" w:rsidR="0052191A"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F038398" w14:textId="6776AF71"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w:t>
      </w:r>
      <w:r w:rsidR="00F974B1" w:rsidRPr="00B221C9">
        <w:rPr>
          <w:color w:val="000000" w:themeColor="text1"/>
          <w:sz w:val="22"/>
          <w:szCs w:val="22"/>
        </w:rPr>
        <w:t>5</w:t>
      </w:r>
      <w:r w:rsidR="0052191A" w:rsidRPr="00B221C9">
        <w:rPr>
          <w:color w:val="000000" w:themeColor="text1"/>
          <w:sz w:val="22"/>
          <w:szCs w:val="22"/>
        </w:rPr>
        <w:t>. A sublayer of the OSI seven-layer model, the</w:t>
      </w:r>
      <w:r w:rsidR="00D7275B" w:rsidRPr="00B221C9">
        <w:rPr>
          <w:color w:val="000000" w:themeColor="text1"/>
          <w:sz w:val="22"/>
          <w:szCs w:val="22"/>
        </w:rPr>
        <w:t xml:space="preserve"> ____________________</w:t>
      </w:r>
      <w:r w:rsidR="0052191A" w:rsidRPr="00B221C9">
        <w:rPr>
          <w:color w:val="000000" w:themeColor="text1"/>
          <w:sz w:val="22"/>
          <w:szCs w:val="22"/>
        </w:rPr>
        <w:t xml:space="preserve"> describes the function of a NIC that talk</w:t>
      </w:r>
      <w:r w:rsidR="00F46C8C" w:rsidRPr="00B221C9">
        <w:rPr>
          <w:color w:val="000000" w:themeColor="text1"/>
          <w:sz w:val="22"/>
          <w:szCs w:val="22"/>
        </w:rPr>
        <w:t>s</w:t>
      </w:r>
      <w:r w:rsidR="0052191A" w:rsidRPr="00B221C9">
        <w:rPr>
          <w:color w:val="000000" w:themeColor="text1"/>
          <w:sz w:val="22"/>
          <w:szCs w:val="22"/>
        </w:rPr>
        <w:t xml:space="preserve"> to the network operating system, </w:t>
      </w:r>
      <w:r w:rsidR="00F46C8C" w:rsidRPr="00B221C9">
        <w:rPr>
          <w:color w:val="000000" w:themeColor="text1"/>
          <w:sz w:val="22"/>
          <w:szCs w:val="22"/>
        </w:rPr>
        <w:t>handles multiple network protocols and provides flow control.</w:t>
      </w:r>
    </w:p>
    <w:p w14:paraId="64DC1E0E" w14:textId="250FC7DC"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Logical Link Control (LLC)</w:t>
      </w:r>
    </w:p>
    <w:p w14:paraId="6B79F5FF"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Logical Link Control</w:t>
      </w:r>
    </w:p>
    <w:p w14:paraId="40DF1B97"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LLC</w:t>
      </w:r>
    </w:p>
    <w:p w14:paraId="4A325588" w14:textId="4F357810"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F46C8C" w:rsidRPr="00B221C9">
        <w:rPr>
          <w:color w:val="000000" w:themeColor="text1"/>
          <w:sz w:val="22"/>
          <w:szCs w:val="22"/>
        </w:rPr>
        <w:t>13</w:t>
      </w:r>
    </w:p>
    <w:p w14:paraId="08082EE8"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490D6A40"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22B1EE4C" w14:textId="33BD5E3A" w:rsidR="0052191A"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F0F934E" w14:textId="5F08B3B7" w:rsidR="0052191A" w:rsidRPr="00B221C9" w:rsidRDefault="00D61563" w:rsidP="00BC5E11">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w:t>
      </w:r>
      <w:r w:rsidR="00F974B1" w:rsidRPr="00B221C9">
        <w:rPr>
          <w:color w:val="000000" w:themeColor="text1"/>
          <w:sz w:val="22"/>
          <w:szCs w:val="22"/>
        </w:rPr>
        <w:t>6</w:t>
      </w:r>
      <w:r w:rsidR="0052191A" w:rsidRPr="00B221C9">
        <w:rPr>
          <w:color w:val="000000" w:themeColor="text1"/>
          <w:sz w:val="22"/>
          <w:szCs w:val="22"/>
        </w:rPr>
        <w:t>.</w:t>
      </w:r>
      <w:r w:rsidR="00BC5E11" w:rsidRPr="00BC5E11">
        <w:rPr>
          <w:color w:val="000000" w:themeColor="text1"/>
          <w:sz w:val="22"/>
          <w:szCs w:val="22"/>
        </w:rPr>
        <w:t xml:space="preserve"> Switches handle</w:t>
      </w:r>
      <w:r w:rsidR="00BC5E11">
        <w:rPr>
          <w:color w:val="000000" w:themeColor="text1"/>
          <w:sz w:val="22"/>
          <w:szCs w:val="22"/>
        </w:rPr>
        <w:t xml:space="preserve"> </w:t>
      </w:r>
      <w:r w:rsidR="00BC5E11" w:rsidRPr="00BC5E11">
        <w:rPr>
          <w:color w:val="000000" w:themeColor="text1"/>
          <w:sz w:val="22"/>
          <w:szCs w:val="22"/>
        </w:rPr>
        <w:t xml:space="preserve">traffic using </w:t>
      </w:r>
      <w:r w:rsidR="00BC5E11">
        <w:rPr>
          <w:color w:val="000000" w:themeColor="text1"/>
          <w:sz w:val="22"/>
          <w:szCs w:val="22"/>
        </w:rPr>
        <w:t xml:space="preserve">____________________ </w:t>
      </w:r>
      <w:r w:rsidR="00BC5E11" w:rsidRPr="00BC5E11">
        <w:rPr>
          <w:color w:val="000000" w:themeColor="text1"/>
          <w:sz w:val="22"/>
          <w:szCs w:val="22"/>
        </w:rPr>
        <w:t>addresses, so they</w:t>
      </w:r>
      <w:r w:rsidR="00BC5E11">
        <w:rPr>
          <w:color w:val="000000" w:themeColor="text1"/>
          <w:sz w:val="22"/>
          <w:szCs w:val="22"/>
        </w:rPr>
        <w:t xml:space="preserve"> </w:t>
      </w:r>
      <w:r w:rsidR="00BC5E11" w:rsidRPr="00BC5E11">
        <w:rPr>
          <w:color w:val="000000" w:themeColor="text1"/>
          <w:sz w:val="22"/>
          <w:szCs w:val="22"/>
        </w:rPr>
        <w:t xml:space="preserve">operate at Layer </w:t>
      </w:r>
      <w:r w:rsidR="00BC5E11">
        <w:rPr>
          <w:color w:val="000000" w:themeColor="text1"/>
          <w:sz w:val="22"/>
          <w:szCs w:val="22"/>
        </w:rPr>
        <w:t>2.</w:t>
      </w:r>
    </w:p>
    <w:p w14:paraId="3392EBEE" w14:textId="7EA93D4E" w:rsidR="0052191A"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F7354">
        <w:rPr>
          <w:color w:val="000000" w:themeColor="text1"/>
          <w:sz w:val="22"/>
          <w:szCs w:val="22"/>
        </w:rPr>
        <w:t>Media Access Control</w:t>
      </w:r>
    </w:p>
    <w:p w14:paraId="17D49EA2" w14:textId="249E5402" w:rsidR="005F7354" w:rsidRDefault="005F735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Pr>
          <w:color w:val="000000" w:themeColor="text1"/>
          <w:sz w:val="22"/>
          <w:szCs w:val="22"/>
        </w:rPr>
        <w:t>MAC</w:t>
      </w:r>
    </w:p>
    <w:p w14:paraId="314AFB7A" w14:textId="311842E9" w:rsidR="005F7354" w:rsidRDefault="005F735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Pr>
          <w:color w:val="000000" w:themeColor="text1"/>
          <w:sz w:val="22"/>
          <w:szCs w:val="22"/>
        </w:rPr>
        <w:t>Media Access Control (MAC)</w:t>
      </w:r>
    </w:p>
    <w:p w14:paraId="2671E613" w14:textId="4B3076AB"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86EC6" w:rsidRPr="00B221C9">
        <w:rPr>
          <w:color w:val="000000" w:themeColor="text1"/>
          <w:sz w:val="22"/>
          <w:szCs w:val="22"/>
        </w:rPr>
        <w:t>13</w:t>
      </w:r>
    </w:p>
    <w:p w14:paraId="7A942DDB"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17ED2098" w14:textId="77777777" w:rsidR="00F974B1" w:rsidRPr="00B221C9" w:rsidRDefault="00F974B1" w:rsidP="00F974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7F083464"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8CEE3F9" w14:textId="1C39B48B" w:rsidR="00F974B1" w:rsidRPr="00B221C9" w:rsidRDefault="00F974B1" w:rsidP="00F974B1">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67. Any device that deals with a MAC address is part of the OSI model’s ____________________ layer. </w:t>
      </w:r>
    </w:p>
    <w:p w14:paraId="340CCD35" w14:textId="77777777" w:rsidR="00F974B1" w:rsidRPr="00B221C9" w:rsidRDefault="00F974B1" w:rsidP="00F974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Data Link </w:t>
      </w:r>
    </w:p>
    <w:p w14:paraId="6A292692"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13</w:t>
      </w:r>
    </w:p>
    <w:p w14:paraId="47B99158"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449ED90C"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p>
    <w:p w14:paraId="1CF985FE"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B961294" w14:textId="01151031" w:rsidR="00F974B1" w:rsidRPr="00B221C9" w:rsidRDefault="00F974B1" w:rsidP="00F974B1">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68. Although one may argue that the NIC operates at more than one layer of the OSI model, the generally accepted answer is that this device belongs at the ____________________ layer.</w:t>
      </w:r>
    </w:p>
    <w:p w14:paraId="37537F2C" w14:textId="77777777" w:rsidR="00F974B1" w:rsidRPr="00B221C9" w:rsidRDefault="00F974B1" w:rsidP="00F974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Data Link</w:t>
      </w:r>
    </w:p>
    <w:p w14:paraId="194298CC"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14</w:t>
      </w:r>
    </w:p>
    <w:p w14:paraId="2AEC8D79"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54EF3149"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p>
    <w:p w14:paraId="7742A6A4"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52FFDBB6" w14:textId="052C563A" w:rsidR="00F974B1" w:rsidRPr="00B221C9" w:rsidRDefault="00F974B1" w:rsidP="00F974B1">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69. Named after two protocols, ____________________ is really a protocol suite designed to work together.</w:t>
      </w:r>
    </w:p>
    <w:p w14:paraId="3C9CB1F4" w14:textId="77777777" w:rsidR="00F974B1" w:rsidRPr="00B221C9" w:rsidRDefault="00F974B1" w:rsidP="00F974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TCP/IP</w:t>
      </w:r>
    </w:p>
    <w:p w14:paraId="6263B980" w14:textId="77777777" w:rsidR="00F974B1" w:rsidRPr="00B221C9" w:rsidRDefault="00F974B1" w:rsidP="00F974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Transmission Control Protocol/Internet Protocol</w:t>
      </w:r>
    </w:p>
    <w:p w14:paraId="26D057DE"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15</w:t>
      </w:r>
    </w:p>
    <w:p w14:paraId="21C79680" w14:textId="77777777" w:rsidR="00F974B1" w:rsidRPr="00B221C9" w:rsidRDefault="00F974B1" w:rsidP="00F974B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21B02B4A"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7878BB0D" w14:textId="3112D4AB"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4AACDABB" w14:textId="1D45502C" w:rsidR="00EF458C" w:rsidRPr="00B221C9" w:rsidRDefault="00F974B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70</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 xml:space="preserve">The decimal value for each 8-bit portion of an IP address can range from </w:t>
      </w:r>
      <w:r w:rsidR="00640BC7" w:rsidRPr="00B221C9">
        <w:rPr>
          <w:color w:val="000000" w:themeColor="text1"/>
          <w:sz w:val="22"/>
          <w:szCs w:val="22"/>
        </w:rPr>
        <w:t>____________________</w:t>
      </w:r>
      <w:r w:rsidR="001F5371" w:rsidRPr="00B221C9">
        <w:rPr>
          <w:color w:val="000000" w:themeColor="text1"/>
          <w:sz w:val="22"/>
          <w:szCs w:val="22"/>
        </w:rPr>
        <w:t xml:space="preserve"> to ____________________</w:t>
      </w:r>
      <w:r w:rsidR="00EF458C" w:rsidRPr="00B221C9">
        <w:rPr>
          <w:color w:val="000000" w:themeColor="text1"/>
          <w:sz w:val="22"/>
          <w:szCs w:val="22"/>
        </w:rPr>
        <w:t>.</w:t>
      </w:r>
    </w:p>
    <w:p w14:paraId="64501F42" w14:textId="62E0C1E1"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EF458C" w:rsidRPr="00B221C9">
        <w:rPr>
          <w:color w:val="000000" w:themeColor="text1"/>
          <w:sz w:val="22"/>
          <w:szCs w:val="22"/>
        </w:rPr>
        <w:t>0</w:t>
      </w:r>
      <w:r w:rsidR="001F5371" w:rsidRPr="00B221C9">
        <w:rPr>
          <w:color w:val="000000" w:themeColor="text1"/>
          <w:sz w:val="22"/>
          <w:szCs w:val="22"/>
        </w:rPr>
        <w:t>;</w:t>
      </w:r>
      <w:r w:rsidR="00EF458C" w:rsidRPr="00B221C9">
        <w:rPr>
          <w:color w:val="000000" w:themeColor="text1"/>
          <w:sz w:val="22"/>
          <w:szCs w:val="22"/>
        </w:rPr>
        <w:t xml:space="preserve"> 255</w:t>
      </w:r>
    </w:p>
    <w:p w14:paraId="70CC1352" w14:textId="25263665"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823BC6" w:rsidRPr="00B221C9">
        <w:rPr>
          <w:color w:val="000000" w:themeColor="text1"/>
          <w:sz w:val="22"/>
          <w:szCs w:val="22"/>
        </w:rPr>
        <w:t xml:space="preserve"> </w:t>
      </w:r>
      <w:r w:rsidR="00C86EC6" w:rsidRPr="00B221C9">
        <w:rPr>
          <w:color w:val="000000" w:themeColor="text1"/>
          <w:sz w:val="22"/>
          <w:szCs w:val="22"/>
        </w:rPr>
        <w:t>15</w:t>
      </w:r>
    </w:p>
    <w:p w14:paraId="600E23A7" w14:textId="36DE23A2"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Easy</w:t>
      </w:r>
    </w:p>
    <w:p w14:paraId="5ABB5B0A"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197AA90B" w14:textId="4F5A748B"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[QUESTION]</w:t>
      </w:r>
    </w:p>
    <w:p w14:paraId="11B3C9A4" w14:textId="17E09EDD" w:rsidR="00EF458C" w:rsidRPr="00B221C9" w:rsidRDefault="00F974B1" w:rsidP="00023A7E">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71</w:t>
      </w:r>
      <w:r w:rsidR="00EF458C" w:rsidRPr="00B221C9">
        <w:rPr>
          <w:color w:val="000000" w:themeColor="text1"/>
          <w:sz w:val="22"/>
          <w:szCs w:val="22"/>
        </w:rPr>
        <w:t>.</w:t>
      </w:r>
      <w:r w:rsidR="00830A9E" w:rsidRPr="00B221C9">
        <w:rPr>
          <w:color w:val="000000" w:themeColor="text1"/>
          <w:sz w:val="22"/>
          <w:szCs w:val="22"/>
        </w:rPr>
        <w:t xml:space="preserve"> </w:t>
      </w:r>
      <w:r w:rsidR="00023A7E" w:rsidRPr="00023A7E">
        <w:rPr>
          <w:color w:val="000000" w:themeColor="text1"/>
          <w:sz w:val="22"/>
          <w:szCs w:val="22"/>
        </w:rPr>
        <w:t>In a TCP/IP network, each system</w:t>
      </w:r>
      <w:r w:rsidR="00023A7E">
        <w:rPr>
          <w:color w:val="000000" w:themeColor="text1"/>
          <w:sz w:val="22"/>
          <w:szCs w:val="22"/>
        </w:rPr>
        <w:t xml:space="preserve"> </w:t>
      </w:r>
      <w:r w:rsidR="00023A7E" w:rsidRPr="00023A7E">
        <w:rPr>
          <w:color w:val="000000" w:themeColor="text1"/>
          <w:sz w:val="22"/>
          <w:szCs w:val="22"/>
        </w:rPr>
        <w:t>has two unique identifiers</w:t>
      </w:r>
      <w:r w:rsidR="00023A7E">
        <w:rPr>
          <w:color w:val="000000" w:themeColor="text1"/>
          <w:sz w:val="22"/>
          <w:szCs w:val="22"/>
        </w:rPr>
        <w:t>:</w:t>
      </w:r>
      <w:r w:rsidR="00EF458C" w:rsidRPr="00B221C9">
        <w:rPr>
          <w:color w:val="000000" w:themeColor="text1"/>
          <w:sz w:val="22"/>
          <w:szCs w:val="22"/>
        </w:rPr>
        <w:t xml:space="preserve"> the </w:t>
      </w:r>
      <w:r w:rsidR="00640BC7" w:rsidRPr="00B221C9">
        <w:rPr>
          <w:color w:val="000000" w:themeColor="text1"/>
          <w:sz w:val="22"/>
          <w:szCs w:val="22"/>
        </w:rPr>
        <w:t>____________________</w:t>
      </w:r>
      <w:r w:rsidR="005C6521" w:rsidRPr="00B221C9">
        <w:rPr>
          <w:color w:val="000000" w:themeColor="text1"/>
          <w:sz w:val="22"/>
          <w:szCs w:val="22"/>
        </w:rPr>
        <w:t xml:space="preserve"> address (</w:t>
      </w:r>
      <w:r w:rsidR="001F5371" w:rsidRPr="00B221C9">
        <w:rPr>
          <w:color w:val="000000" w:themeColor="text1"/>
          <w:sz w:val="22"/>
          <w:szCs w:val="22"/>
        </w:rPr>
        <w:t>physical address</w:t>
      </w:r>
      <w:r w:rsidR="005C6521" w:rsidRPr="00B221C9">
        <w:rPr>
          <w:color w:val="000000" w:themeColor="text1"/>
          <w:sz w:val="22"/>
          <w:szCs w:val="22"/>
        </w:rPr>
        <w:t>)</w:t>
      </w:r>
      <w:r w:rsidR="001F5371" w:rsidRPr="00B221C9">
        <w:rPr>
          <w:color w:val="000000" w:themeColor="text1"/>
          <w:sz w:val="22"/>
          <w:szCs w:val="22"/>
        </w:rPr>
        <w:t xml:space="preserve"> and the ____________________</w:t>
      </w:r>
      <w:r w:rsidR="005C6521" w:rsidRPr="00B221C9">
        <w:rPr>
          <w:color w:val="000000" w:themeColor="text1"/>
          <w:sz w:val="22"/>
          <w:szCs w:val="22"/>
        </w:rPr>
        <w:t xml:space="preserve"> address (</w:t>
      </w:r>
      <w:r w:rsidR="001F5371" w:rsidRPr="00B221C9">
        <w:rPr>
          <w:color w:val="000000" w:themeColor="text1"/>
          <w:sz w:val="22"/>
          <w:szCs w:val="22"/>
        </w:rPr>
        <w:t>logical address</w:t>
      </w:r>
      <w:r w:rsidR="005C6521" w:rsidRPr="00B221C9">
        <w:rPr>
          <w:color w:val="000000" w:themeColor="text1"/>
          <w:sz w:val="22"/>
          <w:szCs w:val="22"/>
        </w:rPr>
        <w:t>)</w:t>
      </w:r>
      <w:r w:rsidR="00EF458C" w:rsidRPr="00B221C9">
        <w:rPr>
          <w:color w:val="000000" w:themeColor="text1"/>
          <w:sz w:val="22"/>
          <w:szCs w:val="22"/>
        </w:rPr>
        <w:t>.</w:t>
      </w:r>
    </w:p>
    <w:p w14:paraId="394B465C" w14:textId="75B607DB"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EF458C" w:rsidRPr="00B221C9">
        <w:rPr>
          <w:color w:val="000000" w:themeColor="text1"/>
          <w:sz w:val="22"/>
          <w:szCs w:val="22"/>
        </w:rPr>
        <w:t>MAC</w:t>
      </w:r>
      <w:r w:rsidR="001F5371" w:rsidRPr="00B221C9">
        <w:rPr>
          <w:color w:val="000000" w:themeColor="text1"/>
          <w:sz w:val="22"/>
          <w:szCs w:val="22"/>
        </w:rPr>
        <w:t xml:space="preserve">; </w:t>
      </w:r>
      <w:r w:rsidR="00EF458C" w:rsidRPr="00B221C9">
        <w:rPr>
          <w:color w:val="000000" w:themeColor="text1"/>
          <w:sz w:val="22"/>
          <w:szCs w:val="22"/>
        </w:rPr>
        <w:t>IP</w:t>
      </w:r>
    </w:p>
    <w:p w14:paraId="17D71097" w14:textId="38CFDD7A"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823BC6" w:rsidRPr="00B221C9">
        <w:rPr>
          <w:color w:val="000000" w:themeColor="text1"/>
          <w:sz w:val="22"/>
          <w:szCs w:val="22"/>
        </w:rPr>
        <w:t xml:space="preserve"> </w:t>
      </w:r>
      <w:r w:rsidR="00032D3F" w:rsidRPr="00B221C9">
        <w:rPr>
          <w:color w:val="000000" w:themeColor="text1"/>
          <w:sz w:val="22"/>
          <w:szCs w:val="22"/>
        </w:rPr>
        <w:t>16</w:t>
      </w:r>
    </w:p>
    <w:p w14:paraId="30A42A2D" w14:textId="1FCD7195"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Easy</w:t>
      </w:r>
    </w:p>
    <w:p w14:paraId="78FC2094"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24F2D877" w14:textId="5C35EAC3"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3671816" w14:textId="4D40BB86" w:rsidR="00EF458C" w:rsidRPr="00B221C9" w:rsidRDefault="00F974B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72</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When handed to the NIC, each IP packet is enclosed in a</w:t>
      </w:r>
      <w:r w:rsidR="00023A7E">
        <w:rPr>
          <w:color w:val="000000" w:themeColor="text1"/>
          <w:sz w:val="22"/>
          <w:szCs w:val="22"/>
        </w:rPr>
        <w:t xml:space="preserve"> regular</w:t>
      </w:r>
      <w:r w:rsidR="00EF458C" w:rsidRPr="00B221C9">
        <w:rPr>
          <w:color w:val="000000" w:themeColor="text1"/>
          <w:sz w:val="22"/>
          <w:szCs w:val="22"/>
        </w:rPr>
        <w:t xml:space="preserve"> </w:t>
      </w:r>
      <w:r w:rsidR="00640BC7" w:rsidRPr="00B221C9">
        <w:rPr>
          <w:color w:val="000000" w:themeColor="text1"/>
          <w:sz w:val="22"/>
          <w:szCs w:val="22"/>
        </w:rPr>
        <w:t>____________________</w:t>
      </w:r>
      <w:r w:rsidR="00EF458C" w:rsidRPr="00B221C9">
        <w:rPr>
          <w:color w:val="000000" w:themeColor="text1"/>
          <w:sz w:val="22"/>
          <w:szCs w:val="22"/>
        </w:rPr>
        <w:t>.</w:t>
      </w:r>
    </w:p>
    <w:p w14:paraId="7513C913" w14:textId="4E3F29EE" w:rsidR="00EF458C"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200344" w:rsidRPr="00B221C9">
        <w:rPr>
          <w:color w:val="000000" w:themeColor="text1"/>
          <w:sz w:val="22"/>
          <w:szCs w:val="22"/>
        </w:rPr>
        <w:t xml:space="preserve"> </w:t>
      </w:r>
      <w:r w:rsidR="00EF458C" w:rsidRPr="00B221C9">
        <w:rPr>
          <w:color w:val="000000" w:themeColor="text1"/>
          <w:sz w:val="22"/>
          <w:szCs w:val="22"/>
        </w:rPr>
        <w:t>frame</w:t>
      </w:r>
    </w:p>
    <w:p w14:paraId="1315C9E1" w14:textId="09670E96"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032D3F" w:rsidRPr="00B221C9">
        <w:rPr>
          <w:color w:val="000000" w:themeColor="text1"/>
          <w:sz w:val="22"/>
          <w:szCs w:val="22"/>
        </w:rPr>
        <w:t>17</w:t>
      </w:r>
    </w:p>
    <w:p w14:paraId="45EE6679" w14:textId="1F90B9BD"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Easy</w:t>
      </w:r>
    </w:p>
    <w:p w14:paraId="3F136892"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3930011C"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1A76C50" w14:textId="51A74B29" w:rsidR="0052191A" w:rsidRPr="00B221C9" w:rsidRDefault="00F974B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73</w:t>
      </w:r>
      <w:r w:rsidR="0052191A" w:rsidRPr="00B221C9">
        <w:rPr>
          <w:color w:val="000000" w:themeColor="text1"/>
          <w:sz w:val="22"/>
          <w:szCs w:val="22"/>
        </w:rPr>
        <w:t>. In a TCP/IP network, an IP ____________________ includes the destination IP address, the source IP address, and the data.</w:t>
      </w:r>
    </w:p>
    <w:p w14:paraId="0EF2E413" w14:textId="10C105C8"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packet</w:t>
      </w:r>
    </w:p>
    <w:p w14:paraId="17246A6C" w14:textId="19FB465A"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BE39CA" w:rsidRPr="00B221C9">
        <w:rPr>
          <w:color w:val="000000" w:themeColor="text1"/>
          <w:sz w:val="22"/>
          <w:szCs w:val="22"/>
        </w:rPr>
        <w:t>17</w:t>
      </w:r>
    </w:p>
    <w:p w14:paraId="6B137514"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1756D49"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669F7F48" w14:textId="175C4A57" w:rsidR="0052191A"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0FE2C99F" w14:textId="67073C3B" w:rsidR="0052191A" w:rsidRPr="00B221C9" w:rsidRDefault="00D61563" w:rsidP="00676193">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74</w:t>
      </w:r>
      <w:r w:rsidR="0052191A" w:rsidRPr="00B221C9">
        <w:rPr>
          <w:color w:val="000000" w:themeColor="text1"/>
          <w:sz w:val="22"/>
          <w:szCs w:val="22"/>
        </w:rPr>
        <w:t xml:space="preserve">. The </w:t>
      </w:r>
      <w:r w:rsidR="00676193">
        <w:rPr>
          <w:color w:val="000000" w:themeColor="text1"/>
          <w:sz w:val="22"/>
          <w:szCs w:val="22"/>
        </w:rPr>
        <w:t xml:space="preserve">OSI model’s </w:t>
      </w:r>
      <w:r w:rsidR="0052191A" w:rsidRPr="00B221C9">
        <w:rPr>
          <w:color w:val="000000" w:themeColor="text1"/>
          <w:sz w:val="22"/>
          <w:szCs w:val="22"/>
        </w:rPr>
        <w:t xml:space="preserve">____________________ layer uses sequencing numbers </w:t>
      </w:r>
      <w:r w:rsidR="00676193">
        <w:rPr>
          <w:color w:val="000000" w:themeColor="text1"/>
          <w:sz w:val="22"/>
          <w:szCs w:val="22"/>
        </w:rPr>
        <w:t xml:space="preserve">determine </w:t>
      </w:r>
      <w:r w:rsidR="00676193" w:rsidRPr="00676193">
        <w:rPr>
          <w:color w:val="000000" w:themeColor="text1"/>
          <w:sz w:val="22"/>
          <w:szCs w:val="22"/>
        </w:rPr>
        <w:t>the total number of segments and how to put them back</w:t>
      </w:r>
      <w:r w:rsidR="00676193">
        <w:rPr>
          <w:color w:val="000000" w:themeColor="text1"/>
          <w:sz w:val="22"/>
          <w:szCs w:val="22"/>
        </w:rPr>
        <w:t xml:space="preserve"> </w:t>
      </w:r>
      <w:r w:rsidR="00676193" w:rsidRPr="00676193">
        <w:rPr>
          <w:color w:val="000000" w:themeColor="text1"/>
          <w:sz w:val="22"/>
          <w:szCs w:val="22"/>
        </w:rPr>
        <w:t>together</w:t>
      </w:r>
      <w:r w:rsidR="00676193">
        <w:rPr>
          <w:color w:val="000000" w:themeColor="text1"/>
          <w:sz w:val="22"/>
          <w:szCs w:val="22"/>
        </w:rPr>
        <w:t>.</w:t>
      </w:r>
    </w:p>
    <w:p w14:paraId="0A5D91C9" w14:textId="5E78E0EA"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Transport</w:t>
      </w:r>
    </w:p>
    <w:p w14:paraId="42AE8843" w14:textId="7E025510"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D83475" w:rsidRPr="00B221C9">
        <w:rPr>
          <w:color w:val="000000" w:themeColor="text1"/>
          <w:sz w:val="22"/>
          <w:szCs w:val="22"/>
        </w:rPr>
        <w:t>18</w:t>
      </w:r>
    </w:p>
    <w:p w14:paraId="3CAE4DAE"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05E6CFCD"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65DE1076" w14:textId="75421DCA"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32A7D46" w14:textId="4B735CF2"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75</w:t>
      </w:r>
      <w:r w:rsidR="00EF458C" w:rsidRPr="00B221C9">
        <w:rPr>
          <w:color w:val="000000" w:themeColor="text1"/>
          <w:sz w:val="22"/>
          <w:szCs w:val="22"/>
        </w:rPr>
        <w:t>.</w:t>
      </w:r>
      <w:r w:rsidR="00830A9E" w:rsidRPr="00B221C9">
        <w:rPr>
          <w:color w:val="000000" w:themeColor="text1"/>
          <w:sz w:val="22"/>
          <w:szCs w:val="22"/>
        </w:rPr>
        <w:t xml:space="preserve"> </w:t>
      </w:r>
      <w:r w:rsidR="00EF458C" w:rsidRPr="00B221C9">
        <w:rPr>
          <w:color w:val="000000" w:themeColor="text1"/>
          <w:sz w:val="22"/>
          <w:szCs w:val="22"/>
        </w:rPr>
        <w:t xml:space="preserve">If you want to see how many sessions are running on a TCP/IP network, you should use the </w:t>
      </w:r>
      <w:r w:rsidR="00640BC7" w:rsidRPr="00B221C9">
        <w:rPr>
          <w:color w:val="000000" w:themeColor="text1"/>
          <w:sz w:val="22"/>
          <w:szCs w:val="22"/>
        </w:rPr>
        <w:t xml:space="preserve">____________________ </w:t>
      </w:r>
      <w:r w:rsidR="00EF458C" w:rsidRPr="00B221C9">
        <w:rPr>
          <w:color w:val="000000" w:themeColor="text1"/>
          <w:sz w:val="22"/>
          <w:szCs w:val="22"/>
        </w:rPr>
        <w:t>program</w:t>
      </w:r>
      <w:r w:rsidR="003537F5" w:rsidRPr="00B221C9">
        <w:rPr>
          <w:color w:val="000000" w:themeColor="text1"/>
          <w:sz w:val="22"/>
          <w:szCs w:val="22"/>
        </w:rPr>
        <w:t xml:space="preserve"> from the command prompt</w:t>
      </w:r>
      <w:r w:rsidR="00EF458C" w:rsidRPr="00B221C9">
        <w:rPr>
          <w:color w:val="000000" w:themeColor="text1"/>
          <w:sz w:val="22"/>
          <w:szCs w:val="22"/>
        </w:rPr>
        <w:t>.</w:t>
      </w:r>
    </w:p>
    <w:p w14:paraId="13D6AEA2" w14:textId="3BE94569" w:rsidR="00EF458C" w:rsidRPr="00B221C9" w:rsidRDefault="00A547DF" w:rsidP="00C526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BF7A37" w:rsidRPr="00B221C9">
        <w:rPr>
          <w:color w:val="000000" w:themeColor="text1"/>
          <w:sz w:val="22"/>
          <w:szCs w:val="22"/>
        </w:rPr>
        <w:t>netstat</w:t>
      </w:r>
    </w:p>
    <w:p w14:paraId="2DF64216" w14:textId="77777777" w:rsidR="00EF458C" w:rsidRPr="00B221C9" w:rsidRDefault="00EF458C"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netstat -a</w:t>
      </w:r>
    </w:p>
    <w:p w14:paraId="5B521989" w14:textId="3A863003"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D83475" w:rsidRPr="00B221C9">
        <w:rPr>
          <w:color w:val="000000" w:themeColor="text1"/>
          <w:sz w:val="22"/>
          <w:szCs w:val="22"/>
        </w:rPr>
        <w:t>20</w:t>
      </w:r>
    </w:p>
    <w:p w14:paraId="77AA8AE9" w14:textId="3B1B31B5"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76929" w:rsidRPr="00B221C9">
        <w:rPr>
          <w:color w:val="000000" w:themeColor="text1"/>
          <w:sz w:val="22"/>
          <w:szCs w:val="22"/>
        </w:rPr>
        <w:t>Moderate</w:t>
      </w:r>
    </w:p>
    <w:p w14:paraId="1D09F50D" w14:textId="77777777" w:rsidR="007A4014" w:rsidRPr="00B221C9" w:rsidRDefault="007A4014" w:rsidP="007A4014">
      <w:pPr>
        <w:widowControl w:val="0"/>
        <w:suppressAutoHyphens/>
        <w:autoSpaceDE w:val="0"/>
        <w:autoSpaceDN w:val="0"/>
        <w:adjustRightInd w:val="0"/>
        <w:spacing w:after="0" w:line="240" w:lineRule="auto"/>
        <w:rPr>
          <w:color w:val="000000" w:themeColor="text1"/>
          <w:sz w:val="22"/>
          <w:szCs w:val="22"/>
        </w:rPr>
      </w:pPr>
    </w:p>
    <w:p w14:paraId="220AA3E7" w14:textId="77777777" w:rsidR="007A4014" w:rsidRPr="00B221C9" w:rsidRDefault="007A4014" w:rsidP="007A4014">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0D3EA6E5" w14:textId="13AA25FC" w:rsidR="007A4014" w:rsidRPr="00B221C9" w:rsidRDefault="007A4014" w:rsidP="007A4014">
      <w:pPr>
        <w:keepLines/>
        <w:tabs>
          <w:tab w:val="right" w:pos="-180"/>
          <w:tab w:val="left" w:pos="0"/>
          <w:tab w:val="left" w:pos="423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w:t>
      </w:r>
      <w:r>
        <w:rPr>
          <w:color w:val="000000" w:themeColor="text1"/>
          <w:sz w:val="22"/>
          <w:szCs w:val="22"/>
        </w:rPr>
        <w:t>6</w:t>
      </w:r>
      <w:r w:rsidRPr="00B221C9">
        <w:rPr>
          <w:color w:val="000000" w:themeColor="text1"/>
          <w:sz w:val="22"/>
          <w:szCs w:val="22"/>
        </w:rPr>
        <w:t xml:space="preserve">. The </w:t>
      </w:r>
      <w:r>
        <w:rPr>
          <w:color w:val="000000" w:themeColor="text1"/>
          <w:sz w:val="22"/>
          <w:szCs w:val="22"/>
        </w:rPr>
        <w:t xml:space="preserve">OSI model’s </w:t>
      </w:r>
      <w:r w:rsidRPr="00B221C9">
        <w:rPr>
          <w:color w:val="000000" w:themeColor="text1"/>
          <w:sz w:val="22"/>
          <w:szCs w:val="22"/>
        </w:rPr>
        <w:t>Session layer initiates sessions, accepts incoming sessions, and ____________________ ____________________ existing sessions.</w:t>
      </w:r>
    </w:p>
    <w:p w14:paraId="379547BA" w14:textId="77777777" w:rsidR="007A4014" w:rsidRPr="00B221C9" w:rsidRDefault="007A4014" w:rsidP="007A40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opens; closes</w:t>
      </w:r>
    </w:p>
    <w:p w14:paraId="74ED8EAC" w14:textId="77777777" w:rsidR="007A4014" w:rsidRPr="00B221C9" w:rsidRDefault="007A4014" w:rsidP="007A40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closes; opens</w:t>
      </w:r>
    </w:p>
    <w:p w14:paraId="58875019" w14:textId="77777777" w:rsidR="007A4014" w:rsidRPr="00B221C9" w:rsidRDefault="007A4014" w:rsidP="007A4014">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20</w:t>
      </w:r>
    </w:p>
    <w:p w14:paraId="5A18B369" w14:textId="77777777" w:rsidR="007A4014" w:rsidRPr="00B221C9" w:rsidRDefault="007A4014" w:rsidP="007A4014">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29C733A2"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64A00D4B" w14:textId="023508C2"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B2AF1CD" w14:textId="6DE2FE7E"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w:t>
      </w:r>
      <w:r w:rsidR="007A4014">
        <w:rPr>
          <w:color w:val="000000" w:themeColor="text1"/>
          <w:sz w:val="22"/>
          <w:szCs w:val="22"/>
        </w:rPr>
        <w:t>7</w:t>
      </w:r>
      <w:r w:rsidR="00EF458C" w:rsidRPr="00B221C9">
        <w:rPr>
          <w:color w:val="000000" w:themeColor="text1"/>
          <w:sz w:val="22"/>
          <w:szCs w:val="22"/>
        </w:rPr>
        <w:t>.</w:t>
      </w:r>
      <w:r w:rsidR="00830A9E" w:rsidRPr="00B221C9">
        <w:rPr>
          <w:color w:val="000000" w:themeColor="text1"/>
          <w:sz w:val="22"/>
          <w:szCs w:val="22"/>
        </w:rPr>
        <w:t xml:space="preserve"> </w:t>
      </w:r>
      <w:r w:rsidR="003535DD" w:rsidRPr="00B221C9">
        <w:rPr>
          <w:color w:val="000000" w:themeColor="text1"/>
          <w:sz w:val="22"/>
          <w:szCs w:val="22"/>
        </w:rPr>
        <w:t xml:space="preserve">The </w:t>
      </w:r>
      <w:r w:rsidR="00AD5EB9">
        <w:rPr>
          <w:color w:val="000000" w:themeColor="text1"/>
          <w:sz w:val="22"/>
          <w:szCs w:val="22"/>
        </w:rPr>
        <w:t xml:space="preserve">OSI model’s </w:t>
      </w:r>
      <w:r w:rsidR="003535DD" w:rsidRPr="00B221C9">
        <w:rPr>
          <w:color w:val="000000" w:themeColor="text1"/>
          <w:sz w:val="22"/>
          <w:szCs w:val="22"/>
        </w:rPr>
        <w:t xml:space="preserve">Presentation layer translates data from lower layers into a format usable by the </w:t>
      </w:r>
      <w:r w:rsidR="00BC79ED" w:rsidRPr="00B221C9">
        <w:rPr>
          <w:color w:val="000000" w:themeColor="text1"/>
          <w:sz w:val="22"/>
          <w:szCs w:val="22"/>
        </w:rPr>
        <w:t xml:space="preserve">____________________ </w:t>
      </w:r>
      <w:r w:rsidR="003535DD" w:rsidRPr="00B221C9">
        <w:rPr>
          <w:color w:val="000000" w:themeColor="text1"/>
          <w:sz w:val="22"/>
          <w:szCs w:val="22"/>
        </w:rPr>
        <w:t>layer, and vice versa</w:t>
      </w:r>
      <w:r w:rsidR="00B357CB" w:rsidRPr="00B221C9">
        <w:rPr>
          <w:color w:val="000000" w:themeColor="text1"/>
          <w:sz w:val="22"/>
          <w:szCs w:val="22"/>
        </w:rPr>
        <w:t>.</w:t>
      </w:r>
    </w:p>
    <w:p w14:paraId="698B3377" w14:textId="2C4517D0"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3535DD" w:rsidRPr="00B221C9">
        <w:rPr>
          <w:color w:val="000000" w:themeColor="text1"/>
          <w:sz w:val="22"/>
          <w:szCs w:val="22"/>
        </w:rPr>
        <w:t>Application</w:t>
      </w:r>
    </w:p>
    <w:p w14:paraId="1C424EF3" w14:textId="48ECBDD4"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823BC6" w:rsidRPr="00B221C9">
        <w:rPr>
          <w:color w:val="000000" w:themeColor="text1"/>
          <w:sz w:val="22"/>
          <w:szCs w:val="22"/>
        </w:rPr>
        <w:t xml:space="preserve"> </w:t>
      </w:r>
      <w:r w:rsidR="00D83475" w:rsidRPr="00B221C9">
        <w:rPr>
          <w:color w:val="000000" w:themeColor="text1"/>
          <w:sz w:val="22"/>
          <w:szCs w:val="22"/>
        </w:rPr>
        <w:t>20</w:t>
      </w:r>
    </w:p>
    <w:p w14:paraId="36DB7747" w14:textId="527C0111"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3535DD" w:rsidRPr="00B221C9">
        <w:rPr>
          <w:color w:val="000000" w:themeColor="text1"/>
          <w:sz w:val="22"/>
          <w:szCs w:val="22"/>
        </w:rPr>
        <w:t>Easy</w:t>
      </w:r>
    </w:p>
    <w:p w14:paraId="31B7F21F"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p>
    <w:p w14:paraId="4293BBB0" w14:textId="7F6F6DCC" w:rsidR="0052191A" w:rsidRPr="00B221C9" w:rsidRDefault="0052191A" w:rsidP="00774AA6">
      <w:pPr>
        <w:widowControl w:val="0"/>
        <w:tabs>
          <w:tab w:val="left" w:pos="175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8941F56" w14:textId="5992FB89" w:rsidR="0052191A"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78</w:t>
      </w:r>
      <w:r w:rsidR="0052191A" w:rsidRPr="00B221C9">
        <w:rPr>
          <w:color w:val="000000" w:themeColor="text1"/>
          <w:sz w:val="22"/>
          <w:szCs w:val="22"/>
        </w:rPr>
        <w:t>. Layer 6 of the OSI model is called the ____________________ layer.</w:t>
      </w:r>
    </w:p>
    <w:p w14:paraId="2582FC43" w14:textId="643F870C"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Presentation</w:t>
      </w:r>
    </w:p>
    <w:p w14:paraId="2D145DE6" w14:textId="260F906E"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2</w:t>
      </w:r>
      <w:r w:rsidR="00D16D41" w:rsidRPr="00B221C9">
        <w:rPr>
          <w:color w:val="000000" w:themeColor="text1"/>
          <w:sz w:val="22"/>
          <w:szCs w:val="22"/>
        </w:rPr>
        <w:t>0</w:t>
      </w:r>
    </w:p>
    <w:p w14:paraId="016305F1" w14:textId="77777777" w:rsidR="0052191A" w:rsidRPr="00B221C9" w:rsidRDefault="0052191A"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50AC72D6" w14:textId="77777777" w:rsidR="00830A9E" w:rsidRPr="00774AA6" w:rsidRDefault="00830A9E" w:rsidP="00A547DF">
      <w:pPr>
        <w:widowControl w:val="0"/>
        <w:suppressAutoHyphens/>
        <w:autoSpaceDE w:val="0"/>
        <w:autoSpaceDN w:val="0"/>
        <w:adjustRightInd w:val="0"/>
        <w:spacing w:after="0" w:line="240" w:lineRule="auto"/>
        <w:rPr>
          <w:color w:val="000000" w:themeColor="text1"/>
          <w:sz w:val="22"/>
          <w:szCs w:val="22"/>
        </w:rPr>
      </w:pPr>
    </w:p>
    <w:p w14:paraId="5D626D5A" w14:textId="3646A1CE" w:rsidR="00456CC2" w:rsidRPr="00B221C9" w:rsidRDefault="00497A5E"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409FAA0" w14:textId="5E41D38E" w:rsidR="00EF458C" w:rsidRPr="00B221C9" w:rsidRDefault="0015720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79</w:t>
      </w:r>
      <w:r w:rsidR="00EF458C" w:rsidRPr="00B221C9">
        <w:rPr>
          <w:color w:val="000000" w:themeColor="text1"/>
          <w:sz w:val="22"/>
          <w:szCs w:val="22"/>
        </w:rPr>
        <w:t>.</w:t>
      </w:r>
      <w:r w:rsidR="00830A9E" w:rsidRPr="00B221C9">
        <w:rPr>
          <w:color w:val="000000" w:themeColor="text1"/>
          <w:sz w:val="22"/>
          <w:szCs w:val="22"/>
        </w:rPr>
        <w:t xml:space="preserve"> </w:t>
      </w:r>
      <w:r w:rsidR="00F318C3" w:rsidRPr="00B221C9">
        <w:rPr>
          <w:color w:val="000000" w:themeColor="text1"/>
          <w:sz w:val="22"/>
          <w:szCs w:val="22"/>
        </w:rPr>
        <w:t>All operating systems have ____________________ that programmers can use to make their programs network aware</w:t>
      </w:r>
      <w:r w:rsidR="00EF458C" w:rsidRPr="00B221C9">
        <w:rPr>
          <w:color w:val="000000" w:themeColor="text1"/>
          <w:sz w:val="22"/>
          <w:szCs w:val="22"/>
        </w:rPr>
        <w:t>.</w:t>
      </w:r>
    </w:p>
    <w:p w14:paraId="2DE0994D" w14:textId="0ECB9B7E"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F318C3" w:rsidRPr="00B221C9">
        <w:rPr>
          <w:color w:val="000000" w:themeColor="text1"/>
          <w:sz w:val="22"/>
          <w:szCs w:val="22"/>
        </w:rPr>
        <w:t>Application Programming Interfaces (APIs)</w:t>
      </w:r>
    </w:p>
    <w:p w14:paraId="1F05909D" w14:textId="5E1A117F" w:rsidR="00F318C3" w:rsidRPr="00B221C9" w:rsidRDefault="00F318C3"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APIs</w:t>
      </w:r>
    </w:p>
    <w:p w14:paraId="3FEF659D" w14:textId="35C903F6" w:rsidR="00F318C3" w:rsidRPr="00B221C9" w:rsidRDefault="00F318C3"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Application Programming Interfaces</w:t>
      </w:r>
    </w:p>
    <w:p w14:paraId="1C65FC43" w14:textId="3418F0C3"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823BC6" w:rsidRPr="00B221C9">
        <w:rPr>
          <w:color w:val="000000" w:themeColor="text1"/>
          <w:sz w:val="22"/>
          <w:szCs w:val="22"/>
        </w:rPr>
        <w:t xml:space="preserve"> </w:t>
      </w:r>
      <w:r w:rsidR="004B3882" w:rsidRPr="00B221C9">
        <w:rPr>
          <w:color w:val="000000" w:themeColor="text1"/>
          <w:sz w:val="22"/>
          <w:szCs w:val="22"/>
        </w:rPr>
        <w:t>2</w:t>
      </w:r>
      <w:r w:rsidR="007C6D7A" w:rsidRPr="00B221C9">
        <w:rPr>
          <w:color w:val="000000" w:themeColor="text1"/>
          <w:sz w:val="22"/>
          <w:szCs w:val="22"/>
        </w:rPr>
        <w:t>1</w:t>
      </w:r>
    </w:p>
    <w:p w14:paraId="0F8B4F4A" w14:textId="3BD94753"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CB0EBB" w:rsidRPr="00B221C9">
        <w:rPr>
          <w:color w:val="000000" w:themeColor="text1"/>
          <w:sz w:val="22"/>
          <w:szCs w:val="22"/>
        </w:rPr>
        <w:t>Moderate</w:t>
      </w:r>
    </w:p>
    <w:p w14:paraId="1F114626"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4CC9695E" w14:textId="47AB98F9"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65DC2578" w14:textId="12096ACD"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w:t>
      </w:r>
      <w:r w:rsidR="00157201">
        <w:rPr>
          <w:color w:val="000000" w:themeColor="text1"/>
          <w:sz w:val="22"/>
          <w:szCs w:val="22"/>
        </w:rPr>
        <w:t>0</w:t>
      </w:r>
      <w:r w:rsidR="00EF458C" w:rsidRPr="00B221C9">
        <w:rPr>
          <w:color w:val="000000" w:themeColor="text1"/>
          <w:sz w:val="22"/>
          <w:szCs w:val="22"/>
        </w:rPr>
        <w:t>.</w:t>
      </w:r>
      <w:r w:rsidR="00830A9E" w:rsidRPr="00B221C9">
        <w:rPr>
          <w:color w:val="000000" w:themeColor="text1"/>
          <w:sz w:val="22"/>
          <w:szCs w:val="22"/>
        </w:rPr>
        <w:t xml:space="preserve"> </w:t>
      </w:r>
      <w:r w:rsidR="007C6D7A" w:rsidRPr="00B221C9">
        <w:rPr>
          <w:color w:val="000000" w:themeColor="text1"/>
          <w:sz w:val="22"/>
          <w:szCs w:val="22"/>
        </w:rPr>
        <w:t>In the OSI model, the Application layer</w:t>
      </w:r>
      <w:r w:rsidR="002769DA" w:rsidRPr="00B221C9">
        <w:rPr>
          <w:color w:val="000000" w:themeColor="text1"/>
          <w:sz w:val="22"/>
          <w:szCs w:val="22"/>
        </w:rPr>
        <w:t xml:space="preserve"> refers to the ____________________ built into all operating systems that enable network aware applications</w:t>
      </w:r>
      <w:r w:rsidR="00EF458C" w:rsidRPr="00B221C9">
        <w:rPr>
          <w:color w:val="000000" w:themeColor="text1"/>
          <w:sz w:val="22"/>
          <w:szCs w:val="22"/>
        </w:rPr>
        <w:t>.</w:t>
      </w:r>
    </w:p>
    <w:p w14:paraId="49966321" w14:textId="7E3BE9A0"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C6D7A" w:rsidRPr="00B221C9">
        <w:rPr>
          <w:color w:val="000000" w:themeColor="text1"/>
          <w:sz w:val="22"/>
          <w:szCs w:val="22"/>
        </w:rPr>
        <w:t>code</w:t>
      </w:r>
    </w:p>
    <w:p w14:paraId="2965D077" w14:textId="5B7EAC4A"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7C6D7A" w:rsidRPr="00B221C9">
        <w:rPr>
          <w:color w:val="000000" w:themeColor="text1"/>
          <w:sz w:val="22"/>
          <w:szCs w:val="22"/>
        </w:rPr>
        <w:t>21</w:t>
      </w:r>
    </w:p>
    <w:p w14:paraId="41FB3926" w14:textId="7ABE6482"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F67947" w:rsidRPr="00B221C9">
        <w:rPr>
          <w:color w:val="000000" w:themeColor="text1"/>
          <w:sz w:val="22"/>
          <w:szCs w:val="22"/>
        </w:rPr>
        <w:t>Moderate</w:t>
      </w:r>
    </w:p>
    <w:p w14:paraId="6126725C" w14:textId="77777777" w:rsidR="00830A9E" w:rsidRPr="00B221C9" w:rsidRDefault="00830A9E" w:rsidP="00A547DF">
      <w:pPr>
        <w:widowControl w:val="0"/>
        <w:suppressAutoHyphens/>
        <w:autoSpaceDE w:val="0"/>
        <w:autoSpaceDN w:val="0"/>
        <w:adjustRightInd w:val="0"/>
        <w:spacing w:after="0" w:line="240" w:lineRule="auto"/>
        <w:rPr>
          <w:color w:val="000000" w:themeColor="text1"/>
          <w:sz w:val="22"/>
          <w:szCs w:val="22"/>
        </w:rPr>
      </w:pPr>
    </w:p>
    <w:p w14:paraId="35D86A7C"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A79D889" w14:textId="227EA6E9" w:rsidR="0052191A" w:rsidRPr="00B221C9" w:rsidRDefault="0015720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81</w:t>
      </w:r>
      <w:r w:rsidR="0052191A" w:rsidRPr="00B221C9">
        <w:rPr>
          <w:color w:val="000000" w:themeColor="text1"/>
          <w:sz w:val="22"/>
          <w:szCs w:val="22"/>
        </w:rPr>
        <w:t>. The TCP/IP model is a(n) ____________________ layer model.</w:t>
      </w:r>
    </w:p>
    <w:p w14:paraId="3F74D02B" w14:textId="088FD25C" w:rsidR="0052191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52191A" w:rsidRPr="00B221C9">
        <w:rPr>
          <w:color w:val="000000" w:themeColor="text1"/>
          <w:sz w:val="22"/>
          <w:szCs w:val="22"/>
        </w:rPr>
        <w:t>four</w:t>
      </w:r>
    </w:p>
    <w:p w14:paraId="7F62D7A3" w14:textId="6CD1257D" w:rsidR="0052191A" w:rsidRPr="00B221C9" w:rsidRDefault="006A5578"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w:t>
      </w:r>
    </w:p>
    <w:p w14:paraId="0DF77623" w14:textId="25A474D1"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CB0EBB" w:rsidRPr="00B221C9">
        <w:rPr>
          <w:color w:val="000000" w:themeColor="text1"/>
          <w:sz w:val="22"/>
          <w:szCs w:val="22"/>
        </w:rPr>
        <w:t>22</w:t>
      </w:r>
    </w:p>
    <w:p w14:paraId="697BE22C"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50A09A6F"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3EB08E19" w14:textId="4AB97834" w:rsidR="00456CC2" w:rsidRPr="00B221C9" w:rsidRDefault="00132A61"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6481EE4" w14:textId="011A4189" w:rsidR="00743116" w:rsidRPr="00B221C9" w:rsidRDefault="0015720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82</w:t>
      </w:r>
      <w:r w:rsidR="00830A9E" w:rsidRPr="00B221C9">
        <w:rPr>
          <w:color w:val="000000" w:themeColor="text1"/>
          <w:sz w:val="22"/>
          <w:szCs w:val="22"/>
        </w:rPr>
        <w:t xml:space="preserve">. </w:t>
      </w:r>
      <w:r w:rsidR="00743116" w:rsidRPr="00B221C9">
        <w:rPr>
          <w:color w:val="000000" w:themeColor="text1"/>
          <w:sz w:val="22"/>
          <w:szCs w:val="22"/>
        </w:rPr>
        <w:t>The Link layer of the TCP</w:t>
      </w:r>
      <w:r w:rsidR="00B206D8" w:rsidRPr="00B221C9">
        <w:rPr>
          <w:color w:val="000000" w:themeColor="text1"/>
          <w:sz w:val="22"/>
          <w:szCs w:val="22"/>
        </w:rPr>
        <w:t>/</w:t>
      </w:r>
      <w:r w:rsidR="00743116" w:rsidRPr="00B221C9">
        <w:rPr>
          <w:color w:val="000000" w:themeColor="text1"/>
          <w:sz w:val="22"/>
          <w:szCs w:val="22"/>
        </w:rPr>
        <w:t xml:space="preserve">IP model is also sometimes called the </w:t>
      </w:r>
      <w:r w:rsidR="00BC79ED" w:rsidRPr="00B221C9">
        <w:rPr>
          <w:color w:val="000000" w:themeColor="text1"/>
          <w:sz w:val="22"/>
          <w:szCs w:val="22"/>
        </w:rPr>
        <w:t xml:space="preserve">____________________ </w:t>
      </w:r>
      <w:r w:rsidR="00743116" w:rsidRPr="00B221C9">
        <w:rPr>
          <w:color w:val="000000" w:themeColor="text1"/>
          <w:sz w:val="22"/>
          <w:szCs w:val="22"/>
        </w:rPr>
        <w:t>layer.</w:t>
      </w:r>
    </w:p>
    <w:p w14:paraId="67D5C114" w14:textId="775D1506" w:rsidR="00743116"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3116" w:rsidRPr="00B221C9">
        <w:rPr>
          <w:color w:val="000000" w:themeColor="text1"/>
          <w:sz w:val="22"/>
          <w:szCs w:val="22"/>
        </w:rPr>
        <w:t>Network Interface</w:t>
      </w:r>
    </w:p>
    <w:p w14:paraId="0E5D1B92" w14:textId="312238EA" w:rsidR="00456CC2"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60088A" w:rsidRPr="00B221C9">
        <w:rPr>
          <w:color w:val="000000" w:themeColor="text1"/>
          <w:sz w:val="22"/>
          <w:szCs w:val="22"/>
        </w:rPr>
        <w:t>:</w:t>
      </w:r>
      <w:r w:rsidR="00743116" w:rsidRPr="00B221C9">
        <w:rPr>
          <w:color w:val="000000" w:themeColor="text1"/>
          <w:sz w:val="22"/>
          <w:szCs w:val="22"/>
        </w:rPr>
        <w:t xml:space="preserve"> </w:t>
      </w:r>
      <w:r w:rsidR="00CB0EBB" w:rsidRPr="00B221C9">
        <w:rPr>
          <w:color w:val="000000" w:themeColor="text1"/>
          <w:sz w:val="22"/>
          <w:szCs w:val="22"/>
        </w:rPr>
        <w:t>23</w:t>
      </w:r>
    </w:p>
    <w:p w14:paraId="24F77AD2" w14:textId="231DE7A6" w:rsidR="00456CC2" w:rsidRPr="00B221C9" w:rsidRDefault="00456CC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F3750C" w:rsidRPr="00B221C9">
        <w:rPr>
          <w:color w:val="000000" w:themeColor="text1"/>
          <w:sz w:val="22"/>
          <w:szCs w:val="22"/>
        </w:rPr>
        <w:t>Easy</w:t>
      </w:r>
    </w:p>
    <w:p w14:paraId="6750D672" w14:textId="77777777" w:rsidR="00157201" w:rsidRPr="00B221C9" w:rsidRDefault="00157201" w:rsidP="00157201">
      <w:pPr>
        <w:widowControl w:val="0"/>
        <w:suppressAutoHyphens/>
        <w:autoSpaceDE w:val="0"/>
        <w:autoSpaceDN w:val="0"/>
        <w:adjustRightInd w:val="0"/>
        <w:spacing w:after="0" w:line="240" w:lineRule="auto"/>
        <w:rPr>
          <w:color w:val="000000" w:themeColor="text1"/>
          <w:sz w:val="22"/>
          <w:szCs w:val="22"/>
        </w:rPr>
      </w:pPr>
    </w:p>
    <w:p w14:paraId="233FBDAA" w14:textId="77777777" w:rsidR="00157201" w:rsidRPr="00774AA6" w:rsidRDefault="00157201" w:rsidP="00157201">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w:t>
      </w:r>
      <w:r w:rsidRPr="00774AA6">
        <w:rPr>
          <w:color w:val="000000" w:themeColor="text1"/>
          <w:sz w:val="22"/>
          <w:szCs w:val="22"/>
        </w:rPr>
        <w:t xml:space="preserve">QUESTION] </w:t>
      </w:r>
    </w:p>
    <w:p w14:paraId="5F5BF76D" w14:textId="3873221B" w:rsidR="00157201" w:rsidRPr="00774AA6" w:rsidRDefault="00157201" w:rsidP="00157201">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83</w:t>
      </w:r>
      <w:r w:rsidRPr="00774AA6">
        <w:rPr>
          <w:color w:val="000000" w:themeColor="text1"/>
          <w:sz w:val="22"/>
          <w:szCs w:val="22"/>
        </w:rPr>
        <w:t xml:space="preserve">. </w:t>
      </w:r>
      <w:r w:rsidRPr="00774AA6">
        <w:rPr>
          <w:rStyle w:val="fontstyle01"/>
          <w:rFonts w:ascii="Times New Roman" w:hAnsi="Times New Roman"/>
          <w:sz w:val="22"/>
          <w:szCs w:val="22"/>
        </w:rPr>
        <w:t>A</w:t>
      </w:r>
      <w:r>
        <w:rPr>
          <w:rStyle w:val="fontstyle01"/>
          <w:rFonts w:ascii="Times New Roman" w:hAnsi="Times New Roman"/>
          <w:sz w:val="22"/>
          <w:szCs w:val="22"/>
        </w:rPr>
        <w:t>(n) ____________________</w:t>
      </w:r>
      <w:r w:rsidRPr="00774AA6">
        <w:rPr>
          <w:rStyle w:val="fontstyle01"/>
          <w:rFonts w:ascii="Times New Roman" w:hAnsi="Times New Roman"/>
          <w:sz w:val="22"/>
          <w:szCs w:val="22"/>
        </w:rPr>
        <w:t xml:space="preserve"> </w:t>
      </w:r>
      <w:r>
        <w:rPr>
          <w:rStyle w:val="fontstyle01"/>
          <w:rFonts w:ascii="Times New Roman" w:hAnsi="Times New Roman"/>
          <w:sz w:val="22"/>
          <w:szCs w:val="22"/>
        </w:rPr>
        <w:t>is a number between 1-</w:t>
      </w:r>
      <w:r w:rsidRPr="00774AA6">
        <w:rPr>
          <w:rStyle w:val="fontstyle01"/>
          <w:rFonts w:ascii="Times New Roman" w:hAnsi="Times New Roman"/>
          <w:sz w:val="22"/>
          <w:szCs w:val="22"/>
        </w:rPr>
        <w:t>65,536</w:t>
      </w:r>
      <w:r>
        <w:rPr>
          <w:rStyle w:val="fontstyle01"/>
          <w:rFonts w:ascii="Times New Roman" w:hAnsi="Times New Roman"/>
          <w:sz w:val="22"/>
          <w:szCs w:val="22"/>
        </w:rPr>
        <w:t xml:space="preserve"> and it is </w:t>
      </w:r>
      <w:r w:rsidRPr="00774AA6">
        <w:rPr>
          <w:rStyle w:val="fontstyle01"/>
          <w:rFonts w:ascii="Times New Roman" w:hAnsi="Times New Roman"/>
          <w:sz w:val="22"/>
          <w:szCs w:val="22"/>
        </w:rPr>
        <w:t>a logical</w:t>
      </w:r>
      <w:r>
        <w:rPr>
          <w:rStyle w:val="fontstyle01"/>
          <w:rFonts w:ascii="Times New Roman" w:hAnsi="Times New Roman"/>
          <w:sz w:val="22"/>
          <w:szCs w:val="22"/>
        </w:rPr>
        <w:t xml:space="preserve"> </w:t>
      </w:r>
      <w:r w:rsidRPr="00774AA6">
        <w:rPr>
          <w:rStyle w:val="fontstyle01"/>
          <w:rFonts w:ascii="Times New Roman" w:hAnsi="Times New Roman"/>
          <w:sz w:val="22"/>
          <w:szCs w:val="22"/>
        </w:rPr>
        <w:t>value assigned to specific applications or services</w:t>
      </w:r>
      <w:r w:rsidRPr="00774AA6">
        <w:rPr>
          <w:color w:val="000000" w:themeColor="text1"/>
          <w:sz w:val="22"/>
          <w:szCs w:val="22"/>
        </w:rPr>
        <w:t>.</w:t>
      </w:r>
    </w:p>
    <w:p w14:paraId="662FF42D" w14:textId="77777777" w:rsidR="00157201" w:rsidRPr="00774AA6" w:rsidRDefault="00157201" w:rsidP="001572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774AA6">
        <w:rPr>
          <w:color w:val="000000" w:themeColor="text1"/>
          <w:sz w:val="22"/>
          <w:szCs w:val="22"/>
        </w:rPr>
        <w:t xml:space="preserve">Ans: </w:t>
      </w:r>
      <w:r>
        <w:rPr>
          <w:color w:val="000000" w:themeColor="text1"/>
          <w:sz w:val="22"/>
          <w:szCs w:val="22"/>
        </w:rPr>
        <w:t>port</w:t>
      </w:r>
    </w:p>
    <w:p w14:paraId="58B74B8C" w14:textId="49A9D2A8" w:rsidR="00157201" w:rsidRPr="00774AA6" w:rsidRDefault="009A126F" w:rsidP="00157201">
      <w:pPr>
        <w:widowControl w:val="0"/>
        <w:suppressAutoHyphens/>
        <w:autoSpaceDE w:val="0"/>
        <w:autoSpaceDN w:val="0"/>
        <w:adjustRightInd w:val="0"/>
        <w:spacing w:after="0" w:line="240" w:lineRule="auto"/>
        <w:rPr>
          <w:color w:val="000000" w:themeColor="text1"/>
          <w:sz w:val="22"/>
          <w:szCs w:val="22"/>
        </w:rPr>
      </w:pPr>
      <w:r>
        <w:rPr>
          <w:color w:val="000000" w:themeColor="text1"/>
          <w:sz w:val="22"/>
          <w:szCs w:val="22"/>
        </w:rPr>
        <w:t>Page: 25</w:t>
      </w:r>
    </w:p>
    <w:p w14:paraId="0ADA149A" w14:textId="77777777" w:rsidR="00157201" w:rsidRPr="00774AA6" w:rsidRDefault="00157201" w:rsidP="00157201">
      <w:pPr>
        <w:widowControl w:val="0"/>
        <w:suppressAutoHyphens/>
        <w:autoSpaceDE w:val="0"/>
        <w:autoSpaceDN w:val="0"/>
        <w:adjustRightInd w:val="0"/>
        <w:spacing w:after="0" w:line="240" w:lineRule="auto"/>
        <w:rPr>
          <w:color w:val="000000" w:themeColor="text1"/>
          <w:sz w:val="22"/>
          <w:szCs w:val="22"/>
        </w:rPr>
      </w:pPr>
      <w:r w:rsidRPr="00774AA6">
        <w:rPr>
          <w:color w:val="000000" w:themeColor="text1"/>
          <w:sz w:val="22"/>
          <w:szCs w:val="22"/>
        </w:rPr>
        <w:t>Difficulty: Easy</w:t>
      </w:r>
    </w:p>
    <w:p w14:paraId="26DB17FC" w14:textId="77777777" w:rsidR="0052191A" w:rsidRPr="00B221C9" w:rsidRDefault="0052191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452F8868" w14:textId="2584E918" w:rsidR="00456CC2" w:rsidRPr="00B221C9" w:rsidRDefault="00132A61"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4B90C783" w14:textId="19882141" w:rsidR="00743116"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w:t>
      </w:r>
      <w:r w:rsidR="00157201">
        <w:rPr>
          <w:color w:val="000000" w:themeColor="text1"/>
          <w:sz w:val="22"/>
          <w:szCs w:val="22"/>
        </w:rPr>
        <w:t>4</w:t>
      </w:r>
      <w:r w:rsidR="00830A9E" w:rsidRPr="00B221C9">
        <w:rPr>
          <w:color w:val="000000" w:themeColor="text1"/>
          <w:sz w:val="22"/>
          <w:szCs w:val="22"/>
        </w:rPr>
        <w:t xml:space="preserve">. </w:t>
      </w:r>
      <w:r w:rsidR="00743116" w:rsidRPr="00B221C9">
        <w:rPr>
          <w:color w:val="000000" w:themeColor="text1"/>
          <w:sz w:val="22"/>
          <w:szCs w:val="22"/>
        </w:rPr>
        <w:t xml:space="preserve">The </w:t>
      </w:r>
      <w:r w:rsidR="00BC79ED" w:rsidRPr="00B221C9">
        <w:rPr>
          <w:color w:val="000000" w:themeColor="text1"/>
          <w:sz w:val="22"/>
          <w:szCs w:val="22"/>
        </w:rPr>
        <w:t xml:space="preserve">____________________ </w:t>
      </w:r>
      <w:r w:rsidR="00743116" w:rsidRPr="00B221C9">
        <w:rPr>
          <w:color w:val="000000" w:themeColor="text1"/>
          <w:sz w:val="22"/>
          <w:szCs w:val="22"/>
        </w:rPr>
        <w:t>layer of the TCP/IP model uses segments and datagrams as its Protocol Data Units.</w:t>
      </w:r>
    </w:p>
    <w:p w14:paraId="4C3C643E" w14:textId="3400B91D" w:rsidR="00F974B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43116" w:rsidRPr="00B221C9">
        <w:rPr>
          <w:color w:val="000000" w:themeColor="text1"/>
          <w:sz w:val="22"/>
          <w:szCs w:val="22"/>
        </w:rPr>
        <w:t>Transport</w:t>
      </w:r>
    </w:p>
    <w:p w14:paraId="773C4D38" w14:textId="1ACA5C96" w:rsidR="00456CC2" w:rsidRPr="00B221C9" w:rsidRDefault="00232F74"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60088A" w:rsidRPr="00B221C9">
        <w:rPr>
          <w:color w:val="000000" w:themeColor="text1"/>
          <w:sz w:val="22"/>
          <w:szCs w:val="22"/>
        </w:rPr>
        <w:t>:</w:t>
      </w:r>
      <w:r w:rsidR="00743116" w:rsidRPr="00B221C9">
        <w:rPr>
          <w:color w:val="000000" w:themeColor="text1"/>
          <w:sz w:val="22"/>
          <w:szCs w:val="22"/>
        </w:rPr>
        <w:t xml:space="preserve"> </w:t>
      </w:r>
      <w:r w:rsidR="00EE63B0" w:rsidRPr="00B221C9">
        <w:rPr>
          <w:color w:val="000000" w:themeColor="text1"/>
          <w:sz w:val="22"/>
          <w:szCs w:val="22"/>
        </w:rPr>
        <w:t>25-26</w:t>
      </w:r>
    </w:p>
    <w:p w14:paraId="5F6B4E1C" w14:textId="604EB22B" w:rsidR="00456CC2" w:rsidRPr="00B221C9" w:rsidRDefault="00456CC2"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EE63B0" w:rsidRPr="00B221C9">
        <w:rPr>
          <w:color w:val="000000" w:themeColor="text1"/>
          <w:sz w:val="22"/>
          <w:szCs w:val="22"/>
        </w:rPr>
        <w:t>Moderate</w:t>
      </w:r>
    </w:p>
    <w:p w14:paraId="16707AD4" w14:textId="77777777" w:rsidR="00157201" w:rsidRPr="00B221C9" w:rsidRDefault="00157201" w:rsidP="001572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7424E40A" w14:textId="77777777" w:rsidR="00157201" w:rsidRPr="00B221C9" w:rsidRDefault="00157201" w:rsidP="001572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64D4958" w14:textId="7CABFA96" w:rsidR="00157201" w:rsidRPr="00B221C9" w:rsidRDefault="00157201" w:rsidP="00157201">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w:t>
      </w:r>
      <w:r>
        <w:rPr>
          <w:color w:val="000000" w:themeColor="text1"/>
          <w:sz w:val="22"/>
          <w:szCs w:val="22"/>
        </w:rPr>
        <w:t>5</w:t>
      </w:r>
      <w:r w:rsidRPr="00B221C9">
        <w:rPr>
          <w:color w:val="000000" w:themeColor="text1"/>
          <w:sz w:val="22"/>
          <w:szCs w:val="22"/>
        </w:rPr>
        <w:t>. Layer 6 of the OSI model is included in the ____________________ layer of the TCP/IP model.</w:t>
      </w:r>
    </w:p>
    <w:p w14:paraId="1E039C99" w14:textId="77777777" w:rsidR="00157201" w:rsidRPr="00B221C9" w:rsidRDefault="00157201" w:rsidP="001572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Application</w:t>
      </w:r>
    </w:p>
    <w:p w14:paraId="0B9B5514" w14:textId="77777777" w:rsidR="00157201" w:rsidRPr="00B221C9" w:rsidRDefault="00157201" w:rsidP="001572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Page: 26</w:t>
      </w:r>
    </w:p>
    <w:p w14:paraId="611B9C48" w14:textId="77777777" w:rsidR="00157201" w:rsidRPr="00B221C9" w:rsidRDefault="00157201" w:rsidP="001572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5E491D6A" w14:textId="77777777" w:rsidR="00830A9E" w:rsidRPr="00B221C9" w:rsidRDefault="00830A9E"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2F8E85F4" w14:textId="77777777" w:rsidR="00EF458C" w:rsidRPr="00B221C9" w:rsidRDefault="00EF458C" w:rsidP="00A547DF">
      <w:pPr>
        <w:widowControl w:val="0"/>
        <w:suppressAutoHyphens/>
        <w:autoSpaceDE w:val="0"/>
        <w:autoSpaceDN w:val="0"/>
        <w:adjustRightInd w:val="0"/>
        <w:spacing w:after="0" w:line="240" w:lineRule="auto"/>
        <w:rPr>
          <w:b/>
          <w:bCs/>
          <w:color w:val="000000" w:themeColor="text1"/>
          <w:sz w:val="22"/>
          <w:szCs w:val="22"/>
        </w:rPr>
      </w:pPr>
      <w:r w:rsidRPr="00B221C9">
        <w:rPr>
          <w:b/>
          <w:bCs/>
          <w:color w:val="000000" w:themeColor="text1"/>
          <w:sz w:val="22"/>
          <w:szCs w:val="22"/>
        </w:rPr>
        <w:t>ESSAY</w:t>
      </w:r>
    </w:p>
    <w:p w14:paraId="1DA78071" w14:textId="77777777" w:rsidR="00EE63B0" w:rsidRPr="00B221C9" w:rsidRDefault="00EE63B0" w:rsidP="00A547DF">
      <w:pPr>
        <w:widowControl w:val="0"/>
        <w:suppressAutoHyphens/>
        <w:autoSpaceDE w:val="0"/>
        <w:autoSpaceDN w:val="0"/>
        <w:adjustRightInd w:val="0"/>
        <w:spacing w:after="0" w:line="240" w:lineRule="auto"/>
        <w:rPr>
          <w:b/>
          <w:bCs/>
          <w:color w:val="000000" w:themeColor="text1"/>
          <w:sz w:val="22"/>
          <w:szCs w:val="22"/>
        </w:rPr>
      </w:pPr>
    </w:p>
    <w:p w14:paraId="268D5E3B"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864BF4C" w14:textId="19F8351D"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86</w:t>
      </w:r>
      <w:r w:rsidR="00132A61" w:rsidRPr="00B221C9">
        <w:rPr>
          <w:color w:val="000000" w:themeColor="text1"/>
          <w:sz w:val="22"/>
          <w:szCs w:val="22"/>
        </w:rPr>
        <w:t>. In general terms, what is the purpose of a model and what should it include?</w:t>
      </w:r>
    </w:p>
    <w:p w14:paraId="6C0B937C" w14:textId="4254F3F7"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A model is a simplified representation of the real thing. A model must have at least all the major functions of the real item, but what constitutes a major rather than a minor function is open to opinion.</w:t>
      </w:r>
    </w:p>
    <w:p w14:paraId="1325E3D3" w14:textId="461606FE"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6B2646" w:rsidRPr="00B221C9">
        <w:rPr>
          <w:color w:val="000000" w:themeColor="text1"/>
          <w:sz w:val="22"/>
          <w:szCs w:val="22"/>
        </w:rPr>
        <w:t>2</w:t>
      </w:r>
    </w:p>
    <w:p w14:paraId="2FA1DF29" w14:textId="5617234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6B2646" w:rsidRPr="00B221C9">
        <w:rPr>
          <w:color w:val="000000" w:themeColor="text1"/>
          <w:sz w:val="22"/>
          <w:szCs w:val="22"/>
        </w:rPr>
        <w:t>Easy</w:t>
      </w:r>
    </w:p>
    <w:p w14:paraId="51AD8D35" w14:textId="77777777" w:rsidR="001427DF" w:rsidRPr="00B221C9" w:rsidRDefault="001427DF" w:rsidP="001427DF">
      <w:pPr>
        <w:widowControl w:val="0"/>
        <w:suppressAutoHyphens/>
        <w:autoSpaceDE w:val="0"/>
        <w:autoSpaceDN w:val="0"/>
        <w:adjustRightInd w:val="0"/>
        <w:spacing w:after="0" w:line="240" w:lineRule="auto"/>
        <w:rPr>
          <w:color w:val="000000" w:themeColor="text1"/>
          <w:sz w:val="22"/>
          <w:szCs w:val="22"/>
        </w:rPr>
      </w:pPr>
    </w:p>
    <w:p w14:paraId="0A0F06F2" w14:textId="77777777" w:rsidR="001427DF" w:rsidRPr="00B221C9" w:rsidRDefault="001427DF" w:rsidP="00142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D8A1979" w14:textId="6376C4A9" w:rsidR="001427DF" w:rsidRPr="00B221C9" w:rsidRDefault="001427DF" w:rsidP="00142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87</w:t>
      </w:r>
      <w:r w:rsidRPr="00B221C9">
        <w:rPr>
          <w:color w:val="000000" w:themeColor="text1"/>
          <w:sz w:val="22"/>
          <w:szCs w:val="22"/>
        </w:rPr>
        <w:t>. The creation of the OSI model eliminated what problematic situation existing in early networks?</w:t>
      </w:r>
    </w:p>
    <w:p w14:paraId="36003390" w14:textId="77777777" w:rsidR="001427DF" w:rsidRPr="00B221C9" w:rsidRDefault="001427DF" w:rsidP="00142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In the early days of networking, different manufacturers made unique types of networks that functioned well. Part of the reason they worked was that every network manufacturer made everything. Back then, a single manufacturer provided everything for a customer when the customer purchased a network solution: all the hardware</w:t>
      </w:r>
      <w:r w:rsidRPr="00B221C9" w:rsidDel="000171F2">
        <w:rPr>
          <w:color w:val="000000" w:themeColor="text1"/>
          <w:sz w:val="22"/>
          <w:szCs w:val="22"/>
        </w:rPr>
        <w:t xml:space="preserve"> </w:t>
      </w:r>
      <w:r w:rsidRPr="00B221C9">
        <w:rPr>
          <w:color w:val="000000" w:themeColor="text1"/>
          <w:sz w:val="22"/>
          <w:szCs w:val="22"/>
        </w:rPr>
        <w:t xml:space="preserve">and all the software in one complete and expensive package. Although these networks worked fine as stand-alone networks, the proprietary nature of the hardware and software made it difficult - to put it mildly - </w:t>
      </w:r>
      <w:r>
        <w:rPr>
          <w:color w:val="000000" w:themeColor="text1"/>
          <w:sz w:val="22"/>
          <w:szCs w:val="22"/>
        </w:rPr>
        <w:t>t</w:t>
      </w:r>
      <w:r w:rsidRPr="00B221C9">
        <w:rPr>
          <w:color w:val="000000" w:themeColor="text1"/>
          <w:sz w:val="22"/>
          <w:szCs w:val="22"/>
        </w:rPr>
        <w:t>o connect networks of multiple manufacturers. To interconnect networks and therefore improve the networking industry, someone needed to create a guide, a model that described the functions of a network. Using this model, the people who made hardware and software could work together to make networks that worked together well.</w:t>
      </w:r>
    </w:p>
    <w:p w14:paraId="40C6F7D9" w14:textId="77777777" w:rsidR="001427DF" w:rsidRPr="00B221C9" w:rsidRDefault="001427DF" w:rsidP="00142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Pr>
          <w:color w:val="000000" w:themeColor="text1"/>
          <w:sz w:val="22"/>
          <w:szCs w:val="22"/>
        </w:rPr>
        <w:t>2-3</w:t>
      </w:r>
    </w:p>
    <w:p w14:paraId="2C1F2630" w14:textId="77777777" w:rsidR="001427DF" w:rsidRPr="00B221C9" w:rsidRDefault="001427DF" w:rsidP="00142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544B9125"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10DFF612" w14:textId="4D36BCD2" w:rsidR="00132A61" w:rsidRPr="00B221C9" w:rsidRDefault="00132A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AEFCAAE" w14:textId="2778F6BE" w:rsidR="00132A61"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w:t>
      </w:r>
      <w:r w:rsidR="001427DF">
        <w:rPr>
          <w:color w:val="000000" w:themeColor="text1"/>
          <w:sz w:val="22"/>
          <w:szCs w:val="22"/>
        </w:rPr>
        <w:t>8</w:t>
      </w:r>
      <w:r w:rsidR="00132A61" w:rsidRPr="00B221C9">
        <w:rPr>
          <w:color w:val="000000" w:themeColor="text1"/>
          <w:sz w:val="22"/>
          <w:szCs w:val="22"/>
        </w:rPr>
        <w:t>. As related to networking, what are protocols?</w:t>
      </w:r>
    </w:p>
    <w:p w14:paraId="5C3F739D" w14:textId="629D0B26"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Protocols are sets of clearly defined rules, regulations, standards, and procedures that enable hardware and software developers to make devices and applications that function properly at a particular l</w:t>
      </w:r>
      <w:r w:rsidR="00FA3FB7">
        <w:rPr>
          <w:color w:val="000000" w:themeColor="text1"/>
          <w:sz w:val="22"/>
          <w:szCs w:val="22"/>
        </w:rPr>
        <w:t>ayer</w:t>
      </w:r>
      <w:r w:rsidR="00132A61" w:rsidRPr="00B221C9">
        <w:rPr>
          <w:color w:val="000000" w:themeColor="text1"/>
          <w:sz w:val="22"/>
          <w:szCs w:val="22"/>
        </w:rPr>
        <w:t>.</w:t>
      </w:r>
    </w:p>
    <w:p w14:paraId="0943385D" w14:textId="60A355AC"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FE68D0" w:rsidRPr="00B221C9">
        <w:rPr>
          <w:color w:val="000000" w:themeColor="text1"/>
          <w:sz w:val="22"/>
          <w:szCs w:val="22"/>
        </w:rPr>
        <w:t>3</w:t>
      </w:r>
    </w:p>
    <w:p w14:paraId="72D5F198"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14A23BB3"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78E58AB0"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19067F5F" w14:textId="709DA3D6" w:rsidR="00132A61"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8</w:t>
      </w:r>
      <w:r w:rsidR="001427DF">
        <w:rPr>
          <w:color w:val="000000" w:themeColor="text1"/>
          <w:sz w:val="22"/>
          <w:szCs w:val="22"/>
        </w:rPr>
        <w:t>9</w:t>
      </w:r>
      <w:r w:rsidR="00132A61" w:rsidRPr="00B221C9">
        <w:rPr>
          <w:color w:val="000000" w:themeColor="text1"/>
          <w:sz w:val="22"/>
          <w:szCs w:val="22"/>
        </w:rPr>
        <w:t xml:space="preserve">. Name the seven layers of the OSI model of networking in order from </w:t>
      </w:r>
      <w:r w:rsidR="00FE68D0" w:rsidRPr="00B221C9">
        <w:rPr>
          <w:color w:val="000000" w:themeColor="text1"/>
          <w:sz w:val="22"/>
          <w:szCs w:val="22"/>
        </w:rPr>
        <w:t xml:space="preserve">Layer </w:t>
      </w:r>
      <w:r w:rsidR="00132A61" w:rsidRPr="00B221C9">
        <w:rPr>
          <w:color w:val="000000" w:themeColor="text1"/>
          <w:sz w:val="22"/>
          <w:szCs w:val="22"/>
        </w:rPr>
        <w:t xml:space="preserve">7 to </w:t>
      </w:r>
      <w:r w:rsidR="00FE68D0" w:rsidRPr="00B221C9">
        <w:rPr>
          <w:color w:val="000000" w:themeColor="text1"/>
          <w:sz w:val="22"/>
          <w:szCs w:val="22"/>
        </w:rPr>
        <w:t xml:space="preserve">Layer </w:t>
      </w:r>
      <w:r w:rsidR="00132A61" w:rsidRPr="00B221C9">
        <w:rPr>
          <w:color w:val="000000" w:themeColor="text1"/>
          <w:sz w:val="22"/>
          <w:szCs w:val="22"/>
        </w:rPr>
        <w:t>1.</w:t>
      </w:r>
    </w:p>
    <w:p w14:paraId="29511589" w14:textId="4B8AA7D9"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p>
    <w:p w14:paraId="26B40130"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7 - Application</w:t>
      </w:r>
    </w:p>
    <w:p w14:paraId="629E4ECD"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6 - Presentation</w:t>
      </w:r>
    </w:p>
    <w:p w14:paraId="6E41E96F"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5 - Session</w:t>
      </w:r>
    </w:p>
    <w:p w14:paraId="71A534CB"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4 - Transport</w:t>
      </w:r>
    </w:p>
    <w:p w14:paraId="69E7381E"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3 - Network</w:t>
      </w:r>
    </w:p>
    <w:p w14:paraId="6660D826"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2 - Data Link</w:t>
      </w:r>
    </w:p>
    <w:p w14:paraId="2C51104F"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1 - Physical</w:t>
      </w:r>
    </w:p>
    <w:p w14:paraId="3CEB6CC2" w14:textId="15393AD1"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FE68D0" w:rsidRPr="00B221C9">
        <w:rPr>
          <w:color w:val="000000" w:themeColor="text1"/>
          <w:sz w:val="22"/>
          <w:szCs w:val="22"/>
        </w:rPr>
        <w:t>3</w:t>
      </w:r>
    </w:p>
    <w:p w14:paraId="2EB821F3"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68FB2817"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7FCEF429"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179CD25" w14:textId="10A8F1E9" w:rsidR="00132A61" w:rsidRPr="00B221C9" w:rsidRDefault="001427D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90</w:t>
      </w:r>
      <w:r w:rsidR="00132A61" w:rsidRPr="00B221C9">
        <w:rPr>
          <w:color w:val="000000" w:themeColor="text1"/>
          <w:sz w:val="22"/>
          <w:szCs w:val="22"/>
        </w:rPr>
        <w:t>. What is a mnemonic presented in the text as a way to memorize the layers of the OSI model?</w:t>
      </w:r>
    </w:p>
    <w:p w14:paraId="716F1C77" w14:textId="7D44F713" w:rsidR="00132A61" w:rsidRPr="00B221C9" w:rsidRDefault="00A547DF"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Two mnemonics were provided to help memorize the OSI seven layer model:</w:t>
      </w:r>
    </w:p>
    <w:p w14:paraId="4EA405EE" w14:textId="77777777" w:rsidR="00132A61" w:rsidRPr="00B221C9" w:rsidRDefault="00132A61"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“Please Do Not Throw Sausage Pizza Away.” or from top down, “All People Seem To Need Data Processing.”</w:t>
      </w:r>
    </w:p>
    <w:p w14:paraId="3EFD5156" w14:textId="36643061"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FE68D0" w:rsidRPr="00B221C9">
        <w:rPr>
          <w:color w:val="000000" w:themeColor="text1"/>
          <w:sz w:val="22"/>
          <w:szCs w:val="22"/>
        </w:rPr>
        <w:t>4</w:t>
      </w:r>
    </w:p>
    <w:p w14:paraId="172630D4" w14:textId="152D761F"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5B0502EA"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p>
    <w:p w14:paraId="6A4DB33B"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1E1D1AC" w14:textId="2DA8904D" w:rsidR="007B25BD" w:rsidRPr="00B221C9" w:rsidRDefault="007B25BD" w:rsidP="007B25BD">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1427DF">
        <w:rPr>
          <w:color w:val="000000" w:themeColor="text1"/>
          <w:sz w:val="22"/>
          <w:szCs w:val="22"/>
        </w:rPr>
        <w:t>1</w:t>
      </w:r>
      <w:r w:rsidRPr="00B221C9">
        <w:rPr>
          <w:color w:val="000000" w:themeColor="text1"/>
          <w:sz w:val="22"/>
          <w:szCs w:val="22"/>
        </w:rPr>
        <w:t>. What does the acronym NIC stand for and what interface does a NIC provide?</w:t>
      </w:r>
    </w:p>
    <w:p w14:paraId="0F359B43" w14:textId="77777777" w:rsidR="007B25BD" w:rsidRPr="00B221C9" w:rsidRDefault="007B25BD" w:rsidP="007B25B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NIC stands for network interface card. A NIC provides the interface between a PC and a network.</w:t>
      </w:r>
    </w:p>
    <w:p w14:paraId="169222C6"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5</w:t>
      </w:r>
    </w:p>
    <w:p w14:paraId="7F4CB9B4"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2F2BEDAA"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5D3FC7D0"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2E1569E" w14:textId="4BD37636" w:rsidR="00132A61"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1427DF">
        <w:rPr>
          <w:color w:val="000000" w:themeColor="text1"/>
          <w:sz w:val="22"/>
          <w:szCs w:val="22"/>
        </w:rPr>
        <w:t>2</w:t>
      </w:r>
      <w:r w:rsidR="00132A61" w:rsidRPr="00B221C9">
        <w:rPr>
          <w:color w:val="000000" w:themeColor="text1"/>
          <w:sz w:val="22"/>
          <w:szCs w:val="22"/>
        </w:rPr>
        <w:t>. Briefly describe the hexadecimal numbering system, including the digits it uses to represent values.</w:t>
      </w:r>
    </w:p>
    <w:p w14:paraId="21C60DBF" w14:textId="66C03582" w:rsidR="00132A61" w:rsidRPr="00B221C9" w:rsidRDefault="00A547DF" w:rsidP="00FE68D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FE68D0" w:rsidRPr="00B221C9">
        <w:rPr>
          <w:color w:val="000000" w:themeColor="text1"/>
          <w:sz w:val="22"/>
          <w:szCs w:val="22"/>
        </w:rPr>
        <w:t>A hexadecimal numbering system uses base 16 for representing numbers - that would be 0-15 (in base 10 values). Contrast this with the more common decimal numbering system, numbered 0-9. Just as with decimal, people who work with hexadecimal need a single character to represent each number for the 16 values. Using 0-9 makes sense, but then hex is represented in letter form for the values 10–15 (A, B, C, D, E, F).</w:t>
      </w:r>
    </w:p>
    <w:p w14:paraId="460A2650" w14:textId="76D199CF"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FE68D0" w:rsidRPr="00B221C9">
        <w:rPr>
          <w:color w:val="000000" w:themeColor="text1"/>
          <w:sz w:val="22"/>
          <w:szCs w:val="22"/>
        </w:rPr>
        <w:t>6</w:t>
      </w:r>
    </w:p>
    <w:p w14:paraId="0E6CA14F"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75ED686A"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002CFE54" w14:textId="6249FA2B" w:rsidR="00132A61" w:rsidRPr="00B221C9" w:rsidRDefault="0086394B"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59257F95" w14:textId="3E2FB27B" w:rsidR="00132A61"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1427DF">
        <w:rPr>
          <w:color w:val="000000" w:themeColor="text1"/>
          <w:sz w:val="22"/>
          <w:szCs w:val="22"/>
        </w:rPr>
        <w:t>3</w:t>
      </w:r>
      <w:r w:rsidR="00132A61" w:rsidRPr="00B221C9">
        <w:rPr>
          <w:color w:val="000000" w:themeColor="text1"/>
          <w:sz w:val="22"/>
          <w:szCs w:val="22"/>
        </w:rPr>
        <w:t>. What are the two parts of a MAC address?</w:t>
      </w:r>
    </w:p>
    <w:p w14:paraId="0E9C5146" w14:textId="54FA7376" w:rsidR="00132A61" w:rsidRPr="00B221C9" w:rsidRDefault="00A547DF" w:rsidP="00B721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B72106" w:rsidRPr="00B221C9">
        <w:rPr>
          <w:color w:val="000000" w:themeColor="text1"/>
          <w:sz w:val="22"/>
          <w:szCs w:val="22"/>
        </w:rPr>
        <w:t>A MAC address consists of 12 hexadecimal characters. The first six digits represent the number of the NIC manufacturer. Once the IEEE issues those six hex digits to a manufacturer - referred to as the Organizationally Unique Identifier (OUI) - no other manufacturer may use them. The last six digits are the manufacturer’s unique serial number for that NIC; this portion of the MAC is often referred to as the device ID</w:t>
      </w:r>
      <w:r w:rsidR="00132A61" w:rsidRPr="00B221C9">
        <w:rPr>
          <w:color w:val="000000" w:themeColor="text1"/>
          <w:sz w:val="22"/>
          <w:szCs w:val="22"/>
        </w:rPr>
        <w:t>.</w:t>
      </w:r>
    </w:p>
    <w:p w14:paraId="1DE699A3" w14:textId="272C6882"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4074A8" w:rsidRPr="00B221C9">
        <w:rPr>
          <w:color w:val="000000" w:themeColor="text1"/>
          <w:sz w:val="22"/>
          <w:szCs w:val="22"/>
        </w:rPr>
        <w:t>7</w:t>
      </w:r>
    </w:p>
    <w:p w14:paraId="32A0C653" w14:textId="6DB2199E"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B72106" w:rsidRPr="00B221C9">
        <w:rPr>
          <w:color w:val="000000" w:themeColor="text1"/>
          <w:sz w:val="22"/>
          <w:szCs w:val="22"/>
        </w:rPr>
        <w:t>Moderate</w:t>
      </w:r>
    </w:p>
    <w:p w14:paraId="588F1CF4"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2DBF267E" w14:textId="14B5A730" w:rsidR="00995279"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9A74939" w14:textId="6E8CD892" w:rsidR="00B67E2C"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1427DF">
        <w:rPr>
          <w:color w:val="000000" w:themeColor="text1"/>
          <w:sz w:val="22"/>
          <w:szCs w:val="22"/>
        </w:rPr>
        <w:t>4</w:t>
      </w:r>
      <w:r w:rsidR="00EF458C" w:rsidRPr="00B221C9">
        <w:rPr>
          <w:color w:val="000000" w:themeColor="text1"/>
          <w:sz w:val="22"/>
          <w:szCs w:val="22"/>
        </w:rPr>
        <w:t>.</w:t>
      </w:r>
      <w:r w:rsidR="00B67E2C" w:rsidRPr="00B221C9">
        <w:rPr>
          <w:color w:val="000000" w:themeColor="text1"/>
          <w:sz w:val="22"/>
          <w:szCs w:val="22"/>
        </w:rPr>
        <w:t xml:space="preserve"> </w:t>
      </w:r>
      <w:r w:rsidR="00EF458C" w:rsidRPr="00B221C9">
        <w:rPr>
          <w:color w:val="000000" w:themeColor="text1"/>
          <w:sz w:val="22"/>
          <w:szCs w:val="22"/>
        </w:rPr>
        <w:t xml:space="preserve">Name the </w:t>
      </w:r>
      <w:r w:rsidR="00443B39" w:rsidRPr="00B221C9">
        <w:rPr>
          <w:color w:val="000000" w:themeColor="text1"/>
          <w:sz w:val="22"/>
          <w:szCs w:val="22"/>
        </w:rPr>
        <w:t xml:space="preserve">five </w:t>
      </w:r>
      <w:r w:rsidR="00EF458C" w:rsidRPr="00B221C9">
        <w:rPr>
          <w:color w:val="000000" w:themeColor="text1"/>
          <w:sz w:val="22"/>
          <w:szCs w:val="22"/>
        </w:rPr>
        <w:t>parts that make up a</w:t>
      </w:r>
      <w:r w:rsidR="00443B39" w:rsidRPr="00B221C9">
        <w:rPr>
          <w:color w:val="000000" w:themeColor="text1"/>
          <w:sz w:val="22"/>
          <w:szCs w:val="22"/>
        </w:rPr>
        <w:t xml:space="preserve"> generic</w:t>
      </w:r>
      <w:r w:rsidR="00EF458C" w:rsidRPr="00B221C9">
        <w:rPr>
          <w:color w:val="000000" w:themeColor="text1"/>
          <w:sz w:val="22"/>
          <w:szCs w:val="22"/>
        </w:rPr>
        <w:t xml:space="preserve"> frame.</w:t>
      </w:r>
    </w:p>
    <w:p w14:paraId="28692442" w14:textId="17A651FD" w:rsidR="00443B39"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w:t>
      </w:r>
      <w:r w:rsidR="00EF458C" w:rsidRPr="00B221C9">
        <w:rPr>
          <w:color w:val="000000" w:themeColor="text1"/>
          <w:sz w:val="22"/>
          <w:szCs w:val="22"/>
        </w:rPr>
        <w:t>:</w:t>
      </w:r>
      <w:r w:rsidR="00B67E2C" w:rsidRPr="00B221C9">
        <w:rPr>
          <w:color w:val="000000" w:themeColor="text1"/>
          <w:sz w:val="22"/>
          <w:szCs w:val="22"/>
        </w:rPr>
        <w:t xml:space="preserve"> </w:t>
      </w:r>
      <w:r w:rsidR="00536DE0" w:rsidRPr="00B221C9">
        <w:rPr>
          <w:color w:val="000000" w:themeColor="text1"/>
          <w:sz w:val="22"/>
          <w:szCs w:val="22"/>
        </w:rPr>
        <w:t xml:space="preserve">The </w:t>
      </w:r>
      <w:r w:rsidR="00443B39" w:rsidRPr="00B221C9">
        <w:rPr>
          <w:color w:val="000000" w:themeColor="text1"/>
          <w:sz w:val="22"/>
          <w:szCs w:val="22"/>
        </w:rPr>
        <w:t xml:space="preserve">five </w:t>
      </w:r>
      <w:r w:rsidR="00536DE0" w:rsidRPr="00B221C9">
        <w:rPr>
          <w:color w:val="000000" w:themeColor="text1"/>
          <w:sz w:val="22"/>
          <w:szCs w:val="22"/>
        </w:rPr>
        <w:t xml:space="preserve">parts that make up a </w:t>
      </w:r>
      <w:r w:rsidR="009B4E0E" w:rsidRPr="00B221C9">
        <w:rPr>
          <w:color w:val="000000" w:themeColor="text1"/>
          <w:sz w:val="22"/>
          <w:szCs w:val="22"/>
        </w:rPr>
        <w:t xml:space="preserve">generic </w:t>
      </w:r>
      <w:r w:rsidR="00536DE0" w:rsidRPr="00B221C9">
        <w:rPr>
          <w:color w:val="000000" w:themeColor="text1"/>
          <w:sz w:val="22"/>
          <w:szCs w:val="22"/>
        </w:rPr>
        <w:t>frame are</w:t>
      </w:r>
      <w:r w:rsidR="00443B39" w:rsidRPr="00B221C9">
        <w:rPr>
          <w:color w:val="000000" w:themeColor="text1"/>
          <w:sz w:val="22"/>
          <w:szCs w:val="22"/>
        </w:rPr>
        <w:t>:</w:t>
      </w:r>
    </w:p>
    <w:p w14:paraId="6C3D8A57" w14:textId="49DF1AAD" w:rsidR="00443B39" w:rsidRPr="00B221C9" w:rsidRDefault="00536DE0"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(1) </w:t>
      </w:r>
      <w:r w:rsidR="00EF458C" w:rsidRPr="00B221C9">
        <w:rPr>
          <w:color w:val="000000" w:themeColor="text1"/>
          <w:sz w:val="22"/>
          <w:szCs w:val="22"/>
        </w:rPr>
        <w:t xml:space="preserve">the </w:t>
      </w:r>
      <w:r w:rsidR="00443B39" w:rsidRPr="00B221C9">
        <w:rPr>
          <w:color w:val="000000" w:themeColor="text1"/>
          <w:sz w:val="22"/>
          <w:szCs w:val="22"/>
        </w:rPr>
        <w:t xml:space="preserve">recipient’s </w:t>
      </w:r>
      <w:r w:rsidR="00EF458C" w:rsidRPr="00B221C9">
        <w:rPr>
          <w:color w:val="000000" w:themeColor="text1"/>
          <w:sz w:val="22"/>
          <w:szCs w:val="22"/>
        </w:rPr>
        <w:t>MAC address</w:t>
      </w:r>
    </w:p>
    <w:p w14:paraId="02F86CC9" w14:textId="5437DD53" w:rsidR="00443B39" w:rsidRPr="00B221C9" w:rsidRDefault="00536DE0"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(2)</w:t>
      </w:r>
      <w:r w:rsidR="00786E56" w:rsidRPr="00B221C9">
        <w:rPr>
          <w:color w:val="000000" w:themeColor="text1"/>
          <w:sz w:val="22"/>
          <w:szCs w:val="22"/>
        </w:rPr>
        <w:t xml:space="preserve"> </w:t>
      </w:r>
      <w:r w:rsidR="00EF458C" w:rsidRPr="00B221C9">
        <w:rPr>
          <w:color w:val="000000" w:themeColor="text1"/>
          <w:sz w:val="22"/>
          <w:szCs w:val="22"/>
        </w:rPr>
        <w:t>the</w:t>
      </w:r>
      <w:r w:rsidR="00443B39" w:rsidRPr="00B221C9">
        <w:rPr>
          <w:color w:val="000000" w:themeColor="text1"/>
          <w:sz w:val="22"/>
          <w:szCs w:val="22"/>
        </w:rPr>
        <w:t xml:space="preserve"> sender’s</w:t>
      </w:r>
      <w:r w:rsidR="00EF458C" w:rsidRPr="00B221C9">
        <w:rPr>
          <w:color w:val="000000" w:themeColor="text1"/>
          <w:sz w:val="22"/>
          <w:szCs w:val="22"/>
        </w:rPr>
        <w:t xml:space="preserve"> MAC address</w:t>
      </w:r>
    </w:p>
    <w:p w14:paraId="2BFABAE3" w14:textId="7E329F20" w:rsidR="00443B39" w:rsidRPr="00B221C9" w:rsidRDefault="00536DE0"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(3)</w:t>
      </w:r>
      <w:r w:rsidR="00443B39" w:rsidRPr="00B221C9">
        <w:rPr>
          <w:color w:val="000000" w:themeColor="text1"/>
          <w:sz w:val="22"/>
          <w:szCs w:val="22"/>
        </w:rPr>
        <w:t xml:space="preserve"> the Type field</w:t>
      </w:r>
    </w:p>
    <w:p w14:paraId="300AF049" w14:textId="770F96FE" w:rsidR="00443B39" w:rsidRPr="00B221C9" w:rsidRDefault="00443B39"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(4) </w:t>
      </w:r>
      <w:r w:rsidR="00EF458C" w:rsidRPr="00B221C9">
        <w:rPr>
          <w:color w:val="000000" w:themeColor="text1"/>
          <w:sz w:val="22"/>
          <w:szCs w:val="22"/>
        </w:rPr>
        <w:t>the data</w:t>
      </w:r>
    </w:p>
    <w:p w14:paraId="37F45473" w14:textId="7BC15309" w:rsidR="00B67E2C" w:rsidRPr="00B221C9" w:rsidRDefault="00536DE0"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w:t>
      </w:r>
      <w:r w:rsidR="00443B39" w:rsidRPr="00B221C9">
        <w:rPr>
          <w:color w:val="000000" w:themeColor="text1"/>
          <w:sz w:val="22"/>
          <w:szCs w:val="22"/>
        </w:rPr>
        <w:t>5</w:t>
      </w:r>
      <w:r w:rsidRPr="00B221C9">
        <w:rPr>
          <w:color w:val="000000" w:themeColor="text1"/>
          <w:sz w:val="22"/>
          <w:szCs w:val="22"/>
        </w:rPr>
        <w:t xml:space="preserve">) </w:t>
      </w:r>
      <w:r w:rsidR="00443B39" w:rsidRPr="00B221C9">
        <w:rPr>
          <w:color w:val="000000" w:themeColor="text1"/>
          <w:sz w:val="22"/>
          <w:szCs w:val="22"/>
        </w:rPr>
        <w:t>the frame check sequence (FCS)</w:t>
      </w:r>
    </w:p>
    <w:p w14:paraId="68FE9496" w14:textId="5D0FE28E" w:rsidR="00B67E2C" w:rsidRPr="00B221C9" w:rsidRDefault="00232F74"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B67E2C" w:rsidRPr="00B221C9">
        <w:rPr>
          <w:color w:val="000000" w:themeColor="text1"/>
          <w:sz w:val="22"/>
          <w:szCs w:val="22"/>
        </w:rPr>
        <w:t xml:space="preserve">: </w:t>
      </w:r>
      <w:r w:rsidR="00B72106" w:rsidRPr="00B221C9">
        <w:rPr>
          <w:color w:val="000000" w:themeColor="text1"/>
          <w:sz w:val="22"/>
          <w:szCs w:val="22"/>
        </w:rPr>
        <w:t>9</w:t>
      </w:r>
    </w:p>
    <w:p w14:paraId="0997285F" w14:textId="3256E3CB" w:rsidR="00456CC2" w:rsidRPr="00B221C9" w:rsidRDefault="00456CC2"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1A544D" w:rsidRPr="00B221C9">
        <w:rPr>
          <w:color w:val="000000" w:themeColor="text1"/>
          <w:sz w:val="22"/>
          <w:szCs w:val="22"/>
        </w:rPr>
        <w:t>Moderate</w:t>
      </w:r>
    </w:p>
    <w:p w14:paraId="0B996B5D" w14:textId="77777777" w:rsidR="00995279" w:rsidRPr="00B221C9" w:rsidRDefault="00995279" w:rsidP="00A547DF">
      <w:pPr>
        <w:widowControl w:val="0"/>
        <w:suppressAutoHyphens/>
        <w:autoSpaceDE w:val="0"/>
        <w:autoSpaceDN w:val="0"/>
        <w:adjustRightInd w:val="0"/>
        <w:spacing w:after="0" w:line="240" w:lineRule="auto"/>
        <w:rPr>
          <w:color w:val="000000" w:themeColor="text1"/>
          <w:sz w:val="22"/>
          <w:szCs w:val="22"/>
        </w:rPr>
      </w:pPr>
    </w:p>
    <w:p w14:paraId="3FD7075D"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7425A8B" w14:textId="10BD394F" w:rsidR="00132A61"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1427DF">
        <w:rPr>
          <w:color w:val="000000" w:themeColor="text1"/>
          <w:sz w:val="22"/>
          <w:szCs w:val="22"/>
        </w:rPr>
        <w:t>5</w:t>
      </w:r>
      <w:r w:rsidR="00132A61" w:rsidRPr="00B221C9">
        <w:rPr>
          <w:color w:val="000000" w:themeColor="text1"/>
          <w:sz w:val="22"/>
          <w:szCs w:val="22"/>
        </w:rPr>
        <w:t>. A frame can hold only a certain amount of data. What happens when the data to be sent is larger than the frame size?</w:t>
      </w:r>
    </w:p>
    <w:p w14:paraId="07986595" w14:textId="214CEB20"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The sending system’s software must chop the data up into frame-sized chunks, which it then hands to the NIC for sending. As the receiving system begins to accept the incoming frames, the receiving system’s software recombines the data chunks as they come in from the network.</w:t>
      </w:r>
    </w:p>
    <w:p w14:paraId="7C7DCBDC" w14:textId="758CBEC9"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w:t>
      </w:r>
      <w:r w:rsidR="00B72106" w:rsidRPr="00B221C9">
        <w:rPr>
          <w:color w:val="000000" w:themeColor="text1"/>
          <w:sz w:val="22"/>
          <w:szCs w:val="22"/>
        </w:rPr>
        <w:t>0</w:t>
      </w:r>
    </w:p>
    <w:p w14:paraId="0102A2BF"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5D2A3B8C"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06F46AE1" w14:textId="5EAE0459"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 xml:space="preserve">[QUESTION] </w:t>
      </w:r>
    </w:p>
    <w:p w14:paraId="69B4ED36" w14:textId="3380218D" w:rsidR="00EF458C"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3136D3" w:rsidRPr="00B221C9">
        <w:rPr>
          <w:color w:val="000000" w:themeColor="text1"/>
          <w:sz w:val="22"/>
          <w:szCs w:val="22"/>
        </w:rPr>
        <w:t>6</w:t>
      </w:r>
      <w:r w:rsidR="00EF458C" w:rsidRPr="00B221C9">
        <w:rPr>
          <w:color w:val="000000" w:themeColor="text1"/>
          <w:sz w:val="22"/>
          <w:szCs w:val="22"/>
        </w:rPr>
        <w:t>.</w:t>
      </w:r>
      <w:r w:rsidR="00995279" w:rsidRPr="00B221C9">
        <w:rPr>
          <w:color w:val="000000" w:themeColor="text1"/>
          <w:sz w:val="22"/>
          <w:szCs w:val="22"/>
        </w:rPr>
        <w:t xml:space="preserve"> </w:t>
      </w:r>
      <w:r w:rsidR="00EF458C" w:rsidRPr="00B221C9">
        <w:rPr>
          <w:color w:val="000000" w:themeColor="text1"/>
          <w:sz w:val="22"/>
          <w:szCs w:val="22"/>
        </w:rPr>
        <w:t xml:space="preserve">Explain how a CRC </w:t>
      </w:r>
      <w:r w:rsidR="00536DE0" w:rsidRPr="00B221C9">
        <w:rPr>
          <w:color w:val="000000" w:themeColor="text1"/>
          <w:sz w:val="22"/>
          <w:szCs w:val="22"/>
        </w:rPr>
        <w:t xml:space="preserve">is used to </w:t>
      </w:r>
      <w:r w:rsidR="00EF458C" w:rsidRPr="00B221C9">
        <w:rPr>
          <w:color w:val="000000" w:themeColor="text1"/>
          <w:sz w:val="22"/>
          <w:szCs w:val="22"/>
        </w:rPr>
        <w:t>figure out whether the data received is accurate or not</w:t>
      </w:r>
      <w:r w:rsidR="00B206D8" w:rsidRPr="00B221C9">
        <w:rPr>
          <w:color w:val="000000" w:themeColor="text1"/>
          <w:sz w:val="22"/>
          <w:szCs w:val="22"/>
        </w:rPr>
        <w:t>.</w:t>
      </w:r>
    </w:p>
    <w:p w14:paraId="5CFD28A7" w14:textId="5593F3DD"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443B39" w:rsidRPr="00B221C9">
        <w:rPr>
          <w:color w:val="000000" w:themeColor="text1"/>
          <w:sz w:val="22"/>
          <w:szCs w:val="22"/>
        </w:rPr>
        <w:t>The NIC sending the frame does a little math to make the CRC. Using binary arithmetic, it works a division problem on the data using a divisor called a key. The result of this division is the CRC. When the frame gets to the receiving NIC, it divides the data by the same key. If the receiving NIC’s answer is the same as the CRC, it knows the data is good</w:t>
      </w:r>
      <w:r w:rsidR="00B72106" w:rsidRPr="00B221C9">
        <w:rPr>
          <w:color w:val="000000" w:themeColor="text1"/>
          <w:sz w:val="22"/>
          <w:szCs w:val="22"/>
        </w:rPr>
        <w:t>; if it is not good, the frame is dropped.</w:t>
      </w:r>
    </w:p>
    <w:p w14:paraId="770D680E" w14:textId="27FF56BA"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B72106" w:rsidRPr="00B221C9">
        <w:rPr>
          <w:color w:val="000000" w:themeColor="text1"/>
          <w:sz w:val="22"/>
          <w:szCs w:val="22"/>
        </w:rPr>
        <w:t>11</w:t>
      </w:r>
    </w:p>
    <w:p w14:paraId="585DD5AC" w14:textId="17117B35"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F3750C" w:rsidRPr="00B221C9">
        <w:rPr>
          <w:color w:val="000000" w:themeColor="text1"/>
          <w:sz w:val="22"/>
          <w:szCs w:val="22"/>
        </w:rPr>
        <w:t>Moderate</w:t>
      </w:r>
    </w:p>
    <w:p w14:paraId="22DB199A" w14:textId="77777777"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p>
    <w:p w14:paraId="50D50C91" w14:textId="4B0F26D3" w:rsidR="00497A5E" w:rsidRPr="00B221C9" w:rsidRDefault="00497A5E"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4A71F4EC" w14:textId="09AEF790" w:rsidR="00EF458C" w:rsidRPr="00B221C9" w:rsidRDefault="007B25BD"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w:t>
      </w:r>
      <w:r w:rsidR="003136D3" w:rsidRPr="00B221C9">
        <w:rPr>
          <w:color w:val="000000" w:themeColor="text1"/>
          <w:sz w:val="22"/>
          <w:szCs w:val="22"/>
        </w:rPr>
        <w:t>7</w:t>
      </w:r>
      <w:r w:rsidR="00EF458C" w:rsidRPr="00B221C9">
        <w:rPr>
          <w:color w:val="000000" w:themeColor="text1"/>
          <w:sz w:val="22"/>
          <w:szCs w:val="22"/>
        </w:rPr>
        <w:t>.</w:t>
      </w:r>
      <w:r w:rsidR="00995279" w:rsidRPr="00B221C9">
        <w:rPr>
          <w:color w:val="000000" w:themeColor="text1"/>
          <w:sz w:val="22"/>
          <w:szCs w:val="22"/>
        </w:rPr>
        <w:t xml:space="preserve"> </w:t>
      </w:r>
      <w:r w:rsidR="00EF458C" w:rsidRPr="00B221C9">
        <w:rPr>
          <w:color w:val="000000" w:themeColor="text1"/>
          <w:sz w:val="22"/>
          <w:szCs w:val="22"/>
        </w:rPr>
        <w:t>What happens if the sending NIC does not know the MAC address of the NIC that is to receive data?</w:t>
      </w:r>
    </w:p>
    <w:p w14:paraId="10CDE29F" w14:textId="3DE10BA8"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sz w:val="22"/>
          <w:szCs w:val="22"/>
        </w:rPr>
        <w:t xml:space="preserve">Ans: </w:t>
      </w:r>
      <w:r w:rsidR="00B72106" w:rsidRPr="00B221C9">
        <w:rPr>
          <w:rStyle w:val="fontstyle01"/>
          <w:rFonts w:ascii="Times New Roman" w:hAnsi="Times New Roman"/>
          <w:color w:val="auto"/>
          <w:sz w:val="22"/>
          <w:szCs w:val="22"/>
        </w:rPr>
        <w:t xml:space="preserve">If it doesn’t already know the MAC address, a NIC may send a </w:t>
      </w:r>
      <w:r w:rsidR="00B72106" w:rsidRPr="00B221C9">
        <w:rPr>
          <w:rStyle w:val="fontstyle21"/>
          <w:rFonts w:ascii="Times New Roman" w:hAnsi="Times New Roman"/>
          <w:b w:val="0"/>
          <w:color w:val="auto"/>
          <w:sz w:val="22"/>
          <w:szCs w:val="22"/>
        </w:rPr>
        <w:t>broadcast</w:t>
      </w:r>
      <w:r w:rsidR="00B72106" w:rsidRPr="00B221C9">
        <w:rPr>
          <w:rStyle w:val="fontstyle21"/>
          <w:rFonts w:ascii="Times New Roman" w:hAnsi="Times New Roman"/>
          <w:color w:val="auto"/>
          <w:sz w:val="22"/>
          <w:szCs w:val="22"/>
        </w:rPr>
        <w:t xml:space="preserve"> </w:t>
      </w:r>
      <w:r w:rsidR="00B72106" w:rsidRPr="00B221C9">
        <w:rPr>
          <w:rStyle w:val="fontstyle01"/>
          <w:rFonts w:ascii="Times New Roman" w:hAnsi="Times New Roman"/>
          <w:color w:val="auto"/>
          <w:sz w:val="22"/>
          <w:szCs w:val="22"/>
        </w:rPr>
        <w:t>onto the network to ask for it. The MAC address of FF-FF-FF</w:t>
      </w:r>
      <w:r w:rsidR="005C06D1" w:rsidRPr="00B221C9">
        <w:rPr>
          <w:rStyle w:val="fontstyle01"/>
          <w:rFonts w:ascii="Times New Roman" w:hAnsi="Times New Roman"/>
          <w:color w:val="auto"/>
          <w:sz w:val="22"/>
          <w:szCs w:val="22"/>
        </w:rPr>
        <w:t>-</w:t>
      </w:r>
      <w:r w:rsidR="00B72106" w:rsidRPr="00B221C9">
        <w:rPr>
          <w:rStyle w:val="fontstyle01"/>
          <w:rFonts w:ascii="Times New Roman" w:hAnsi="Times New Roman"/>
          <w:color w:val="auto"/>
          <w:sz w:val="22"/>
          <w:szCs w:val="22"/>
        </w:rPr>
        <w:t xml:space="preserve">FF-FF-FF is the Layer 2 </w:t>
      </w:r>
      <w:r w:rsidR="00B72106" w:rsidRPr="00B221C9">
        <w:rPr>
          <w:rStyle w:val="fontstyle21"/>
          <w:rFonts w:ascii="Times New Roman" w:hAnsi="Times New Roman"/>
          <w:b w:val="0"/>
          <w:color w:val="auto"/>
          <w:sz w:val="22"/>
          <w:szCs w:val="22"/>
        </w:rPr>
        <w:t>broadcast</w:t>
      </w:r>
      <w:r w:rsidR="00B72106" w:rsidRPr="00B221C9">
        <w:rPr>
          <w:rStyle w:val="fontstyle21"/>
          <w:rFonts w:ascii="Times New Roman" w:hAnsi="Times New Roman"/>
          <w:color w:val="auto"/>
          <w:sz w:val="22"/>
          <w:szCs w:val="22"/>
        </w:rPr>
        <w:t xml:space="preserve"> </w:t>
      </w:r>
      <w:r w:rsidR="00B72106" w:rsidRPr="00B221C9">
        <w:rPr>
          <w:rStyle w:val="fontstyle21"/>
          <w:rFonts w:ascii="Times New Roman" w:hAnsi="Times New Roman"/>
          <w:b w:val="0"/>
          <w:color w:val="auto"/>
          <w:sz w:val="22"/>
          <w:szCs w:val="22"/>
        </w:rPr>
        <w:t>address</w:t>
      </w:r>
      <w:r w:rsidR="00B72106" w:rsidRPr="00B221C9">
        <w:rPr>
          <w:rStyle w:val="fontstyle01"/>
          <w:rFonts w:ascii="Times New Roman" w:hAnsi="Times New Roman"/>
          <w:color w:val="auto"/>
          <w:sz w:val="22"/>
          <w:szCs w:val="22"/>
        </w:rPr>
        <w:t xml:space="preserve"> - if a NIC sends a frame using the broadcast address, every single NIC on the network will process that frame. That broadcast frame’s data will contain a request for a system’s MAC address. Without knowing the MAC address to begin with, the requesting computer will use an IP address to pick the target computer out of the crowd. The system with the MAC address </w:t>
      </w:r>
      <w:r w:rsidR="0028624A">
        <w:rPr>
          <w:rStyle w:val="fontstyle01"/>
          <w:rFonts w:ascii="Times New Roman" w:hAnsi="Times New Roman"/>
          <w:color w:val="auto"/>
          <w:sz w:val="22"/>
          <w:szCs w:val="22"/>
        </w:rPr>
        <w:t>the</w:t>
      </w:r>
      <w:r w:rsidR="00B72106" w:rsidRPr="00B221C9">
        <w:rPr>
          <w:rStyle w:val="fontstyle01"/>
          <w:rFonts w:ascii="Times New Roman" w:hAnsi="Times New Roman"/>
          <w:color w:val="auto"/>
          <w:sz w:val="22"/>
          <w:szCs w:val="22"/>
        </w:rPr>
        <w:t xml:space="preserve"> system is seeking will read the request in the broadcast frame and respond with its MAC address.</w:t>
      </w:r>
    </w:p>
    <w:p w14:paraId="457B9BEB" w14:textId="110FC135"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443B39" w:rsidRPr="00B221C9">
        <w:rPr>
          <w:color w:val="000000" w:themeColor="text1"/>
          <w:sz w:val="22"/>
          <w:szCs w:val="22"/>
        </w:rPr>
        <w:t>1</w:t>
      </w:r>
      <w:r w:rsidR="001901D4" w:rsidRPr="00B221C9">
        <w:rPr>
          <w:color w:val="000000" w:themeColor="text1"/>
          <w:sz w:val="22"/>
          <w:szCs w:val="22"/>
        </w:rPr>
        <w:t>1</w:t>
      </w:r>
    </w:p>
    <w:p w14:paraId="32195C04" w14:textId="14B0700E"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F3750C" w:rsidRPr="00B221C9">
        <w:rPr>
          <w:color w:val="000000" w:themeColor="text1"/>
          <w:sz w:val="22"/>
          <w:szCs w:val="22"/>
        </w:rPr>
        <w:t>Hard</w:t>
      </w:r>
    </w:p>
    <w:p w14:paraId="27A2E1AC"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p>
    <w:p w14:paraId="2EB83B02"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CBC860E" w14:textId="52B4B7E7" w:rsidR="003136D3" w:rsidRPr="00B221C9" w:rsidRDefault="003136D3" w:rsidP="003136D3">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98. Explain what a switch does when it receives a frame from a NIC.</w:t>
      </w:r>
    </w:p>
    <w:p w14:paraId="176FA81F" w14:textId="77777777" w:rsidR="003136D3" w:rsidRPr="00B221C9" w:rsidRDefault="003136D3" w:rsidP="003136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Switches </w:t>
      </w:r>
      <w:r w:rsidRPr="00B221C9">
        <w:rPr>
          <w:rStyle w:val="fontstyle01"/>
          <w:rFonts w:ascii="Times New Roman" w:hAnsi="Times New Roman"/>
          <w:sz w:val="22"/>
          <w:szCs w:val="22"/>
        </w:rPr>
        <w:t>filter traffic by MAC address. Rather than sending all incoming frames to all network devices connected to it, a switch sends the frame only to the interface associated with the destination MAC address.</w:t>
      </w:r>
    </w:p>
    <w:p w14:paraId="3191696E"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11</w:t>
      </w:r>
    </w:p>
    <w:p w14:paraId="32867555"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642C6A16" w14:textId="77777777" w:rsidR="001F7BD8" w:rsidRPr="00B221C9" w:rsidRDefault="001F7BD8" w:rsidP="001F7BD8">
      <w:pPr>
        <w:keepLines/>
        <w:suppressAutoHyphens/>
        <w:autoSpaceDE w:val="0"/>
        <w:autoSpaceDN w:val="0"/>
        <w:adjustRightInd w:val="0"/>
        <w:spacing w:after="0" w:line="240" w:lineRule="auto"/>
        <w:rPr>
          <w:color w:val="000000" w:themeColor="text1"/>
          <w:sz w:val="22"/>
          <w:szCs w:val="22"/>
        </w:rPr>
      </w:pPr>
    </w:p>
    <w:p w14:paraId="16EEC488" w14:textId="77777777" w:rsidR="001F7BD8" w:rsidRPr="00B221C9" w:rsidRDefault="001F7BD8" w:rsidP="001F7BD8">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0F65684" w14:textId="6338B6F1" w:rsidR="001F7BD8" w:rsidRPr="001F7BD8" w:rsidRDefault="001F7BD8" w:rsidP="001F7BD8">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99</w:t>
      </w:r>
      <w:r w:rsidRPr="001F7BD8">
        <w:rPr>
          <w:color w:val="000000" w:themeColor="text1"/>
          <w:sz w:val="22"/>
          <w:szCs w:val="22"/>
        </w:rPr>
        <w:t>. What network device (found on every computer connected to a network) creates outgoing frames, reads incoming frames, and attaches MAC addresses?</w:t>
      </w:r>
    </w:p>
    <w:p w14:paraId="6562003C" w14:textId="6737ADBE" w:rsidR="001F7BD8" w:rsidRPr="001F7BD8" w:rsidRDefault="001F7BD8" w:rsidP="001F7BD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1F7BD8">
        <w:rPr>
          <w:color w:val="000000" w:themeColor="text1"/>
          <w:sz w:val="22"/>
          <w:szCs w:val="22"/>
        </w:rPr>
        <w:t>Ans: The network device is a NIC. The many steps a NIC performs to keep data moving - sending and receiving frames over the wire, creating outgoing frames, reading incoming frames, and attaching MAC addresses—are classically broken down into two distinct jobs. The first job is called the Logical Link Control (LLC). The second job is called the Media Access Control (MAC).</w:t>
      </w:r>
    </w:p>
    <w:p w14:paraId="7BAFE86B" w14:textId="77777777" w:rsidR="001F7BD8" w:rsidRPr="001F7BD8" w:rsidRDefault="001F7BD8" w:rsidP="001F7BD8">
      <w:pPr>
        <w:widowControl w:val="0"/>
        <w:suppressAutoHyphens/>
        <w:autoSpaceDE w:val="0"/>
        <w:autoSpaceDN w:val="0"/>
        <w:adjustRightInd w:val="0"/>
        <w:spacing w:after="0" w:line="240" w:lineRule="auto"/>
        <w:rPr>
          <w:color w:val="000000" w:themeColor="text1"/>
          <w:sz w:val="22"/>
          <w:szCs w:val="22"/>
        </w:rPr>
      </w:pPr>
      <w:r w:rsidRPr="001F7BD8">
        <w:rPr>
          <w:color w:val="000000" w:themeColor="text1"/>
          <w:sz w:val="22"/>
          <w:szCs w:val="22"/>
        </w:rPr>
        <w:t>Page: 13</w:t>
      </w:r>
    </w:p>
    <w:p w14:paraId="26743CEB" w14:textId="77777777" w:rsidR="001F7BD8" w:rsidRPr="00B221C9" w:rsidRDefault="001F7BD8" w:rsidP="001F7BD8">
      <w:pPr>
        <w:widowControl w:val="0"/>
        <w:suppressAutoHyphens/>
        <w:autoSpaceDE w:val="0"/>
        <w:autoSpaceDN w:val="0"/>
        <w:adjustRightInd w:val="0"/>
        <w:spacing w:after="0" w:line="240" w:lineRule="auto"/>
        <w:rPr>
          <w:color w:val="000000" w:themeColor="text1"/>
          <w:sz w:val="22"/>
          <w:szCs w:val="22"/>
        </w:rPr>
      </w:pPr>
      <w:r w:rsidRPr="001F7BD8">
        <w:rPr>
          <w:color w:val="000000" w:themeColor="text1"/>
          <w:sz w:val="22"/>
          <w:szCs w:val="22"/>
        </w:rPr>
        <w:t>Difficulty: Hard</w:t>
      </w:r>
    </w:p>
    <w:p w14:paraId="11EBD089" w14:textId="77777777"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p>
    <w:p w14:paraId="45FD4505" w14:textId="25B5D658"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204DA7E3" w14:textId="555F765B" w:rsidR="00EF458C" w:rsidRPr="00B221C9" w:rsidRDefault="001F7BD8"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100</w:t>
      </w:r>
      <w:r w:rsidR="00EF458C" w:rsidRPr="00B221C9">
        <w:rPr>
          <w:color w:val="000000" w:themeColor="text1"/>
          <w:sz w:val="22"/>
          <w:szCs w:val="22"/>
        </w:rPr>
        <w:t>.</w:t>
      </w:r>
      <w:r w:rsidR="00995279" w:rsidRPr="00B221C9">
        <w:rPr>
          <w:color w:val="000000" w:themeColor="text1"/>
          <w:sz w:val="22"/>
          <w:szCs w:val="22"/>
        </w:rPr>
        <w:t xml:space="preserve"> </w:t>
      </w:r>
      <w:r w:rsidR="00F25B5C" w:rsidRPr="00B221C9">
        <w:rPr>
          <w:color w:val="000000" w:themeColor="text1"/>
          <w:sz w:val="22"/>
          <w:szCs w:val="22"/>
        </w:rPr>
        <w:t xml:space="preserve">Briefly describe the two distinct jobs </w:t>
      </w:r>
      <w:r w:rsidR="00F25B5C" w:rsidRPr="00B221C9">
        <w:rPr>
          <w:rStyle w:val="fontstyle01"/>
          <w:rFonts w:ascii="Times New Roman" w:hAnsi="Times New Roman"/>
          <w:sz w:val="22"/>
          <w:szCs w:val="22"/>
        </w:rPr>
        <w:t>a NIC performs to keep data moving.</w:t>
      </w:r>
    </w:p>
    <w:p w14:paraId="5E2E657D" w14:textId="3931608D" w:rsidR="00456CC2" w:rsidRPr="00B221C9" w:rsidRDefault="00A547DF" w:rsidP="009443E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9443EF" w:rsidRPr="00B221C9">
        <w:rPr>
          <w:rStyle w:val="fontstyle01"/>
          <w:rFonts w:ascii="Times New Roman" w:hAnsi="Times New Roman"/>
          <w:sz w:val="22"/>
          <w:szCs w:val="22"/>
        </w:rPr>
        <w:t>The many</w:t>
      </w:r>
      <w:r w:rsidR="00F25B5C" w:rsidRPr="00B221C9">
        <w:rPr>
          <w:rStyle w:val="fontstyle01"/>
          <w:rFonts w:ascii="Times New Roman" w:hAnsi="Times New Roman"/>
          <w:sz w:val="22"/>
          <w:szCs w:val="22"/>
        </w:rPr>
        <w:t xml:space="preserve"> steps a NIC performs to keep</w:t>
      </w:r>
      <w:r w:rsidR="009443EF" w:rsidRPr="00B221C9">
        <w:rPr>
          <w:rStyle w:val="fontstyle01"/>
          <w:rFonts w:ascii="Times New Roman" w:hAnsi="Times New Roman"/>
          <w:sz w:val="22"/>
          <w:szCs w:val="22"/>
        </w:rPr>
        <w:t xml:space="preserve"> data moving</w:t>
      </w:r>
      <w:r w:rsidR="00F25B5C" w:rsidRPr="00B221C9">
        <w:rPr>
          <w:color w:val="000000" w:themeColor="text1"/>
          <w:sz w:val="22"/>
          <w:szCs w:val="22"/>
        </w:rPr>
        <w:t xml:space="preserve"> a</w:t>
      </w:r>
      <w:r w:rsidR="009443EF" w:rsidRPr="00B221C9">
        <w:rPr>
          <w:color w:val="000000" w:themeColor="text1"/>
          <w:sz w:val="22"/>
          <w:szCs w:val="22"/>
        </w:rPr>
        <w:t>re classically broken down into</w:t>
      </w:r>
      <w:r w:rsidR="00F25B5C" w:rsidRPr="00B221C9">
        <w:rPr>
          <w:color w:val="000000" w:themeColor="text1"/>
          <w:sz w:val="22"/>
          <w:szCs w:val="22"/>
        </w:rPr>
        <w:t xml:space="preserve"> </w:t>
      </w:r>
      <w:r w:rsidR="009443EF" w:rsidRPr="00B221C9">
        <w:rPr>
          <w:color w:val="000000" w:themeColor="text1"/>
          <w:sz w:val="22"/>
          <w:szCs w:val="22"/>
        </w:rPr>
        <w:t>two distinct jobs.</w:t>
      </w:r>
      <w:r w:rsidR="00F25B5C" w:rsidRPr="00B221C9">
        <w:rPr>
          <w:color w:val="000000" w:themeColor="text1"/>
          <w:sz w:val="22"/>
          <w:szCs w:val="22"/>
        </w:rPr>
        <w:t xml:space="preserve"> </w:t>
      </w:r>
      <w:r w:rsidR="009443EF" w:rsidRPr="00B221C9">
        <w:rPr>
          <w:color w:val="000000" w:themeColor="text1"/>
          <w:sz w:val="22"/>
          <w:szCs w:val="22"/>
        </w:rPr>
        <w:t>The first job is called the Logical Link Control (LLC). The LLC is the aspect</w:t>
      </w:r>
      <w:r w:rsidR="00F25B5C" w:rsidRPr="00B221C9">
        <w:rPr>
          <w:color w:val="000000" w:themeColor="text1"/>
          <w:sz w:val="22"/>
          <w:szCs w:val="22"/>
        </w:rPr>
        <w:t xml:space="preserve"> </w:t>
      </w:r>
      <w:r w:rsidR="009443EF" w:rsidRPr="00B221C9">
        <w:rPr>
          <w:color w:val="000000" w:themeColor="text1"/>
          <w:sz w:val="22"/>
          <w:szCs w:val="22"/>
        </w:rPr>
        <w:t>of the NIC that talks to the system’s operating system (usually via device</w:t>
      </w:r>
      <w:r w:rsidR="00F25B5C" w:rsidRPr="00B221C9">
        <w:rPr>
          <w:color w:val="000000" w:themeColor="text1"/>
          <w:sz w:val="22"/>
          <w:szCs w:val="22"/>
        </w:rPr>
        <w:t xml:space="preserve"> </w:t>
      </w:r>
      <w:r w:rsidR="009443EF" w:rsidRPr="00B221C9">
        <w:rPr>
          <w:color w:val="000000" w:themeColor="text1"/>
          <w:sz w:val="22"/>
          <w:szCs w:val="22"/>
        </w:rPr>
        <w:t>drivers). The LLC han</w:t>
      </w:r>
      <w:r w:rsidR="00F25B5C" w:rsidRPr="00B221C9">
        <w:rPr>
          <w:color w:val="000000" w:themeColor="text1"/>
          <w:sz w:val="22"/>
          <w:szCs w:val="22"/>
        </w:rPr>
        <w:t xml:space="preserve">dles multiple network protocols </w:t>
      </w:r>
      <w:r w:rsidR="009443EF" w:rsidRPr="00B221C9">
        <w:rPr>
          <w:color w:val="000000" w:themeColor="text1"/>
          <w:sz w:val="22"/>
          <w:szCs w:val="22"/>
        </w:rPr>
        <w:t>and provides flow</w:t>
      </w:r>
      <w:r w:rsidR="00F25B5C" w:rsidRPr="00B221C9">
        <w:rPr>
          <w:color w:val="000000" w:themeColor="text1"/>
          <w:sz w:val="22"/>
          <w:szCs w:val="22"/>
        </w:rPr>
        <w:t xml:space="preserve"> </w:t>
      </w:r>
      <w:r w:rsidR="009443EF" w:rsidRPr="00B221C9">
        <w:rPr>
          <w:color w:val="000000" w:themeColor="text1"/>
          <w:sz w:val="22"/>
          <w:szCs w:val="22"/>
        </w:rPr>
        <w:t>control.</w:t>
      </w:r>
      <w:r w:rsidR="00F25B5C" w:rsidRPr="00B221C9">
        <w:rPr>
          <w:color w:val="000000" w:themeColor="text1"/>
          <w:sz w:val="22"/>
          <w:szCs w:val="22"/>
        </w:rPr>
        <w:t xml:space="preserve"> </w:t>
      </w:r>
      <w:r w:rsidR="009443EF" w:rsidRPr="00B221C9">
        <w:rPr>
          <w:color w:val="000000" w:themeColor="text1"/>
          <w:sz w:val="22"/>
          <w:szCs w:val="22"/>
        </w:rPr>
        <w:t>The second job is called the Media Access Control (MAC), which creates</w:t>
      </w:r>
      <w:r w:rsidR="00F25B5C" w:rsidRPr="00B221C9">
        <w:rPr>
          <w:color w:val="000000" w:themeColor="text1"/>
          <w:sz w:val="22"/>
          <w:szCs w:val="22"/>
        </w:rPr>
        <w:t xml:space="preserve"> </w:t>
      </w:r>
      <w:r w:rsidR="009443EF" w:rsidRPr="00B221C9">
        <w:rPr>
          <w:color w:val="000000" w:themeColor="text1"/>
          <w:sz w:val="22"/>
          <w:szCs w:val="22"/>
        </w:rPr>
        <w:t>and addresses the frame. It adds the NIC’s own MAC address and attaches</w:t>
      </w:r>
      <w:r w:rsidR="00F25B5C" w:rsidRPr="00B221C9">
        <w:rPr>
          <w:color w:val="000000" w:themeColor="text1"/>
          <w:sz w:val="22"/>
          <w:szCs w:val="22"/>
        </w:rPr>
        <w:t xml:space="preserve"> </w:t>
      </w:r>
      <w:r w:rsidR="009443EF" w:rsidRPr="00B221C9">
        <w:rPr>
          <w:color w:val="000000" w:themeColor="text1"/>
          <w:sz w:val="22"/>
          <w:szCs w:val="22"/>
        </w:rPr>
        <w:t>MAC addresses to the frames.</w:t>
      </w:r>
    </w:p>
    <w:p w14:paraId="33271934" w14:textId="3651D25F"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9443EF" w:rsidRPr="00B221C9">
        <w:rPr>
          <w:color w:val="000000" w:themeColor="text1"/>
          <w:sz w:val="22"/>
          <w:szCs w:val="22"/>
        </w:rPr>
        <w:t>13</w:t>
      </w:r>
    </w:p>
    <w:p w14:paraId="2D596CF0" w14:textId="2D074713" w:rsidR="00456CC2" w:rsidRPr="00B221C9" w:rsidRDefault="00F3750C"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1A544D" w:rsidRPr="00B221C9">
        <w:rPr>
          <w:color w:val="000000" w:themeColor="text1"/>
          <w:sz w:val="22"/>
          <w:szCs w:val="22"/>
        </w:rPr>
        <w:t>Hard</w:t>
      </w:r>
    </w:p>
    <w:p w14:paraId="262C9200"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10B7246D"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CFD3307" w14:textId="6DEBFF5D"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w:t>
      </w:r>
      <w:r w:rsidR="003136D3" w:rsidRPr="00B221C9">
        <w:rPr>
          <w:color w:val="000000" w:themeColor="text1"/>
          <w:sz w:val="22"/>
          <w:szCs w:val="22"/>
        </w:rPr>
        <w:t>0</w:t>
      </w:r>
      <w:r w:rsidR="001F7BD8">
        <w:rPr>
          <w:color w:val="000000" w:themeColor="text1"/>
          <w:sz w:val="22"/>
          <w:szCs w:val="22"/>
        </w:rPr>
        <w:t>1</w:t>
      </w:r>
      <w:r w:rsidR="00132A61" w:rsidRPr="00B221C9">
        <w:rPr>
          <w:color w:val="000000" w:themeColor="text1"/>
          <w:sz w:val="22"/>
          <w:szCs w:val="22"/>
        </w:rPr>
        <w:t xml:space="preserve">. </w:t>
      </w:r>
      <w:r w:rsidR="00AD7A8D">
        <w:rPr>
          <w:color w:val="000000" w:themeColor="text1"/>
          <w:sz w:val="22"/>
          <w:szCs w:val="22"/>
        </w:rPr>
        <w:t>Describe</w:t>
      </w:r>
      <w:r w:rsidR="00AD7A8D" w:rsidRPr="00AD7A8D">
        <w:rPr>
          <w:color w:val="000000" w:themeColor="text1"/>
          <w:sz w:val="22"/>
          <w:szCs w:val="22"/>
        </w:rPr>
        <w:t xml:space="preserve"> the functions </w:t>
      </w:r>
      <w:r w:rsidR="00132A61" w:rsidRPr="00B221C9">
        <w:rPr>
          <w:color w:val="000000" w:themeColor="text1"/>
          <w:sz w:val="22"/>
          <w:szCs w:val="22"/>
        </w:rPr>
        <w:t xml:space="preserve">of the </w:t>
      </w:r>
      <w:r w:rsidR="00A601B1">
        <w:rPr>
          <w:color w:val="000000" w:themeColor="text1"/>
          <w:sz w:val="22"/>
          <w:szCs w:val="22"/>
        </w:rPr>
        <w:t xml:space="preserve">OSI model’s </w:t>
      </w:r>
      <w:r w:rsidR="00132A61" w:rsidRPr="00B221C9">
        <w:rPr>
          <w:color w:val="000000" w:themeColor="text1"/>
          <w:sz w:val="22"/>
          <w:szCs w:val="22"/>
        </w:rPr>
        <w:t>Logical Link Control (LLC) sublayer.</w:t>
      </w:r>
    </w:p>
    <w:p w14:paraId="789B6DAE" w14:textId="5DFE14CF"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 xml:space="preserve">Ans: </w:t>
      </w:r>
      <w:r w:rsidR="006E1665" w:rsidRPr="00B221C9">
        <w:rPr>
          <w:rStyle w:val="Heading1Char"/>
          <w:rFonts w:ascii="Times New Roman" w:hAnsi="Times New Roman"/>
          <w:b w:val="0"/>
          <w:sz w:val="22"/>
          <w:szCs w:val="22"/>
        </w:rPr>
        <w:t>T</w:t>
      </w:r>
      <w:r w:rsidR="006E1665" w:rsidRPr="00B221C9">
        <w:rPr>
          <w:rStyle w:val="fontstyle01"/>
          <w:rFonts w:ascii="Times New Roman" w:hAnsi="Times New Roman"/>
          <w:color w:val="auto"/>
          <w:sz w:val="22"/>
          <w:szCs w:val="22"/>
        </w:rPr>
        <w:t xml:space="preserve">he </w:t>
      </w:r>
      <w:r w:rsidR="006E1665" w:rsidRPr="00B221C9">
        <w:rPr>
          <w:rStyle w:val="fontstyle21"/>
          <w:rFonts w:ascii="Times New Roman" w:hAnsi="Times New Roman"/>
          <w:b w:val="0"/>
          <w:color w:val="auto"/>
          <w:sz w:val="22"/>
          <w:szCs w:val="22"/>
        </w:rPr>
        <w:t>Logical Link Control (LLC)</w:t>
      </w:r>
      <w:r w:rsidR="006E1665" w:rsidRPr="00B221C9">
        <w:rPr>
          <w:rStyle w:val="fontstyle01"/>
          <w:rFonts w:ascii="Times New Roman" w:hAnsi="Times New Roman"/>
          <w:color w:val="auto"/>
          <w:sz w:val="22"/>
          <w:szCs w:val="22"/>
        </w:rPr>
        <w:t xml:space="preserve"> is the aspect of the NIC that talks to the system’s operating system (usually via device drivers). The LLC handles multiple network protocols and provides flow control</w:t>
      </w:r>
      <w:r w:rsidR="006E1665" w:rsidRPr="00B221C9">
        <w:rPr>
          <w:sz w:val="22"/>
          <w:szCs w:val="22"/>
        </w:rPr>
        <w:t>.</w:t>
      </w:r>
    </w:p>
    <w:p w14:paraId="7DCB99C1" w14:textId="77711F24"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6E1665" w:rsidRPr="00B221C9">
        <w:rPr>
          <w:color w:val="000000" w:themeColor="text1"/>
          <w:sz w:val="22"/>
          <w:szCs w:val="22"/>
        </w:rPr>
        <w:t>13</w:t>
      </w:r>
    </w:p>
    <w:p w14:paraId="06D67063"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6BA22F66"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4801470D"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40FA63F" w14:textId="3AB6ABAE"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sidR="001F7BD8">
        <w:rPr>
          <w:color w:val="000000" w:themeColor="text1"/>
          <w:sz w:val="22"/>
          <w:szCs w:val="22"/>
        </w:rPr>
        <w:t>2</w:t>
      </w:r>
      <w:r w:rsidR="00132A61" w:rsidRPr="00B221C9">
        <w:rPr>
          <w:color w:val="000000" w:themeColor="text1"/>
          <w:sz w:val="22"/>
          <w:szCs w:val="22"/>
        </w:rPr>
        <w:t xml:space="preserve">. </w:t>
      </w:r>
      <w:r w:rsidR="00AD7A8D">
        <w:rPr>
          <w:color w:val="000000" w:themeColor="text1"/>
          <w:sz w:val="22"/>
          <w:szCs w:val="22"/>
        </w:rPr>
        <w:t>Describe</w:t>
      </w:r>
      <w:r w:rsidR="00132A61" w:rsidRPr="00B221C9">
        <w:rPr>
          <w:color w:val="000000" w:themeColor="text1"/>
          <w:sz w:val="22"/>
          <w:szCs w:val="22"/>
        </w:rPr>
        <w:t xml:space="preserve"> the functions of the </w:t>
      </w:r>
      <w:r w:rsidR="00A601B1">
        <w:rPr>
          <w:color w:val="000000" w:themeColor="text1"/>
          <w:sz w:val="22"/>
          <w:szCs w:val="22"/>
        </w:rPr>
        <w:t xml:space="preserve">OSI model’s </w:t>
      </w:r>
      <w:r w:rsidR="00132A61" w:rsidRPr="00B221C9">
        <w:rPr>
          <w:color w:val="000000" w:themeColor="text1"/>
          <w:sz w:val="22"/>
          <w:szCs w:val="22"/>
        </w:rPr>
        <w:t>MAC sublayer.</w:t>
      </w:r>
    </w:p>
    <w:p w14:paraId="4590B28E" w14:textId="77777777" w:rsidR="006E1665" w:rsidRPr="00B221C9" w:rsidRDefault="00A547DF" w:rsidP="00A547DF">
      <w:pPr>
        <w:widowControl w:val="0"/>
        <w:suppressAutoHyphens/>
        <w:autoSpaceDE w:val="0"/>
        <w:autoSpaceDN w:val="0"/>
        <w:adjustRightInd w:val="0"/>
        <w:spacing w:after="0" w:line="240" w:lineRule="auto"/>
        <w:rPr>
          <w:sz w:val="22"/>
          <w:szCs w:val="22"/>
        </w:rPr>
      </w:pPr>
      <w:r w:rsidRPr="00B221C9">
        <w:rPr>
          <w:sz w:val="22"/>
          <w:szCs w:val="22"/>
        </w:rPr>
        <w:t xml:space="preserve">Ans: </w:t>
      </w:r>
      <w:r w:rsidR="006E1665" w:rsidRPr="00B221C9">
        <w:rPr>
          <w:rStyle w:val="fontstyle01"/>
          <w:rFonts w:ascii="Times New Roman" w:hAnsi="Times New Roman"/>
          <w:sz w:val="22"/>
          <w:szCs w:val="22"/>
        </w:rPr>
        <w:t xml:space="preserve">The </w:t>
      </w:r>
      <w:r w:rsidR="006E1665" w:rsidRPr="00B221C9">
        <w:rPr>
          <w:sz w:val="22"/>
          <w:szCs w:val="22"/>
        </w:rPr>
        <w:t xml:space="preserve">Media Access Control (MAC) </w:t>
      </w:r>
      <w:r w:rsidR="006E1665" w:rsidRPr="00B221C9">
        <w:rPr>
          <w:rStyle w:val="fontstyle01"/>
          <w:rFonts w:ascii="Times New Roman" w:hAnsi="Times New Roman"/>
          <w:sz w:val="22"/>
          <w:szCs w:val="22"/>
        </w:rPr>
        <w:t>creates and addresses the frame. It adds the NIC’s own MAC address and attaches MAC addresses to the frames. Each frame the NIC creates must include both the sender’s and recipient’s MAC addresses. The MAC sublayer adds or checks the FCS. The MAC also ensures that the frames,</w:t>
      </w:r>
      <w:r w:rsidR="006E1665" w:rsidRPr="00B221C9">
        <w:rPr>
          <w:sz w:val="22"/>
          <w:szCs w:val="22"/>
        </w:rPr>
        <w:t xml:space="preserve"> now complete with their MAC addresses, are then sent along the network cabling.</w:t>
      </w:r>
    </w:p>
    <w:p w14:paraId="4B50EF82" w14:textId="7B943AED" w:rsidR="00132A61" w:rsidRPr="00B221C9" w:rsidRDefault="00132A61" w:rsidP="00A547DF">
      <w:pPr>
        <w:widowControl w:val="0"/>
        <w:suppressAutoHyphens/>
        <w:autoSpaceDE w:val="0"/>
        <w:autoSpaceDN w:val="0"/>
        <w:adjustRightInd w:val="0"/>
        <w:spacing w:after="0" w:line="240" w:lineRule="auto"/>
        <w:rPr>
          <w:sz w:val="22"/>
          <w:szCs w:val="22"/>
        </w:rPr>
      </w:pPr>
      <w:r w:rsidRPr="00B221C9">
        <w:rPr>
          <w:sz w:val="22"/>
          <w:szCs w:val="22"/>
        </w:rPr>
        <w:t xml:space="preserve">Page: </w:t>
      </w:r>
      <w:r w:rsidR="006E1665" w:rsidRPr="00B221C9">
        <w:rPr>
          <w:sz w:val="22"/>
          <w:szCs w:val="22"/>
        </w:rPr>
        <w:t>13-14</w:t>
      </w:r>
    </w:p>
    <w:p w14:paraId="7B011927" w14:textId="77777777" w:rsidR="00132A61" w:rsidRPr="00B221C9" w:rsidRDefault="00132A61" w:rsidP="00A547DF">
      <w:pPr>
        <w:widowControl w:val="0"/>
        <w:tabs>
          <w:tab w:val="center" w:pos="468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742EDF95"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19835BC6" w14:textId="4990B54C"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5F64876E" w14:textId="489F10D2"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sidR="001F7BD8">
        <w:rPr>
          <w:color w:val="000000" w:themeColor="text1"/>
          <w:sz w:val="22"/>
          <w:szCs w:val="22"/>
        </w:rPr>
        <w:t>3</w:t>
      </w:r>
      <w:r w:rsidR="00132A61" w:rsidRPr="00B221C9">
        <w:rPr>
          <w:color w:val="000000" w:themeColor="text1"/>
          <w:sz w:val="22"/>
          <w:szCs w:val="22"/>
        </w:rPr>
        <w:t>. Briefly describe how the Internet Protocol makes sure that a piece of data gets to its intended destination on the network.</w:t>
      </w:r>
    </w:p>
    <w:p w14:paraId="28A82C03" w14:textId="6CF988E8"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The Internet Protocol is the primary logical addressing protocol for TCP/IP. IP makes sure that a piece of data gets to where it needs to go on the network. It does this by giving each device on the network a unique numeric identifier called an IP address. An IP address is known as a logical address to distinguish it from the physical address, the MAC address of the NIC</w:t>
      </w:r>
      <w:r w:rsidR="006E1665" w:rsidRPr="00B221C9">
        <w:rPr>
          <w:color w:val="000000" w:themeColor="text1"/>
          <w:sz w:val="22"/>
          <w:szCs w:val="22"/>
        </w:rPr>
        <w:t>.</w:t>
      </w:r>
    </w:p>
    <w:p w14:paraId="56AD475B" w14:textId="3C060DFD"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6E1665" w:rsidRPr="00B221C9">
        <w:rPr>
          <w:color w:val="000000" w:themeColor="text1"/>
          <w:sz w:val="22"/>
          <w:szCs w:val="22"/>
        </w:rPr>
        <w:t>15</w:t>
      </w:r>
    </w:p>
    <w:p w14:paraId="509746D9" w14:textId="727E722F"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1A544D" w:rsidRPr="00B221C9">
        <w:rPr>
          <w:color w:val="000000" w:themeColor="text1"/>
          <w:sz w:val="22"/>
          <w:szCs w:val="22"/>
        </w:rPr>
        <w:t>Hard</w:t>
      </w:r>
    </w:p>
    <w:p w14:paraId="0834795C"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1DF0BA49"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7274D86" w14:textId="6FEBD61A"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sidR="001F7BD8">
        <w:rPr>
          <w:color w:val="000000" w:themeColor="text1"/>
          <w:sz w:val="22"/>
          <w:szCs w:val="22"/>
        </w:rPr>
        <w:t>4</w:t>
      </w:r>
      <w:r w:rsidR="00132A61" w:rsidRPr="00B221C9">
        <w:rPr>
          <w:color w:val="000000" w:themeColor="text1"/>
          <w:sz w:val="22"/>
          <w:szCs w:val="22"/>
        </w:rPr>
        <w:t>. Briefly describe the IP naming convention. Give an example of an IP address.</w:t>
      </w:r>
    </w:p>
    <w:p w14:paraId="0CE7E154" w14:textId="35B7C313"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IP uses a rather unique dotted decimal notation (sometimes referred to as a dotted-octet numbering system) based on four 8-bit numbers. Each 8-bit number ranges from 0 to 255, and the four numbers are separated by periods.</w:t>
      </w:r>
      <w:r w:rsidR="00C526B9" w:rsidRPr="00B221C9">
        <w:rPr>
          <w:color w:val="000000" w:themeColor="text1"/>
          <w:sz w:val="22"/>
          <w:szCs w:val="22"/>
        </w:rPr>
        <w:t xml:space="preserve"> </w:t>
      </w:r>
      <w:r w:rsidR="00132A61" w:rsidRPr="00B221C9">
        <w:rPr>
          <w:color w:val="000000" w:themeColor="text1"/>
          <w:sz w:val="22"/>
          <w:szCs w:val="22"/>
        </w:rPr>
        <w:t xml:space="preserve">A typical IP address might look like this: 192.168.4.232 </w:t>
      </w:r>
    </w:p>
    <w:p w14:paraId="36BC069E" w14:textId="2B3F74A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7B6DF1" w:rsidRPr="00B221C9">
        <w:rPr>
          <w:color w:val="000000" w:themeColor="text1"/>
          <w:sz w:val="22"/>
          <w:szCs w:val="22"/>
        </w:rPr>
        <w:t xml:space="preserve"> 15</w:t>
      </w:r>
    </w:p>
    <w:p w14:paraId="6656B097"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26C17EDA"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p>
    <w:p w14:paraId="079BA9E7"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79D1C96C" w14:textId="155C77ED"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sidR="001F7BD8">
        <w:rPr>
          <w:color w:val="000000" w:themeColor="text1"/>
          <w:sz w:val="22"/>
          <w:szCs w:val="22"/>
        </w:rPr>
        <w:t>5</w:t>
      </w:r>
      <w:r w:rsidR="00132A61" w:rsidRPr="00B221C9">
        <w:rPr>
          <w:color w:val="000000" w:themeColor="text1"/>
          <w:sz w:val="22"/>
          <w:szCs w:val="22"/>
        </w:rPr>
        <w:t>. Briefly describe the beginnings of TCP/IP (i.e., what research work led to the development of TCP/IP)?</w:t>
      </w:r>
    </w:p>
    <w:p w14:paraId="475D6367" w14:textId="65C387B7" w:rsidR="00132A6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In the early 1970s, two researchers at the U.S. Defense Advanced Research Projects Agency (DARPA), Robert E. Kahn and Vinton Cerf, worked out the basic parameters of what would become TCP/IP. TCP/ IP offered amazing robustness in its design and eventual implementation. Government research at its most profound and world shaping</w:t>
      </w:r>
      <w:r w:rsidR="003C1A8A" w:rsidRPr="00B221C9">
        <w:rPr>
          <w:color w:val="000000" w:themeColor="text1"/>
          <w:sz w:val="22"/>
          <w:szCs w:val="22"/>
        </w:rPr>
        <w:t>!</w:t>
      </w:r>
    </w:p>
    <w:p w14:paraId="64BB4713" w14:textId="6BDBB779"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7B6DF1" w:rsidRPr="00B221C9">
        <w:rPr>
          <w:color w:val="000000" w:themeColor="text1"/>
          <w:sz w:val="22"/>
          <w:szCs w:val="22"/>
        </w:rPr>
        <w:t>15</w:t>
      </w:r>
    </w:p>
    <w:p w14:paraId="7FA29843"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0105F8B6"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p>
    <w:p w14:paraId="5D230754"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3DCF79D" w14:textId="762B643C" w:rsidR="003136D3" w:rsidRPr="00B221C9" w:rsidRDefault="003136D3" w:rsidP="003136D3">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sidR="001F7BD8">
        <w:rPr>
          <w:color w:val="000000" w:themeColor="text1"/>
          <w:sz w:val="22"/>
          <w:szCs w:val="22"/>
        </w:rPr>
        <w:t>6</w:t>
      </w:r>
      <w:r w:rsidRPr="00B221C9">
        <w:rPr>
          <w:color w:val="000000" w:themeColor="text1"/>
          <w:sz w:val="22"/>
          <w:szCs w:val="22"/>
        </w:rPr>
        <w:t xml:space="preserve">. </w:t>
      </w:r>
      <w:r w:rsidR="00C50573">
        <w:rPr>
          <w:color w:val="000000" w:themeColor="text1"/>
          <w:sz w:val="22"/>
          <w:szCs w:val="22"/>
        </w:rPr>
        <w:t>Describe</w:t>
      </w:r>
      <w:r w:rsidRPr="00B221C9">
        <w:rPr>
          <w:color w:val="000000" w:themeColor="text1"/>
          <w:sz w:val="22"/>
          <w:szCs w:val="22"/>
        </w:rPr>
        <w:t xml:space="preserve"> the two unique identifiers of </w:t>
      </w:r>
      <w:r w:rsidR="00C50573">
        <w:rPr>
          <w:color w:val="000000" w:themeColor="text1"/>
          <w:sz w:val="22"/>
          <w:szCs w:val="22"/>
        </w:rPr>
        <w:t>each system in a TCP/IP network.</w:t>
      </w:r>
    </w:p>
    <w:p w14:paraId="6F13F5A9" w14:textId="77777777" w:rsidR="003136D3" w:rsidRPr="00B221C9" w:rsidRDefault="003136D3" w:rsidP="003136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In a TCP/IP network, each system has two unique identifiers: the MAC address and the IP address. The MAC address (the physical address) is literally burned into the chips on the NIC, whereas the IP address (the logical address) is simply stored in the system’s software. MAC addresses come with the NIC, so you don’t configure MAC addresses, whereas you must configure IP addresses using software.</w:t>
      </w:r>
    </w:p>
    <w:p w14:paraId="6BC43400"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16</w:t>
      </w:r>
    </w:p>
    <w:p w14:paraId="610BDB82"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5E65438B"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p>
    <w:p w14:paraId="6DDD0748" w14:textId="77777777" w:rsidR="003136D3" w:rsidRPr="00FD4F57" w:rsidRDefault="003136D3" w:rsidP="003136D3">
      <w:pPr>
        <w:widowControl w:val="0"/>
        <w:suppressAutoHyphens/>
        <w:autoSpaceDE w:val="0"/>
        <w:autoSpaceDN w:val="0"/>
        <w:adjustRightInd w:val="0"/>
        <w:spacing w:after="0" w:line="240" w:lineRule="auto"/>
        <w:rPr>
          <w:color w:val="000000" w:themeColor="text1"/>
          <w:sz w:val="22"/>
          <w:szCs w:val="22"/>
        </w:rPr>
      </w:pPr>
      <w:r w:rsidRPr="00FD4F57">
        <w:rPr>
          <w:color w:val="000000" w:themeColor="text1"/>
          <w:sz w:val="22"/>
          <w:szCs w:val="22"/>
        </w:rPr>
        <w:lastRenderedPageBreak/>
        <w:t xml:space="preserve">[QUESTION] </w:t>
      </w:r>
    </w:p>
    <w:p w14:paraId="536D428D" w14:textId="3532BE60" w:rsidR="003136D3" w:rsidRPr="00FD4F57" w:rsidRDefault="003136D3" w:rsidP="003136D3">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FD4F57">
        <w:rPr>
          <w:color w:val="000000" w:themeColor="text1"/>
          <w:sz w:val="22"/>
          <w:szCs w:val="22"/>
        </w:rPr>
        <w:t>10</w:t>
      </w:r>
      <w:r w:rsidR="001F7BD8" w:rsidRPr="00FD4F57">
        <w:rPr>
          <w:color w:val="000000" w:themeColor="text1"/>
          <w:sz w:val="22"/>
          <w:szCs w:val="22"/>
        </w:rPr>
        <w:t>7</w:t>
      </w:r>
      <w:r w:rsidR="00FD4F57">
        <w:rPr>
          <w:color w:val="000000" w:themeColor="text1"/>
          <w:sz w:val="22"/>
          <w:szCs w:val="22"/>
        </w:rPr>
        <w:t xml:space="preserve">. Describe what happens at each router as </w:t>
      </w:r>
      <w:r w:rsidR="00FD4F57" w:rsidRPr="00FD4F57">
        <w:rPr>
          <w:rStyle w:val="fontstyle01"/>
          <w:rFonts w:ascii="Times New Roman" w:hAnsi="Times New Roman"/>
          <w:sz w:val="22"/>
          <w:szCs w:val="22"/>
        </w:rPr>
        <w:t xml:space="preserve">data </w:t>
      </w:r>
      <w:r w:rsidR="00FD4F57">
        <w:rPr>
          <w:rStyle w:val="fontstyle01"/>
          <w:rFonts w:ascii="Times New Roman" w:hAnsi="Times New Roman"/>
          <w:sz w:val="22"/>
          <w:szCs w:val="22"/>
        </w:rPr>
        <w:t xml:space="preserve">is sent </w:t>
      </w:r>
      <w:r w:rsidR="00FD4F57" w:rsidRPr="00FD4F57">
        <w:rPr>
          <w:rStyle w:val="fontstyle01"/>
          <w:rFonts w:ascii="Times New Roman" w:hAnsi="Times New Roman"/>
          <w:sz w:val="22"/>
          <w:szCs w:val="22"/>
        </w:rPr>
        <w:t>from one computer to another on a TCP/IP network such as the Internet</w:t>
      </w:r>
      <w:r w:rsidR="00FD4F57">
        <w:rPr>
          <w:rStyle w:val="fontstyle01"/>
          <w:rFonts w:ascii="Times New Roman" w:hAnsi="Times New Roman"/>
          <w:sz w:val="22"/>
          <w:szCs w:val="22"/>
        </w:rPr>
        <w:t>.</w:t>
      </w:r>
    </w:p>
    <w:p w14:paraId="219EFC8F" w14:textId="3E6968B9" w:rsidR="003136D3" w:rsidRPr="00FD4F57" w:rsidRDefault="003136D3" w:rsidP="003136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FD4F57">
        <w:rPr>
          <w:color w:val="000000" w:themeColor="text1"/>
          <w:sz w:val="22"/>
          <w:szCs w:val="22"/>
        </w:rPr>
        <w:t xml:space="preserve">Ans: </w:t>
      </w:r>
      <w:r w:rsidR="00FD4F57" w:rsidRPr="00FD4F57">
        <w:rPr>
          <w:rStyle w:val="fontstyle01"/>
          <w:rFonts w:ascii="Times New Roman" w:hAnsi="Times New Roman"/>
          <w:sz w:val="22"/>
          <w:szCs w:val="22"/>
        </w:rPr>
        <w:t xml:space="preserve">When data </w:t>
      </w:r>
      <w:r w:rsidR="00FD4F57">
        <w:rPr>
          <w:rStyle w:val="fontstyle01"/>
          <w:rFonts w:ascii="Times New Roman" w:hAnsi="Times New Roman"/>
          <w:sz w:val="22"/>
          <w:szCs w:val="22"/>
        </w:rPr>
        <w:t xml:space="preserve">is sent </w:t>
      </w:r>
      <w:r w:rsidR="00FD4F57" w:rsidRPr="00FD4F57">
        <w:rPr>
          <w:rStyle w:val="fontstyle01"/>
          <w:rFonts w:ascii="Times New Roman" w:hAnsi="Times New Roman"/>
          <w:sz w:val="22"/>
          <w:szCs w:val="22"/>
        </w:rPr>
        <w:t>from one computer to another on a TCP/IP network such as the Internet that data can go through many routers before it reaches its destination. Each router strips off the incoming frame, determines where to send the data according to the IP address in the packet, creates a new frame, and then sends the packet within a frame on its merry way. The new frame type will be the appropriate technology for whatever connection technology connects to the next router. That could be a cable or DSL network connection, for example. The IP packet, on the other hand, remains unchanged.</w:t>
      </w:r>
    </w:p>
    <w:p w14:paraId="6B4BAB8D" w14:textId="77777777" w:rsidR="003136D3" w:rsidRPr="00FD4F57" w:rsidRDefault="003136D3" w:rsidP="003136D3">
      <w:pPr>
        <w:keepLines/>
        <w:suppressAutoHyphens/>
        <w:autoSpaceDE w:val="0"/>
        <w:autoSpaceDN w:val="0"/>
        <w:adjustRightInd w:val="0"/>
        <w:spacing w:after="0" w:line="240" w:lineRule="auto"/>
        <w:rPr>
          <w:color w:val="000000" w:themeColor="text1"/>
          <w:sz w:val="22"/>
          <w:szCs w:val="22"/>
        </w:rPr>
      </w:pPr>
      <w:r w:rsidRPr="00FD4F57">
        <w:rPr>
          <w:color w:val="000000" w:themeColor="text1"/>
          <w:sz w:val="22"/>
          <w:szCs w:val="22"/>
        </w:rPr>
        <w:t>Page: 17</w:t>
      </w:r>
    </w:p>
    <w:p w14:paraId="51012380" w14:textId="77777777" w:rsidR="003136D3" w:rsidRPr="00B221C9" w:rsidRDefault="003136D3" w:rsidP="003136D3">
      <w:pPr>
        <w:keepLines/>
        <w:suppressAutoHyphens/>
        <w:autoSpaceDE w:val="0"/>
        <w:autoSpaceDN w:val="0"/>
        <w:adjustRightInd w:val="0"/>
        <w:spacing w:after="0" w:line="240" w:lineRule="auto"/>
        <w:rPr>
          <w:color w:val="000000" w:themeColor="text1"/>
          <w:sz w:val="22"/>
          <w:szCs w:val="22"/>
        </w:rPr>
      </w:pPr>
      <w:r w:rsidRPr="00FD4F57">
        <w:rPr>
          <w:color w:val="000000" w:themeColor="text1"/>
          <w:sz w:val="22"/>
          <w:szCs w:val="22"/>
        </w:rPr>
        <w:t>Difficulty: Moderate</w:t>
      </w:r>
    </w:p>
    <w:p w14:paraId="7B0AEA61" w14:textId="77777777" w:rsidR="00203AA6" w:rsidRPr="00B221C9" w:rsidRDefault="00203AA6" w:rsidP="00203AA6">
      <w:pPr>
        <w:widowControl w:val="0"/>
        <w:suppressAutoHyphens/>
        <w:autoSpaceDE w:val="0"/>
        <w:autoSpaceDN w:val="0"/>
        <w:adjustRightInd w:val="0"/>
        <w:spacing w:after="0" w:line="240" w:lineRule="auto"/>
        <w:rPr>
          <w:color w:val="000000" w:themeColor="text1"/>
          <w:sz w:val="22"/>
          <w:szCs w:val="22"/>
        </w:rPr>
      </w:pPr>
    </w:p>
    <w:p w14:paraId="6CCE8A64" w14:textId="77777777" w:rsidR="00203AA6" w:rsidRPr="00B221C9" w:rsidRDefault="00203AA6" w:rsidP="00203AA6">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4AA0019C" w14:textId="2EE40E65" w:rsidR="00203AA6" w:rsidRPr="00B221C9" w:rsidRDefault="00203AA6" w:rsidP="00203AA6">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10</w:t>
      </w:r>
      <w:r>
        <w:rPr>
          <w:color w:val="000000" w:themeColor="text1"/>
          <w:sz w:val="22"/>
          <w:szCs w:val="22"/>
        </w:rPr>
        <w:t>8</w:t>
      </w:r>
      <w:r w:rsidRPr="00B221C9">
        <w:rPr>
          <w:color w:val="000000" w:themeColor="text1"/>
          <w:sz w:val="22"/>
          <w:szCs w:val="22"/>
        </w:rPr>
        <w:t>. Explain what happens to a packet when it reaches the destination subnet router.</w:t>
      </w:r>
    </w:p>
    <w:p w14:paraId="776A8B12" w14:textId="77777777" w:rsidR="00203AA6" w:rsidRPr="00B221C9" w:rsidRDefault="00203AA6" w:rsidP="00203AA6">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Pr="00B221C9">
        <w:rPr>
          <w:rStyle w:val="fontstyle01"/>
          <w:rFonts w:ascii="Times New Roman" w:hAnsi="Times New Roman"/>
          <w:sz w:val="22"/>
          <w:szCs w:val="22"/>
        </w:rPr>
        <w:t>Once the packet reaches the destination subnet’s router, that router will strip off the incoming frame - no matter what type - look at the destination IP address, and then add a frame with the appropriate destination MAC address that matches the destination IP address.</w:t>
      </w:r>
    </w:p>
    <w:p w14:paraId="4D6623BB" w14:textId="77777777" w:rsidR="00203AA6" w:rsidRPr="00B221C9" w:rsidRDefault="00203AA6" w:rsidP="00203AA6">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17</w:t>
      </w:r>
    </w:p>
    <w:p w14:paraId="62758FE1" w14:textId="77777777" w:rsidR="00203AA6" w:rsidRPr="00B221C9" w:rsidRDefault="00203AA6" w:rsidP="00203AA6">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1BB845EB" w14:textId="77777777" w:rsidR="00132A61" w:rsidRPr="00B221C9" w:rsidRDefault="00132A61" w:rsidP="00A547DF">
      <w:pPr>
        <w:keepLines/>
        <w:suppressAutoHyphens/>
        <w:autoSpaceDE w:val="0"/>
        <w:autoSpaceDN w:val="0"/>
        <w:adjustRightInd w:val="0"/>
        <w:spacing w:after="0" w:line="240" w:lineRule="auto"/>
        <w:rPr>
          <w:color w:val="000000" w:themeColor="text1"/>
          <w:sz w:val="22"/>
          <w:szCs w:val="22"/>
        </w:rPr>
      </w:pPr>
    </w:p>
    <w:p w14:paraId="6CB3C859" w14:textId="2F6191A4"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4819F5EB" w14:textId="3BF0AA66"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w:t>
      </w:r>
      <w:r w:rsidR="003136D3" w:rsidRPr="00B221C9">
        <w:rPr>
          <w:color w:val="000000" w:themeColor="text1"/>
          <w:sz w:val="22"/>
          <w:szCs w:val="22"/>
        </w:rPr>
        <w:t>0</w:t>
      </w:r>
      <w:r w:rsidR="00203AA6">
        <w:rPr>
          <w:color w:val="000000" w:themeColor="text1"/>
          <w:sz w:val="22"/>
          <w:szCs w:val="22"/>
        </w:rPr>
        <w:t>9</w:t>
      </w:r>
      <w:r w:rsidR="00132A61" w:rsidRPr="00B221C9">
        <w:rPr>
          <w:color w:val="000000" w:themeColor="text1"/>
          <w:sz w:val="22"/>
          <w:szCs w:val="22"/>
        </w:rPr>
        <w:t>. What is the role of the NIC’s driver software?</w:t>
      </w:r>
    </w:p>
    <w:p w14:paraId="26FC0E51" w14:textId="3545ED39" w:rsidR="00132A61" w:rsidRPr="00B221C9" w:rsidRDefault="00A547DF" w:rsidP="00BD1E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132A61" w:rsidRPr="00B221C9">
        <w:rPr>
          <w:color w:val="000000" w:themeColor="text1"/>
          <w:sz w:val="22"/>
          <w:szCs w:val="22"/>
        </w:rPr>
        <w:t>The NIC’s driver software is the interconnection between the hardware and the software. The NIC driver knows how to communicate with the NIC to send and receive frames, but it can’t do anything with the packet.</w:t>
      </w:r>
      <w:r w:rsidR="00BD1E77" w:rsidRPr="00B221C9">
        <w:rPr>
          <w:color w:val="000000" w:themeColor="text1"/>
          <w:sz w:val="22"/>
          <w:szCs w:val="22"/>
        </w:rPr>
        <w:t xml:space="preserve"> Instead, the NIC driver hands the packet off to other services that know how to deal with all the separate packets and turn them into Web pages, e-mail messages, files, and so forth.</w:t>
      </w:r>
    </w:p>
    <w:p w14:paraId="2EBDFA04" w14:textId="7F23ACA5"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BD1E77" w:rsidRPr="00B221C9">
        <w:rPr>
          <w:color w:val="000000" w:themeColor="text1"/>
          <w:sz w:val="22"/>
          <w:szCs w:val="22"/>
        </w:rPr>
        <w:t>17</w:t>
      </w:r>
    </w:p>
    <w:p w14:paraId="492D34F5" w14:textId="353B733E"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203AA6">
        <w:rPr>
          <w:color w:val="000000" w:themeColor="text1"/>
          <w:sz w:val="22"/>
          <w:szCs w:val="22"/>
        </w:rPr>
        <w:t>Moderate</w:t>
      </w:r>
    </w:p>
    <w:p w14:paraId="7E762A35"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346F2424" w14:textId="77E0A23B"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26CA46C8" w14:textId="5D4023B2" w:rsidR="00EF458C" w:rsidRPr="00B221C9" w:rsidRDefault="001F7BD8"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Pr>
          <w:color w:val="000000" w:themeColor="text1"/>
          <w:sz w:val="22"/>
          <w:szCs w:val="22"/>
        </w:rPr>
        <w:t>110</w:t>
      </w:r>
      <w:r w:rsidR="00995279" w:rsidRPr="00B221C9">
        <w:rPr>
          <w:color w:val="000000" w:themeColor="text1"/>
          <w:sz w:val="22"/>
          <w:szCs w:val="22"/>
        </w:rPr>
        <w:t xml:space="preserve"> </w:t>
      </w:r>
      <w:r w:rsidR="00EF458C" w:rsidRPr="00B221C9">
        <w:rPr>
          <w:color w:val="000000" w:themeColor="text1"/>
          <w:sz w:val="22"/>
          <w:szCs w:val="22"/>
        </w:rPr>
        <w:t xml:space="preserve">Explain </w:t>
      </w:r>
      <w:r w:rsidR="00536DE0" w:rsidRPr="00B221C9">
        <w:rPr>
          <w:color w:val="000000" w:themeColor="text1"/>
          <w:sz w:val="22"/>
          <w:szCs w:val="22"/>
        </w:rPr>
        <w:t xml:space="preserve">the function of the </w:t>
      </w:r>
      <w:r w:rsidR="00F841E3" w:rsidRPr="00B221C9">
        <w:rPr>
          <w:color w:val="000000" w:themeColor="text1"/>
          <w:sz w:val="22"/>
          <w:szCs w:val="22"/>
        </w:rPr>
        <w:t xml:space="preserve">OSI model’s </w:t>
      </w:r>
      <w:r w:rsidR="00B206D8" w:rsidRPr="00B221C9">
        <w:rPr>
          <w:color w:val="000000" w:themeColor="text1"/>
          <w:sz w:val="22"/>
          <w:szCs w:val="22"/>
        </w:rPr>
        <w:t>T</w:t>
      </w:r>
      <w:r w:rsidR="00536DE0" w:rsidRPr="00B221C9">
        <w:rPr>
          <w:color w:val="000000" w:themeColor="text1"/>
          <w:sz w:val="22"/>
          <w:szCs w:val="22"/>
        </w:rPr>
        <w:t>ransport layer</w:t>
      </w:r>
      <w:r w:rsidR="00EF458C" w:rsidRPr="00B221C9">
        <w:rPr>
          <w:color w:val="000000" w:themeColor="text1"/>
          <w:sz w:val="22"/>
          <w:szCs w:val="22"/>
        </w:rPr>
        <w:t>.</w:t>
      </w:r>
    </w:p>
    <w:p w14:paraId="390A27FF" w14:textId="1E1AAD26"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7B6DF1" w:rsidRPr="00B221C9">
        <w:rPr>
          <w:color w:val="000000" w:themeColor="text1"/>
          <w:sz w:val="22"/>
          <w:szCs w:val="22"/>
        </w:rPr>
        <w:t xml:space="preserve">Segmentation </w:t>
      </w:r>
      <w:r w:rsidR="009753A0" w:rsidRPr="00B221C9">
        <w:rPr>
          <w:color w:val="000000" w:themeColor="text1"/>
          <w:sz w:val="22"/>
          <w:szCs w:val="22"/>
        </w:rPr>
        <w:t xml:space="preserve">and </w:t>
      </w:r>
      <w:r w:rsidR="007B6DF1" w:rsidRPr="00B221C9">
        <w:rPr>
          <w:color w:val="000000" w:themeColor="text1"/>
          <w:sz w:val="22"/>
          <w:szCs w:val="22"/>
        </w:rPr>
        <w:t xml:space="preserve">reassembly </w:t>
      </w:r>
      <w:r w:rsidR="009753A0" w:rsidRPr="00B221C9">
        <w:rPr>
          <w:color w:val="000000" w:themeColor="text1"/>
          <w:sz w:val="22"/>
          <w:szCs w:val="22"/>
        </w:rPr>
        <w:t>occur at Layer 4, the Transport Layer</w:t>
      </w:r>
      <w:r w:rsidR="00EF67B1" w:rsidRPr="00B221C9">
        <w:rPr>
          <w:color w:val="000000" w:themeColor="text1"/>
          <w:sz w:val="22"/>
          <w:szCs w:val="22"/>
        </w:rPr>
        <w:t>.</w:t>
      </w:r>
      <w:r w:rsidR="00EF458C" w:rsidRPr="00B221C9">
        <w:rPr>
          <w:color w:val="000000" w:themeColor="text1"/>
          <w:sz w:val="22"/>
          <w:szCs w:val="22"/>
        </w:rPr>
        <w:t xml:space="preserve"> </w:t>
      </w:r>
      <w:r w:rsidR="007B6DF1" w:rsidRPr="00B221C9">
        <w:rPr>
          <w:rStyle w:val="fontstyle01"/>
          <w:rFonts w:ascii="Times New Roman" w:hAnsi="Times New Roman"/>
          <w:sz w:val="22"/>
          <w:szCs w:val="22"/>
        </w:rPr>
        <w:t xml:space="preserve">Because most chunks of data are much larger than a single packet, they must be chopped up before they can be sent across a network. When a serving computer receives a request for some data, it must be able to chop the requested data into chunks that will fit into a packet (and eventually into the NIC’s frame), organize the packets for the benefit of the receiving system, and hand them to the NIC for sending. This is called </w:t>
      </w:r>
      <w:r w:rsidR="007B6DF1" w:rsidRPr="00B221C9">
        <w:rPr>
          <w:rStyle w:val="fontstyle21"/>
          <w:rFonts w:ascii="Times New Roman" w:hAnsi="Times New Roman"/>
          <w:b w:val="0"/>
          <w:color w:val="auto"/>
          <w:sz w:val="22"/>
          <w:szCs w:val="22"/>
        </w:rPr>
        <w:t>segmentation</w:t>
      </w:r>
      <w:r w:rsidR="007B6DF1" w:rsidRPr="00B221C9">
        <w:rPr>
          <w:rStyle w:val="fontstyle01"/>
          <w:rFonts w:ascii="Times New Roman" w:hAnsi="Times New Roman"/>
          <w:sz w:val="22"/>
          <w:szCs w:val="22"/>
        </w:rPr>
        <w:t xml:space="preserve">. The receiving system does the </w:t>
      </w:r>
      <w:r w:rsidR="007B6DF1" w:rsidRPr="00B221C9">
        <w:rPr>
          <w:rStyle w:val="fontstyle21"/>
          <w:rFonts w:ascii="Times New Roman" w:hAnsi="Times New Roman"/>
          <w:b w:val="0"/>
          <w:color w:val="auto"/>
          <w:sz w:val="22"/>
          <w:szCs w:val="22"/>
        </w:rPr>
        <w:t>reassembly</w:t>
      </w:r>
      <w:r w:rsidR="007B6DF1" w:rsidRPr="00B221C9">
        <w:rPr>
          <w:rStyle w:val="fontstyle21"/>
          <w:rFonts w:ascii="Times New Roman" w:hAnsi="Times New Roman"/>
          <w:color w:val="auto"/>
          <w:sz w:val="22"/>
          <w:szCs w:val="22"/>
        </w:rPr>
        <w:t xml:space="preserve"> </w:t>
      </w:r>
      <w:r w:rsidR="00D81471" w:rsidRPr="00B221C9">
        <w:rPr>
          <w:rStyle w:val="fontstyle01"/>
          <w:rFonts w:ascii="Times New Roman" w:hAnsi="Times New Roman"/>
          <w:sz w:val="22"/>
          <w:szCs w:val="22"/>
        </w:rPr>
        <w:t>of the packets.</w:t>
      </w:r>
      <w:r w:rsidR="007B6DF1" w:rsidRPr="00B221C9">
        <w:rPr>
          <w:rStyle w:val="fontstyle01"/>
          <w:rFonts w:ascii="Times New Roman" w:hAnsi="Times New Roman"/>
          <w:sz w:val="22"/>
          <w:szCs w:val="22"/>
        </w:rPr>
        <w:t xml:space="preserve"> It must recognize a series of incoming packets as one data transmission, reassemble the packets correctly based on information included in the packets by the sending system, and verify that all the packets for that piece of data arrived in good shape.</w:t>
      </w:r>
      <w:r w:rsidR="007B6DF1" w:rsidRPr="00B221C9">
        <w:rPr>
          <w:sz w:val="22"/>
          <w:szCs w:val="22"/>
        </w:rPr>
        <w:t xml:space="preserve"> </w:t>
      </w:r>
    </w:p>
    <w:p w14:paraId="5CEB20D9" w14:textId="77777777" w:rsidR="009753A0" w:rsidRPr="00B221C9" w:rsidRDefault="009753A0"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10695ABB" w14:textId="0E7A4775" w:rsidR="007B6DF1" w:rsidRPr="00B221C9" w:rsidRDefault="007B6DF1" w:rsidP="00A547DF">
      <w:pPr>
        <w:widowControl w:val="0"/>
        <w:suppressAutoHyphens/>
        <w:autoSpaceDE w:val="0"/>
        <w:autoSpaceDN w:val="0"/>
        <w:adjustRightInd w:val="0"/>
        <w:spacing w:after="0" w:line="240" w:lineRule="auto"/>
        <w:rPr>
          <w:sz w:val="22"/>
          <w:szCs w:val="22"/>
        </w:rPr>
      </w:pPr>
      <w:r w:rsidRPr="00B221C9">
        <w:rPr>
          <w:rStyle w:val="fontstyle01"/>
          <w:rFonts w:ascii="Times New Roman" w:hAnsi="Times New Roman"/>
          <w:sz w:val="22"/>
          <w:szCs w:val="22"/>
        </w:rPr>
        <w:t xml:space="preserve">The transport protocol breaks up the data into chunks called </w:t>
      </w:r>
      <w:r w:rsidRPr="00B221C9">
        <w:rPr>
          <w:rStyle w:val="fontstyle21"/>
          <w:rFonts w:ascii="Times New Roman" w:hAnsi="Times New Roman"/>
          <w:b w:val="0"/>
          <w:color w:val="auto"/>
          <w:sz w:val="22"/>
          <w:szCs w:val="22"/>
        </w:rPr>
        <w:t>segments</w:t>
      </w:r>
      <w:r w:rsidRPr="00B221C9">
        <w:rPr>
          <w:rStyle w:val="fontstyle21"/>
          <w:rFonts w:ascii="Times New Roman" w:hAnsi="Times New Roman"/>
          <w:color w:val="auto"/>
          <w:sz w:val="22"/>
          <w:szCs w:val="22"/>
        </w:rPr>
        <w:t xml:space="preserve"> </w:t>
      </w:r>
      <w:r w:rsidRPr="00B221C9">
        <w:rPr>
          <w:rStyle w:val="fontstyle01"/>
          <w:rFonts w:ascii="Times New Roman" w:hAnsi="Times New Roman"/>
          <w:sz w:val="22"/>
          <w:szCs w:val="22"/>
        </w:rPr>
        <w:t xml:space="preserve">or </w:t>
      </w:r>
      <w:r w:rsidRPr="00B221C9">
        <w:rPr>
          <w:rStyle w:val="fontstyle21"/>
          <w:rFonts w:ascii="Times New Roman" w:hAnsi="Times New Roman"/>
          <w:b w:val="0"/>
          <w:color w:val="auto"/>
          <w:sz w:val="22"/>
          <w:szCs w:val="22"/>
        </w:rPr>
        <w:t>datagrams</w:t>
      </w:r>
      <w:r w:rsidRPr="00B221C9">
        <w:rPr>
          <w:rStyle w:val="fontstyle21"/>
          <w:rFonts w:ascii="Times New Roman" w:hAnsi="Times New Roman"/>
          <w:color w:val="auto"/>
          <w:sz w:val="22"/>
          <w:szCs w:val="22"/>
        </w:rPr>
        <w:t xml:space="preserve"> </w:t>
      </w:r>
      <w:r w:rsidRPr="00B221C9">
        <w:rPr>
          <w:rStyle w:val="fontstyle01"/>
          <w:rFonts w:ascii="Times New Roman" w:hAnsi="Times New Roman"/>
          <w:sz w:val="22"/>
          <w:szCs w:val="22"/>
        </w:rPr>
        <w:t>(depending on the specific</w:t>
      </w:r>
      <w:r w:rsidR="00A52806">
        <w:rPr>
          <w:rStyle w:val="fontstyle01"/>
          <w:rFonts w:ascii="Times New Roman" w:hAnsi="Times New Roman"/>
          <w:sz w:val="22"/>
          <w:szCs w:val="22"/>
        </w:rPr>
        <w:t xml:space="preserve"> </w:t>
      </w:r>
      <w:r w:rsidRPr="00B221C9">
        <w:rPr>
          <w:rStyle w:val="fontstyle01"/>
          <w:rFonts w:ascii="Times New Roman" w:hAnsi="Times New Roman"/>
          <w:sz w:val="22"/>
          <w:szCs w:val="22"/>
        </w:rPr>
        <w:t>transport protocol used) and gives each segment some type of sequence number. (Datagrams are simpler and don’t get sequence numbers.)</w:t>
      </w:r>
    </w:p>
    <w:p w14:paraId="55AD2419" w14:textId="17B9306E"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 xml:space="preserve">: </w:t>
      </w:r>
      <w:r w:rsidR="007B6DF1" w:rsidRPr="00B221C9">
        <w:rPr>
          <w:color w:val="000000" w:themeColor="text1"/>
          <w:sz w:val="22"/>
          <w:szCs w:val="22"/>
        </w:rPr>
        <w:t>18</w:t>
      </w:r>
    </w:p>
    <w:p w14:paraId="6E4EB157" w14:textId="3F036591"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1A544D" w:rsidRPr="00B221C9">
        <w:rPr>
          <w:color w:val="000000" w:themeColor="text1"/>
          <w:sz w:val="22"/>
          <w:szCs w:val="22"/>
        </w:rPr>
        <w:t>Hard</w:t>
      </w:r>
    </w:p>
    <w:p w14:paraId="4A3BD81E" w14:textId="77777777" w:rsidR="00995279" w:rsidRPr="00B221C9" w:rsidRDefault="00995279" w:rsidP="00A547DF">
      <w:pPr>
        <w:widowControl w:val="0"/>
        <w:suppressAutoHyphens/>
        <w:autoSpaceDE w:val="0"/>
        <w:autoSpaceDN w:val="0"/>
        <w:adjustRightInd w:val="0"/>
        <w:spacing w:after="0" w:line="240" w:lineRule="auto"/>
        <w:rPr>
          <w:color w:val="000000" w:themeColor="text1"/>
          <w:sz w:val="22"/>
          <w:szCs w:val="22"/>
        </w:rPr>
      </w:pPr>
    </w:p>
    <w:p w14:paraId="2906CBED" w14:textId="0542489A"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04CA0DE1" w14:textId="0561463A"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w:t>
      </w:r>
      <w:r w:rsidR="001F7BD8">
        <w:rPr>
          <w:color w:val="000000" w:themeColor="text1"/>
          <w:sz w:val="22"/>
          <w:szCs w:val="22"/>
        </w:rPr>
        <w:t>1</w:t>
      </w:r>
      <w:r w:rsidR="00EF458C" w:rsidRPr="00B221C9">
        <w:rPr>
          <w:color w:val="000000" w:themeColor="text1"/>
          <w:sz w:val="22"/>
          <w:szCs w:val="22"/>
        </w:rPr>
        <w:t>.</w:t>
      </w:r>
      <w:r w:rsidR="00995279" w:rsidRPr="00B221C9">
        <w:rPr>
          <w:color w:val="000000" w:themeColor="text1"/>
          <w:sz w:val="22"/>
          <w:szCs w:val="22"/>
        </w:rPr>
        <w:t xml:space="preserve"> </w:t>
      </w:r>
      <w:r w:rsidR="00EF458C" w:rsidRPr="00B221C9">
        <w:rPr>
          <w:color w:val="000000" w:themeColor="text1"/>
          <w:sz w:val="22"/>
          <w:szCs w:val="22"/>
        </w:rPr>
        <w:t>How does the destination system know how to put packets in the correct order?</w:t>
      </w:r>
    </w:p>
    <w:p w14:paraId="56832EDA" w14:textId="7BA64958" w:rsidR="00EF458C"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0120C8" w:rsidRPr="00B221C9">
        <w:rPr>
          <w:color w:val="000000" w:themeColor="text1"/>
          <w:sz w:val="22"/>
          <w:szCs w:val="22"/>
        </w:rPr>
        <w:t>A computer sending data on a network embeds a sequencing number into the data of each packet containing a segment. By reading the sequencing numbers, the receiving system knows both the total number of segments and how to put them back together.</w:t>
      </w:r>
    </w:p>
    <w:p w14:paraId="01A9514B" w14:textId="72436BF6" w:rsidR="00456CC2" w:rsidRPr="00B221C9" w:rsidRDefault="00232F74"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lastRenderedPageBreak/>
        <w:t>Page</w:t>
      </w:r>
      <w:r w:rsidR="00EF458C" w:rsidRPr="00B221C9">
        <w:rPr>
          <w:color w:val="000000" w:themeColor="text1"/>
          <w:sz w:val="22"/>
          <w:szCs w:val="22"/>
        </w:rPr>
        <w:t xml:space="preserve">: </w:t>
      </w:r>
      <w:r w:rsidR="00CA605B" w:rsidRPr="00B221C9">
        <w:rPr>
          <w:color w:val="000000" w:themeColor="text1"/>
          <w:sz w:val="22"/>
          <w:szCs w:val="22"/>
        </w:rPr>
        <w:t>18</w:t>
      </w:r>
    </w:p>
    <w:p w14:paraId="57A05388" w14:textId="31739E4C" w:rsidR="00456CC2" w:rsidRPr="00B221C9" w:rsidRDefault="00456CC2"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416981" w:rsidRPr="00B221C9">
        <w:rPr>
          <w:color w:val="000000" w:themeColor="text1"/>
          <w:sz w:val="22"/>
          <w:szCs w:val="22"/>
        </w:rPr>
        <w:t>Moderate</w:t>
      </w:r>
    </w:p>
    <w:p w14:paraId="5CF06C0C" w14:textId="77777777" w:rsidR="00995279" w:rsidRPr="00B221C9" w:rsidRDefault="00995279" w:rsidP="00A547DF">
      <w:pPr>
        <w:widowControl w:val="0"/>
        <w:suppressAutoHyphens/>
        <w:autoSpaceDE w:val="0"/>
        <w:autoSpaceDN w:val="0"/>
        <w:adjustRightInd w:val="0"/>
        <w:spacing w:after="0" w:line="240" w:lineRule="auto"/>
        <w:rPr>
          <w:color w:val="000000" w:themeColor="text1"/>
          <w:sz w:val="22"/>
          <w:szCs w:val="22"/>
        </w:rPr>
      </w:pPr>
    </w:p>
    <w:p w14:paraId="6675EAAD" w14:textId="77777777" w:rsidR="00132A61" w:rsidRPr="00B221C9" w:rsidRDefault="00132A61" w:rsidP="00A547DF">
      <w:pPr>
        <w:widowControl w:val="0"/>
        <w:tabs>
          <w:tab w:val="left" w:pos="120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54B8E276" w14:textId="6442D137"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w:t>
      </w:r>
      <w:r w:rsidR="001F7BD8">
        <w:rPr>
          <w:color w:val="000000" w:themeColor="text1"/>
          <w:sz w:val="22"/>
          <w:szCs w:val="22"/>
        </w:rPr>
        <w:t>2</w:t>
      </w:r>
      <w:r w:rsidR="00132A61" w:rsidRPr="00B221C9">
        <w:rPr>
          <w:color w:val="000000" w:themeColor="text1"/>
          <w:sz w:val="22"/>
          <w:szCs w:val="22"/>
        </w:rPr>
        <w:t>. In terms of the OSI model, explain why a user who knows nothing about any of the parts of a network is still able to use a network. Give at least one example of how such a user may use a network.</w:t>
      </w:r>
    </w:p>
    <w:p w14:paraId="53D4AD1F" w14:textId="5440B956" w:rsidR="00132A61" w:rsidRPr="00B221C9" w:rsidRDefault="00A547DF" w:rsidP="00A12E4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A12E45" w:rsidRPr="00B221C9">
        <w:rPr>
          <w:color w:val="000000" w:themeColor="text1"/>
          <w:sz w:val="22"/>
          <w:szCs w:val="22"/>
        </w:rPr>
        <w:t xml:space="preserve">The last and most visible part of any network is the software applications that use it. If </w:t>
      </w:r>
      <w:r w:rsidR="00A52806">
        <w:rPr>
          <w:color w:val="000000" w:themeColor="text1"/>
          <w:sz w:val="22"/>
          <w:szCs w:val="22"/>
        </w:rPr>
        <w:t>a user</w:t>
      </w:r>
      <w:r w:rsidR="00A12E45" w:rsidRPr="00B221C9">
        <w:rPr>
          <w:color w:val="000000" w:themeColor="text1"/>
          <w:sz w:val="22"/>
          <w:szCs w:val="22"/>
        </w:rPr>
        <w:t xml:space="preserve"> want</w:t>
      </w:r>
      <w:r w:rsidR="00A52806">
        <w:rPr>
          <w:color w:val="000000" w:themeColor="text1"/>
          <w:sz w:val="22"/>
          <w:szCs w:val="22"/>
        </w:rPr>
        <w:t>s</w:t>
      </w:r>
      <w:r w:rsidR="00A12E45" w:rsidRPr="00B221C9">
        <w:rPr>
          <w:color w:val="000000" w:themeColor="text1"/>
          <w:sz w:val="22"/>
          <w:szCs w:val="22"/>
        </w:rPr>
        <w:t xml:space="preserve"> to copy a file residing on another system in </w:t>
      </w:r>
      <w:r w:rsidR="00A52806">
        <w:rPr>
          <w:color w:val="000000" w:themeColor="text1"/>
          <w:sz w:val="22"/>
          <w:szCs w:val="22"/>
        </w:rPr>
        <w:t>the</w:t>
      </w:r>
      <w:r w:rsidR="00A12E45" w:rsidRPr="00B221C9">
        <w:rPr>
          <w:color w:val="000000" w:themeColor="text1"/>
          <w:sz w:val="22"/>
          <w:szCs w:val="22"/>
        </w:rPr>
        <w:t xml:space="preserve"> network, </w:t>
      </w:r>
      <w:r w:rsidR="00A52806">
        <w:rPr>
          <w:color w:val="000000" w:themeColor="text1"/>
          <w:sz w:val="22"/>
          <w:szCs w:val="22"/>
        </w:rPr>
        <w:t>the user</w:t>
      </w:r>
      <w:r w:rsidR="00A12E45" w:rsidRPr="00B221C9">
        <w:rPr>
          <w:color w:val="000000" w:themeColor="text1"/>
          <w:sz w:val="22"/>
          <w:szCs w:val="22"/>
        </w:rPr>
        <w:t xml:space="preserve"> need</w:t>
      </w:r>
      <w:r w:rsidR="00A52806">
        <w:rPr>
          <w:color w:val="000000" w:themeColor="text1"/>
          <w:sz w:val="22"/>
          <w:szCs w:val="22"/>
        </w:rPr>
        <w:t>s</w:t>
      </w:r>
      <w:r w:rsidR="00A12E45" w:rsidRPr="00B221C9">
        <w:rPr>
          <w:color w:val="000000" w:themeColor="text1"/>
          <w:sz w:val="22"/>
          <w:szCs w:val="22"/>
        </w:rPr>
        <w:t xml:space="preserve"> an application like Network in Windows 10 that enables </w:t>
      </w:r>
      <w:r w:rsidR="00A52806">
        <w:rPr>
          <w:color w:val="000000" w:themeColor="text1"/>
          <w:sz w:val="22"/>
          <w:szCs w:val="22"/>
        </w:rPr>
        <w:t xml:space="preserve">the user </w:t>
      </w:r>
      <w:r w:rsidR="00A12E45" w:rsidRPr="00B221C9">
        <w:rPr>
          <w:color w:val="000000" w:themeColor="text1"/>
          <w:sz w:val="22"/>
          <w:szCs w:val="22"/>
        </w:rPr>
        <w:t xml:space="preserve">to access files on remote systems. If </w:t>
      </w:r>
      <w:r w:rsidR="00A52806">
        <w:rPr>
          <w:color w:val="000000" w:themeColor="text1"/>
          <w:sz w:val="22"/>
          <w:szCs w:val="22"/>
        </w:rPr>
        <w:t>the user</w:t>
      </w:r>
      <w:r w:rsidR="00A12E45" w:rsidRPr="00B221C9">
        <w:rPr>
          <w:color w:val="000000" w:themeColor="text1"/>
          <w:sz w:val="22"/>
          <w:szCs w:val="22"/>
        </w:rPr>
        <w:t xml:space="preserve"> want</w:t>
      </w:r>
      <w:r w:rsidR="00A52806">
        <w:rPr>
          <w:color w:val="000000" w:themeColor="text1"/>
          <w:sz w:val="22"/>
          <w:szCs w:val="22"/>
        </w:rPr>
        <w:t>s</w:t>
      </w:r>
      <w:r w:rsidR="00A12E45" w:rsidRPr="00B221C9">
        <w:rPr>
          <w:color w:val="000000" w:themeColor="text1"/>
          <w:sz w:val="22"/>
          <w:szCs w:val="22"/>
        </w:rPr>
        <w:t xml:space="preserve"> to view Web pages, </w:t>
      </w:r>
      <w:r w:rsidR="00A52806">
        <w:rPr>
          <w:color w:val="000000" w:themeColor="text1"/>
          <w:sz w:val="22"/>
          <w:szCs w:val="22"/>
        </w:rPr>
        <w:t>he or she will</w:t>
      </w:r>
      <w:r w:rsidR="00A12E45" w:rsidRPr="00B221C9">
        <w:rPr>
          <w:color w:val="000000" w:themeColor="text1"/>
          <w:sz w:val="22"/>
          <w:szCs w:val="22"/>
        </w:rPr>
        <w:t xml:space="preserve"> need a Web browser like Google Chrome or Mozilla Firefox. The people who use a network</w:t>
      </w:r>
      <w:r w:rsidR="00A52806">
        <w:rPr>
          <w:color w:val="000000" w:themeColor="text1"/>
          <w:sz w:val="22"/>
          <w:szCs w:val="22"/>
        </w:rPr>
        <w:t>,</w:t>
      </w:r>
      <w:r w:rsidR="00A12E45" w:rsidRPr="00B221C9">
        <w:rPr>
          <w:color w:val="000000" w:themeColor="text1"/>
          <w:sz w:val="22"/>
          <w:szCs w:val="22"/>
        </w:rPr>
        <w:t xml:space="preserve"> experience it through an application. A user who knows nothing about all the other parts of a network may still know how to open an e-mail application to retrieve </w:t>
      </w:r>
      <w:r w:rsidR="00A52806" w:rsidRPr="00B221C9">
        <w:rPr>
          <w:color w:val="000000" w:themeColor="text1"/>
          <w:sz w:val="22"/>
          <w:szCs w:val="22"/>
        </w:rPr>
        <w:t>mail.</w:t>
      </w:r>
    </w:p>
    <w:p w14:paraId="21025974" w14:textId="3835B1B2"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A12E45" w:rsidRPr="00B221C9">
        <w:rPr>
          <w:color w:val="000000" w:themeColor="text1"/>
          <w:sz w:val="22"/>
          <w:szCs w:val="22"/>
        </w:rPr>
        <w:t>21</w:t>
      </w:r>
    </w:p>
    <w:p w14:paraId="722E6CC9"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Hard</w:t>
      </w:r>
    </w:p>
    <w:p w14:paraId="6E38D140"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p>
    <w:p w14:paraId="14C066B5"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430FB4E" w14:textId="4D51CF80" w:rsidR="007B25BD" w:rsidRPr="00B221C9" w:rsidRDefault="007B25BD" w:rsidP="007B25BD">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w:t>
      </w:r>
      <w:r w:rsidR="003136D3" w:rsidRPr="00B221C9">
        <w:rPr>
          <w:color w:val="000000" w:themeColor="text1"/>
          <w:sz w:val="22"/>
          <w:szCs w:val="22"/>
        </w:rPr>
        <w:t>3</w:t>
      </w:r>
      <w:r w:rsidRPr="00B221C9">
        <w:rPr>
          <w:color w:val="000000" w:themeColor="text1"/>
          <w:sz w:val="22"/>
          <w:szCs w:val="22"/>
        </w:rPr>
        <w:t xml:space="preserve">. </w:t>
      </w:r>
      <w:r w:rsidR="007662B7">
        <w:rPr>
          <w:color w:val="000000" w:themeColor="text1"/>
          <w:sz w:val="22"/>
          <w:szCs w:val="22"/>
        </w:rPr>
        <w:t>Briefly describe</w:t>
      </w:r>
      <w:r w:rsidR="007662B7" w:rsidRPr="00B221C9">
        <w:rPr>
          <w:color w:val="000000" w:themeColor="text1"/>
          <w:sz w:val="22"/>
          <w:szCs w:val="22"/>
        </w:rPr>
        <w:t xml:space="preserve"> </w:t>
      </w:r>
      <w:r w:rsidRPr="00B221C9">
        <w:rPr>
          <w:color w:val="000000" w:themeColor="text1"/>
          <w:sz w:val="22"/>
          <w:szCs w:val="22"/>
        </w:rPr>
        <w:t>what is meant by encapsulation.</w:t>
      </w:r>
    </w:p>
    <w:p w14:paraId="5625B919" w14:textId="77777777" w:rsidR="007B25BD" w:rsidRPr="00B221C9" w:rsidRDefault="007B25BD" w:rsidP="00E7607B">
      <w:pPr>
        <w:widowControl w:val="0"/>
        <w:tabs>
          <w:tab w:val="left" w:pos="0"/>
          <w:tab w:val="left" w:pos="634"/>
          <w:tab w:val="left" w:pos="1958"/>
          <w:tab w:val="left" w:pos="2592"/>
          <w:tab w:val="left" w:pos="3916"/>
          <w:tab w:val="left" w:pos="4550"/>
          <w:tab w:val="left" w:pos="540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Ans: The term encapsulation encompasses the entire process of preparing data to go onto a network. This includes all the steps from the application to the Application, Presentation, Session, Transport, Network, and Data Link layers. Each layer adds more information so that the data gets to the correct recipient and the recipient knows what to do with the data.</w:t>
      </w:r>
    </w:p>
    <w:p w14:paraId="003AE527"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22</w:t>
      </w:r>
    </w:p>
    <w:p w14:paraId="6E75C050" w14:textId="77777777" w:rsidR="007B25BD" w:rsidRPr="00B221C9" w:rsidRDefault="007B25BD" w:rsidP="007B25BD">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6DCB55AB"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p>
    <w:p w14:paraId="2CA275F0"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F93328E" w14:textId="6F2C0272" w:rsidR="003136D3" w:rsidRPr="00B221C9" w:rsidRDefault="003136D3" w:rsidP="003136D3">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114. </w:t>
      </w:r>
      <w:r w:rsidR="007662B7">
        <w:rPr>
          <w:color w:val="000000" w:themeColor="text1"/>
          <w:sz w:val="22"/>
          <w:szCs w:val="22"/>
        </w:rPr>
        <w:t>Briefly describe</w:t>
      </w:r>
      <w:r w:rsidRPr="00B221C9">
        <w:rPr>
          <w:color w:val="000000" w:themeColor="text1"/>
          <w:sz w:val="22"/>
          <w:szCs w:val="22"/>
        </w:rPr>
        <w:t xml:space="preserve"> what is meant by de-encapsulation.</w:t>
      </w:r>
    </w:p>
    <w:p w14:paraId="7D075E87" w14:textId="3ACB6C05" w:rsidR="003136D3" w:rsidRPr="00B221C9" w:rsidRDefault="003136D3" w:rsidP="003136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E7607B">
        <w:rPr>
          <w:color w:val="000000" w:themeColor="text1"/>
          <w:sz w:val="22"/>
          <w:szCs w:val="22"/>
        </w:rPr>
        <w:t>When de-encapsulation occurs, t</w:t>
      </w:r>
      <w:r w:rsidRPr="00B221C9">
        <w:rPr>
          <w:color w:val="000000" w:themeColor="text1"/>
          <w:sz w:val="22"/>
          <w:szCs w:val="22"/>
        </w:rPr>
        <w:t>he receiving computer reverses the encapsulation process, stripping all the extra header information out as the data goes up the stack.</w:t>
      </w:r>
    </w:p>
    <w:p w14:paraId="1EC26572"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 22</w:t>
      </w:r>
    </w:p>
    <w:p w14:paraId="22BA7865" w14:textId="77777777" w:rsidR="003136D3" w:rsidRPr="00B221C9" w:rsidRDefault="003136D3" w:rsidP="003136D3">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Easy</w:t>
      </w:r>
    </w:p>
    <w:p w14:paraId="7A105D51"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0BBCBCB4"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629FEE99" w14:textId="45F43F72" w:rsidR="00132A6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115</w:t>
      </w:r>
      <w:r w:rsidR="00132A61" w:rsidRPr="00B221C9">
        <w:rPr>
          <w:color w:val="000000" w:themeColor="text1"/>
          <w:sz w:val="22"/>
          <w:szCs w:val="22"/>
        </w:rPr>
        <w:t xml:space="preserve">. </w:t>
      </w:r>
      <w:r w:rsidR="00A12E45" w:rsidRPr="00B221C9">
        <w:rPr>
          <w:color w:val="000000" w:themeColor="text1"/>
          <w:sz w:val="22"/>
          <w:szCs w:val="22"/>
        </w:rPr>
        <w:t xml:space="preserve">Describe how the </w:t>
      </w:r>
      <w:r w:rsidR="00B15EAA" w:rsidRPr="00B221C9">
        <w:rPr>
          <w:color w:val="000000" w:themeColor="text1"/>
          <w:sz w:val="22"/>
          <w:szCs w:val="22"/>
        </w:rPr>
        <w:t>encapsulation and de-encapsulation processes are used in the</w:t>
      </w:r>
      <w:r w:rsidR="00A12E45" w:rsidRPr="00B221C9">
        <w:rPr>
          <w:color w:val="000000" w:themeColor="text1"/>
          <w:sz w:val="22"/>
          <w:szCs w:val="22"/>
        </w:rPr>
        <w:t xml:space="preserve"> Transport, Network and Data Link layers.</w:t>
      </w:r>
    </w:p>
    <w:p w14:paraId="2C91600A" w14:textId="250C8C8F" w:rsidR="00132A61" w:rsidRPr="00B221C9" w:rsidRDefault="00A547DF" w:rsidP="00A12E4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A12E45" w:rsidRPr="00B221C9">
        <w:rPr>
          <w:color w:val="000000" w:themeColor="text1"/>
          <w:sz w:val="22"/>
          <w:szCs w:val="22"/>
        </w:rPr>
        <w:t>The Transport layer creates a segment or datagram and hands it down to the Network layer. That layer adds IP information, encapsulating the segment or datagram. The Data Link layer wraps all that goodness up, encapsulating the packet in a frame for delivery over the network.</w:t>
      </w:r>
    </w:p>
    <w:p w14:paraId="601E2E28" w14:textId="6D78FD33"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Page: </w:t>
      </w:r>
      <w:r w:rsidR="00A12E45" w:rsidRPr="00B221C9">
        <w:rPr>
          <w:color w:val="000000" w:themeColor="text1"/>
          <w:sz w:val="22"/>
          <w:szCs w:val="22"/>
        </w:rPr>
        <w:t>22</w:t>
      </w:r>
    </w:p>
    <w:p w14:paraId="00DD9C29" w14:textId="559670A8"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A12E45" w:rsidRPr="00B221C9">
        <w:rPr>
          <w:color w:val="000000" w:themeColor="text1"/>
          <w:sz w:val="22"/>
          <w:szCs w:val="22"/>
        </w:rPr>
        <w:t>Hard</w:t>
      </w:r>
    </w:p>
    <w:p w14:paraId="50BC8C63" w14:textId="77777777" w:rsidR="00132A61" w:rsidRPr="00B221C9" w:rsidRDefault="00132A61" w:rsidP="00A547DF">
      <w:pPr>
        <w:widowControl w:val="0"/>
        <w:suppressAutoHyphens/>
        <w:autoSpaceDE w:val="0"/>
        <w:autoSpaceDN w:val="0"/>
        <w:adjustRightInd w:val="0"/>
        <w:spacing w:after="0" w:line="240" w:lineRule="auto"/>
        <w:rPr>
          <w:color w:val="000000" w:themeColor="text1"/>
          <w:sz w:val="22"/>
          <w:szCs w:val="22"/>
        </w:rPr>
      </w:pPr>
    </w:p>
    <w:p w14:paraId="3CB16578" w14:textId="11067AD2" w:rsidR="00456CC2" w:rsidRPr="00B221C9" w:rsidRDefault="00132A61" w:rsidP="00A547DF">
      <w:pPr>
        <w:widowControl w:val="0"/>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7C8E8275" w14:textId="7E5ADCD2" w:rsidR="00EF458C"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116</w:t>
      </w:r>
      <w:r w:rsidR="00EF458C" w:rsidRPr="00B221C9">
        <w:rPr>
          <w:color w:val="000000" w:themeColor="text1"/>
          <w:sz w:val="22"/>
          <w:szCs w:val="22"/>
        </w:rPr>
        <w:t>.</w:t>
      </w:r>
      <w:r w:rsidR="00995279" w:rsidRPr="00B221C9">
        <w:rPr>
          <w:color w:val="000000" w:themeColor="text1"/>
          <w:sz w:val="22"/>
          <w:szCs w:val="22"/>
        </w:rPr>
        <w:t xml:space="preserve"> </w:t>
      </w:r>
      <w:r w:rsidR="00952C6A" w:rsidRPr="00B221C9">
        <w:rPr>
          <w:color w:val="000000" w:themeColor="text1"/>
          <w:sz w:val="22"/>
          <w:szCs w:val="22"/>
        </w:rPr>
        <w:t>Provide an example of the lack of standardization with the TCP/IP model</w:t>
      </w:r>
      <w:r w:rsidR="00265960" w:rsidRPr="00B221C9">
        <w:rPr>
          <w:color w:val="000000" w:themeColor="text1"/>
          <w:sz w:val="22"/>
          <w:szCs w:val="22"/>
        </w:rPr>
        <w:t>.</w:t>
      </w:r>
    </w:p>
    <w:p w14:paraId="243F228C" w14:textId="329BD8C8" w:rsidR="00952C6A"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952C6A" w:rsidRPr="00B221C9">
        <w:rPr>
          <w:color w:val="000000" w:themeColor="text1"/>
          <w:sz w:val="22"/>
          <w:szCs w:val="22"/>
        </w:rPr>
        <w:t>It’s important to appreciate that the TCP/IP model doesn’t have a standards body to define the layers. Because of this, there are a surprising number of variations on the TCP/IP model.</w:t>
      </w:r>
    </w:p>
    <w:p w14:paraId="41383523" w14:textId="77777777" w:rsidR="00952C6A" w:rsidRPr="00B221C9" w:rsidRDefault="00952C6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p>
    <w:p w14:paraId="022FC8DB" w14:textId="076CC2DD" w:rsidR="00EF458C" w:rsidRPr="00B221C9" w:rsidRDefault="00952C6A"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 great example of this lack of standardization is the Link layer. Without a standardizing body, </w:t>
      </w:r>
      <w:r w:rsidR="009B4E0E" w:rsidRPr="00B221C9">
        <w:rPr>
          <w:color w:val="000000" w:themeColor="text1"/>
          <w:sz w:val="22"/>
          <w:szCs w:val="22"/>
        </w:rPr>
        <w:t>there is no agreement</w:t>
      </w:r>
      <w:r w:rsidRPr="00B221C9">
        <w:rPr>
          <w:color w:val="000000" w:themeColor="text1"/>
          <w:sz w:val="22"/>
          <w:szCs w:val="22"/>
        </w:rPr>
        <w:t xml:space="preserve"> on the name. While “Link layer” is extremely common, the term “Network Interface layer” is equally popular. A good tech knows both of these terms and understands that they are interchangeable.</w:t>
      </w:r>
      <w:r w:rsidR="00CA605B" w:rsidRPr="00B221C9">
        <w:rPr>
          <w:color w:val="000000" w:themeColor="text1"/>
          <w:sz w:val="22"/>
          <w:szCs w:val="22"/>
        </w:rPr>
        <w:t xml:space="preserve"> </w:t>
      </w:r>
      <w:r w:rsidR="00CA605B" w:rsidRPr="00B221C9">
        <w:rPr>
          <w:rStyle w:val="fontstyle01"/>
          <w:rFonts w:ascii="Times New Roman" w:hAnsi="Times New Roman"/>
          <w:sz w:val="22"/>
          <w:szCs w:val="22"/>
        </w:rPr>
        <w:t>Notice also that, unlike the OSI model, the TCP/IP model does not identify each layer with a number.</w:t>
      </w:r>
    </w:p>
    <w:p w14:paraId="7E3920E4" w14:textId="727C45FD" w:rsidR="00456CC2" w:rsidRPr="00B221C9" w:rsidRDefault="00232F74" w:rsidP="00A547DF">
      <w:pPr>
        <w:widowControl w:val="0"/>
        <w:tabs>
          <w:tab w:val="left" w:pos="120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EF458C" w:rsidRPr="00B221C9">
        <w:rPr>
          <w:color w:val="000000" w:themeColor="text1"/>
          <w:sz w:val="22"/>
          <w:szCs w:val="22"/>
        </w:rPr>
        <w:t>:</w:t>
      </w:r>
      <w:r w:rsidR="001501FB" w:rsidRPr="00B221C9">
        <w:rPr>
          <w:color w:val="000000" w:themeColor="text1"/>
          <w:sz w:val="22"/>
          <w:szCs w:val="22"/>
        </w:rPr>
        <w:t xml:space="preserve"> </w:t>
      </w:r>
      <w:r w:rsidR="00CA605B" w:rsidRPr="00B221C9">
        <w:rPr>
          <w:color w:val="000000" w:themeColor="text1"/>
          <w:sz w:val="22"/>
          <w:szCs w:val="22"/>
        </w:rPr>
        <w:t>22-23</w:t>
      </w:r>
    </w:p>
    <w:p w14:paraId="70AFD8E4" w14:textId="0393A5F6" w:rsidR="00456CC2" w:rsidRPr="00B221C9" w:rsidRDefault="00456CC2" w:rsidP="00A547DF">
      <w:pPr>
        <w:widowControl w:val="0"/>
        <w:tabs>
          <w:tab w:val="left" w:pos="120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BE1F89" w:rsidRPr="00B221C9">
        <w:rPr>
          <w:color w:val="000000" w:themeColor="text1"/>
          <w:sz w:val="22"/>
          <w:szCs w:val="22"/>
        </w:rPr>
        <w:t>Hard</w:t>
      </w:r>
    </w:p>
    <w:p w14:paraId="6D4F1070" w14:textId="77777777" w:rsidR="00995279" w:rsidRPr="00B221C9" w:rsidRDefault="00995279" w:rsidP="00A547DF">
      <w:pPr>
        <w:widowControl w:val="0"/>
        <w:tabs>
          <w:tab w:val="left" w:pos="1200"/>
        </w:tabs>
        <w:suppressAutoHyphens/>
        <w:autoSpaceDE w:val="0"/>
        <w:autoSpaceDN w:val="0"/>
        <w:adjustRightInd w:val="0"/>
        <w:spacing w:after="0" w:line="240" w:lineRule="auto"/>
        <w:rPr>
          <w:color w:val="000000" w:themeColor="text1"/>
          <w:sz w:val="22"/>
          <w:szCs w:val="22"/>
        </w:rPr>
      </w:pPr>
    </w:p>
    <w:p w14:paraId="3AB70FD0" w14:textId="359A100C" w:rsidR="003F14AB"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1BE66EF7" w14:textId="187059B9" w:rsidR="002066E8"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117</w:t>
      </w:r>
      <w:r w:rsidR="002066E8" w:rsidRPr="00B221C9">
        <w:rPr>
          <w:color w:val="000000" w:themeColor="text1"/>
          <w:sz w:val="22"/>
          <w:szCs w:val="22"/>
        </w:rPr>
        <w:t>.</w:t>
      </w:r>
      <w:r w:rsidR="00995279" w:rsidRPr="00B221C9">
        <w:rPr>
          <w:color w:val="000000" w:themeColor="text1"/>
          <w:sz w:val="22"/>
          <w:szCs w:val="22"/>
        </w:rPr>
        <w:t xml:space="preserve"> </w:t>
      </w:r>
      <w:r w:rsidR="002066E8" w:rsidRPr="00B221C9">
        <w:rPr>
          <w:color w:val="000000" w:themeColor="text1"/>
          <w:sz w:val="22"/>
          <w:szCs w:val="22"/>
        </w:rPr>
        <w:t>Name the four layers of the TCP/IP model, and their corresponding layers in the OSI model</w:t>
      </w:r>
      <w:r w:rsidR="003F14AB" w:rsidRPr="00B221C9">
        <w:rPr>
          <w:color w:val="000000" w:themeColor="text1"/>
          <w:sz w:val="22"/>
          <w:szCs w:val="22"/>
        </w:rPr>
        <w:t>.</w:t>
      </w:r>
    </w:p>
    <w:p w14:paraId="0C9A7F24" w14:textId="465E6AF1" w:rsidR="00A006CE"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2066E8" w:rsidRPr="00B221C9">
        <w:rPr>
          <w:color w:val="000000" w:themeColor="text1"/>
          <w:sz w:val="22"/>
          <w:szCs w:val="22"/>
        </w:rPr>
        <w:t>The four layers are</w:t>
      </w:r>
      <w:r w:rsidR="00A006CE" w:rsidRPr="00B221C9">
        <w:rPr>
          <w:color w:val="000000" w:themeColor="text1"/>
          <w:sz w:val="22"/>
          <w:szCs w:val="22"/>
        </w:rPr>
        <w:t>:</w:t>
      </w:r>
    </w:p>
    <w:p w14:paraId="03EADBCD" w14:textId="2495F379" w:rsidR="00A006CE" w:rsidRPr="00B221C9" w:rsidRDefault="00CA605B" w:rsidP="009C325E">
      <w:pPr>
        <w:pStyle w:val="ListParagraph"/>
        <w:widowControl w:val="0"/>
        <w:numPr>
          <w:ilvl w:val="0"/>
          <w:numId w:val="3"/>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t</w:t>
      </w:r>
      <w:r w:rsidR="002066E8" w:rsidRPr="00B221C9">
        <w:rPr>
          <w:color w:val="000000" w:themeColor="text1"/>
          <w:sz w:val="22"/>
          <w:szCs w:val="22"/>
        </w:rPr>
        <w:t>he Link (</w:t>
      </w:r>
      <w:r w:rsidR="00087274" w:rsidRPr="00B221C9">
        <w:rPr>
          <w:color w:val="000000" w:themeColor="text1"/>
          <w:sz w:val="22"/>
          <w:szCs w:val="22"/>
        </w:rPr>
        <w:t xml:space="preserve">Network </w:t>
      </w:r>
      <w:r w:rsidR="002066E8" w:rsidRPr="00B221C9">
        <w:rPr>
          <w:color w:val="000000" w:themeColor="text1"/>
          <w:sz w:val="22"/>
          <w:szCs w:val="22"/>
        </w:rPr>
        <w:t xml:space="preserve">Interface) layer, which corresponds to the Physical and Data Link layers of </w:t>
      </w:r>
      <w:r w:rsidRPr="00B221C9">
        <w:rPr>
          <w:color w:val="000000" w:themeColor="text1"/>
          <w:sz w:val="22"/>
          <w:szCs w:val="22"/>
        </w:rPr>
        <w:t xml:space="preserve">the </w:t>
      </w:r>
      <w:r w:rsidR="002066E8" w:rsidRPr="00B221C9">
        <w:rPr>
          <w:color w:val="000000" w:themeColor="text1"/>
          <w:sz w:val="22"/>
          <w:szCs w:val="22"/>
        </w:rPr>
        <w:t>OSI</w:t>
      </w:r>
      <w:r w:rsidRPr="00B221C9">
        <w:rPr>
          <w:color w:val="000000" w:themeColor="text1"/>
          <w:sz w:val="22"/>
          <w:szCs w:val="22"/>
        </w:rPr>
        <w:t xml:space="preserve"> model</w:t>
      </w:r>
    </w:p>
    <w:p w14:paraId="253B0BA3" w14:textId="27AA267A" w:rsidR="00A006CE" w:rsidRPr="00B221C9" w:rsidRDefault="002066E8" w:rsidP="009C325E">
      <w:pPr>
        <w:pStyle w:val="ListParagraph"/>
        <w:widowControl w:val="0"/>
        <w:numPr>
          <w:ilvl w:val="0"/>
          <w:numId w:val="3"/>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 xml:space="preserve">the </w:t>
      </w:r>
      <w:r w:rsidR="00932F8C" w:rsidRPr="00B221C9">
        <w:rPr>
          <w:color w:val="000000" w:themeColor="text1"/>
          <w:sz w:val="22"/>
          <w:szCs w:val="22"/>
        </w:rPr>
        <w:t>Internet</w:t>
      </w:r>
      <w:r w:rsidRPr="00B221C9">
        <w:rPr>
          <w:color w:val="000000" w:themeColor="text1"/>
          <w:sz w:val="22"/>
          <w:szCs w:val="22"/>
        </w:rPr>
        <w:t xml:space="preserve"> layer, </w:t>
      </w:r>
      <w:r w:rsidR="00CA605B" w:rsidRPr="00B221C9">
        <w:rPr>
          <w:color w:val="000000" w:themeColor="text1"/>
          <w:sz w:val="22"/>
          <w:szCs w:val="22"/>
        </w:rPr>
        <w:t xml:space="preserve">which </w:t>
      </w:r>
      <w:r w:rsidR="00932F8C" w:rsidRPr="00B221C9">
        <w:rPr>
          <w:color w:val="000000" w:themeColor="text1"/>
          <w:sz w:val="22"/>
          <w:szCs w:val="22"/>
        </w:rPr>
        <w:t>correspond</w:t>
      </w:r>
      <w:r w:rsidR="00CA605B" w:rsidRPr="00B221C9">
        <w:rPr>
          <w:color w:val="000000" w:themeColor="text1"/>
          <w:sz w:val="22"/>
          <w:szCs w:val="22"/>
        </w:rPr>
        <w:t>s</w:t>
      </w:r>
      <w:r w:rsidRPr="00B221C9">
        <w:rPr>
          <w:color w:val="000000" w:themeColor="text1"/>
          <w:sz w:val="22"/>
          <w:szCs w:val="22"/>
        </w:rPr>
        <w:t xml:space="preserve"> to the Network layer</w:t>
      </w:r>
      <w:r w:rsidR="00CA605B" w:rsidRPr="00B221C9">
        <w:rPr>
          <w:color w:val="000000" w:themeColor="text1"/>
          <w:sz w:val="22"/>
          <w:szCs w:val="22"/>
        </w:rPr>
        <w:t xml:space="preserve"> of the OSI model</w:t>
      </w:r>
    </w:p>
    <w:p w14:paraId="6B662C33" w14:textId="2C0F4060" w:rsidR="00A006CE" w:rsidRPr="00B221C9" w:rsidRDefault="002066E8" w:rsidP="009C325E">
      <w:pPr>
        <w:pStyle w:val="ListParagraph"/>
        <w:widowControl w:val="0"/>
        <w:numPr>
          <w:ilvl w:val="0"/>
          <w:numId w:val="3"/>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 xml:space="preserve">the Transport layer, which </w:t>
      </w:r>
      <w:r w:rsidR="00CA605B" w:rsidRPr="00B221C9">
        <w:rPr>
          <w:color w:val="000000" w:themeColor="text1"/>
          <w:sz w:val="22"/>
          <w:szCs w:val="22"/>
        </w:rPr>
        <w:t xml:space="preserve">corresponds </w:t>
      </w:r>
      <w:r w:rsidRPr="00B221C9">
        <w:rPr>
          <w:color w:val="000000" w:themeColor="text1"/>
          <w:sz w:val="22"/>
          <w:szCs w:val="22"/>
        </w:rPr>
        <w:t xml:space="preserve">to the </w:t>
      </w:r>
      <w:r w:rsidR="00786E56" w:rsidRPr="00B221C9">
        <w:rPr>
          <w:color w:val="000000" w:themeColor="text1"/>
          <w:sz w:val="22"/>
          <w:szCs w:val="22"/>
        </w:rPr>
        <w:t>T</w:t>
      </w:r>
      <w:r w:rsidRPr="00B221C9">
        <w:rPr>
          <w:color w:val="000000" w:themeColor="text1"/>
          <w:sz w:val="22"/>
          <w:szCs w:val="22"/>
        </w:rPr>
        <w:t>ransport layer</w:t>
      </w:r>
      <w:r w:rsidR="00CA605B" w:rsidRPr="00B221C9">
        <w:rPr>
          <w:color w:val="000000" w:themeColor="text1"/>
          <w:sz w:val="22"/>
          <w:szCs w:val="22"/>
        </w:rPr>
        <w:t xml:space="preserve"> of the OSI model</w:t>
      </w:r>
    </w:p>
    <w:p w14:paraId="723BA962" w14:textId="1936E9C4" w:rsidR="002066E8" w:rsidRPr="00B221C9" w:rsidRDefault="002066E8" w:rsidP="009C325E">
      <w:pPr>
        <w:pStyle w:val="ListParagraph"/>
        <w:widowControl w:val="0"/>
        <w:numPr>
          <w:ilvl w:val="0"/>
          <w:numId w:val="3"/>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 xml:space="preserve">the Application layer, which </w:t>
      </w:r>
      <w:r w:rsidR="00CA605B" w:rsidRPr="00B221C9">
        <w:rPr>
          <w:color w:val="000000" w:themeColor="text1"/>
          <w:sz w:val="22"/>
          <w:szCs w:val="22"/>
        </w:rPr>
        <w:t xml:space="preserve">corresponds </w:t>
      </w:r>
      <w:r w:rsidRPr="00B221C9">
        <w:rPr>
          <w:color w:val="000000" w:themeColor="text1"/>
          <w:sz w:val="22"/>
          <w:szCs w:val="22"/>
        </w:rPr>
        <w:t>to the Session, Presentation, and Application layers of the OSI model</w:t>
      </w:r>
    </w:p>
    <w:p w14:paraId="75DE0285" w14:textId="6AB2D13A" w:rsidR="002066E8" w:rsidRPr="00B221C9" w:rsidRDefault="00232F74"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2066E8" w:rsidRPr="00B221C9">
        <w:rPr>
          <w:color w:val="000000" w:themeColor="text1"/>
          <w:sz w:val="22"/>
          <w:szCs w:val="22"/>
        </w:rPr>
        <w:t xml:space="preserve">: </w:t>
      </w:r>
      <w:r w:rsidR="00CA605B" w:rsidRPr="00B221C9">
        <w:rPr>
          <w:color w:val="000000" w:themeColor="text1"/>
          <w:sz w:val="22"/>
          <w:szCs w:val="22"/>
        </w:rPr>
        <w:t>23-26</w:t>
      </w:r>
    </w:p>
    <w:p w14:paraId="61139423" w14:textId="77777777" w:rsidR="003F14AB" w:rsidRPr="00B221C9" w:rsidRDefault="003F14AB"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Difficulty: Moderate</w:t>
      </w:r>
    </w:p>
    <w:p w14:paraId="32CDCEAE" w14:textId="77777777" w:rsidR="00995279" w:rsidRPr="00B221C9" w:rsidRDefault="00995279" w:rsidP="00A547DF">
      <w:pPr>
        <w:keepLines/>
        <w:suppressAutoHyphens/>
        <w:autoSpaceDE w:val="0"/>
        <w:autoSpaceDN w:val="0"/>
        <w:adjustRightInd w:val="0"/>
        <w:spacing w:after="0" w:line="240" w:lineRule="auto"/>
        <w:rPr>
          <w:color w:val="000000" w:themeColor="text1"/>
          <w:sz w:val="22"/>
          <w:szCs w:val="22"/>
        </w:rPr>
      </w:pPr>
    </w:p>
    <w:p w14:paraId="4726EB3D" w14:textId="532BA2CF" w:rsidR="003F14AB" w:rsidRPr="00B221C9" w:rsidRDefault="00497A5E"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3B1B6BE9" w14:textId="63457C12" w:rsidR="002066E8"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118</w:t>
      </w:r>
      <w:r w:rsidR="002066E8" w:rsidRPr="00B221C9">
        <w:rPr>
          <w:color w:val="000000" w:themeColor="text1"/>
          <w:sz w:val="22"/>
          <w:szCs w:val="22"/>
        </w:rPr>
        <w:t>.</w:t>
      </w:r>
      <w:r w:rsidR="00995279" w:rsidRPr="00B221C9">
        <w:rPr>
          <w:color w:val="000000" w:themeColor="text1"/>
          <w:sz w:val="22"/>
          <w:szCs w:val="22"/>
        </w:rPr>
        <w:t xml:space="preserve"> </w:t>
      </w:r>
      <w:r w:rsidR="002066E8" w:rsidRPr="00B221C9">
        <w:rPr>
          <w:color w:val="000000" w:themeColor="text1"/>
          <w:sz w:val="22"/>
          <w:szCs w:val="22"/>
        </w:rPr>
        <w:t xml:space="preserve">Describe the </w:t>
      </w:r>
      <w:r w:rsidR="00786E56" w:rsidRPr="00B221C9">
        <w:rPr>
          <w:color w:val="000000" w:themeColor="text1"/>
          <w:sz w:val="22"/>
          <w:szCs w:val="22"/>
        </w:rPr>
        <w:t>T</w:t>
      </w:r>
      <w:r w:rsidR="00932F8C" w:rsidRPr="00B221C9">
        <w:rPr>
          <w:color w:val="000000" w:themeColor="text1"/>
          <w:sz w:val="22"/>
          <w:szCs w:val="22"/>
        </w:rPr>
        <w:t>ransport</w:t>
      </w:r>
      <w:r w:rsidR="002066E8" w:rsidRPr="00B221C9">
        <w:rPr>
          <w:color w:val="000000" w:themeColor="text1"/>
          <w:sz w:val="22"/>
          <w:szCs w:val="22"/>
        </w:rPr>
        <w:t xml:space="preserve"> layer of the TCP/IP model.</w:t>
      </w:r>
    </w:p>
    <w:p w14:paraId="2607A0F0" w14:textId="691193C8" w:rsidR="002066E8"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A006CE" w:rsidRPr="00B221C9">
        <w:rPr>
          <w:color w:val="000000" w:themeColor="text1"/>
          <w:sz w:val="22"/>
          <w:szCs w:val="22"/>
        </w:rPr>
        <w:t>The Transport layer combines features of the OSI Transport and Session layers with a dash of App</w:t>
      </w:r>
      <w:r w:rsidR="009B4E0E" w:rsidRPr="00B221C9">
        <w:rPr>
          <w:color w:val="000000" w:themeColor="text1"/>
          <w:sz w:val="22"/>
          <w:szCs w:val="22"/>
        </w:rPr>
        <w:t>lication layer just for flavor</w:t>
      </w:r>
      <w:r w:rsidR="00A006CE" w:rsidRPr="00B221C9">
        <w:rPr>
          <w:color w:val="000000" w:themeColor="text1"/>
          <w:sz w:val="22"/>
          <w:szCs w:val="22"/>
        </w:rPr>
        <w:t>. While the TCP/ IP model is certainly involved with the assembly and disassembly of data, it also defines other functions, such as connection-oriented and connectionless communication.</w:t>
      </w:r>
    </w:p>
    <w:p w14:paraId="0DB5E21F" w14:textId="625F4735" w:rsidR="00456CC2" w:rsidRPr="00B221C9" w:rsidRDefault="00232F74"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2066E8" w:rsidRPr="00B221C9">
        <w:rPr>
          <w:color w:val="000000" w:themeColor="text1"/>
          <w:sz w:val="22"/>
          <w:szCs w:val="22"/>
        </w:rPr>
        <w:t xml:space="preserve">: </w:t>
      </w:r>
      <w:r w:rsidR="00CA605B" w:rsidRPr="00B221C9">
        <w:rPr>
          <w:color w:val="000000" w:themeColor="text1"/>
          <w:sz w:val="22"/>
          <w:szCs w:val="22"/>
        </w:rPr>
        <w:t>24</w:t>
      </w:r>
    </w:p>
    <w:p w14:paraId="15B064F4" w14:textId="483F9DE0" w:rsidR="00456CC2" w:rsidRPr="00B221C9" w:rsidRDefault="00456CC2"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3F14AB" w:rsidRPr="00B221C9">
        <w:rPr>
          <w:color w:val="000000" w:themeColor="text1"/>
          <w:sz w:val="22"/>
          <w:szCs w:val="22"/>
        </w:rPr>
        <w:t>Moderate</w:t>
      </w:r>
    </w:p>
    <w:p w14:paraId="6450CDF9" w14:textId="77777777" w:rsidR="00185999" w:rsidRPr="00B221C9" w:rsidRDefault="00185999" w:rsidP="00A547DF">
      <w:pPr>
        <w:keepLines/>
        <w:suppressAutoHyphens/>
        <w:autoSpaceDE w:val="0"/>
        <w:autoSpaceDN w:val="0"/>
        <w:adjustRightInd w:val="0"/>
        <w:spacing w:after="0" w:line="240" w:lineRule="auto"/>
        <w:rPr>
          <w:color w:val="000000" w:themeColor="text1"/>
          <w:sz w:val="22"/>
          <w:szCs w:val="22"/>
        </w:rPr>
      </w:pPr>
    </w:p>
    <w:p w14:paraId="2B1DA621" w14:textId="4C11D36A" w:rsidR="00456CC2" w:rsidRPr="00B221C9" w:rsidRDefault="00497A5E"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[QUESTION]</w:t>
      </w:r>
    </w:p>
    <w:p w14:paraId="2B7B1063" w14:textId="330A8322" w:rsidR="001F7911" w:rsidRPr="00B221C9" w:rsidRDefault="00D6156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119</w:t>
      </w:r>
      <w:r w:rsidR="001F7911" w:rsidRPr="00B221C9">
        <w:rPr>
          <w:color w:val="000000" w:themeColor="text1"/>
          <w:sz w:val="22"/>
          <w:szCs w:val="22"/>
        </w:rPr>
        <w:t>.</w:t>
      </w:r>
      <w:r w:rsidR="00995279" w:rsidRPr="00B221C9">
        <w:rPr>
          <w:color w:val="000000" w:themeColor="text1"/>
          <w:sz w:val="22"/>
          <w:szCs w:val="22"/>
        </w:rPr>
        <w:t xml:space="preserve"> </w:t>
      </w:r>
      <w:r w:rsidR="00A006CE" w:rsidRPr="00B221C9">
        <w:rPr>
          <w:color w:val="000000" w:themeColor="text1"/>
          <w:sz w:val="22"/>
          <w:szCs w:val="22"/>
        </w:rPr>
        <w:t>What fields comprise a UDP datagram?</w:t>
      </w:r>
    </w:p>
    <w:p w14:paraId="66A7E578" w14:textId="79E39C86" w:rsidR="00A006CE"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A006CE" w:rsidRPr="00B221C9">
        <w:rPr>
          <w:color w:val="000000" w:themeColor="text1"/>
          <w:sz w:val="22"/>
          <w:szCs w:val="22"/>
        </w:rPr>
        <w:t>A UDP datagram is comprised of the following fields:</w:t>
      </w:r>
    </w:p>
    <w:p w14:paraId="49D5E1F1" w14:textId="77777777" w:rsidR="00A006CE" w:rsidRPr="00B221C9" w:rsidRDefault="00A006CE" w:rsidP="009C325E">
      <w:pPr>
        <w:pStyle w:val="ListParagraph"/>
        <w:widowControl w:val="0"/>
        <w:numPr>
          <w:ilvl w:val="0"/>
          <w:numId w:val="4"/>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Destination port</w:t>
      </w:r>
    </w:p>
    <w:p w14:paraId="506FBD64" w14:textId="77777777" w:rsidR="00A006CE" w:rsidRPr="00B221C9" w:rsidRDefault="00A006CE" w:rsidP="009C325E">
      <w:pPr>
        <w:pStyle w:val="ListParagraph"/>
        <w:widowControl w:val="0"/>
        <w:numPr>
          <w:ilvl w:val="0"/>
          <w:numId w:val="4"/>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Source port</w:t>
      </w:r>
    </w:p>
    <w:p w14:paraId="00FD7C9E" w14:textId="77777777" w:rsidR="00A006CE" w:rsidRPr="00B221C9" w:rsidRDefault="00A006CE" w:rsidP="009C325E">
      <w:pPr>
        <w:pStyle w:val="ListParagraph"/>
        <w:widowControl w:val="0"/>
        <w:numPr>
          <w:ilvl w:val="0"/>
          <w:numId w:val="4"/>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Length</w:t>
      </w:r>
    </w:p>
    <w:p w14:paraId="1C7ACF22" w14:textId="77777777" w:rsidR="00A006CE" w:rsidRPr="00B221C9" w:rsidRDefault="00A006CE" w:rsidP="009C325E">
      <w:pPr>
        <w:pStyle w:val="ListParagraph"/>
        <w:widowControl w:val="0"/>
        <w:numPr>
          <w:ilvl w:val="0"/>
          <w:numId w:val="4"/>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Checksum</w:t>
      </w:r>
    </w:p>
    <w:p w14:paraId="2B307BFC" w14:textId="330691F8" w:rsidR="001F7911" w:rsidRPr="00B221C9" w:rsidRDefault="00A006CE" w:rsidP="009C325E">
      <w:pPr>
        <w:pStyle w:val="ListParagraph"/>
        <w:widowControl w:val="0"/>
        <w:numPr>
          <w:ilvl w:val="0"/>
          <w:numId w:val="4"/>
        </w:numPr>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360"/>
        <w:rPr>
          <w:color w:val="000000" w:themeColor="text1"/>
          <w:sz w:val="22"/>
          <w:szCs w:val="22"/>
        </w:rPr>
      </w:pPr>
      <w:r w:rsidRPr="00B221C9">
        <w:rPr>
          <w:color w:val="000000" w:themeColor="text1"/>
          <w:sz w:val="22"/>
          <w:szCs w:val="22"/>
        </w:rPr>
        <w:t>Data</w:t>
      </w:r>
    </w:p>
    <w:p w14:paraId="7E113A1A" w14:textId="7C3B9723" w:rsidR="00456CC2" w:rsidRPr="00B221C9" w:rsidRDefault="00232F74"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1F7911" w:rsidRPr="00B221C9">
        <w:rPr>
          <w:color w:val="000000" w:themeColor="text1"/>
          <w:sz w:val="22"/>
          <w:szCs w:val="22"/>
        </w:rPr>
        <w:t xml:space="preserve">: </w:t>
      </w:r>
      <w:r w:rsidR="00CA605B" w:rsidRPr="00B221C9">
        <w:rPr>
          <w:color w:val="000000" w:themeColor="text1"/>
          <w:sz w:val="22"/>
          <w:szCs w:val="22"/>
        </w:rPr>
        <w:t>26</w:t>
      </w:r>
    </w:p>
    <w:p w14:paraId="75EEE330" w14:textId="4B987770" w:rsidR="00456CC2" w:rsidRPr="00B221C9" w:rsidRDefault="00456CC2"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Difficulty: </w:t>
      </w:r>
      <w:r w:rsidR="003F14AB" w:rsidRPr="00B221C9">
        <w:rPr>
          <w:color w:val="000000" w:themeColor="text1"/>
          <w:sz w:val="22"/>
          <w:szCs w:val="22"/>
        </w:rPr>
        <w:t>Moderate</w:t>
      </w:r>
    </w:p>
    <w:p w14:paraId="6D79112E" w14:textId="77777777" w:rsidR="00995279" w:rsidRPr="00B221C9" w:rsidRDefault="00995279" w:rsidP="00A547DF">
      <w:pPr>
        <w:keepLines/>
        <w:suppressAutoHyphens/>
        <w:autoSpaceDE w:val="0"/>
        <w:autoSpaceDN w:val="0"/>
        <w:adjustRightInd w:val="0"/>
        <w:spacing w:after="0" w:line="240" w:lineRule="auto"/>
        <w:rPr>
          <w:color w:val="000000" w:themeColor="text1"/>
          <w:sz w:val="22"/>
          <w:szCs w:val="22"/>
        </w:rPr>
      </w:pPr>
    </w:p>
    <w:p w14:paraId="20EA8A79" w14:textId="5ECE9FD6" w:rsidR="00456CC2" w:rsidRPr="00B221C9" w:rsidRDefault="00132A61"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[QUESTION] </w:t>
      </w:r>
    </w:p>
    <w:p w14:paraId="60CF133B" w14:textId="41E23997" w:rsidR="001F7911" w:rsidRPr="00B221C9" w:rsidRDefault="00482EC3" w:rsidP="00A547DF">
      <w:pPr>
        <w:keepLines/>
        <w:tabs>
          <w:tab w:val="right" w:pos="-180"/>
          <w:tab w:val="left" w:pos="0"/>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120</w:t>
      </w:r>
      <w:r w:rsidR="001F7911" w:rsidRPr="00B221C9">
        <w:rPr>
          <w:color w:val="000000" w:themeColor="text1"/>
          <w:sz w:val="22"/>
          <w:szCs w:val="22"/>
        </w:rPr>
        <w:t>.</w:t>
      </w:r>
      <w:r w:rsidR="00995279" w:rsidRPr="00B221C9">
        <w:rPr>
          <w:color w:val="000000" w:themeColor="text1"/>
          <w:sz w:val="22"/>
          <w:szCs w:val="22"/>
        </w:rPr>
        <w:t xml:space="preserve"> </w:t>
      </w:r>
      <w:r w:rsidR="00A006CE" w:rsidRPr="00B221C9">
        <w:rPr>
          <w:color w:val="000000" w:themeColor="text1"/>
          <w:sz w:val="22"/>
          <w:szCs w:val="22"/>
        </w:rPr>
        <w:t xml:space="preserve">Briefly explain </w:t>
      </w:r>
      <w:r w:rsidR="004524BF" w:rsidRPr="00B221C9">
        <w:rPr>
          <w:color w:val="000000" w:themeColor="text1"/>
          <w:sz w:val="22"/>
          <w:szCs w:val="22"/>
        </w:rPr>
        <w:t xml:space="preserve">the power of the TCP/IP model in its ability to describe what happens at </w:t>
      </w:r>
      <w:r w:rsidR="0058535D" w:rsidRPr="00B221C9">
        <w:rPr>
          <w:color w:val="000000" w:themeColor="text1"/>
          <w:sz w:val="22"/>
          <w:szCs w:val="22"/>
        </w:rPr>
        <w:t>each</w:t>
      </w:r>
      <w:r w:rsidR="004524BF" w:rsidRPr="00B221C9">
        <w:rPr>
          <w:color w:val="000000" w:themeColor="text1"/>
          <w:sz w:val="22"/>
          <w:szCs w:val="22"/>
        </w:rPr>
        <w:t xml:space="preserve"> layer to the data that goes form one computer to another.</w:t>
      </w:r>
    </w:p>
    <w:p w14:paraId="03219F05" w14:textId="2D28E6D6" w:rsidR="001F7911" w:rsidRPr="00B221C9" w:rsidRDefault="00A547DF" w:rsidP="00A547D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 xml:space="preserve">Ans: </w:t>
      </w:r>
      <w:r w:rsidR="004524BF" w:rsidRPr="00B221C9">
        <w:rPr>
          <w:color w:val="000000" w:themeColor="text1"/>
          <w:sz w:val="22"/>
          <w:szCs w:val="22"/>
        </w:rPr>
        <w:t>The TCP/IP model shows its power in its ability to describe what happens at each layer to the data that goes from one computer to another. The Application layer programs create the data. The Transport layer breaks the data into chunks, putting those chunks into TCP segments or UDP datagrams. The Internet layer adds the IP addressing and creates the IP packets. The Link layer wraps the IP packet into a frame, with the MAC address information and a frame check sequence (FCS). Now the data is ready to hit the wire (or airwaves, if you’re in a café).</w:t>
      </w:r>
    </w:p>
    <w:p w14:paraId="3BDE3B76" w14:textId="5A2EE830" w:rsidR="002066E8" w:rsidRPr="00B221C9" w:rsidRDefault="00232F74" w:rsidP="00A547DF">
      <w:pPr>
        <w:keepLines/>
        <w:suppressAutoHyphens/>
        <w:autoSpaceDE w:val="0"/>
        <w:autoSpaceDN w:val="0"/>
        <w:adjustRightInd w:val="0"/>
        <w:spacing w:after="0" w:line="240" w:lineRule="auto"/>
        <w:rPr>
          <w:color w:val="000000" w:themeColor="text1"/>
          <w:sz w:val="22"/>
          <w:szCs w:val="22"/>
        </w:rPr>
      </w:pPr>
      <w:r w:rsidRPr="00B221C9">
        <w:rPr>
          <w:color w:val="000000" w:themeColor="text1"/>
          <w:sz w:val="22"/>
          <w:szCs w:val="22"/>
        </w:rPr>
        <w:t>Page</w:t>
      </w:r>
      <w:r w:rsidR="001F7911" w:rsidRPr="00B221C9">
        <w:rPr>
          <w:color w:val="000000" w:themeColor="text1"/>
          <w:sz w:val="22"/>
          <w:szCs w:val="22"/>
        </w:rPr>
        <w:t xml:space="preserve">: </w:t>
      </w:r>
      <w:r w:rsidR="00CA605B" w:rsidRPr="00B221C9">
        <w:rPr>
          <w:color w:val="000000" w:themeColor="text1"/>
          <w:sz w:val="22"/>
          <w:szCs w:val="22"/>
        </w:rPr>
        <w:t>27</w:t>
      </w:r>
    </w:p>
    <w:p w14:paraId="579C03FF" w14:textId="20EB8D53" w:rsidR="00456CC2" w:rsidRPr="00B221C9" w:rsidRDefault="00456CC2" w:rsidP="00A547DF">
      <w:pPr>
        <w:spacing w:after="0" w:line="240" w:lineRule="auto"/>
        <w:rPr>
          <w:color w:val="000000" w:themeColor="text1"/>
          <w:sz w:val="22"/>
          <w:szCs w:val="22"/>
        </w:rPr>
      </w:pPr>
      <w:r w:rsidRPr="00B221C9">
        <w:rPr>
          <w:color w:val="000000" w:themeColor="text1"/>
          <w:sz w:val="22"/>
          <w:szCs w:val="22"/>
        </w:rPr>
        <w:t xml:space="preserve">Difficulty: </w:t>
      </w:r>
      <w:r w:rsidR="001A544D" w:rsidRPr="00B221C9">
        <w:rPr>
          <w:color w:val="000000" w:themeColor="text1"/>
          <w:sz w:val="22"/>
          <w:szCs w:val="22"/>
        </w:rPr>
        <w:t>Hard</w:t>
      </w:r>
    </w:p>
    <w:p w14:paraId="17522E39" w14:textId="77777777" w:rsidR="00456CC2" w:rsidRPr="00B221C9" w:rsidRDefault="00456CC2" w:rsidP="00A547DF">
      <w:pPr>
        <w:keepLines/>
        <w:suppressAutoHyphens/>
        <w:autoSpaceDE w:val="0"/>
        <w:autoSpaceDN w:val="0"/>
        <w:adjustRightInd w:val="0"/>
        <w:spacing w:after="0" w:line="240" w:lineRule="auto"/>
        <w:rPr>
          <w:color w:val="000000" w:themeColor="text1"/>
          <w:sz w:val="22"/>
          <w:szCs w:val="22"/>
        </w:rPr>
      </w:pPr>
    </w:p>
    <w:sectPr w:rsidR="00456CC2" w:rsidRPr="00B221C9" w:rsidSect="00CA693E">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75DA" w14:textId="77777777" w:rsidR="00C751E9" w:rsidRDefault="00C751E9" w:rsidP="00AC2313">
      <w:pPr>
        <w:spacing w:after="0" w:line="240" w:lineRule="auto"/>
      </w:pPr>
      <w:r>
        <w:separator/>
      </w:r>
    </w:p>
  </w:endnote>
  <w:endnote w:type="continuationSeparator" w:id="0">
    <w:p w14:paraId="350418BD" w14:textId="77777777" w:rsidR="00C751E9" w:rsidRDefault="00C751E9" w:rsidP="00AC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LTStd-Roman">
    <w:altName w:val="Times New Roman"/>
    <w:panose1 w:val="00000000000000000000"/>
    <w:charset w:val="00"/>
    <w:family w:val="roman"/>
    <w:notTrueType/>
    <w:pitch w:val="default"/>
  </w:font>
  <w:font w:name="OfficinaSansITCStd-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CCDC" w14:textId="1D6DBF28" w:rsidR="005A1DF4" w:rsidRPr="005A1DF4" w:rsidRDefault="005A1DF4">
    <w:pPr>
      <w:pStyle w:val="Footer"/>
      <w:rPr>
        <w:lang w:val="en-US"/>
      </w:rPr>
    </w:pPr>
    <w:r>
      <w:rPr>
        <w:lang w:val="en-US"/>
      </w:rPr>
      <w:t>Copyright © 2018 McGraw-Hill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A54A" w14:textId="77777777" w:rsidR="00C751E9" w:rsidRDefault="00C751E9" w:rsidP="00AC2313">
      <w:pPr>
        <w:spacing w:after="0" w:line="240" w:lineRule="auto"/>
      </w:pPr>
      <w:r>
        <w:separator/>
      </w:r>
    </w:p>
  </w:footnote>
  <w:footnote w:type="continuationSeparator" w:id="0">
    <w:p w14:paraId="074CD4C2" w14:textId="77777777" w:rsidR="00C751E9" w:rsidRDefault="00C751E9" w:rsidP="00AC2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6198"/>
    <w:multiLevelType w:val="hybridMultilevel"/>
    <w:tmpl w:val="043E2202"/>
    <w:lvl w:ilvl="0" w:tplc="F2C8AE1C">
      <w:start w:val="1"/>
      <w:numFmt w:val="decimal"/>
      <w:lvlText w:val="%1."/>
      <w:lvlJc w:val="left"/>
      <w:pPr>
        <w:ind w:left="-270" w:hanging="360"/>
      </w:pPr>
      <w:rPr>
        <w:rFonts w:hint="default"/>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E274A11"/>
    <w:multiLevelType w:val="hybridMultilevel"/>
    <w:tmpl w:val="77D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07169"/>
    <w:multiLevelType w:val="hybridMultilevel"/>
    <w:tmpl w:val="0C601A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3EB430C"/>
    <w:multiLevelType w:val="hybridMultilevel"/>
    <w:tmpl w:val="520E509A"/>
    <w:lvl w:ilvl="0" w:tplc="043A90BE">
      <w:start w:val="1"/>
      <w:numFmt w:val="decimal"/>
      <w:lvlText w:val="%1."/>
      <w:lvlJc w:val="left"/>
      <w:pPr>
        <w:ind w:left="-270" w:hanging="360"/>
      </w:pPr>
      <w:rPr>
        <w:rFonts w:hint="default"/>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8C"/>
    <w:rsid w:val="00005B20"/>
    <w:rsid w:val="000120C8"/>
    <w:rsid w:val="000171F2"/>
    <w:rsid w:val="00020531"/>
    <w:rsid w:val="00023A7E"/>
    <w:rsid w:val="000250CF"/>
    <w:rsid w:val="00032D3F"/>
    <w:rsid w:val="00032ED7"/>
    <w:rsid w:val="0003328E"/>
    <w:rsid w:val="00055880"/>
    <w:rsid w:val="00055AD9"/>
    <w:rsid w:val="00063CBF"/>
    <w:rsid w:val="00081C2F"/>
    <w:rsid w:val="0008403D"/>
    <w:rsid w:val="00087274"/>
    <w:rsid w:val="00097F70"/>
    <w:rsid w:val="000B4925"/>
    <w:rsid w:val="000C3343"/>
    <w:rsid w:val="000F191D"/>
    <w:rsid w:val="00104DFE"/>
    <w:rsid w:val="0011692A"/>
    <w:rsid w:val="00122150"/>
    <w:rsid w:val="00132A61"/>
    <w:rsid w:val="00141DE5"/>
    <w:rsid w:val="00141E5B"/>
    <w:rsid w:val="001427DF"/>
    <w:rsid w:val="001501FB"/>
    <w:rsid w:val="00157201"/>
    <w:rsid w:val="001676F2"/>
    <w:rsid w:val="00185999"/>
    <w:rsid w:val="001901D4"/>
    <w:rsid w:val="001A544D"/>
    <w:rsid w:val="001B6C27"/>
    <w:rsid w:val="001D6A4B"/>
    <w:rsid w:val="001E014D"/>
    <w:rsid w:val="001E37AC"/>
    <w:rsid w:val="001F3009"/>
    <w:rsid w:val="001F5371"/>
    <w:rsid w:val="001F7911"/>
    <w:rsid w:val="001F7BD8"/>
    <w:rsid w:val="00200344"/>
    <w:rsid w:val="00203AA6"/>
    <w:rsid w:val="002066E8"/>
    <w:rsid w:val="0021078B"/>
    <w:rsid w:val="00232F74"/>
    <w:rsid w:val="002368E1"/>
    <w:rsid w:val="00250ED4"/>
    <w:rsid w:val="00251679"/>
    <w:rsid w:val="002547D3"/>
    <w:rsid w:val="00265960"/>
    <w:rsid w:val="00267D64"/>
    <w:rsid w:val="002749C6"/>
    <w:rsid w:val="002769DA"/>
    <w:rsid w:val="00276DD9"/>
    <w:rsid w:val="00277042"/>
    <w:rsid w:val="002819DA"/>
    <w:rsid w:val="0028624A"/>
    <w:rsid w:val="00290728"/>
    <w:rsid w:val="002B0145"/>
    <w:rsid w:val="002B19FA"/>
    <w:rsid w:val="002C4091"/>
    <w:rsid w:val="002E283B"/>
    <w:rsid w:val="002F129D"/>
    <w:rsid w:val="003136D3"/>
    <w:rsid w:val="00313B1A"/>
    <w:rsid w:val="00325E58"/>
    <w:rsid w:val="00326519"/>
    <w:rsid w:val="00331A12"/>
    <w:rsid w:val="003346C7"/>
    <w:rsid w:val="00335477"/>
    <w:rsid w:val="00342389"/>
    <w:rsid w:val="003535DD"/>
    <w:rsid w:val="003537F5"/>
    <w:rsid w:val="00380035"/>
    <w:rsid w:val="00380867"/>
    <w:rsid w:val="00390C67"/>
    <w:rsid w:val="00396CF8"/>
    <w:rsid w:val="003C1A8A"/>
    <w:rsid w:val="003C4DC0"/>
    <w:rsid w:val="003C4DE0"/>
    <w:rsid w:val="003D140A"/>
    <w:rsid w:val="003D635E"/>
    <w:rsid w:val="003F14AB"/>
    <w:rsid w:val="003F51A2"/>
    <w:rsid w:val="0040339F"/>
    <w:rsid w:val="004074A8"/>
    <w:rsid w:val="00416981"/>
    <w:rsid w:val="004218E3"/>
    <w:rsid w:val="00424716"/>
    <w:rsid w:val="0042659A"/>
    <w:rsid w:val="0043796B"/>
    <w:rsid w:val="00442F95"/>
    <w:rsid w:val="00443B39"/>
    <w:rsid w:val="00445CD0"/>
    <w:rsid w:val="00447D91"/>
    <w:rsid w:val="004524BF"/>
    <w:rsid w:val="0045428C"/>
    <w:rsid w:val="004563DE"/>
    <w:rsid w:val="00456CC2"/>
    <w:rsid w:val="0046505C"/>
    <w:rsid w:val="00472168"/>
    <w:rsid w:val="00474BEE"/>
    <w:rsid w:val="00481D59"/>
    <w:rsid w:val="00482EC3"/>
    <w:rsid w:val="00483A21"/>
    <w:rsid w:val="00491A8B"/>
    <w:rsid w:val="00492CF8"/>
    <w:rsid w:val="00497A5E"/>
    <w:rsid w:val="004A02AB"/>
    <w:rsid w:val="004A3A05"/>
    <w:rsid w:val="004B3882"/>
    <w:rsid w:val="004B7B0C"/>
    <w:rsid w:val="004C2598"/>
    <w:rsid w:val="004C51FC"/>
    <w:rsid w:val="004C7FFC"/>
    <w:rsid w:val="004D7693"/>
    <w:rsid w:val="004E1D53"/>
    <w:rsid w:val="004E227A"/>
    <w:rsid w:val="004F4603"/>
    <w:rsid w:val="0050739B"/>
    <w:rsid w:val="0051408C"/>
    <w:rsid w:val="00515C15"/>
    <w:rsid w:val="00516CA8"/>
    <w:rsid w:val="0052191A"/>
    <w:rsid w:val="00532C14"/>
    <w:rsid w:val="00536DE0"/>
    <w:rsid w:val="00573257"/>
    <w:rsid w:val="00574843"/>
    <w:rsid w:val="00576758"/>
    <w:rsid w:val="00584498"/>
    <w:rsid w:val="0058535D"/>
    <w:rsid w:val="005A1DF4"/>
    <w:rsid w:val="005A24FF"/>
    <w:rsid w:val="005A70E9"/>
    <w:rsid w:val="005B7110"/>
    <w:rsid w:val="005C06D1"/>
    <w:rsid w:val="005C6521"/>
    <w:rsid w:val="005E3A74"/>
    <w:rsid w:val="005F2B8C"/>
    <w:rsid w:val="005F39B0"/>
    <w:rsid w:val="005F7354"/>
    <w:rsid w:val="0060088A"/>
    <w:rsid w:val="0060729E"/>
    <w:rsid w:val="00607BCD"/>
    <w:rsid w:val="00617215"/>
    <w:rsid w:val="00622B7C"/>
    <w:rsid w:val="00640BC7"/>
    <w:rsid w:val="0064127E"/>
    <w:rsid w:val="006504AE"/>
    <w:rsid w:val="00654E07"/>
    <w:rsid w:val="0065714D"/>
    <w:rsid w:val="006618BB"/>
    <w:rsid w:val="00662284"/>
    <w:rsid w:val="00671F61"/>
    <w:rsid w:val="00672FAF"/>
    <w:rsid w:val="006744FC"/>
    <w:rsid w:val="00676193"/>
    <w:rsid w:val="00682C30"/>
    <w:rsid w:val="006862B3"/>
    <w:rsid w:val="00691222"/>
    <w:rsid w:val="006A5578"/>
    <w:rsid w:val="006B17A0"/>
    <w:rsid w:val="006B2646"/>
    <w:rsid w:val="006B5A5E"/>
    <w:rsid w:val="006C2139"/>
    <w:rsid w:val="006C2E59"/>
    <w:rsid w:val="006C54F4"/>
    <w:rsid w:val="006D36A0"/>
    <w:rsid w:val="006E1665"/>
    <w:rsid w:val="007006BB"/>
    <w:rsid w:val="0070746C"/>
    <w:rsid w:val="00710844"/>
    <w:rsid w:val="007201EB"/>
    <w:rsid w:val="00721D55"/>
    <w:rsid w:val="00723D71"/>
    <w:rsid w:val="00743116"/>
    <w:rsid w:val="0074445B"/>
    <w:rsid w:val="00745185"/>
    <w:rsid w:val="00750045"/>
    <w:rsid w:val="007528A2"/>
    <w:rsid w:val="00764C49"/>
    <w:rsid w:val="007662B7"/>
    <w:rsid w:val="00770A0D"/>
    <w:rsid w:val="00771BA9"/>
    <w:rsid w:val="00774AA6"/>
    <w:rsid w:val="00786E56"/>
    <w:rsid w:val="00790D01"/>
    <w:rsid w:val="007934AC"/>
    <w:rsid w:val="007A4014"/>
    <w:rsid w:val="007A5D5F"/>
    <w:rsid w:val="007A6FDC"/>
    <w:rsid w:val="007B25BD"/>
    <w:rsid w:val="007B6DF1"/>
    <w:rsid w:val="007C5A7B"/>
    <w:rsid w:val="007C6D7A"/>
    <w:rsid w:val="007E1927"/>
    <w:rsid w:val="007E697C"/>
    <w:rsid w:val="00802E3A"/>
    <w:rsid w:val="00810274"/>
    <w:rsid w:val="008112C4"/>
    <w:rsid w:val="00812274"/>
    <w:rsid w:val="0082076D"/>
    <w:rsid w:val="00823BC6"/>
    <w:rsid w:val="00830A9E"/>
    <w:rsid w:val="00832866"/>
    <w:rsid w:val="00840C23"/>
    <w:rsid w:val="0085395D"/>
    <w:rsid w:val="0086394B"/>
    <w:rsid w:val="008924F9"/>
    <w:rsid w:val="00894558"/>
    <w:rsid w:val="008A7B29"/>
    <w:rsid w:val="008B0016"/>
    <w:rsid w:val="008B5023"/>
    <w:rsid w:val="008D70DE"/>
    <w:rsid w:val="008E1C7F"/>
    <w:rsid w:val="00902AEC"/>
    <w:rsid w:val="0090783C"/>
    <w:rsid w:val="00912EC5"/>
    <w:rsid w:val="00913937"/>
    <w:rsid w:val="00926FC3"/>
    <w:rsid w:val="00932F8C"/>
    <w:rsid w:val="009378B5"/>
    <w:rsid w:val="009443EF"/>
    <w:rsid w:val="00952C6A"/>
    <w:rsid w:val="00952DAB"/>
    <w:rsid w:val="00955217"/>
    <w:rsid w:val="00956F8C"/>
    <w:rsid w:val="00957E6E"/>
    <w:rsid w:val="009715C2"/>
    <w:rsid w:val="009753A0"/>
    <w:rsid w:val="0097692E"/>
    <w:rsid w:val="00992225"/>
    <w:rsid w:val="00995279"/>
    <w:rsid w:val="00995E59"/>
    <w:rsid w:val="009A126F"/>
    <w:rsid w:val="009A43A0"/>
    <w:rsid w:val="009A7B44"/>
    <w:rsid w:val="009B4E0E"/>
    <w:rsid w:val="009C325E"/>
    <w:rsid w:val="009E1D36"/>
    <w:rsid w:val="009E3EA6"/>
    <w:rsid w:val="009E53D1"/>
    <w:rsid w:val="009E7AD5"/>
    <w:rsid w:val="009F256F"/>
    <w:rsid w:val="009F3F6C"/>
    <w:rsid w:val="00A006CE"/>
    <w:rsid w:val="00A04A1A"/>
    <w:rsid w:val="00A10AA8"/>
    <w:rsid w:val="00A12E45"/>
    <w:rsid w:val="00A24CE3"/>
    <w:rsid w:val="00A25692"/>
    <w:rsid w:val="00A308D7"/>
    <w:rsid w:val="00A32E22"/>
    <w:rsid w:val="00A3371D"/>
    <w:rsid w:val="00A40E50"/>
    <w:rsid w:val="00A52806"/>
    <w:rsid w:val="00A547DF"/>
    <w:rsid w:val="00A563B4"/>
    <w:rsid w:val="00A601B1"/>
    <w:rsid w:val="00A9694D"/>
    <w:rsid w:val="00AA390F"/>
    <w:rsid w:val="00AC0EA9"/>
    <w:rsid w:val="00AC2313"/>
    <w:rsid w:val="00AC7406"/>
    <w:rsid w:val="00AD58B3"/>
    <w:rsid w:val="00AD5EB9"/>
    <w:rsid w:val="00AD7A8D"/>
    <w:rsid w:val="00AF0622"/>
    <w:rsid w:val="00AF5547"/>
    <w:rsid w:val="00B07373"/>
    <w:rsid w:val="00B15EAA"/>
    <w:rsid w:val="00B206D8"/>
    <w:rsid w:val="00B221C9"/>
    <w:rsid w:val="00B357CB"/>
    <w:rsid w:val="00B36D99"/>
    <w:rsid w:val="00B47F43"/>
    <w:rsid w:val="00B52EFF"/>
    <w:rsid w:val="00B654B3"/>
    <w:rsid w:val="00B67C64"/>
    <w:rsid w:val="00B67E2C"/>
    <w:rsid w:val="00B72106"/>
    <w:rsid w:val="00B95EDB"/>
    <w:rsid w:val="00BA3FC2"/>
    <w:rsid w:val="00BB23E4"/>
    <w:rsid w:val="00BC5E11"/>
    <w:rsid w:val="00BC6DD9"/>
    <w:rsid w:val="00BC79ED"/>
    <w:rsid w:val="00BD1E77"/>
    <w:rsid w:val="00BD3CFD"/>
    <w:rsid w:val="00BE1F89"/>
    <w:rsid w:val="00BE39CA"/>
    <w:rsid w:val="00BE3A37"/>
    <w:rsid w:val="00BF660C"/>
    <w:rsid w:val="00BF7A37"/>
    <w:rsid w:val="00C044A2"/>
    <w:rsid w:val="00C17C73"/>
    <w:rsid w:val="00C30E4D"/>
    <w:rsid w:val="00C3178C"/>
    <w:rsid w:val="00C368E4"/>
    <w:rsid w:val="00C3728E"/>
    <w:rsid w:val="00C40704"/>
    <w:rsid w:val="00C40BEA"/>
    <w:rsid w:val="00C41305"/>
    <w:rsid w:val="00C50573"/>
    <w:rsid w:val="00C526B9"/>
    <w:rsid w:val="00C52B1B"/>
    <w:rsid w:val="00C641F7"/>
    <w:rsid w:val="00C7345A"/>
    <w:rsid w:val="00C7403D"/>
    <w:rsid w:val="00C74CB6"/>
    <w:rsid w:val="00C751E9"/>
    <w:rsid w:val="00C85038"/>
    <w:rsid w:val="00C86EC6"/>
    <w:rsid w:val="00C90A7F"/>
    <w:rsid w:val="00C9290D"/>
    <w:rsid w:val="00C93506"/>
    <w:rsid w:val="00CA5BE6"/>
    <w:rsid w:val="00CA605B"/>
    <w:rsid w:val="00CA67DA"/>
    <w:rsid w:val="00CA693E"/>
    <w:rsid w:val="00CB0EBB"/>
    <w:rsid w:val="00CB3DB2"/>
    <w:rsid w:val="00CC0836"/>
    <w:rsid w:val="00CC266A"/>
    <w:rsid w:val="00CC7CE1"/>
    <w:rsid w:val="00CD6093"/>
    <w:rsid w:val="00CE7E22"/>
    <w:rsid w:val="00D06FCD"/>
    <w:rsid w:val="00D115E7"/>
    <w:rsid w:val="00D1244D"/>
    <w:rsid w:val="00D16D41"/>
    <w:rsid w:val="00D20C62"/>
    <w:rsid w:val="00D2675C"/>
    <w:rsid w:val="00D27005"/>
    <w:rsid w:val="00D3581E"/>
    <w:rsid w:val="00D36D3B"/>
    <w:rsid w:val="00D4240E"/>
    <w:rsid w:val="00D461C1"/>
    <w:rsid w:val="00D5008E"/>
    <w:rsid w:val="00D61563"/>
    <w:rsid w:val="00D67CF0"/>
    <w:rsid w:val="00D7275B"/>
    <w:rsid w:val="00D745B6"/>
    <w:rsid w:val="00D81471"/>
    <w:rsid w:val="00D83475"/>
    <w:rsid w:val="00D92759"/>
    <w:rsid w:val="00D927CF"/>
    <w:rsid w:val="00DA02AA"/>
    <w:rsid w:val="00DA3B8B"/>
    <w:rsid w:val="00DB34B7"/>
    <w:rsid w:val="00DB50E2"/>
    <w:rsid w:val="00DC51B0"/>
    <w:rsid w:val="00DD1225"/>
    <w:rsid w:val="00DE4A66"/>
    <w:rsid w:val="00DE7945"/>
    <w:rsid w:val="00DF0D43"/>
    <w:rsid w:val="00DF26DB"/>
    <w:rsid w:val="00E12E7D"/>
    <w:rsid w:val="00E442E9"/>
    <w:rsid w:val="00E500DA"/>
    <w:rsid w:val="00E51913"/>
    <w:rsid w:val="00E54F79"/>
    <w:rsid w:val="00E6418F"/>
    <w:rsid w:val="00E74201"/>
    <w:rsid w:val="00E7607B"/>
    <w:rsid w:val="00E76929"/>
    <w:rsid w:val="00E81150"/>
    <w:rsid w:val="00E83124"/>
    <w:rsid w:val="00E83E75"/>
    <w:rsid w:val="00E9523C"/>
    <w:rsid w:val="00E96BC2"/>
    <w:rsid w:val="00EA1A8F"/>
    <w:rsid w:val="00EC0BBB"/>
    <w:rsid w:val="00EC2305"/>
    <w:rsid w:val="00ED4692"/>
    <w:rsid w:val="00ED5637"/>
    <w:rsid w:val="00EE63B0"/>
    <w:rsid w:val="00EF2CD1"/>
    <w:rsid w:val="00EF4236"/>
    <w:rsid w:val="00EF458C"/>
    <w:rsid w:val="00EF67B1"/>
    <w:rsid w:val="00F002AF"/>
    <w:rsid w:val="00F02F79"/>
    <w:rsid w:val="00F056AC"/>
    <w:rsid w:val="00F2495D"/>
    <w:rsid w:val="00F25B5C"/>
    <w:rsid w:val="00F312B2"/>
    <w:rsid w:val="00F318C3"/>
    <w:rsid w:val="00F33264"/>
    <w:rsid w:val="00F35585"/>
    <w:rsid w:val="00F3680A"/>
    <w:rsid w:val="00F3750C"/>
    <w:rsid w:val="00F37FB9"/>
    <w:rsid w:val="00F4399C"/>
    <w:rsid w:val="00F46C8C"/>
    <w:rsid w:val="00F520EB"/>
    <w:rsid w:val="00F57D45"/>
    <w:rsid w:val="00F67947"/>
    <w:rsid w:val="00F75DE9"/>
    <w:rsid w:val="00F800AB"/>
    <w:rsid w:val="00F82961"/>
    <w:rsid w:val="00F841E3"/>
    <w:rsid w:val="00F95144"/>
    <w:rsid w:val="00F966F9"/>
    <w:rsid w:val="00F974B1"/>
    <w:rsid w:val="00FA171C"/>
    <w:rsid w:val="00FA3FB7"/>
    <w:rsid w:val="00FB560C"/>
    <w:rsid w:val="00FB7299"/>
    <w:rsid w:val="00FC07A3"/>
    <w:rsid w:val="00FD4F57"/>
    <w:rsid w:val="00FE68D0"/>
    <w:rsid w:val="00FE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00F7F"/>
  <w15:docId w15:val="{96EC80F3-09EB-4618-96D0-957BBE07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keepLines/>
      <w:spacing w:before="240" w:after="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keepLines/>
      <w:spacing w:before="240" w:after="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pPr>
      <w:keepNext/>
      <w:spacing w:before="240" w:after="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CodeListing">
    <w:name w:val="Code Listing"/>
    <w:basedOn w:val="Normal"/>
    <w:next w:val="Normal"/>
    <w:autoRedefine/>
    <w:uiPriority w:val="99"/>
    <w:pPr>
      <w:pBdr>
        <w:left w:val="single" w:sz="6" w:space="1" w:color="auto"/>
      </w:pBdr>
      <w:suppressAutoHyphens/>
      <w:spacing w:before="120"/>
      <w:ind w:right="-720"/>
    </w:pPr>
    <w:rPr>
      <w:rFonts w:ascii="Courier" w:hAnsi="Courier" w:cs="Courier"/>
      <w:spacing w:val="-10"/>
      <w:sz w:val="22"/>
      <w:szCs w:val="22"/>
    </w:rPr>
  </w:style>
  <w:style w:type="paragraph" w:customStyle="1" w:styleId="ProductionDirective">
    <w:name w:val="Production Directive"/>
    <w:basedOn w:val="Normal"/>
    <w:next w:val="Normal"/>
    <w:uiPriority w:val="99"/>
    <w:pPr>
      <w:pBdr>
        <w:left w:val="single" w:sz="36" w:space="6" w:color="0000FF"/>
      </w:pBdr>
    </w:pPr>
    <w:rPr>
      <w:color w:val="0000FF"/>
    </w:rPr>
  </w:style>
  <w:style w:type="paragraph" w:customStyle="1" w:styleId="Special">
    <w:name w:val="Special"/>
    <w:basedOn w:val="Normal"/>
    <w:next w:val="Normal"/>
    <w:autoRedefine/>
    <w:uiPriority w:val="99"/>
    <w:pPr>
      <w:tabs>
        <w:tab w:val="left" w:pos="1440"/>
      </w:tabs>
      <w:ind w:left="720" w:hanging="720"/>
    </w:pPr>
    <w:rPr>
      <w:rFonts w:ascii="Arial" w:hAnsi="Arial" w:cs="Arial"/>
    </w:rPr>
  </w:style>
  <w:style w:type="paragraph" w:customStyle="1" w:styleId="TA">
    <w:name w:val="TA"/>
    <w:basedOn w:val="BodyText"/>
    <w:next w:val="BodyText"/>
    <w:uiPriority w:val="99"/>
    <w:pPr>
      <w:ind w:firstLine="0"/>
    </w:pPr>
  </w:style>
  <w:style w:type="paragraph" w:styleId="BodyText">
    <w:name w:val="Body Text"/>
    <w:basedOn w:val="Normal"/>
    <w:link w:val="BodyTextChar"/>
    <w:uiPriority w:val="99"/>
    <w:pPr>
      <w:ind w:firstLine="72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customStyle="1" w:styleId="AuthorQuery">
    <w:name w:val="Author Query"/>
    <w:basedOn w:val="Normal"/>
    <w:next w:val="Normal"/>
    <w:qFormat/>
    <w:pPr>
      <w:pBdr>
        <w:right w:val="single" w:sz="36" w:space="12" w:color="FF0000"/>
      </w:pBdr>
      <w:ind w:left="720"/>
    </w:pPr>
    <w:rPr>
      <w:color w:val="FF0000"/>
    </w:rPr>
  </w:style>
  <w:style w:type="paragraph" w:styleId="Caption">
    <w:name w:val="caption"/>
    <w:basedOn w:val="Normal"/>
    <w:next w:val="Normal"/>
    <w:uiPriority w:val="99"/>
    <w:qFormat/>
    <w:pPr>
      <w:spacing w:before="120"/>
    </w:pPr>
    <w:rPr>
      <w:b/>
      <w:bCs/>
    </w:rPr>
  </w:style>
  <w:style w:type="character" w:styleId="CommentReference">
    <w:name w:val="annotation reference"/>
    <w:semiHidden/>
    <w:rsid w:val="006D36A0"/>
    <w:rPr>
      <w:sz w:val="16"/>
      <w:szCs w:val="16"/>
    </w:rPr>
  </w:style>
  <w:style w:type="paragraph" w:styleId="CommentText">
    <w:name w:val="annotation text"/>
    <w:basedOn w:val="Normal"/>
    <w:link w:val="CommentTextChar"/>
    <w:semiHidden/>
    <w:rsid w:val="006D36A0"/>
    <w:rPr>
      <w:sz w:val="20"/>
      <w:szCs w:val="20"/>
    </w:rPr>
  </w:style>
  <w:style w:type="paragraph" w:styleId="CommentSubject">
    <w:name w:val="annotation subject"/>
    <w:basedOn w:val="CommentText"/>
    <w:next w:val="CommentText"/>
    <w:semiHidden/>
    <w:rsid w:val="006D36A0"/>
    <w:rPr>
      <w:b/>
      <w:bCs/>
    </w:rPr>
  </w:style>
  <w:style w:type="paragraph" w:styleId="Header">
    <w:name w:val="header"/>
    <w:basedOn w:val="Normal"/>
    <w:link w:val="HeaderChar"/>
    <w:uiPriority w:val="99"/>
    <w:unhideWhenUsed/>
    <w:rsid w:val="00AC2313"/>
    <w:pPr>
      <w:tabs>
        <w:tab w:val="center" w:pos="4680"/>
        <w:tab w:val="right" w:pos="9360"/>
      </w:tabs>
    </w:pPr>
    <w:rPr>
      <w:lang w:val="x-none" w:eastAsia="x-none"/>
    </w:rPr>
  </w:style>
  <w:style w:type="character" w:customStyle="1" w:styleId="HeaderChar">
    <w:name w:val="Header Char"/>
    <w:link w:val="Header"/>
    <w:uiPriority w:val="99"/>
    <w:rsid w:val="00AC2313"/>
    <w:rPr>
      <w:sz w:val="24"/>
      <w:szCs w:val="24"/>
    </w:rPr>
  </w:style>
  <w:style w:type="paragraph" w:styleId="Footer">
    <w:name w:val="footer"/>
    <w:basedOn w:val="Normal"/>
    <w:link w:val="FooterChar"/>
    <w:uiPriority w:val="99"/>
    <w:unhideWhenUsed/>
    <w:rsid w:val="00AC2313"/>
    <w:pPr>
      <w:tabs>
        <w:tab w:val="center" w:pos="4680"/>
        <w:tab w:val="right" w:pos="9360"/>
      </w:tabs>
    </w:pPr>
    <w:rPr>
      <w:lang w:val="x-none" w:eastAsia="x-none"/>
    </w:rPr>
  </w:style>
  <w:style w:type="character" w:customStyle="1" w:styleId="FooterChar">
    <w:name w:val="Footer Char"/>
    <w:link w:val="Footer"/>
    <w:uiPriority w:val="99"/>
    <w:rsid w:val="00AC2313"/>
    <w:rPr>
      <w:sz w:val="24"/>
      <w:szCs w:val="24"/>
    </w:rPr>
  </w:style>
  <w:style w:type="paragraph" w:styleId="Revision">
    <w:name w:val="Revision"/>
    <w:hidden/>
    <w:uiPriority w:val="99"/>
    <w:semiHidden/>
    <w:rsid w:val="00D1244D"/>
    <w:rPr>
      <w:sz w:val="24"/>
      <w:szCs w:val="24"/>
    </w:rPr>
  </w:style>
  <w:style w:type="paragraph" w:styleId="ListParagraph">
    <w:name w:val="List Paragraph"/>
    <w:basedOn w:val="Normal"/>
    <w:uiPriority w:val="34"/>
    <w:qFormat/>
    <w:rsid w:val="00A006CE"/>
    <w:pPr>
      <w:ind w:left="720"/>
      <w:contextualSpacing/>
    </w:pPr>
  </w:style>
  <w:style w:type="character" w:customStyle="1" w:styleId="CommentTextChar">
    <w:name w:val="Comment Text Char"/>
    <w:basedOn w:val="DefaultParagraphFont"/>
    <w:link w:val="CommentText"/>
    <w:semiHidden/>
    <w:rsid w:val="00745185"/>
  </w:style>
  <w:style w:type="character" w:customStyle="1" w:styleId="fontstyle01">
    <w:name w:val="fontstyle01"/>
    <w:basedOn w:val="DefaultParagraphFont"/>
    <w:rsid w:val="00B72106"/>
    <w:rPr>
      <w:rFonts w:ascii="PalatinoLTStd-Roman" w:hAnsi="PalatinoLTStd-Roman" w:hint="default"/>
      <w:b w:val="0"/>
      <w:bCs w:val="0"/>
      <w:i w:val="0"/>
      <w:iCs w:val="0"/>
      <w:color w:val="242021"/>
      <w:sz w:val="20"/>
      <w:szCs w:val="20"/>
    </w:rPr>
  </w:style>
  <w:style w:type="character" w:customStyle="1" w:styleId="fontstyle21">
    <w:name w:val="fontstyle21"/>
    <w:basedOn w:val="DefaultParagraphFont"/>
    <w:rsid w:val="00B72106"/>
    <w:rPr>
      <w:rFonts w:ascii="OfficinaSansITCStd-Bold" w:hAnsi="OfficinaSansITCStd-Bold" w:hint="default"/>
      <w:b/>
      <w:bCs/>
      <w:i w:val="0"/>
      <w:iCs w:val="0"/>
      <w:color w:val="EE1D2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Roaming\Microsoft\Templates\Om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7F73-75DA-47E8-849B-68357DEE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Omh.dot</Template>
  <TotalTime>885</TotalTime>
  <Pages>21</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Jody</dc:creator>
  <cp:lastModifiedBy>Mon, Patty</cp:lastModifiedBy>
  <cp:revision>102</cp:revision>
  <cp:lastPrinted>2018-02-14T02:16:00Z</cp:lastPrinted>
  <dcterms:created xsi:type="dcterms:W3CDTF">2018-02-09T15:42:00Z</dcterms:created>
  <dcterms:modified xsi:type="dcterms:W3CDTF">2018-06-06T23:08:00Z</dcterms:modified>
</cp:coreProperties>
</file>