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D0F" w:rsidRPr="004B6BD7" w:rsidRDefault="000D1D0F" w:rsidP="000D1D0F">
      <w:pPr>
        <w:pStyle w:val="Title"/>
      </w:pPr>
      <w:r w:rsidRPr="004B6BD7">
        <w:t>Test Bank</w:t>
      </w:r>
    </w:p>
    <w:p w:rsidR="000D1D0F" w:rsidRPr="004B6BD7" w:rsidRDefault="000D1D0F" w:rsidP="000D1D0F">
      <w:pPr>
        <w:pStyle w:val="Title"/>
      </w:pPr>
      <w:r w:rsidRPr="004B6BD7">
        <w:t>Chapter 1: Introduction</w:t>
      </w:r>
    </w:p>
    <w:p w:rsidR="00694996" w:rsidRDefault="000D1D0F" w:rsidP="000D1D0F">
      <w:pPr>
        <w:pStyle w:val="Heading1"/>
      </w:pPr>
      <w:r w:rsidRPr="004B6BD7">
        <w:t>Multiple Choice</w:t>
      </w:r>
    </w:p>
    <w:p w:rsidR="000D1D0F" w:rsidRPr="00694996" w:rsidRDefault="000D1D0F" w:rsidP="000D1D0F">
      <w:pPr>
        <w:rPr>
          <w:rFonts w:cs="Arial"/>
        </w:rPr>
      </w:pPr>
      <w:r w:rsidRPr="00694996">
        <w:rPr>
          <w:rFonts w:cs="Arial"/>
        </w:rPr>
        <w:t xml:space="preserve">1. </w:t>
      </w:r>
      <w:r w:rsidR="00AD4B9E" w:rsidRPr="00694996">
        <w:rPr>
          <w:rFonts w:cs="Arial"/>
        </w:rPr>
        <w:t xml:space="preserve">______ </w:t>
      </w:r>
      <w:r w:rsidRPr="00694996">
        <w:rPr>
          <w:rFonts w:cs="Arial"/>
        </w:rPr>
        <w:t>argued that the major activities of management and leadership are played out differently; but both are essential to an organization</w:t>
      </w:r>
      <w:r w:rsidR="00427FF1" w:rsidRPr="00694996">
        <w:rPr>
          <w:rFonts w:cs="Arial"/>
        </w:rPr>
        <w:t>.</w:t>
      </w:r>
    </w:p>
    <w:p w:rsidR="000D1D0F" w:rsidRPr="00694996" w:rsidRDefault="00AD4B9E" w:rsidP="000D1D0F">
      <w:pPr>
        <w:rPr>
          <w:rFonts w:cs="Arial"/>
        </w:rPr>
      </w:pPr>
      <w:r w:rsidRPr="00694996">
        <w:rPr>
          <w:rFonts w:cs="Arial"/>
        </w:rPr>
        <w:t>A.</w:t>
      </w:r>
      <w:r w:rsidR="000D1D0F" w:rsidRPr="00694996">
        <w:rPr>
          <w:rFonts w:cs="Arial"/>
        </w:rPr>
        <w:t xml:space="preserve"> </w:t>
      </w:r>
      <w:r w:rsidR="00427FF1" w:rsidRPr="00694996">
        <w:rPr>
          <w:rFonts w:cs="Arial"/>
        </w:rPr>
        <w:t>J</w:t>
      </w:r>
      <w:r w:rsidR="000D1D0F" w:rsidRPr="00694996">
        <w:rPr>
          <w:rFonts w:cs="Arial"/>
        </w:rPr>
        <w:t>ago</w:t>
      </w:r>
    </w:p>
    <w:p w:rsidR="000D1D0F" w:rsidRPr="00694996" w:rsidRDefault="00AD4B9E" w:rsidP="000D1D0F">
      <w:pPr>
        <w:rPr>
          <w:rFonts w:cs="Arial"/>
        </w:rPr>
      </w:pPr>
      <w:r w:rsidRPr="00694996">
        <w:rPr>
          <w:rFonts w:cs="Arial"/>
        </w:rPr>
        <w:t>B.</w:t>
      </w:r>
      <w:r w:rsidR="000D1D0F" w:rsidRPr="00694996">
        <w:rPr>
          <w:rFonts w:cs="Arial"/>
        </w:rPr>
        <w:t xml:space="preserve"> </w:t>
      </w:r>
      <w:r w:rsidR="00427FF1" w:rsidRPr="00694996">
        <w:rPr>
          <w:rFonts w:cs="Arial"/>
        </w:rPr>
        <w:t>Z</w:t>
      </w:r>
      <w:r w:rsidR="000D1D0F" w:rsidRPr="00694996">
        <w:rPr>
          <w:rFonts w:cs="Arial"/>
        </w:rPr>
        <w:t>aleznik</w:t>
      </w:r>
    </w:p>
    <w:p w:rsidR="000D1D0F" w:rsidRPr="00694996" w:rsidRDefault="00AD4B9E" w:rsidP="00694996">
      <w:pPr>
        <w:rPr>
          <w:rFonts w:cs="Arial"/>
        </w:rPr>
      </w:pPr>
      <w:r w:rsidRPr="00694996">
        <w:rPr>
          <w:rFonts w:cs="Arial"/>
        </w:rPr>
        <w:t>C.</w:t>
      </w:r>
      <w:r w:rsidR="000D1D0F" w:rsidRPr="00694996">
        <w:rPr>
          <w:rFonts w:cs="Arial"/>
        </w:rPr>
        <w:t xml:space="preserve"> </w:t>
      </w:r>
      <w:r w:rsidR="00427FF1" w:rsidRPr="00694996">
        <w:rPr>
          <w:rFonts w:cs="Arial"/>
        </w:rPr>
        <w:t>K</w:t>
      </w:r>
      <w:r w:rsidR="000D1D0F" w:rsidRPr="00694996">
        <w:rPr>
          <w:rFonts w:cs="Arial"/>
        </w:rPr>
        <w:t>otter</w:t>
      </w:r>
    </w:p>
    <w:p w:rsidR="000D1D0F" w:rsidRPr="00694996" w:rsidRDefault="00AD4B9E" w:rsidP="00694996">
      <w:pPr>
        <w:rPr>
          <w:rFonts w:cs="Arial"/>
        </w:rPr>
      </w:pPr>
      <w:r w:rsidRPr="00694996">
        <w:rPr>
          <w:rFonts w:cs="Arial"/>
        </w:rPr>
        <w:t>D.</w:t>
      </w:r>
      <w:r w:rsidR="000D1D0F" w:rsidRPr="00694996">
        <w:rPr>
          <w:rFonts w:cs="Arial"/>
        </w:rPr>
        <w:t xml:space="preserve"> </w:t>
      </w:r>
      <w:r w:rsidR="00427FF1" w:rsidRPr="00694996">
        <w:rPr>
          <w:rFonts w:cs="Arial"/>
        </w:rPr>
        <w:t>B</w:t>
      </w:r>
      <w:r w:rsidR="000D1D0F" w:rsidRPr="00694996">
        <w:rPr>
          <w:rFonts w:cs="Arial"/>
        </w:rPr>
        <w:t>ass</w:t>
      </w:r>
    </w:p>
    <w:p w:rsidR="000D1D0F" w:rsidRPr="00694996" w:rsidRDefault="000D1D0F" w:rsidP="000D1D0F">
      <w:pPr>
        <w:rPr>
          <w:rFonts w:cs="Arial"/>
        </w:rPr>
      </w:pPr>
      <w:r w:rsidRPr="00694996">
        <w:rPr>
          <w:rFonts w:cs="Arial"/>
        </w:rPr>
        <w:t>Ans: C</w:t>
      </w:r>
    </w:p>
    <w:p w:rsidR="000D1D0F" w:rsidRPr="00694996" w:rsidRDefault="000D1D0F" w:rsidP="000D1D0F">
      <w:pPr>
        <w:rPr>
          <w:rFonts w:cs="Arial"/>
        </w:rPr>
      </w:pPr>
      <w:r w:rsidRPr="00694996">
        <w:rPr>
          <w:rFonts w:cs="Arial"/>
        </w:rPr>
        <w:t>Cognitive Domain: Knowledge</w:t>
      </w:r>
    </w:p>
    <w:p w:rsidR="000D1D0F" w:rsidRPr="00694996" w:rsidRDefault="002F376B" w:rsidP="000D1D0F">
      <w:pPr>
        <w:rPr>
          <w:rFonts w:cs="Arial"/>
        </w:rPr>
      </w:pPr>
      <w:r w:rsidRPr="00694996">
        <w:rPr>
          <w:rFonts w:cs="Arial"/>
        </w:rPr>
        <w:t>Answer Location: Leadership and Management</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694996" w:rsidRDefault="00694996" w:rsidP="000D1D0F">
      <w:pPr>
        <w:rPr>
          <w:rFonts w:cs="Arial"/>
        </w:rPr>
      </w:pPr>
    </w:p>
    <w:p w:rsidR="000D1D0F" w:rsidRPr="00694996" w:rsidRDefault="000D1D0F" w:rsidP="000D1D0F">
      <w:pPr>
        <w:rPr>
          <w:rFonts w:cs="Arial"/>
        </w:rPr>
      </w:pPr>
      <w:r w:rsidRPr="00694996">
        <w:rPr>
          <w:rFonts w:cs="Arial"/>
        </w:rPr>
        <w:t>2. In the book’s discussion of leadership, power is described as</w:t>
      </w:r>
      <w:r w:rsidR="00427FF1" w:rsidRPr="00694996">
        <w:rPr>
          <w:rFonts w:cs="Arial"/>
        </w:rPr>
        <w:t xml:space="preserve"> ______.</w:t>
      </w:r>
    </w:p>
    <w:p w:rsidR="000D1D0F" w:rsidRPr="00694996" w:rsidRDefault="00AD4B9E" w:rsidP="000D1D0F">
      <w:pPr>
        <w:rPr>
          <w:rFonts w:cs="Arial"/>
        </w:rPr>
      </w:pPr>
      <w:r w:rsidRPr="00694996">
        <w:rPr>
          <w:rFonts w:cs="Arial"/>
        </w:rPr>
        <w:t>A.</w:t>
      </w:r>
      <w:r w:rsidR="000D1D0F" w:rsidRPr="00694996">
        <w:rPr>
          <w:rFonts w:cs="Arial"/>
        </w:rPr>
        <w:t xml:space="preserve"> </w:t>
      </w:r>
      <w:r w:rsidRPr="00694996">
        <w:rPr>
          <w:rFonts w:cs="Arial"/>
        </w:rPr>
        <w:t>a</w:t>
      </w:r>
      <w:r w:rsidR="000D1D0F" w:rsidRPr="00694996">
        <w:rPr>
          <w:rFonts w:cs="Arial"/>
        </w:rPr>
        <w:t xml:space="preserve"> relational concern for both leaders and followers</w:t>
      </w:r>
    </w:p>
    <w:p w:rsidR="000D1D0F" w:rsidRPr="00694996" w:rsidRDefault="00AD4B9E" w:rsidP="000D1D0F">
      <w:pPr>
        <w:rPr>
          <w:rFonts w:cs="Arial"/>
        </w:rPr>
      </w:pPr>
      <w:r w:rsidRPr="00694996">
        <w:rPr>
          <w:rFonts w:cs="Arial"/>
        </w:rPr>
        <w:t>B.</w:t>
      </w:r>
      <w:r w:rsidR="000D1D0F" w:rsidRPr="00694996">
        <w:rPr>
          <w:rFonts w:cs="Arial"/>
        </w:rPr>
        <w:t xml:space="preserve"> </w:t>
      </w:r>
      <w:r w:rsidRPr="00694996">
        <w:rPr>
          <w:rFonts w:cs="Arial"/>
        </w:rPr>
        <w:t>u</w:t>
      </w:r>
      <w:r w:rsidR="000D1D0F" w:rsidRPr="00694996">
        <w:rPr>
          <w:rFonts w:cs="Arial"/>
        </w:rPr>
        <w:t>se of force over others to manipulate them</w:t>
      </w:r>
    </w:p>
    <w:p w:rsidR="000D1D0F" w:rsidRPr="00694996" w:rsidRDefault="00AD4B9E" w:rsidP="000D1D0F">
      <w:pPr>
        <w:rPr>
          <w:rFonts w:cs="Arial"/>
        </w:rPr>
      </w:pPr>
      <w:r w:rsidRPr="00694996">
        <w:rPr>
          <w:rFonts w:cs="Arial"/>
        </w:rPr>
        <w:t>C.</w:t>
      </w:r>
      <w:r w:rsidR="000D1D0F" w:rsidRPr="00694996">
        <w:rPr>
          <w:rFonts w:cs="Arial"/>
        </w:rPr>
        <w:t xml:space="preserve"> </w:t>
      </w:r>
      <w:r w:rsidRPr="00694996">
        <w:rPr>
          <w:rFonts w:cs="Arial"/>
        </w:rPr>
        <w:t>l</w:t>
      </w:r>
      <w:r w:rsidR="000D1D0F" w:rsidRPr="00694996">
        <w:rPr>
          <w:rFonts w:cs="Arial"/>
        </w:rPr>
        <w:t>etting any follower do whatever he or she wants</w:t>
      </w:r>
    </w:p>
    <w:p w:rsidR="000D1D0F" w:rsidRPr="00694996" w:rsidRDefault="00AD4B9E" w:rsidP="000D1D0F">
      <w:pPr>
        <w:rPr>
          <w:rFonts w:cs="Arial"/>
        </w:rPr>
      </w:pPr>
      <w:r w:rsidRPr="00694996">
        <w:rPr>
          <w:rFonts w:cs="Arial"/>
        </w:rPr>
        <w:t>D.</w:t>
      </w:r>
      <w:r w:rsidR="000D1D0F" w:rsidRPr="00694996">
        <w:rPr>
          <w:rFonts w:cs="Arial"/>
        </w:rPr>
        <w:t xml:space="preserve"> </w:t>
      </w:r>
      <w:r w:rsidRPr="00694996">
        <w:rPr>
          <w:rFonts w:cs="Arial"/>
        </w:rPr>
        <w:t>f</w:t>
      </w:r>
      <w:r w:rsidR="000D1D0F" w:rsidRPr="00694996">
        <w:rPr>
          <w:rFonts w:cs="Arial"/>
        </w:rPr>
        <w:t>orcing people to engage in extreme behaviors</w:t>
      </w:r>
    </w:p>
    <w:p w:rsidR="000D1D0F" w:rsidRPr="00694996" w:rsidRDefault="000D1D0F" w:rsidP="000D1D0F">
      <w:pPr>
        <w:rPr>
          <w:rFonts w:cs="Arial"/>
        </w:rPr>
      </w:pPr>
      <w:r w:rsidRPr="00694996">
        <w:rPr>
          <w:rFonts w:cs="Arial"/>
        </w:rPr>
        <w:t>Ans: A</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Leadership and Power</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694996" w:rsidRDefault="00694996" w:rsidP="000D1D0F">
      <w:pPr>
        <w:rPr>
          <w:rFonts w:cs="Arial"/>
        </w:rPr>
      </w:pPr>
    </w:p>
    <w:p w:rsidR="000D1D0F" w:rsidRPr="00694996" w:rsidRDefault="000D1D0F" w:rsidP="000D1D0F">
      <w:pPr>
        <w:rPr>
          <w:rFonts w:cs="Arial"/>
        </w:rPr>
      </w:pPr>
      <w:r w:rsidRPr="00694996">
        <w:rPr>
          <w:rFonts w:cs="Arial"/>
        </w:rPr>
        <w:t>3. The “natural leader” trait definition of leadership</w:t>
      </w:r>
      <w:r w:rsidR="00427FF1" w:rsidRPr="00694996">
        <w:rPr>
          <w:rFonts w:cs="Arial"/>
        </w:rPr>
        <w:t xml:space="preserve"> ______.</w:t>
      </w:r>
    </w:p>
    <w:p w:rsidR="000D1D0F" w:rsidRPr="00694996" w:rsidRDefault="00AD4B9E" w:rsidP="000D1D0F">
      <w:pPr>
        <w:rPr>
          <w:rFonts w:cs="Arial"/>
        </w:rPr>
      </w:pPr>
      <w:r w:rsidRPr="00694996">
        <w:rPr>
          <w:rFonts w:cs="Arial"/>
        </w:rPr>
        <w:t>A.</w:t>
      </w:r>
      <w:r w:rsidR="000D1D0F" w:rsidRPr="00694996">
        <w:rPr>
          <w:rFonts w:cs="Arial"/>
        </w:rPr>
        <w:t xml:space="preserve"> </w:t>
      </w:r>
      <w:r w:rsidRPr="00694996">
        <w:rPr>
          <w:rFonts w:cs="Arial"/>
        </w:rPr>
        <w:t>i</w:t>
      </w:r>
      <w:r w:rsidR="000D1D0F" w:rsidRPr="00694996">
        <w:rPr>
          <w:rFonts w:cs="Arial"/>
        </w:rPr>
        <w:t>s about the interaction between leaders and followers</w:t>
      </w:r>
    </w:p>
    <w:p w:rsidR="000D1D0F" w:rsidRPr="00694996" w:rsidRDefault="00AD4B9E" w:rsidP="000D1D0F">
      <w:pPr>
        <w:rPr>
          <w:rFonts w:cs="Arial"/>
        </w:rPr>
      </w:pPr>
      <w:r w:rsidRPr="00694996">
        <w:rPr>
          <w:rFonts w:cs="Arial"/>
        </w:rPr>
        <w:t>B.</w:t>
      </w:r>
      <w:r w:rsidR="000D1D0F" w:rsidRPr="00694996">
        <w:rPr>
          <w:rFonts w:cs="Arial"/>
        </w:rPr>
        <w:t xml:space="preserve"> </w:t>
      </w:r>
      <w:r w:rsidRPr="00694996">
        <w:rPr>
          <w:rFonts w:cs="Arial"/>
        </w:rPr>
        <w:t>c</w:t>
      </w:r>
      <w:r w:rsidR="000D1D0F" w:rsidRPr="00694996">
        <w:rPr>
          <w:rFonts w:cs="Arial"/>
        </w:rPr>
        <w:t>an be learned</w:t>
      </w:r>
    </w:p>
    <w:p w:rsidR="000D1D0F" w:rsidRPr="00694996" w:rsidRDefault="00AD4B9E" w:rsidP="000D1D0F">
      <w:pPr>
        <w:rPr>
          <w:rFonts w:cs="Arial"/>
        </w:rPr>
      </w:pPr>
      <w:r w:rsidRPr="00694996">
        <w:rPr>
          <w:rFonts w:cs="Arial"/>
        </w:rPr>
        <w:t>C.</w:t>
      </w:r>
      <w:r w:rsidR="000D1D0F" w:rsidRPr="00694996">
        <w:rPr>
          <w:rFonts w:cs="Arial"/>
        </w:rPr>
        <w:t xml:space="preserve"> </w:t>
      </w:r>
      <w:r w:rsidRPr="00694996">
        <w:rPr>
          <w:rFonts w:cs="Arial"/>
        </w:rPr>
        <w:t>i</w:t>
      </w:r>
      <w:r w:rsidR="000D1D0F" w:rsidRPr="00694996">
        <w:rPr>
          <w:rFonts w:cs="Arial"/>
        </w:rPr>
        <w:t>s restricted to those with inborn talent, qualities, or characteristics</w:t>
      </w:r>
    </w:p>
    <w:p w:rsidR="000D1D0F" w:rsidRPr="00694996" w:rsidRDefault="00AD4B9E" w:rsidP="000D1D0F">
      <w:pPr>
        <w:rPr>
          <w:rFonts w:cs="Arial"/>
        </w:rPr>
      </w:pPr>
      <w:r w:rsidRPr="00694996">
        <w:rPr>
          <w:rFonts w:cs="Arial"/>
        </w:rPr>
        <w:t>D.</w:t>
      </w:r>
      <w:r w:rsidR="000D1D0F" w:rsidRPr="00694996">
        <w:rPr>
          <w:rFonts w:cs="Arial"/>
        </w:rPr>
        <w:t xml:space="preserve"> </w:t>
      </w:r>
      <w:r w:rsidRPr="00694996">
        <w:rPr>
          <w:rFonts w:cs="Arial"/>
        </w:rPr>
        <w:t>i</w:t>
      </w:r>
      <w:r w:rsidR="000D1D0F" w:rsidRPr="00694996">
        <w:rPr>
          <w:rFonts w:cs="Arial"/>
        </w:rPr>
        <w:t>s about developing leadership skills</w:t>
      </w:r>
    </w:p>
    <w:p w:rsidR="000D1D0F" w:rsidRPr="00694996" w:rsidRDefault="000D1D0F" w:rsidP="000D1D0F">
      <w:pPr>
        <w:rPr>
          <w:rFonts w:cs="Arial"/>
        </w:rPr>
      </w:pPr>
      <w:r w:rsidRPr="00694996">
        <w:rPr>
          <w:rFonts w:cs="Arial"/>
        </w:rPr>
        <w:t>Ans: C</w:t>
      </w:r>
    </w:p>
    <w:p w:rsidR="000D1D0F" w:rsidRPr="00694996" w:rsidRDefault="000D1D0F" w:rsidP="000D1D0F">
      <w:pPr>
        <w:rPr>
          <w:rFonts w:cs="Arial"/>
        </w:rPr>
      </w:pPr>
      <w:r w:rsidRPr="00694996">
        <w:rPr>
          <w:rFonts w:cs="Arial"/>
        </w:rPr>
        <w:t>Cognitive Domain: Knowledge</w:t>
      </w:r>
    </w:p>
    <w:p w:rsidR="000D1D0F" w:rsidRPr="00694996" w:rsidRDefault="000D1D0F" w:rsidP="000D1D0F">
      <w:pPr>
        <w:rPr>
          <w:rFonts w:cs="Arial"/>
        </w:rPr>
      </w:pPr>
      <w:r w:rsidRPr="00694996">
        <w:rPr>
          <w:rFonts w:cs="Arial"/>
        </w:rPr>
        <w:t>Answer Location: Leadership Described</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694996" w:rsidRDefault="00694996" w:rsidP="000D1D0F">
      <w:pPr>
        <w:rPr>
          <w:rFonts w:cs="Arial"/>
        </w:rPr>
      </w:pPr>
    </w:p>
    <w:p w:rsidR="000D1D0F" w:rsidRPr="00694996" w:rsidRDefault="000D1D0F" w:rsidP="00763744">
      <w:pPr>
        <w:tabs>
          <w:tab w:val="left" w:pos="7660"/>
        </w:tabs>
        <w:contextualSpacing/>
        <w:rPr>
          <w:rFonts w:cs="Arial"/>
        </w:rPr>
      </w:pPr>
      <w:r w:rsidRPr="00694996">
        <w:rPr>
          <w:rFonts w:cs="Arial"/>
        </w:rPr>
        <w:t>4. The four key elements of the definition of leadership used in the text are</w:t>
      </w:r>
      <w:r w:rsidR="00427FF1" w:rsidRPr="00694996">
        <w:rPr>
          <w:rFonts w:cs="Arial"/>
        </w:rPr>
        <w:t xml:space="preserve"> ______.</w:t>
      </w:r>
    </w:p>
    <w:p w:rsidR="000D1D0F" w:rsidRPr="00694996" w:rsidRDefault="00AD4B9E" w:rsidP="000D1D0F">
      <w:pPr>
        <w:contextualSpacing/>
        <w:rPr>
          <w:rFonts w:cs="Arial"/>
        </w:rPr>
      </w:pPr>
      <w:r w:rsidRPr="00694996">
        <w:rPr>
          <w:rFonts w:cs="Arial"/>
        </w:rPr>
        <w:t>A.</w:t>
      </w:r>
      <w:r w:rsidR="000D1D0F" w:rsidRPr="00694996">
        <w:rPr>
          <w:rFonts w:cs="Arial"/>
        </w:rPr>
        <w:t xml:space="preserve"> </w:t>
      </w:r>
      <w:r w:rsidRPr="00694996">
        <w:rPr>
          <w:rFonts w:cs="Arial"/>
        </w:rPr>
        <w:t>t</w:t>
      </w:r>
      <w:r w:rsidR="000D1D0F" w:rsidRPr="00694996">
        <w:rPr>
          <w:rFonts w:cs="Arial"/>
        </w:rPr>
        <w:t>rait, goal, emergent, expert</w:t>
      </w:r>
    </w:p>
    <w:p w:rsidR="000D1D0F" w:rsidRPr="00694996" w:rsidRDefault="00AD4B9E" w:rsidP="000D1D0F">
      <w:pPr>
        <w:contextualSpacing/>
        <w:rPr>
          <w:rFonts w:cs="Arial"/>
        </w:rPr>
      </w:pPr>
      <w:r w:rsidRPr="00694996">
        <w:rPr>
          <w:rFonts w:cs="Arial"/>
        </w:rPr>
        <w:t>B.</w:t>
      </w:r>
      <w:r w:rsidR="000D1D0F" w:rsidRPr="00694996">
        <w:rPr>
          <w:rFonts w:cs="Arial"/>
        </w:rPr>
        <w:t xml:space="preserve"> </w:t>
      </w:r>
      <w:r w:rsidRPr="00694996">
        <w:rPr>
          <w:rFonts w:cs="Arial"/>
        </w:rPr>
        <w:t>p</w:t>
      </w:r>
      <w:r w:rsidR="000D1D0F" w:rsidRPr="00694996">
        <w:rPr>
          <w:rFonts w:cs="Arial"/>
        </w:rPr>
        <w:t>rocess, influence, group, goal</w:t>
      </w:r>
    </w:p>
    <w:p w:rsidR="000D1D0F" w:rsidRPr="00694996" w:rsidRDefault="00AD4B9E" w:rsidP="000D1D0F">
      <w:pPr>
        <w:contextualSpacing/>
        <w:rPr>
          <w:rFonts w:cs="Arial"/>
        </w:rPr>
      </w:pPr>
      <w:r w:rsidRPr="00694996">
        <w:rPr>
          <w:rFonts w:cs="Arial"/>
        </w:rPr>
        <w:t>C.</w:t>
      </w:r>
      <w:r w:rsidR="000D1D0F" w:rsidRPr="00694996">
        <w:rPr>
          <w:rFonts w:cs="Arial"/>
        </w:rPr>
        <w:t xml:space="preserve"> </w:t>
      </w:r>
      <w:r w:rsidRPr="00694996">
        <w:rPr>
          <w:rFonts w:cs="Arial"/>
        </w:rPr>
        <w:t>v</w:t>
      </w:r>
      <w:r w:rsidR="000D1D0F" w:rsidRPr="00694996">
        <w:rPr>
          <w:rFonts w:cs="Arial"/>
        </w:rPr>
        <w:t>alues, ethics, process, performance</w:t>
      </w:r>
    </w:p>
    <w:p w:rsidR="000D1D0F" w:rsidRPr="00694996" w:rsidRDefault="00AD4B9E" w:rsidP="000D1D0F">
      <w:pPr>
        <w:rPr>
          <w:rFonts w:cs="Arial"/>
        </w:rPr>
      </w:pPr>
      <w:r w:rsidRPr="00694996">
        <w:rPr>
          <w:rFonts w:cs="Arial"/>
        </w:rPr>
        <w:t>D.</w:t>
      </w:r>
      <w:r w:rsidR="000D1D0F" w:rsidRPr="00694996">
        <w:rPr>
          <w:rFonts w:cs="Arial"/>
        </w:rPr>
        <w:t xml:space="preserve"> </w:t>
      </w:r>
      <w:r w:rsidRPr="00694996">
        <w:rPr>
          <w:rFonts w:cs="Arial"/>
        </w:rPr>
        <w:t>c</w:t>
      </w:r>
      <w:r w:rsidR="000D1D0F" w:rsidRPr="00694996">
        <w:rPr>
          <w:rFonts w:cs="Arial"/>
        </w:rPr>
        <w:t>apability, competency, skill, relationship</w:t>
      </w:r>
    </w:p>
    <w:p w:rsidR="000D1D0F" w:rsidRPr="00694996" w:rsidRDefault="000D1D0F" w:rsidP="000D1D0F">
      <w:pPr>
        <w:rPr>
          <w:rFonts w:cs="Arial"/>
        </w:rPr>
      </w:pPr>
      <w:r w:rsidRPr="00694996">
        <w:rPr>
          <w:rFonts w:cs="Arial"/>
        </w:rPr>
        <w:t>Ans: B</w:t>
      </w:r>
    </w:p>
    <w:p w:rsidR="000D1D0F" w:rsidRPr="00694996" w:rsidRDefault="000D1D0F" w:rsidP="000D1D0F">
      <w:pPr>
        <w:rPr>
          <w:rFonts w:cs="Arial"/>
        </w:rPr>
      </w:pPr>
      <w:r w:rsidRPr="00694996">
        <w:rPr>
          <w:rFonts w:cs="Arial"/>
        </w:rPr>
        <w:lastRenderedPageBreak/>
        <w:t>Cognitive Domain: Analysis</w:t>
      </w:r>
    </w:p>
    <w:p w:rsidR="000D1D0F" w:rsidRPr="00694996" w:rsidRDefault="000D1D0F" w:rsidP="000D1D0F">
      <w:pPr>
        <w:rPr>
          <w:rFonts w:cs="Arial"/>
        </w:rPr>
      </w:pPr>
      <w:r w:rsidRPr="00694996">
        <w:rPr>
          <w:rFonts w:cs="Arial"/>
        </w:rPr>
        <w:t>Answer Location: Leadership Defined</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Analytical thinking</w:t>
      </w:r>
    </w:p>
    <w:p w:rsidR="00694996" w:rsidRDefault="00694996" w:rsidP="000D1D0F">
      <w:pPr>
        <w:rPr>
          <w:rFonts w:cs="Arial"/>
        </w:rPr>
      </w:pPr>
    </w:p>
    <w:p w:rsidR="000D1D0F" w:rsidRPr="00694996" w:rsidRDefault="000D1D0F" w:rsidP="000D1D0F">
      <w:pPr>
        <w:pStyle w:val="ListParagraph"/>
        <w:ind w:left="0"/>
        <w:contextualSpacing/>
        <w:rPr>
          <w:rFonts w:ascii="Arial" w:hAnsi="Arial" w:cs="Arial"/>
        </w:rPr>
      </w:pPr>
      <w:r w:rsidRPr="00694996">
        <w:rPr>
          <w:rFonts w:ascii="Arial" w:hAnsi="Arial" w:cs="Arial"/>
        </w:rPr>
        <w:t>5. In their discussion about management and leadership, Bennis and Nanus said that leaders</w:t>
      </w:r>
      <w:r w:rsidR="00427FF1" w:rsidRPr="00694996">
        <w:rPr>
          <w:rFonts w:ascii="Arial" w:hAnsi="Arial" w:cs="Arial"/>
        </w:rPr>
        <w:t xml:space="preserve"> ______.</w:t>
      </w:r>
    </w:p>
    <w:p w:rsidR="000D1D0F" w:rsidRPr="00694996" w:rsidRDefault="00AD4B9E" w:rsidP="000D1D0F">
      <w:pPr>
        <w:rPr>
          <w:rFonts w:cs="Arial"/>
        </w:rPr>
      </w:pPr>
      <w:r w:rsidRPr="00694996">
        <w:rPr>
          <w:rFonts w:cs="Arial"/>
        </w:rPr>
        <w:t>A.</w:t>
      </w:r>
      <w:r w:rsidR="000D1D0F" w:rsidRPr="00694996">
        <w:rPr>
          <w:rFonts w:cs="Arial"/>
        </w:rPr>
        <w:t xml:space="preserve"> “</w:t>
      </w:r>
      <w:r w:rsidRPr="00694996">
        <w:rPr>
          <w:rFonts w:cs="Arial"/>
        </w:rPr>
        <w:t>d</w:t>
      </w:r>
      <w:r w:rsidR="000D1D0F" w:rsidRPr="00694996">
        <w:rPr>
          <w:rFonts w:cs="Arial"/>
        </w:rPr>
        <w:t>o things right”</w:t>
      </w:r>
    </w:p>
    <w:p w:rsidR="000D1D0F" w:rsidRPr="00694996" w:rsidRDefault="00AD4B9E" w:rsidP="000D1D0F">
      <w:pPr>
        <w:rPr>
          <w:rFonts w:cs="Arial"/>
        </w:rPr>
      </w:pPr>
      <w:r w:rsidRPr="00694996">
        <w:rPr>
          <w:rFonts w:cs="Arial"/>
        </w:rPr>
        <w:t>B.</w:t>
      </w:r>
      <w:r w:rsidR="000D1D0F" w:rsidRPr="00694996">
        <w:rPr>
          <w:rFonts w:cs="Arial"/>
        </w:rPr>
        <w:t xml:space="preserve"> “</w:t>
      </w:r>
      <w:r w:rsidRPr="00694996">
        <w:rPr>
          <w:rFonts w:cs="Arial"/>
        </w:rPr>
        <w:t>d</w:t>
      </w:r>
      <w:r w:rsidR="000D1D0F" w:rsidRPr="00694996">
        <w:rPr>
          <w:rFonts w:cs="Arial"/>
        </w:rPr>
        <w:t>o the right thing”</w:t>
      </w:r>
    </w:p>
    <w:p w:rsidR="000D1D0F" w:rsidRPr="00694996" w:rsidRDefault="00AD4B9E" w:rsidP="000D1D0F">
      <w:pPr>
        <w:rPr>
          <w:rFonts w:cs="Arial"/>
        </w:rPr>
      </w:pPr>
      <w:r w:rsidRPr="00694996">
        <w:rPr>
          <w:rFonts w:cs="Arial"/>
        </w:rPr>
        <w:t>C.</w:t>
      </w:r>
      <w:r w:rsidR="000D1D0F" w:rsidRPr="00694996">
        <w:rPr>
          <w:rFonts w:cs="Arial"/>
        </w:rPr>
        <w:t xml:space="preserve"> “</w:t>
      </w:r>
      <w:r w:rsidRPr="00694996">
        <w:rPr>
          <w:rFonts w:cs="Arial"/>
        </w:rPr>
        <w:t>d</w:t>
      </w:r>
      <w:r w:rsidR="000D1D0F" w:rsidRPr="00694996">
        <w:rPr>
          <w:rFonts w:cs="Arial"/>
        </w:rPr>
        <w:t>o what followers want”</w:t>
      </w:r>
    </w:p>
    <w:p w:rsidR="000D1D0F" w:rsidRPr="00694996" w:rsidRDefault="00AD4B9E" w:rsidP="000D1D0F">
      <w:pPr>
        <w:rPr>
          <w:rFonts w:cs="Arial"/>
        </w:rPr>
      </w:pPr>
      <w:r w:rsidRPr="00694996">
        <w:rPr>
          <w:rFonts w:cs="Arial"/>
        </w:rPr>
        <w:t>D.</w:t>
      </w:r>
      <w:r w:rsidR="000D1D0F" w:rsidRPr="00694996">
        <w:rPr>
          <w:rFonts w:cs="Arial"/>
        </w:rPr>
        <w:t xml:space="preserve"> “</w:t>
      </w:r>
      <w:r w:rsidRPr="00694996">
        <w:rPr>
          <w:rFonts w:cs="Arial"/>
        </w:rPr>
        <w:t>d</w:t>
      </w:r>
      <w:r w:rsidR="000D1D0F" w:rsidRPr="00694996">
        <w:rPr>
          <w:rFonts w:cs="Arial"/>
        </w:rPr>
        <w:t>o enough to get the job done”</w:t>
      </w:r>
    </w:p>
    <w:p w:rsidR="000D1D0F" w:rsidRPr="00694996" w:rsidRDefault="000D1D0F" w:rsidP="000D1D0F">
      <w:pPr>
        <w:rPr>
          <w:rFonts w:cs="Arial"/>
        </w:rPr>
      </w:pPr>
      <w:r w:rsidRPr="00694996">
        <w:rPr>
          <w:rFonts w:cs="Arial"/>
        </w:rPr>
        <w:t>Ans: B</w:t>
      </w:r>
    </w:p>
    <w:p w:rsidR="000D1D0F" w:rsidRPr="00694996" w:rsidRDefault="000D1D0F" w:rsidP="000D1D0F">
      <w:pPr>
        <w:rPr>
          <w:rFonts w:cs="Arial"/>
        </w:rPr>
      </w:pPr>
      <w:r w:rsidRPr="00694996">
        <w:rPr>
          <w:rFonts w:cs="Arial"/>
        </w:rPr>
        <w:t>Cognitive Domain: Comprehension</w:t>
      </w:r>
    </w:p>
    <w:p w:rsidR="000D1D0F" w:rsidRPr="00694996" w:rsidRDefault="002F376B" w:rsidP="000D1D0F">
      <w:pPr>
        <w:rPr>
          <w:rFonts w:cs="Arial"/>
        </w:rPr>
      </w:pPr>
      <w:r w:rsidRPr="00694996">
        <w:rPr>
          <w:rFonts w:cs="Arial"/>
        </w:rPr>
        <w:t>Answer Location: Leadership and Management</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Social responsibility</w:t>
      </w:r>
    </w:p>
    <w:p w:rsidR="00694996" w:rsidRDefault="00694996" w:rsidP="000D1D0F">
      <w:pPr>
        <w:rPr>
          <w:rFonts w:cs="Arial"/>
        </w:rPr>
      </w:pPr>
    </w:p>
    <w:p w:rsidR="000D1D0F" w:rsidRPr="00694996" w:rsidRDefault="000D1D0F" w:rsidP="00694996">
      <w:pPr>
        <w:rPr>
          <w:rFonts w:cs="Arial"/>
        </w:rPr>
      </w:pPr>
      <w:r w:rsidRPr="00694996">
        <w:rPr>
          <w:rFonts w:cs="Arial"/>
        </w:rPr>
        <w:t>6. People in the organization like me because I know what I am doing and share knowledge with followers.</w:t>
      </w:r>
      <w:r w:rsidR="00687566" w:rsidRPr="00694996">
        <w:rPr>
          <w:rFonts w:cs="Arial"/>
        </w:rPr>
        <w:t xml:space="preserve"> </w:t>
      </w:r>
      <w:r w:rsidRPr="00694996">
        <w:rPr>
          <w:rFonts w:cs="Arial"/>
        </w:rPr>
        <w:t>I have</w:t>
      </w:r>
      <w:r w:rsidR="00427FF1" w:rsidRPr="00694996">
        <w:rPr>
          <w:rFonts w:cs="Arial"/>
        </w:rPr>
        <w:t xml:space="preserve"> ______.</w:t>
      </w:r>
    </w:p>
    <w:p w:rsidR="000D1D0F" w:rsidRPr="00694996" w:rsidRDefault="00AD4B9E" w:rsidP="00694996">
      <w:pPr>
        <w:rPr>
          <w:rFonts w:cs="Arial"/>
        </w:rPr>
      </w:pPr>
      <w:r w:rsidRPr="00694996">
        <w:rPr>
          <w:rFonts w:cs="Arial"/>
        </w:rPr>
        <w:t>A.</w:t>
      </w:r>
      <w:r w:rsidR="000D1D0F" w:rsidRPr="00694996">
        <w:rPr>
          <w:rFonts w:cs="Arial"/>
        </w:rPr>
        <w:t xml:space="preserve"> </w:t>
      </w:r>
      <w:r w:rsidRPr="00694996">
        <w:rPr>
          <w:rFonts w:cs="Arial"/>
        </w:rPr>
        <w:t>p</w:t>
      </w:r>
      <w:r w:rsidR="000D1D0F" w:rsidRPr="00694996">
        <w:rPr>
          <w:rFonts w:cs="Arial"/>
        </w:rPr>
        <w:t>osition power</w:t>
      </w:r>
    </w:p>
    <w:p w:rsidR="000D1D0F" w:rsidRPr="00694996" w:rsidRDefault="00AD4B9E" w:rsidP="00694996">
      <w:pPr>
        <w:rPr>
          <w:rFonts w:cs="Arial"/>
        </w:rPr>
      </w:pPr>
      <w:r w:rsidRPr="00694996">
        <w:rPr>
          <w:rFonts w:cs="Arial"/>
        </w:rPr>
        <w:t>B.</w:t>
      </w:r>
      <w:r w:rsidR="000D1D0F" w:rsidRPr="00694996">
        <w:rPr>
          <w:rFonts w:cs="Arial"/>
        </w:rPr>
        <w:t xml:space="preserve"> </w:t>
      </w:r>
      <w:r w:rsidRPr="00694996">
        <w:rPr>
          <w:rFonts w:cs="Arial"/>
        </w:rPr>
        <w:t>p</w:t>
      </w:r>
      <w:r w:rsidR="000D1D0F" w:rsidRPr="00694996">
        <w:rPr>
          <w:rFonts w:cs="Arial"/>
        </w:rPr>
        <w:t>ersonal power</w:t>
      </w:r>
    </w:p>
    <w:p w:rsidR="000D1D0F" w:rsidRPr="00694996" w:rsidRDefault="00AD4B9E" w:rsidP="00694996">
      <w:pPr>
        <w:rPr>
          <w:rFonts w:cs="Arial"/>
        </w:rPr>
      </w:pPr>
      <w:r w:rsidRPr="00694996">
        <w:rPr>
          <w:rFonts w:cs="Arial"/>
        </w:rPr>
        <w:t>C.</w:t>
      </w:r>
      <w:r w:rsidR="000D1D0F" w:rsidRPr="00694996">
        <w:rPr>
          <w:rFonts w:cs="Arial"/>
        </w:rPr>
        <w:t xml:space="preserve"> </w:t>
      </w:r>
      <w:r w:rsidRPr="00694996">
        <w:rPr>
          <w:rFonts w:cs="Arial"/>
        </w:rPr>
        <w:t>i</w:t>
      </w:r>
      <w:r w:rsidR="000D1D0F" w:rsidRPr="00694996">
        <w:rPr>
          <w:rFonts w:cs="Arial"/>
        </w:rPr>
        <w:t>nformation power</w:t>
      </w:r>
    </w:p>
    <w:p w:rsidR="000D1D0F" w:rsidRPr="00694996" w:rsidRDefault="00AD4B9E" w:rsidP="00694996">
      <w:pPr>
        <w:rPr>
          <w:rFonts w:cs="Arial"/>
        </w:rPr>
      </w:pPr>
      <w:r w:rsidRPr="00694996">
        <w:rPr>
          <w:rFonts w:cs="Arial"/>
        </w:rPr>
        <w:t>D.</w:t>
      </w:r>
      <w:r w:rsidR="000D1D0F" w:rsidRPr="00694996">
        <w:rPr>
          <w:rFonts w:cs="Arial"/>
        </w:rPr>
        <w:t xml:space="preserve"> </w:t>
      </w:r>
      <w:r w:rsidRPr="00694996">
        <w:rPr>
          <w:rFonts w:cs="Arial"/>
        </w:rPr>
        <w:t>l</w:t>
      </w:r>
      <w:r w:rsidR="000D1D0F" w:rsidRPr="00694996">
        <w:rPr>
          <w:rFonts w:cs="Arial"/>
        </w:rPr>
        <w:t>egitimate power</w:t>
      </w:r>
    </w:p>
    <w:p w:rsidR="000D1D0F" w:rsidRPr="00694996" w:rsidRDefault="000D1D0F" w:rsidP="000D1D0F">
      <w:pPr>
        <w:rPr>
          <w:rFonts w:cs="Arial"/>
        </w:rPr>
      </w:pPr>
      <w:r w:rsidRPr="00694996">
        <w:rPr>
          <w:rFonts w:cs="Arial"/>
        </w:rPr>
        <w:t>Ans: B</w:t>
      </w:r>
    </w:p>
    <w:p w:rsidR="000D1D0F" w:rsidRPr="00694996" w:rsidRDefault="000D1D0F" w:rsidP="000D1D0F">
      <w:pPr>
        <w:rPr>
          <w:rFonts w:cs="Arial"/>
        </w:rPr>
      </w:pPr>
      <w:r w:rsidRPr="00694996">
        <w:rPr>
          <w:rFonts w:cs="Arial"/>
        </w:rPr>
        <w:t>Cognitive Domain: Application</w:t>
      </w:r>
    </w:p>
    <w:p w:rsidR="000D1D0F" w:rsidRPr="00694996" w:rsidRDefault="000D1D0F" w:rsidP="000D1D0F">
      <w:pPr>
        <w:rPr>
          <w:rFonts w:cs="Arial"/>
        </w:rPr>
      </w:pPr>
      <w:r w:rsidRPr="00694996">
        <w:rPr>
          <w:rFonts w:cs="Arial"/>
        </w:rPr>
        <w:t>Answer Location: Leadership and Power</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694996" w:rsidRDefault="00694996" w:rsidP="000D1D0F">
      <w:pPr>
        <w:rPr>
          <w:rFonts w:cs="Arial"/>
        </w:rPr>
      </w:pPr>
    </w:p>
    <w:p w:rsidR="000D1D0F" w:rsidRPr="00694996" w:rsidRDefault="000D1D0F" w:rsidP="00694996">
      <w:pPr>
        <w:rPr>
          <w:rFonts w:cs="Arial"/>
        </w:rPr>
      </w:pPr>
      <w:r w:rsidRPr="00694996">
        <w:rPr>
          <w:rFonts w:cs="Arial"/>
        </w:rPr>
        <w:t>7. Chief executive officers of any company have</w:t>
      </w:r>
      <w:r w:rsidR="00427FF1" w:rsidRPr="00694996">
        <w:rPr>
          <w:rFonts w:cs="Arial"/>
        </w:rPr>
        <w:t xml:space="preserve"> ______.</w:t>
      </w:r>
    </w:p>
    <w:p w:rsidR="000D1D0F" w:rsidRPr="00694996" w:rsidRDefault="00AD4B9E" w:rsidP="00694996">
      <w:pPr>
        <w:rPr>
          <w:rFonts w:cs="Arial"/>
        </w:rPr>
      </w:pPr>
      <w:r w:rsidRPr="00694996">
        <w:rPr>
          <w:rFonts w:cs="Arial"/>
        </w:rPr>
        <w:t>A.</w:t>
      </w:r>
      <w:r w:rsidR="000D1D0F" w:rsidRPr="00694996">
        <w:rPr>
          <w:rFonts w:cs="Arial"/>
        </w:rPr>
        <w:t xml:space="preserve"> </w:t>
      </w:r>
      <w:r w:rsidRPr="00694996">
        <w:rPr>
          <w:rFonts w:cs="Arial"/>
        </w:rPr>
        <w:t>l</w:t>
      </w:r>
      <w:r w:rsidR="000D1D0F" w:rsidRPr="00694996">
        <w:rPr>
          <w:rFonts w:cs="Arial"/>
        </w:rPr>
        <w:t>egitimate power</w:t>
      </w:r>
    </w:p>
    <w:p w:rsidR="000D1D0F" w:rsidRPr="00694996" w:rsidRDefault="00AD4B9E" w:rsidP="00694996">
      <w:pPr>
        <w:rPr>
          <w:rFonts w:cs="Arial"/>
        </w:rPr>
      </w:pPr>
      <w:r w:rsidRPr="00694996">
        <w:rPr>
          <w:rFonts w:cs="Arial"/>
        </w:rPr>
        <w:t>B.</w:t>
      </w:r>
      <w:r w:rsidR="000D1D0F" w:rsidRPr="00694996">
        <w:rPr>
          <w:rFonts w:cs="Arial"/>
        </w:rPr>
        <w:t xml:space="preserve"> </w:t>
      </w:r>
      <w:r w:rsidRPr="00694996">
        <w:rPr>
          <w:rFonts w:cs="Arial"/>
        </w:rPr>
        <w:t>r</w:t>
      </w:r>
      <w:r w:rsidR="000D1D0F" w:rsidRPr="00694996">
        <w:rPr>
          <w:rFonts w:cs="Arial"/>
        </w:rPr>
        <w:t>eferent power</w:t>
      </w:r>
    </w:p>
    <w:p w:rsidR="000D1D0F" w:rsidRPr="00694996" w:rsidRDefault="00AD4B9E" w:rsidP="00694996">
      <w:pPr>
        <w:rPr>
          <w:rFonts w:cs="Arial"/>
        </w:rPr>
      </w:pPr>
      <w:r w:rsidRPr="00694996">
        <w:rPr>
          <w:rFonts w:cs="Arial"/>
        </w:rPr>
        <w:t>C.</w:t>
      </w:r>
      <w:r w:rsidR="000D1D0F" w:rsidRPr="00694996">
        <w:rPr>
          <w:rFonts w:cs="Arial"/>
        </w:rPr>
        <w:t xml:space="preserve"> </w:t>
      </w:r>
      <w:r w:rsidRPr="00694996">
        <w:rPr>
          <w:rFonts w:cs="Arial"/>
        </w:rPr>
        <w:t>e</w:t>
      </w:r>
      <w:r w:rsidR="000D1D0F" w:rsidRPr="00694996">
        <w:rPr>
          <w:rFonts w:cs="Arial"/>
        </w:rPr>
        <w:t>xpert power</w:t>
      </w:r>
    </w:p>
    <w:p w:rsidR="000D1D0F" w:rsidRPr="00694996" w:rsidRDefault="00AD4B9E" w:rsidP="00694996">
      <w:pPr>
        <w:rPr>
          <w:rFonts w:cs="Arial"/>
        </w:rPr>
      </w:pPr>
      <w:r w:rsidRPr="00694996">
        <w:rPr>
          <w:rFonts w:cs="Arial"/>
        </w:rPr>
        <w:t>D.</w:t>
      </w:r>
      <w:r w:rsidR="000D1D0F" w:rsidRPr="00694996">
        <w:rPr>
          <w:rFonts w:cs="Arial"/>
        </w:rPr>
        <w:t xml:space="preserve"> </w:t>
      </w:r>
      <w:r w:rsidRPr="00694996">
        <w:rPr>
          <w:rFonts w:cs="Arial"/>
        </w:rPr>
        <w:t>p</w:t>
      </w:r>
      <w:r w:rsidR="000D1D0F" w:rsidRPr="00694996">
        <w:rPr>
          <w:rFonts w:cs="Arial"/>
        </w:rPr>
        <w:t>ersonal power</w:t>
      </w:r>
    </w:p>
    <w:p w:rsidR="000D1D0F" w:rsidRPr="00694996" w:rsidRDefault="000D1D0F" w:rsidP="00694996">
      <w:pPr>
        <w:rPr>
          <w:rFonts w:cs="Arial"/>
        </w:rPr>
      </w:pPr>
      <w:r w:rsidRPr="00694996">
        <w:rPr>
          <w:rFonts w:cs="Arial"/>
        </w:rPr>
        <w:t>Ans: A</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Leadership and Power</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694996" w:rsidRDefault="00694996" w:rsidP="00694996">
      <w:pPr>
        <w:rPr>
          <w:rFonts w:cs="Arial"/>
        </w:rPr>
      </w:pPr>
    </w:p>
    <w:p w:rsidR="000D1D0F" w:rsidRPr="00694996" w:rsidRDefault="000D1D0F" w:rsidP="00694996">
      <w:pPr>
        <w:rPr>
          <w:rFonts w:cs="Arial"/>
        </w:rPr>
      </w:pPr>
      <w:r w:rsidRPr="00694996">
        <w:rPr>
          <w:rFonts w:cs="Arial"/>
        </w:rPr>
        <w:t>8. I can emerge as the leader in my group project by</w:t>
      </w:r>
      <w:r w:rsidR="00427FF1" w:rsidRPr="00694996">
        <w:rPr>
          <w:rFonts w:cs="Arial"/>
        </w:rPr>
        <w:t xml:space="preserve"> ______.</w:t>
      </w:r>
    </w:p>
    <w:p w:rsidR="000D1D0F" w:rsidRPr="00694996" w:rsidRDefault="00AD4B9E" w:rsidP="00694996">
      <w:pPr>
        <w:rPr>
          <w:rFonts w:cs="Arial"/>
        </w:rPr>
      </w:pPr>
      <w:r w:rsidRPr="00694996">
        <w:rPr>
          <w:rFonts w:cs="Arial"/>
        </w:rPr>
        <w:t>A.</w:t>
      </w:r>
      <w:r w:rsidR="000D1D0F" w:rsidRPr="00694996">
        <w:rPr>
          <w:rFonts w:cs="Arial"/>
        </w:rPr>
        <w:t xml:space="preserve"> </w:t>
      </w:r>
      <w:r w:rsidRPr="00694996">
        <w:rPr>
          <w:rFonts w:cs="Arial"/>
        </w:rPr>
        <w:t>t</w:t>
      </w:r>
      <w:r w:rsidR="000D1D0F" w:rsidRPr="00694996">
        <w:rPr>
          <w:rFonts w:cs="Arial"/>
        </w:rPr>
        <w:t>elling all group members exactly what to do</w:t>
      </w:r>
    </w:p>
    <w:p w:rsidR="000D1D0F" w:rsidRPr="00694996" w:rsidRDefault="00AD4B9E" w:rsidP="00694996">
      <w:pPr>
        <w:rPr>
          <w:rFonts w:cs="Arial"/>
        </w:rPr>
      </w:pPr>
      <w:r w:rsidRPr="00694996">
        <w:rPr>
          <w:rFonts w:cs="Arial"/>
        </w:rPr>
        <w:t>B.</w:t>
      </w:r>
      <w:r w:rsidR="000D1D0F" w:rsidRPr="00694996">
        <w:rPr>
          <w:rFonts w:cs="Arial"/>
        </w:rPr>
        <w:t xml:space="preserve"> </w:t>
      </w:r>
      <w:r w:rsidRPr="00694996">
        <w:rPr>
          <w:rFonts w:cs="Arial"/>
        </w:rPr>
        <w:t>c</w:t>
      </w:r>
      <w:r w:rsidR="000D1D0F" w:rsidRPr="00694996">
        <w:rPr>
          <w:rFonts w:cs="Arial"/>
        </w:rPr>
        <w:t>ommunicating and listening well with group members</w:t>
      </w:r>
    </w:p>
    <w:p w:rsidR="000D1D0F" w:rsidRPr="00694996" w:rsidRDefault="00AD4B9E" w:rsidP="00694996">
      <w:pPr>
        <w:rPr>
          <w:rFonts w:cs="Arial"/>
        </w:rPr>
      </w:pPr>
      <w:r w:rsidRPr="00694996">
        <w:rPr>
          <w:rFonts w:cs="Arial"/>
        </w:rPr>
        <w:t>C.</w:t>
      </w:r>
      <w:r w:rsidR="000D1D0F" w:rsidRPr="00694996">
        <w:rPr>
          <w:rFonts w:cs="Arial"/>
        </w:rPr>
        <w:t xml:space="preserve"> </w:t>
      </w:r>
      <w:r w:rsidRPr="00694996">
        <w:rPr>
          <w:rFonts w:cs="Arial"/>
        </w:rPr>
        <w:t>s</w:t>
      </w:r>
      <w:r w:rsidR="000D1D0F" w:rsidRPr="00694996">
        <w:rPr>
          <w:rFonts w:cs="Arial"/>
        </w:rPr>
        <w:t>itting at the head of the table</w:t>
      </w:r>
    </w:p>
    <w:p w:rsidR="000D1D0F" w:rsidRPr="00694996" w:rsidRDefault="00AD4B9E" w:rsidP="00694996">
      <w:pPr>
        <w:rPr>
          <w:rFonts w:cs="Arial"/>
        </w:rPr>
      </w:pPr>
      <w:r w:rsidRPr="00694996">
        <w:rPr>
          <w:rFonts w:cs="Arial"/>
        </w:rPr>
        <w:t>D.</w:t>
      </w:r>
      <w:r w:rsidR="000D1D0F" w:rsidRPr="00694996">
        <w:rPr>
          <w:rFonts w:cs="Arial"/>
        </w:rPr>
        <w:t xml:space="preserve"> </w:t>
      </w:r>
      <w:r w:rsidRPr="00694996">
        <w:rPr>
          <w:rFonts w:cs="Arial"/>
        </w:rPr>
        <w:t>b</w:t>
      </w:r>
      <w:r w:rsidR="000D1D0F" w:rsidRPr="00694996">
        <w:rPr>
          <w:rFonts w:cs="Arial"/>
        </w:rPr>
        <w:t>eing designated by the instructor as the group leader</w:t>
      </w:r>
    </w:p>
    <w:p w:rsidR="000D1D0F" w:rsidRPr="00694996" w:rsidRDefault="000D1D0F" w:rsidP="000D1D0F">
      <w:pPr>
        <w:rPr>
          <w:rFonts w:cs="Arial"/>
        </w:rPr>
      </w:pPr>
      <w:r w:rsidRPr="00694996">
        <w:rPr>
          <w:rFonts w:cs="Arial"/>
        </w:rPr>
        <w:t>Ans: B</w:t>
      </w:r>
    </w:p>
    <w:p w:rsidR="000D1D0F" w:rsidRPr="00694996" w:rsidRDefault="000D1D0F" w:rsidP="000D1D0F">
      <w:pPr>
        <w:rPr>
          <w:rFonts w:cs="Arial"/>
        </w:rPr>
      </w:pPr>
      <w:r w:rsidRPr="00694996">
        <w:rPr>
          <w:rFonts w:cs="Arial"/>
        </w:rPr>
        <w:lastRenderedPageBreak/>
        <w:t>Cognitive Domain: Application</w:t>
      </w:r>
    </w:p>
    <w:p w:rsidR="000D1D0F" w:rsidRPr="00694996" w:rsidRDefault="00924894" w:rsidP="000D1D0F">
      <w:pPr>
        <w:rPr>
          <w:rFonts w:cs="Arial"/>
        </w:rPr>
      </w:pPr>
      <w:r w:rsidRPr="00694996">
        <w:rPr>
          <w:rFonts w:cs="Arial"/>
        </w:rPr>
        <w:t>Answer Location: Assigned Versus Emergent Leadership</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Interpersonal relations and teamwork</w:t>
      </w:r>
    </w:p>
    <w:p w:rsidR="00694996" w:rsidRDefault="00694996" w:rsidP="000D1D0F">
      <w:pPr>
        <w:rPr>
          <w:rFonts w:cs="Arial"/>
        </w:rPr>
      </w:pPr>
    </w:p>
    <w:p w:rsidR="000D1D0F" w:rsidRPr="00694996" w:rsidRDefault="000D1D0F" w:rsidP="000D1D0F">
      <w:pPr>
        <w:rPr>
          <w:rFonts w:cs="Arial"/>
        </w:rPr>
      </w:pPr>
      <w:r w:rsidRPr="00694996">
        <w:rPr>
          <w:rFonts w:cs="Arial"/>
        </w:rPr>
        <w:t xml:space="preserve">9. Kellerman argues that in the last </w:t>
      </w:r>
      <w:r w:rsidR="00587180" w:rsidRPr="00694996">
        <w:rPr>
          <w:rFonts w:cs="Arial"/>
        </w:rPr>
        <w:t xml:space="preserve">40 </w:t>
      </w:r>
      <w:r w:rsidRPr="00694996">
        <w:rPr>
          <w:rFonts w:cs="Arial"/>
        </w:rPr>
        <w:t>years</w:t>
      </w:r>
      <w:r w:rsidR="00587180" w:rsidRPr="00694996">
        <w:rPr>
          <w:rFonts w:cs="Arial"/>
        </w:rPr>
        <w:t>,</w:t>
      </w:r>
      <w:r w:rsidRPr="00694996">
        <w:rPr>
          <w:rFonts w:cs="Arial"/>
        </w:rPr>
        <w:t xml:space="preserve"> there has been a shift in leadership power from</w:t>
      </w:r>
      <w:r w:rsidR="004573FC" w:rsidRPr="00694996">
        <w:rPr>
          <w:rFonts w:cs="Arial"/>
        </w:rPr>
        <w:t xml:space="preserve"> ______.</w:t>
      </w:r>
    </w:p>
    <w:p w:rsidR="000D1D0F" w:rsidRPr="00694996" w:rsidRDefault="00AD4B9E" w:rsidP="000D1D0F">
      <w:pPr>
        <w:rPr>
          <w:rFonts w:cs="Arial"/>
        </w:rPr>
      </w:pPr>
      <w:r w:rsidRPr="00694996">
        <w:rPr>
          <w:rFonts w:cs="Arial"/>
        </w:rPr>
        <w:t>A.</w:t>
      </w:r>
      <w:r w:rsidR="000D1D0F" w:rsidRPr="00694996">
        <w:rPr>
          <w:rFonts w:cs="Arial"/>
        </w:rPr>
        <w:t xml:space="preserve"> </w:t>
      </w:r>
      <w:r w:rsidRPr="00694996">
        <w:rPr>
          <w:rFonts w:cs="Arial"/>
        </w:rPr>
        <w:t>s</w:t>
      </w:r>
      <w:r w:rsidR="000D1D0F" w:rsidRPr="00694996">
        <w:rPr>
          <w:rFonts w:cs="Arial"/>
        </w:rPr>
        <w:t>hared power to top down power</w:t>
      </w:r>
    </w:p>
    <w:p w:rsidR="000D1D0F" w:rsidRPr="00694996" w:rsidRDefault="00AD4B9E" w:rsidP="000D1D0F">
      <w:pPr>
        <w:rPr>
          <w:rFonts w:cs="Arial"/>
        </w:rPr>
      </w:pPr>
      <w:r w:rsidRPr="00694996">
        <w:rPr>
          <w:rFonts w:cs="Arial"/>
        </w:rPr>
        <w:t>B.</w:t>
      </w:r>
      <w:r w:rsidR="000D1D0F" w:rsidRPr="00694996">
        <w:rPr>
          <w:rFonts w:cs="Arial"/>
        </w:rPr>
        <w:t xml:space="preserve"> </w:t>
      </w:r>
      <w:r w:rsidRPr="00694996">
        <w:rPr>
          <w:rFonts w:cs="Arial"/>
        </w:rPr>
        <w:t>l</w:t>
      </w:r>
      <w:r w:rsidR="000D1D0F" w:rsidRPr="00694996">
        <w:rPr>
          <w:rFonts w:cs="Arial"/>
        </w:rPr>
        <w:t>eader dominated power to shared power with followers</w:t>
      </w:r>
    </w:p>
    <w:p w:rsidR="000D1D0F" w:rsidRPr="00694996" w:rsidRDefault="00AD4B9E" w:rsidP="000D1D0F">
      <w:pPr>
        <w:rPr>
          <w:rFonts w:cs="Arial"/>
        </w:rPr>
      </w:pPr>
      <w:r w:rsidRPr="00694996">
        <w:rPr>
          <w:rFonts w:cs="Arial"/>
        </w:rPr>
        <w:t>C.</w:t>
      </w:r>
      <w:r w:rsidR="000D1D0F" w:rsidRPr="00694996">
        <w:rPr>
          <w:rFonts w:cs="Arial"/>
        </w:rPr>
        <w:t xml:space="preserve"> </w:t>
      </w:r>
      <w:r w:rsidRPr="00694996">
        <w:rPr>
          <w:rFonts w:cs="Arial"/>
        </w:rPr>
        <w:t>f</w:t>
      </w:r>
      <w:r w:rsidR="000D1D0F" w:rsidRPr="00694996">
        <w:rPr>
          <w:rFonts w:cs="Arial"/>
        </w:rPr>
        <w:t>ollower dominated power to shared power with leaders</w:t>
      </w:r>
    </w:p>
    <w:p w:rsidR="000D1D0F" w:rsidRPr="00694996" w:rsidRDefault="00AD4B9E" w:rsidP="000D1D0F">
      <w:pPr>
        <w:rPr>
          <w:rFonts w:cs="Arial"/>
        </w:rPr>
      </w:pPr>
      <w:r w:rsidRPr="00694996">
        <w:rPr>
          <w:rFonts w:cs="Arial"/>
        </w:rPr>
        <w:t>D.</w:t>
      </w:r>
      <w:r w:rsidR="000D1D0F" w:rsidRPr="00694996">
        <w:rPr>
          <w:rFonts w:cs="Arial"/>
        </w:rPr>
        <w:t xml:space="preserve"> </w:t>
      </w:r>
      <w:r w:rsidRPr="00694996">
        <w:rPr>
          <w:rFonts w:cs="Arial"/>
        </w:rPr>
        <w:t>r</w:t>
      </w:r>
      <w:r w:rsidR="000D1D0F" w:rsidRPr="00694996">
        <w:rPr>
          <w:rFonts w:cs="Arial"/>
        </w:rPr>
        <w:t>eferent power focus to coercive power focus</w:t>
      </w:r>
    </w:p>
    <w:p w:rsidR="000D1D0F" w:rsidRPr="00694996" w:rsidRDefault="000D1D0F" w:rsidP="000D1D0F">
      <w:pPr>
        <w:rPr>
          <w:rFonts w:cs="Arial"/>
        </w:rPr>
      </w:pPr>
      <w:r w:rsidRPr="00694996">
        <w:rPr>
          <w:rFonts w:cs="Arial"/>
        </w:rPr>
        <w:t>Ans: B</w:t>
      </w:r>
    </w:p>
    <w:p w:rsidR="000D1D0F" w:rsidRPr="00694996" w:rsidRDefault="000D1D0F" w:rsidP="000D1D0F">
      <w:pPr>
        <w:rPr>
          <w:rFonts w:cs="Arial"/>
        </w:rPr>
      </w:pPr>
      <w:r w:rsidRPr="00694996">
        <w:rPr>
          <w:rFonts w:cs="Arial"/>
        </w:rPr>
        <w:t>Cognitive Domain: Analysis</w:t>
      </w:r>
    </w:p>
    <w:p w:rsidR="000D1D0F" w:rsidRPr="00694996" w:rsidRDefault="000D1D0F" w:rsidP="000D1D0F">
      <w:pPr>
        <w:rPr>
          <w:rFonts w:cs="Arial"/>
        </w:rPr>
      </w:pPr>
      <w:r w:rsidRPr="00694996">
        <w:rPr>
          <w:rFonts w:cs="Arial"/>
        </w:rPr>
        <w:t>Answer Location: Leadership and Power</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Analytical thinking</w:t>
      </w:r>
    </w:p>
    <w:p w:rsidR="00694996" w:rsidRDefault="00694996" w:rsidP="000D1D0F">
      <w:pPr>
        <w:rPr>
          <w:rFonts w:cs="Arial"/>
        </w:rPr>
      </w:pPr>
    </w:p>
    <w:p w:rsidR="000D1D0F" w:rsidRPr="00694996" w:rsidRDefault="000D1D0F" w:rsidP="000D1D0F">
      <w:pPr>
        <w:rPr>
          <w:rFonts w:cs="Arial"/>
        </w:rPr>
      </w:pPr>
      <w:r w:rsidRPr="00694996">
        <w:rPr>
          <w:rFonts w:cs="Arial"/>
        </w:rPr>
        <w:t>10. Information power is</w:t>
      </w:r>
      <w:r w:rsidR="00BA13A8" w:rsidRPr="00694996">
        <w:rPr>
          <w:rFonts w:cs="Arial"/>
        </w:rPr>
        <w:t xml:space="preserve"> ______.</w:t>
      </w:r>
    </w:p>
    <w:p w:rsidR="000D1D0F" w:rsidRPr="00694996" w:rsidRDefault="00AD4B9E" w:rsidP="000D1D0F">
      <w:pPr>
        <w:rPr>
          <w:rFonts w:cs="Arial"/>
        </w:rPr>
      </w:pPr>
      <w:r w:rsidRPr="00694996">
        <w:rPr>
          <w:rFonts w:cs="Arial"/>
        </w:rPr>
        <w:t>A.</w:t>
      </w:r>
      <w:r w:rsidR="000D1D0F" w:rsidRPr="00694996">
        <w:rPr>
          <w:rFonts w:cs="Arial"/>
        </w:rPr>
        <w:t xml:space="preserve"> </w:t>
      </w:r>
      <w:r w:rsidRPr="00694996">
        <w:rPr>
          <w:rFonts w:cs="Arial"/>
        </w:rPr>
        <w:t>b</w:t>
      </w:r>
      <w:r w:rsidR="000D1D0F" w:rsidRPr="00694996">
        <w:rPr>
          <w:rFonts w:cs="Arial"/>
        </w:rPr>
        <w:t>ased on followers liking of their leader</w:t>
      </w:r>
    </w:p>
    <w:p w:rsidR="000D1D0F" w:rsidRPr="00694996" w:rsidRDefault="00AD4B9E" w:rsidP="000D1D0F">
      <w:pPr>
        <w:rPr>
          <w:rFonts w:cs="Arial"/>
        </w:rPr>
      </w:pPr>
      <w:r w:rsidRPr="00694996">
        <w:rPr>
          <w:rFonts w:cs="Arial"/>
        </w:rPr>
        <w:t>B.</w:t>
      </w:r>
      <w:r w:rsidR="000D1D0F" w:rsidRPr="00694996">
        <w:rPr>
          <w:rFonts w:cs="Arial"/>
        </w:rPr>
        <w:t xml:space="preserve"> </w:t>
      </w:r>
      <w:r w:rsidRPr="00694996">
        <w:rPr>
          <w:rFonts w:cs="Arial"/>
        </w:rPr>
        <w:t>d</w:t>
      </w:r>
      <w:r w:rsidR="000D1D0F" w:rsidRPr="00694996">
        <w:rPr>
          <w:rFonts w:cs="Arial"/>
        </w:rPr>
        <w:t>erived from having the ability to provide rewards</w:t>
      </w:r>
    </w:p>
    <w:p w:rsidR="000D1D0F" w:rsidRPr="00694996" w:rsidRDefault="00AD4B9E" w:rsidP="000D1D0F">
      <w:pPr>
        <w:rPr>
          <w:rFonts w:cs="Arial"/>
        </w:rPr>
      </w:pPr>
      <w:r w:rsidRPr="00694996">
        <w:rPr>
          <w:rFonts w:cs="Arial"/>
        </w:rPr>
        <w:t>C.</w:t>
      </w:r>
      <w:r w:rsidR="000D1D0F" w:rsidRPr="00694996">
        <w:rPr>
          <w:rFonts w:cs="Arial"/>
        </w:rPr>
        <w:t xml:space="preserve"> </w:t>
      </w:r>
      <w:r w:rsidRPr="00694996">
        <w:rPr>
          <w:rFonts w:cs="Arial"/>
        </w:rPr>
        <w:t>f</w:t>
      </w:r>
      <w:r w:rsidR="000D1D0F" w:rsidRPr="00694996">
        <w:rPr>
          <w:rFonts w:cs="Arial"/>
        </w:rPr>
        <w:t>ocused on the social contract between leaders and followers</w:t>
      </w:r>
    </w:p>
    <w:p w:rsidR="000D1D0F" w:rsidRPr="00694996" w:rsidRDefault="00AD4B9E" w:rsidP="000D1D0F">
      <w:pPr>
        <w:rPr>
          <w:rFonts w:cs="Arial"/>
        </w:rPr>
      </w:pPr>
      <w:r w:rsidRPr="00694996">
        <w:rPr>
          <w:rFonts w:cs="Arial"/>
        </w:rPr>
        <w:t>D.</w:t>
      </w:r>
      <w:r w:rsidR="000D1D0F" w:rsidRPr="00694996">
        <w:rPr>
          <w:rFonts w:cs="Arial"/>
        </w:rPr>
        <w:t xml:space="preserve"> </w:t>
      </w:r>
      <w:r w:rsidRPr="00694996">
        <w:rPr>
          <w:rFonts w:cs="Arial"/>
        </w:rPr>
        <w:t>d</w:t>
      </w:r>
      <w:r w:rsidR="000D1D0F" w:rsidRPr="00694996">
        <w:rPr>
          <w:rFonts w:cs="Arial"/>
        </w:rPr>
        <w:t>erived from possessing knowledge that others want or need</w:t>
      </w:r>
    </w:p>
    <w:p w:rsidR="000D1D0F" w:rsidRPr="00694996" w:rsidRDefault="000D1D0F" w:rsidP="000D1D0F">
      <w:pPr>
        <w:rPr>
          <w:rFonts w:cs="Arial"/>
        </w:rPr>
      </w:pPr>
      <w:r w:rsidRPr="00694996">
        <w:rPr>
          <w:rFonts w:cs="Arial"/>
        </w:rPr>
        <w:t>Ans: D</w:t>
      </w:r>
    </w:p>
    <w:p w:rsidR="000D1D0F" w:rsidRPr="00694996" w:rsidRDefault="000D1D0F" w:rsidP="000D1D0F">
      <w:pPr>
        <w:rPr>
          <w:rFonts w:cs="Arial"/>
        </w:rPr>
      </w:pPr>
      <w:r w:rsidRPr="00694996">
        <w:rPr>
          <w:rFonts w:cs="Arial"/>
        </w:rPr>
        <w:t>Cognitive Domain: Knowledge</w:t>
      </w:r>
    </w:p>
    <w:p w:rsidR="000D1D0F" w:rsidRPr="00694996" w:rsidRDefault="000D1D0F" w:rsidP="000D1D0F">
      <w:pPr>
        <w:rPr>
          <w:rFonts w:cs="Arial"/>
        </w:rPr>
      </w:pPr>
      <w:r w:rsidRPr="00694996">
        <w:rPr>
          <w:rFonts w:cs="Arial"/>
        </w:rPr>
        <w:t>Answer Location: Leadership and Power</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0D1D0F" w:rsidRPr="00694996" w:rsidRDefault="000D1D0F" w:rsidP="000D1D0F">
      <w:pPr>
        <w:rPr>
          <w:rFonts w:cs="Arial"/>
        </w:rPr>
      </w:pPr>
    </w:p>
    <w:p w:rsidR="000D1D0F" w:rsidRPr="00694996" w:rsidRDefault="000D1D0F" w:rsidP="000D1D0F">
      <w:pPr>
        <w:rPr>
          <w:rFonts w:cs="Arial"/>
        </w:rPr>
      </w:pPr>
      <w:r w:rsidRPr="00694996">
        <w:rPr>
          <w:rFonts w:cs="Arial"/>
        </w:rPr>
        <w:t>11.Who is responsible for the leadership process?</w:t>
      </w:r>
    </w:p>
    <w:p w:rsidR="000D1D0F" w:rsidRPr="00694996" w:rsidRDefault="00AD4B9E" w:rsidP="000D1D0F">
      <w:pPr>
        <w:rPr>
          <w:rFonts w:cs="Arial"/>
        </w:rPr>
      </w:pPr>
      <w:r w:rsidRPr="00694996">
        <w:rPr>
          <w:rFonts w:cs="Arial"/>
        </w:rPr>
        <w:t>A.</w:t>
      </w:r>
      <w:r w:rsidR="000D1D0F" w:rsidRPr="00694996">
        <w:rPr>
          <w:rFonts w:cs="Arial"/>
        </w:rPr>
        <w:t xml:space="preserve"> </w:t>
      </w:r>
      <w:r w:rsidRPr="00694996">
        <w:rPr>
          <w:rFonts w:cs="Arial"/>
        </w:rPr>
        <w:t>f</w:t>
      </w:r>
      <w:r w:rsidR="000D1D0F" w:rsidRPr="00694996">
        <w:rPr>
          <w:rFonts w:cs="Arial"/>
        </w:rPr>
        <w:t>ollowers</w:t>
      </w:r>
    </w:p>
    <w:p w:rsidR="000D1D0F" w:rsidRPr="00694996" w:rsidRDefault="00AD4B9E" w:rsidP="000D1D0F">
      <w:pPr>
        <w:rPr>
          <w:rFonts w:cs="Arial"/>
        </w:rPr>
      </w:pPr>
      <w:r w:rsidRPr="00694996">
        <w:rPr>
          <w:rFonts w:cs="Arial"/>
        </w:rPr>
        <w:t>B.</w:t>
      </w:r>
      <w:r w:rsidR="000D1D0F" w:rsidRPr="00694996">
        <w:rPr>
          <w:rFonts w:cs="Arial"/>
        </w:rPr>
        <w:t xml:space="preserve"> </w:t>
      </w:r>
      <w:r w:rsidRPr="00694996">
        <w:rPr>
          <w:rFonts w:cs="Arial"/>
        </w:rPr>
        <w:t>l</w:t>
      </w:r>
      <w:r w:rsidR="000D1D0F" w:rsidRPr="00694996">
        <w:rPr>
          <w:rFonts w:cs="Arial"/>
        </w:rPr>
        <w:t>eaders</w:t>
      </w:r>
    </w:p>
    <w:p w:rsidR="000D1D0F" w:rsidRPr="00694996" w:rsidRDefault="00AD4B9E" w:rsidP="000D1D0F">
      <w:pPr>
        <w:rPr>
          <w:rFonts w:cs="Arial"/>
        </w:rPr>
      </w:pPr>
      <w:r w:rsidRPr="00694996">
        <w:rPr>
          <w:rFonts w:cs="Arial"/>
        </w:rPr>
        <w:t>C.</w:t>
      </w:r>
      <w:r w:rsidR="000D1D0F" w:rsidRPr="00694996">
        <w:rPr>
          <w:rFonts w:cs="Arial"/>
        </w:rPr>
        <w:t xml:space="preserve"> </w:t>
      </w:r>
      <w:r w:rsidRPr="00694996">
        <w:rPr>
          <w:rFonts w:cs="Arial"/>
        </w:rPr>
        <w:t>o</w:t>
      </w:r>
      <w:r w:rsidR="000D1D0F" w:rsidRPr="00694996">
        <w:rPr>
          <w:rFonts w:cs="Arial"/>
        </w:rPr>
        <w:t>rganizations</w:t>
      </w:r>
    </w:p>
    <w:p w:rsidR="000D1D0F" w:rsidRPr="00694996" w:rsidRDefault="00AD4B9E" w:rsidP="000D1D0F">
      <w:pPr>
        <w:rPr>
          <w:rFonts w:cs="Arial"/>
        </w:rPr>
      </w:pPr>
      <w:r w:rsidRPr="00694996">
        <w:rPr>
          <w:rFonts w:cs="Arial"/>
        </w:rPr>
        <w:t>D.</w:t>
      </w:r>
      <w:r w:rsidR="000D1D0F" w:rsidRPr="00694996">
        <w:rPr>
          <w:rFonts w:cs="Arial"/>
        </w:rPr>
        <w:t xml:space="preserve"> </w:t>
      </w:r>
      <w:r w:rsidRPr="00694996">
        <w:rPr>
          <w:rFonts w:cs="Arial"/>
        </w:rPr>
        <w:t>f</w:t>
      </w:r>
      <w:r w:rsidR="000D1D0F" w:rsidRPr="00694996">
        <w:rPr>
          <w:rFonts w:cs="Arial"/>
        </w:rPr>
        <w:t>ollowers and leaders</w:t>
      </w:r>
    </w:p>
    <w:p w:rsidR="000D1D0F" w:rsidRPr="00694996" w:rsidRDefault="000D1D0F" w:rsidP="000D1D0F">
      <w:pPr>
        <w:rPr>
          <w:rFonts w:cs="Arial"/>
        </w:rPr>
      </w:pPr>
      <w:r w:rsidRPr="00694996">
        <w:rPr>
          <w:rFonts w:cs="Arial"/>
        </w:rPr>
        <w:t>Ans: D</w:t>
      </w:r>
    </w:p>
    <w:p w:rsidR="000D1D0F" w:rsidRPr="00694996" w:rsidRDefault="000D1D0F" w:rsidP="000D1D0F">
      <w:pPr>
        <w:rPr>
          <w:rFonts w:cs="Arial"/>
        </w:rPr>
      </w:pPr>
      <w:r w:rsidRPr="00694996">
        <w:rPr>
          <w:rFonts w:cs="Arial"/>
        </w:rPr>
        <w:t>Cognitive Domain: Application</w:t>
      </w:r>
    </w:p>
    <w:p w:rsidR="000D1D0F" w:rsidRPr="00694996" w:rsidRDefault="00AD4B9E" w:rsidP="000D1D0F">
      <w:pPr>
        <w:rPr>
          <w:rFonts w:cs="Arial"/>
        </w:rPr>
      </w:pPr>
      <w:r w:rsidRPr="00694996">
        <w:rPr>
          <w:rFonts w:cs="Arial"/>
        </w:rPr>
        <w:t>Answer Location: Definition and Components</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0D1D0F" w:rsidRPr="00694996" w:rsidRDefault="000D1D0F" w:rsidP="000D1D0F">
      <w:pPr>
        <w:rPr>
          <w:rFonts w:cs="Arial"/>
        </w:rPr>
      </w:pPr>
    </w:p>
    <w:p w:rsidR="000D1D0F" w:rsidRPr="00694996" w:rsidRDefault="000D1D0F" w:rsidP="000D1D0F">
      <w:pPr>
        <w:rPr>
          <w:rFonts w:cs="Arial"/>
        </w:rPr>
      </w:pPr>
      <w:r w:rsidRPr="00694996">
        <w:rPr>
          <w:rFonts w:cs="Arial"/>
        </w:rPr>
        <w:t>12. The common goals element of the definition of leadership means</w:t>
      </w:r>
      <w:r w:rsidR="004A253A" w:rsidRPr="00694996">
        <w:rPr>
          <w:rFonts w:cs="Arial"/>
        </w:rPr>
        <w:t xml:space="preserve"> ______.</w:t>
      </w:r>
    </w:p>
    <w:p w:rsidR="000D1D0F" w:rsidRPr="00694996" w:rsidRDefault="00AD4B9E" w:rsidP="000D1D0F">
      <w:pPr>
        <w:rPr>
          <w:rFonts w:cs="Arial"/>
        </w:rPr>
      </w:pPr>
      <w:r w:rsidRPr="00694996">
        <w:rPr>
          <w:rFonts w:cs="Arial"/>
        </w:rPr>
        <w:t>A.</w:t>
      </w:r>
      <w:r w:rsidR="000D1D0F" w:rsidRPr="00694996">
        <w:rPr>
          <w:rFonts w:cs="Arial"/>
        </w:rPr>
        <w:t xml:space="preserve"> </w:t>
      </w:r>
      <w:r w:rsidR="004A253A" w:rsidRPr="00694996">
        <w:rPr>
          <w:rFonts w:cs="Arial"/>
        </w:rPr>
        <w:t xml:space="preserve">leaders </w:t>
      </w:r>
      <w:r w:rsidR="000D1D0F" w:rsidRPr="00694996">
        <w:rPr>
          <w:rFonts w:cs="Arial"/>
        </w:rPr>
        <w:t>and followers have a mutual purpose</w:t>
      </w:r>
    </w:p>
    <w:p w:rsidR="000D1D0F" w:rsidRPr="00694996" w:rsidRDefault="00AD4B9E" w:rsidP="000D1D0F">
      <w:pPr>
        <w:rPr>
          <w:rFonts w:cs="Arial"/>
        </w:rPr>
      </w:pPr>
      <w:r w:rsidRPr="00694996">
        <w:rPr>
          <w:rFonts w:cs="Arial"/>
        </w:rPr>
        <w:t>B.</w:t>
      </w:r>
      <w:r w:rsidR="000D1D0F" w:rsidRPr="00694996">
        <w:rPr>
          <w:rFonts w:cs="Arial"/>
        </w:rPr>
        <w:t xml:space="preserve"> </w:t>
      </w:r>
      <w:r w:rsidR="004A253A" w:rsidRPr="00694996">
        <w:rPr>
          <w:rFonts w:cs="Arial"/>
        </w:rPr>
        <w:t xml:space="preserve">leaders </w:t>
      </w:r>
      <w:r w:rsidR="000D1D0F" w:rsidRPr="00694996">
        <w:rPr>
          <w:rFonts w:cs="Arial"/>
        </w:rPr>
        <w:t>and followers have similar personalities</w:t>
      </w:r>
    </w:p>
    <w:p w:rsidR="000D1D0F" w:rsidRPr="00694996" w:rsidRDefault="00AD4B9E" w:rsidP="000D1D0F">
      <w:pPr>
        <w:rPr>
          <w:rFonts w:cs="Arial"/>
        </w:rPr>
      </w:pPr>
      <w:r w:rsidRPr="00694996">
        <w:rPr>
          <w:rFonts w:cs="Arial"/>
        </w:rPr>
        <w:t>C.</w:t>
      </w:r>
      <w:r w:rsidR="000D1D0F" w:rsidRPr="00694996">
        <w:rPr>
          <w:rFonts w:cs="Arial"/>
        </w:rPr>
        <w:t xml:space="preserve"> </w:t>
      </w:r>
      <w:r w:rsidR="004A253A" w:rsidRPr="00694996">
        <w:rPr>
          <w:rFonts w:cs="Arial"/>
        </w:rPr>
        <w:t xml:space="preserve">leaders </w:t>
      </w:r>
      <w:r w:rsidR="000D1D0F" w:rsidRPr="00694996">
        <w:rPr>
          <w:rFonts w:cs="Arial"/>
        </w:rPr>
        <w:t>and followers have similar interests</w:t>
      </w:r>
    </w:p>
    <w:p w:rsidR="000D1D0F" w:rsidRPr="00694996" w:rsidRDefault="00AD4B9E" w:rsidP="000D1D0F">
      <w:pPr>
        <w:rPr>
          <w:rFonts w:cs="Arial"/>
        </w:rPr>
      </w:pPr>
      <w:r w:rsidRPr="00694996">
        <w:rPr>
          <w:rFonts w:cs="Arial"/>
        </w:rPr>
        <w:t>D.</w:t>
      </w:r>
      <w:r w:rsidR="000D1D0F" w:rsidRPr="00694996">
        <w:rPr>
          <w:rFonts w:cs="Arial"/>
        </w:rPr>
        <w:t xml:space="preserve"> </w:t>
      </w:r>
      <w:r w:rsidR="004A253A" w:rsidRPr="00694996">
        <w:rPr>
          <w:rFonts w:cs="Arial"/>
        </w:rPr>
        <w:t xml:space="preserve">leaders </w:t>
      </w:r>
      <w:r w:rsidR="000D1D0F" w:rsidRPr="00694996">
        <w:rPr>
          <w:rFonts w:cs="Arial"/>
        </w:rPr>
        <w:t>and followers have a mutual desire for power</w:t>
      </w:r>
    </w:p>
    <w:p w:rsidR="000D1D0F" w:rsidRPr="00694996" w:rsidRDefault="000D1D0F" w:rsidP="000D1D0F">
      <w:pPr>
        <w:rPr>
          <w:rFonts w:cs="Arial"/>
        </w:rPr>
      </w:pPr>
      <w:r w:rsidRPr="00694996">
        <w:rPr>
          <w:rFonts w:cs="Arial"/>
        </w:rPr>
        <w:t>Ans: A</w:t>
      </w:r>
    </w:p>
    <w:p w:rsidR="000D1D0F" w:rsidRPr="00694996" w:rsidRDefault="000D1D0F" w:rsidP="000D1D0F">
      <w:pPr>
        <w:rPr>
          <w:rFonts w:cs="Arial"/>
        </w:rPr>
      </w:pPr>
      <w:r w:rsidRPr="00694996">
        <w:rPr>
          <w:rFonts w:cs="Arial"/>
        </w:rPr>
        <w:t>Cognitive Domain: Comprehension</w:t>
      </w:r>
    </w:p>
    <w:p w:rsidR="000D1D0F" w:rsidRPr="00694996" w:rsidRDefault="00AD4B9E" w:rsidP="000D1D0F">
      <w:pPr>
        <w:rPr>
          <w:rFonts w:cs="Arial"/>
        </w:rPr>
      </w:pPr>
      <w:r w:rsidRPr="00694996">
        <w:rPr>
          <w:rFonts w:cs="Arial"/>
        </w:rPr>
        <w:lastRenderedPageBreak/>
        <w:t>Answer Location: Definition and Components</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Group and individual behaviors</w:t>
      </w:r>
    </w:p>
    <w:p w:rsidR="00694996" w:rsidRDefault="00694996" w:rsidP="000D1D0F">
      <w:pPr>
        <w:rPr>
          <w:rFonts w:cs="Arial"/>
        </w:rPr>
      </w:pPr>
    </w:p>
    <w:p w:rsidR="000D1D0F" w:rsidRPr="00694996" w:rsidRDefault="000D1D0F" w:rsidP="000D1D0F">
      <w:pPr>
        <w:rPr>
          <w:rFonts w:cs="Arial"/>
        </w:rPr>
      </w:pPr>
      <w:r w:rsidRPr="00694996">
        <w:rPr>
          <w:rFonts w:cs="Arial"/>
        </w:rPr>
        <w:t>13. The statement “She/he is born to be a leader” suggests a</w:t>
      </w:r>
      <w:r w:rsidR="004A253A" w:rsidRPr="00694996">
        <w:rPr>
          <w:rFonts w:cs="Arial"/>
        </w:rPr>
        <w:t xml:space="preserve"> ______.</w:t>
      </w:r>
    </w:p>
    <w:p w:rsidR="000D1D0F" w:rsidRPr="00694996" w:rsidRDefault="00AD4B9E" w:rsidP="000D1D0F">
      <w:pPr>
        <w:rPr>
          <w:rFonts w:cs="Arial"/>
        </w:rPr>
      </w:pPr>
      <w:r w:rsidRPr="00694996">
        <w:rPr>
          <w:rFonts w:cs="Arial"/>
        </w:rPr>
        <w:t>A.</w:t>
      </w:r>
      <w:r w:rsidR="000D1D0F" w:rsidRPr="00694996">
        <w:rPr>
          <w:rFonts w:cs="Arial"/>
        </w:rPr>
        <w:t xml:space="preserve"> </w:t>
      </w:r>
      <w:r w:rsidRPr="00694996">
        <w:rPr>
          <w:rFonts w:cs="Arial"/>
        </w:rPr>
        <w:t>p</w:t>
      </w:r>
      <w:r w:rsidR="000D1D0F" w:rsidRPr="00694996">
        <w:rPr>
          <w:rFonts w:cs="Arial"/>
        </w:rPr>
        <w:t>rocess definition of leadership</w:t>
      </w:r>
    </w:p>
    <w:p w:rsidR="000D1D0F" w:rsidRPr="00694996" w:rsidRDefault="00AD4B9E" w:rsidP="000D1D0F">
      <w:pPr>
        <w:rPr>
          <w:rFonts w:cs="Arial"/>
        </w:rPr>
      </w:pPr>
      <w:r w:rsidRPr="00694996">
        <w:rPr>
          <w:rFonts w:cs="Arial"/>
        </w:rPr>
        <w:t>B.</w:t>
      </w:r>
      <w:r w:rsidR="000D1D0F" w:rsidRPr="00694996">
        <w:rPr>
          <w:rFonts w:cs="Arial"/>
        </w:rPr>
        <w:t xml:space="preserve"> </w:t>
      </w:r>
      <w:r w:rsidRPr="00694996">
        <w:rPr>
          <w:rFonts w:cs="Arial"/>
        </w:rPr>
        <w:t>t</w:t>
      </w:r>
      <w:r w:rsidR="000D1D0F" w:rsidRPr="00694996">
        <w:rPr>
          <w:rFonts w:cs="Arial"/>
        </w:rPr>
        <w:t>rait definition of leadership</w:t>
      </w:r>
    </w:p>
    <w:p w:rsidR="000D1D0F" w:rsidRPr="00694996" w:rsidRDefault="00AD4B9E" w:rsidP="000D1D0F">
      <w:pPr>
        <w:rPr>
          <w:rFonts w:cs="Arial"/>
        </w:rPr>
      </w:pPr>
      <w:r w:rsidRPr="00694996">
        <w:rPr>
          <w:rFonts w:cs="Arial"/>
        </w:rPr>
        <w:t>C.</w:t>
      </w:r>
      <w:r w:rsidR="000D1D0F" w:rsidRPr="00694996">
        <w:rPr>
          <w:rFonts w:cs="Arial"/>
        </w:rPr>
        <w:t xml:space="preserve"> </w:t>
      </w:r>
      <w:r w:rsidRPr="00694996">
        <w:rPr>
          <w:rFonts w:cs="Arial"/>
        </w:rPr>
        <w:t>g</w:t>
      </w:r>
      <w:r w:rsidR="000D1D0F" w:rsidRPr="00694996">
        <w:rPr>
          <w:rFonts w:cs="Arial"/>
        </w:rPr>
        <w:t>ender bias definition of leadership</w:t>
      </w:r>
    </w:p>
    <w:p w:rsidR="000D1D0F" w:rsidRPr="00694996" w:rsidRDefault="00AD4B9E" w:rsidP="000D1D0F">
      <w:pPr>
        <w:rPr>
          <w:rFonts w:cs="Arial"/>
        </w:rPr>
      </w:pPr>
      <w:r w:rsidRPr="00694996">
        <w:rPr>
          <w:rFonts w:cs="Arial"/>
        </w:rPr>
        <w:t>D.</w:t>
      </w:r>
      <w:r w:rsidR="000D1D0F" w:rsidRPr="00694996">
        <w:rPr>
          <w:rFonts w:cs="Arial"/>
        </w:rPr>
        <w:t xml:space="preserve"> </w:t>
      </w:r>
      <w:r w:rsidRPr="00694996">
        <w:rPr>
          <w:rFonts w:cs="Arial"/>
        </w:rPr>
        <w:t>c</w:t>
      </w:r>
      <w:r w:rsidR="000D1D0F" w:rsidRPr="00694996">
        <w:rPr>
          <w:rFonts w:cs="Arial"/>
        </w:rPr>
        <w:t>oercive definition of leadership</w:t>
      </w:r>
    </w:p>
    <w:p w:rsidR="000D1D0F" w:rsidRPr="00694996" w:rsidRDefault="000D1D0F" w:rsidP="000D1D0F">
      <w:pPr>
        <w:rPr>
          <w:rFonts w:cs="Arial"/>
        </w:rPr>
      </w:pPr>
      <w:r w:rsidRPr="00694996">
        <w:rPr>
          <w:rFonts w:cs="Arial"/>
        </w:rPr>
        <w:t>Ans: B</w:t>
      </w:r>
    </w:p>
    <w:p w:rsidR="000D1D0F" w:rsidRPr="00694996" w:rsidRDefault="000D1D0F" w:rsidP="000D1D0F">
      <w:pPr>
        <w:rPr>
          <w:rFonts w:cs="Arial"/>
        </w:rPr>
      </w:pPr>
      <w:r w:rsidRPr="00694996">
        <w:rPr>
          <w:rFonts w:cs="Arial"/>
        </w:rPr>
        <w:t>Cognitive Domain: Comprehension</w:t>
      </w:r>
    </w:p>
    <w:p w:rsidR="000D1D0F" w:rsidRPr="00694996" w:rsidRDefault="00AD4B9E" w:rsidP="000D1D0F">
      <w:pPr>
        <w:rPr>
          <w:rFonts w:cs="Arial"/>
        </w:rPr>
      </w:pPr>
      <w:r w:rsidRPr="00694996">
        <w:rPr>
          <w:rFonts w:cs="Arial"/>
        </w:rPr>
        <w:t>Answer Location: Definition and Components</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694996" w:rsidRDefault="00694996" w:rsidP="000D1D0F">
      <w:pPr>
        <w:rPr>
          <w:rFonts w:cs="Arial"/>
        </w:rPr>
      </w:pPr>
    </w:p>
    <w:p w:rsidR="000D1D0F" w:rsidRPr="00694996" w:rsidRDefault="000D1D0F" w:rsidP="000D1D0F">
      <w:pPr>
        <w:rPr>
          <w:rFonts w:cs="Arial"/>
        </w:rPr>
      </w:pPr>
      <w:r w:rsidRPr="00694996">
        <w:rPr>
          <w:rFonts w:cs="Arial"/>
        </w:rPr>
        <w:t>14. Social identity theory would suggest leadership emergence occurs when</w:t>
      </w:r>
      <w:r w:rsidR="004A253A" w:rsidRPr="00694996">
        <w:rPr>
          <w:rFonts w:cs="Arial"/>
        </w:rPr>
        <w:t xml:space="preserve"> ______.</w:t>
      </w:r>
    </w:p>
    <w:p w:rsidR="000D1D0F" w:rsidRPr="00694996" w:rsidRDefault="00AD4B9E" w:rsidP="000D1D0F">
      <w:pPr>
        <w:rPr>
          <w:rFonts w:cs="Arial"/>
        </w:rPr>
      </w:pPr>
      <w:r w:rsidRPr="00694996">
        <w:rPr>
          <w:rFonts w:cs="Arial"/>
        </w:rPr>
        <w:t>A.</w:t>
      </w:r>
      <w:r w:rsidR="000D1D0F" w:rsidRPr="00694996">
        <w:rPr>
          <w:rFonts w:cs="Arial"/>
        </w:rPr>
        <w:t xml:space="preserve"> </w:t>
      </w:r>
      <w:r w:rsidRPr="00694996">
        <w:rPr>
          <w:rFonts w:cs="Arial"/>
        </w:rPr>
        <w:t>t</w:t>
      </w:r>
      <w:r w:rsidR="000D1D0F" w:rsidRPr="00694996">
        <w:rPr>
          <w:rFonts w:cs="Arial"/>
        </w:rPr>
        <w:t>he group identifies with the leader</w:t>
      </w:r>
    </w:p>
    <w:p w:rsidR="000D1D0F" w:rsidRPr="00694996" w:rsidRDefault="00AD4B9E" w:rsidP="000D1D0F">
      <w:pPr>
        <w:rPr>
          <w:rFonts w:cs="Arial"/>
        </w:rPr>
      </w:pPr>
      <w:r w:rsidRPr="00694996">
        <w:rPr>
          <w:rFonts w:cs="Arial"/>
        </w:rPr>
        <w:t>B.</w:t>
      </w:r>
      <w:r w:rsidR="000D1D0F" w:rsidRPr="00694996">
        <w:rPr>
          <w:rFonts w:cs="Arial"/>
        </w:rPr>
        <w:t xml:space="preserve"> </w:t>
      </w:r>
      <w:r w:rsidRPr="00694996">
        <w:rPr>
          <w:rFonts w:cs="Arial"/>
        </w:rPr>
        <w:t>a</w:t>
      </w:r>
      <w:r w:rsidR="000D1D0F" w:rsidRPr="00694996">
        <w:rPr>
          <w:rFonts w:cs="Arial"/>
        </w:rPr>
        <w:t>n individual acquires the skills to do the job well</w:t>
      </w:r>
    </w:p>
    <w:p w:rsidR="000D1D0F" w:rsidRPr="00694996" w:rsidRDefault="00AD4B9E" w:rsidP="000D1D0F">
      <w:pPr>
        <w:rPr>
          <w:rFonts w:cs="Arial"/>
        </w:rPr>
      </w:pPr>
      <w:r w:rsidRPr="00694996">
        <w:rPr>
          <w:rFonts w:cs="Arial"/>
        </w:rPr>
        <w:t>C.</w:t>
      </w:r>
      <w:r w:rsidR="000D1D0F" w:rsidRPr="00694996">
        <w:rPr>
          <w:rFonts w:cs="Arial"/>
        </w:rPr>
        <w:t xml:space="preserve"> </w:t>
      </w:r>
      <w:r w:rsidRPr="00694996">
        <w:rPr>
          <w:rFonts w:cs="Arial"/>
        </w:rPr>
        <w:t>t</w:t>
      </w:r>
      <w:r w:rsidR="000D1D0F" w:rsidRPr="00694996">
        <w:rPr>
          <w:rFonts w:cs="Arial"/>
        </w:rPr>
        <w:t>he group assigns an individual the role of leader</w:t>
      </w:r>
    </w:p>
    <w:p w:rsidR="000D1D0F" w:rsidRPr="00694996" w:rsidRDefault="00AD4B9E" w:rsidP="000D1D0F">
      <w:pPr>
        <w:rPr>
          <w:rFonts w:cs="Arial"/>
        </w:rPr>
      </w:pPr>
      <w:r w:rsidRPr="00694996">
        <w:rPr>
          <w:rFonts w:cs="Arial"/>
        </w:rPr>
        <w:t>D.</w:t>
      </w:r>
      <w:r w:rsidR="000D1D0F" w:rsidRPr="00694996">
        <w:rPr>
          <w:rFonts w:cs="Arial"/>
        </w:rPr>
        <w:t xml:space="preserve"> </w:t>
      </w:r>
      <w:r w:rsidRPr="00694996">
        <w:rPr>
          <w:rFonts w:cs="Arial"/>
        </w:rPr>
        <w:t>a</w:t>
      </w:r>
      <w:r w:rsidR="000D1D0F" w:rsidRPr="00694996">
        <w:rPr>
          <w:rFonts w:cs="Arial"/>
        </w:rPr>
        <w:t>n individual becomes most like the group prototype</w:t>
      </w:r>
    </w:p>
    <w:p w:rsidR="000D1D0F" w:rsidRPr="00694996" w:rsidRDefault="000D1D0F" w:rsidP="000D1D0F">
      <w:pPr>
        <w:rPr>
          <w:rFonts w:cs="Arial"/>
        </w:rPr>
      </w:pPr>
      <w:r w:rsidRPr="00694996">
        <w:rPr>
          <w:rFonts w:cs="Arial"/>
        </w:rPr>
        <w:t>Ans: D</w:t>
      </w:r>
    </w:p>
    <w:p w:rsidR="000D1D0F" w:rsidRPr="00694996" w:rsidRDefault="000D1D0F" w:rsidP="000D1D0F">
      <w:pPr>
        <w:rPr>
          <w:rFonts w:cs="Arial"/>
        </w:rPr>
      </w:pPr>
      <w:r w:rsidRPr="00694996">
        <w:rPr>
          <w:rFonts w:cs="Arial"/>
        </w:rPr>
        <w:t>Cognitive Domain: Comprehension</w:t>
      </w:r>
    </w:p>
    <w:p w:rsidR="000D1D0F" w:rsidRPr="00694996" w:rsidRDefault="00924894" w:rsidP="000D1D0F">
      <w:pPr>
        <w:rPr>
          <w:rFonts w:cs="Arial"/>
        </w:rPr>
      </w:pPr>
      <w:r w:rsidRPr="00694996">
        <w:rPr>
          <w:rFonts w:cs="Arial"/>
        </w:rPr>
        <w:t>Answer Location: Assigned Versus Emergent Leadership</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694996" w:rsidRDefault="00694996" w:rsidP="000D1D0F">
      <w:pPr>
        <w:rPr>
          <w:rFonts w:cs="Arial"/>
        </w:rPr>
      </w:pPr>
    </w:p>
    <w:p w:rsidR="000D1D0F" w:rsidRPr="00694996" w:rsidRDefault="000D1D0F" w:rsidP="000D1D0F">
      <w:pPr>
        <w:rPr>
          <w:rFonts w:cs="Arial"/>
        </w:rPr>
      </w:pPr>
      <w:r w:rsidRPr="00694996">
        <w:rPr>
          <w:rFonts w:cs="Arial"/>
        </w:rPr>
        <w:t>15. Coercive leadership</w:t>
      </w:r>
      <w:r w:rsidR="004A253A" w:rsidRPr="00694996">
        <w:rPr>
          <w:rFonts w:cs="Arial"/>
        </w:rPr>
        <w:t xml:space="preserve"> ______.</w:t>
      </w:r>
    </w:p>
    <w:p w:rsidR="000D1D0F" w:rsidRPr="00694996" w:rsidRDefault="00AD4B9E" w:rsidP="000D1D0F">
      <w:pPr>
        <w:rPr>
          <w:rFonts w:cs="Arial"/>
        </w:rPr>
      </w:pPr>
      <w:r w:rsidRPr="00694996">
        <w:rPr>
          <w:rFonts w:cs="Arial"/>
        </w:rPr>
        <w:t>A.</w:t>
      </w:r>
      <w:r w:rsidR="000D1D0F" w:rsidRPr="00694996">
        <w:rPr>
          <w:rFonts w:cs="Arial"/>
        </w:rPr>
        <w:t xml:space="preserve"> </w:t>
      </w:r>
      <w:r w:rsidRPr="00694996">
        <w:rPr>
          <w:rFonts w:cs="Arial"/>
        </w:rPr>
        <w:t>i</w:t>
      </w:r>
      <w:r w:rsidR="000D1D0F" w:rsidRPr="00694996">
        <w:rPr>
          <w:rFonts w:cs="Arial"/>
        </w:rPr>
        <w:t>s rewarding players who met their goals</w:t>
      </w:r>
    </w:p>
    <w:p w:rsidR="000D1D0F" w:rsidRPr="00694996" w:rsidRDefault="00AD4B9E" w:rsidP="000D1D0F">
      <w:pPr>
        <w:rPr>
          <w:rFonts w:cs="Arial"/>
        </w:rPr>
      </w:pPr>
      <w:r w:rsidRPr="00694996">
        <w:rPr>
          <w:rFonts w:cs="Arial"/>
        </w:rPr>
        <w:t>B.</w:t>
      </w:r>
      <w:r w:rsidR="000D1D0F" w:rsidRPr="00694996">
        <w:rPr>
          <w:rFonts w:cs="Arial"/>
        </w:rPr>
        <w:t xml:space="preserve"> </w:t>
      </w:r>
      <w:r w:rsidRPr="00694996">
        <w:rPr>
          <w:rFonts w:cs="Arial"/>
        </w:rPr>
        <w:t>i</w:t>
      </w:r>
      <w:r w:rsidR="000D1D0F" w:rsidRPr="00694996">
        <w:rPr>
          <w:rFonts w:cs="Arial"/>
        </w:rPr>
        <w:t>s forcing followers to engage in extreme behaviors</w:t>
      </w:r>
    </w:p>
    <w:p w:rsidR="000D1D0F" w:rsidRPr="00694996" w:rsidRDefault="00AD4B9E" w:rsidP="000D1D0F">
      <w:pPr>
        <w:rPr>
          <w:rFonts w:cs="Arial"/>
        </w:rPr>
      </w:pPr>
      <w:r w:rsidRPr="00694996">
        <w:rPr>
          <w:rFonts w:cs="Arial"/>
        </w:rPr>
        <w:t>C.</w:t>
      </w:r>
      <w:r w:rsidR="000D1D0F" w:rsidRPr="00694996">
        <w:rPr>
          <w:rFonts w:cs="Arial"/>
        </w:rPr>
        <w:t xml:space="preserve"> </w:t>
      </w:r>
      <w:r w:rsidRPr="00694996">
        <w:rPr>
          <w:rFonts w:cs="Arial"/>
        </w:rPr>
        <w:t>i</w:t>
      </w:r>
      <w:r w:rsidR="000D1D0F" w:rsidRPr="00694996">
        <w:rPr>
          <w:rFonts w:cs="Arial"/>
        </w:rPr>
        <w:t>s using the influence relationship to affect change</w:t>
      </w:r>
    </w:p>
    <w:p w:rsidR="000D1D0F" w:rsidRPr="00694996" w:rsidRDefault="00AD4B9E" w:rsidP="000D1D0F">
      <w:pPr>
        <w:rPr>
          <w:rFonts w:cs="Arial"/>
        </w:rPr>
      </w:pPr>
      <w:r w:rsidRPr="00694996">
        <w:rPr>
          <w:rFonts w:cs="Arial"/>
        </w:rPr>
        <w:t>D.</w:t>
      </w:r>
      <w:r w:rsidR="000D1D0F" w:rsidRPr="00694996">
        <w:rPr>
          <w:rFonts w:cs="Arial"/>
        </w:rPr>
        <w:t xml:space="preserve"> </w:t>
      </w:r>
      <w:r w:rsidRPr="00694996">
        <w:rPr>
          <w:rFonts w:cs="Arial"/>
        </w:rPr>
        <w:t>i</w:t>
      </w:r>
      <w:r w:rsidR="000D1D0F" w:rsidRPr="00694996">
        <w:rPr>
          <w:rFonts w:cs="Arial"/>
        </w:rPr>
        <w:t>s supporting ethical behavior amongst team members</w:t>
      </w:r>
    </w:p>
    <w:p w:rsidR="000D1D0F" w:rsidRPr="00694996" w:rsidRDefault="000D1D0F" w:rsidP="000D1D0F">
      <w:pPr>
        <w:rPr>
          <w:rFonts w:cs="Arial"/>
        </w:rPr>
      </w:pPr>
      <w:r w:rsidRPr="00694996">
        <w:rPr>
          <w:rFonts w:cs="Arial"/>
        </w:rPr>
        <w:t>Ans: B</w:t>
      </w:r>
    </w:p>
    <w:p w:rsidR="000D1D0F" w:rsidRPr="00694996" w:rsidRDefault="000D1D0F" w:rsidP="000D1D0F">
      <w:pPr>
        <w:rPr>
          <w:rFonts w:cs="Arial"/>
        </w:rPr>
      </w:pPr>
      <w:r w:rsidRPr="00694996">
        <w:rPr>
          <w:rFonts w:cs="Arial"/>
        </w:rPr>
        <w:t>Cognitive Domain: Application</w:t>
      </w:r>
    </w:p>
    <w:p w:rsidR="000D1D0F" w:rsidRPr="00694996" w:rsidRDefault="000D1D0F" w:rsidP="000D1D0F">
      <w:pPr>
        <w:rPr>
          <w:rFonts w:cs="Arial"/>
        </w:rPr>
      </w:pPr>
      <w:r w:rsidRPr="00694996">
        <w:rPr>
          <w:rFonts w:cs="Arial"/>
        </w:rPr>
        <w:t>Answer Location: Leadership and Coercion</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Ethical understanding and reasoning</w:t>
      </w:r>
    </w:p>
    <w:p w:rsidR="00694996" w:rsidRDefault="00694996" w:rsidP="000D1D0F">
      <w:pPr>
        <w:rPr>
          <w:rFonts w:cs="Arial"/>
        </w:rPr>
      </w:pPr>
    </w:p>
    <w:p w:rsidR="000D1D0F" w:rsidRPr="00694996" w:rsidRDefault="000D1D0F" w:rsidP="000D1D0F">
      <w:pPr>
        <w:rPr>
          <w:rFonts w:cs="Arial"/>
        </w:rPr>
      </w:pPr>
      <w:r w:rsidRPr="00694996">
        <w:rPr>
          <w:rFonts w:cs="Arial"/>
        </w:rPr>
        <w:t xml:space="preserve">16. To </w:t>
      </w:r>
      <w:r w:rsidRPr="00694996">
        <w:rPr>
          <w:rFonts w:cs="Arial"/>
          <w:i/>
        </w:rPr>
        <w:t>coerce</w:t>
      </w:r>
      <w:r w:rsidRPr="00694996">
        <w:rPr>
          <w:rFonts w:cs="Arial"/>
        </w:rPr>
        <w:t xml:space="preserve"> means to</w:t>
      </w:r>
      <w:r w:rsidR="004A253A" w:rsidRPr="00694996">
        <w:rPr>
          <w:rFonts w:cs="Arial"/>
        </w:rPr>
        <w:t xml:space="preserve"> ______.</w:t>
      </w:r>
    </w:p>
    <w:p w:rsidR="000D1D0F" w:rsidRPr="00694996" w:rsidRDefault="00AD4B9E" w:rsidP="000D1D0F">
      <w:pPr>
        <w:rPr>
          <w:rFonts w:cs="Arial"/>
        </w:rPr>
      </w:pPr>
      <w:r w:rsidRPr="00694996">
        <w:rPr>
          <w:rFonts w:cs="Arial"/>
        </w:rPr>
        <w:t>A.</w:t>
      </w:r>
      <w:r w:rsidR="000D1D0F" w:rsidRPr="00694996">
        <w:rPr>
          <w:rFonts w:cs="Arial"/>
        </w:rPr>
        <w:t xml:space="preserve"> </w:t>
      </w:r>
      <w:r w:rsidRPr="00694996">
        <w:rPr>
          <w:rFonts w:cs="Arial"/>
        </w:rPr>
        <w:t>i</w:t>
      </w:r>
      <w:r w:rsidR="000D1D0F" w:rsidRPr="00694996">
        <w:rPr>
          <w:rFonts w:cs="Arial"/>
        </w:rPr>
        <w:t>nfluence others toward a common goal</w:t>
      </w:r>
    </w:p>
    <w:p w:rsidR="000D1D0F" w:rsidRPr="00694996" w:rsidRDefault="00AD4B9E" w:rsidP="000D1D0F">
      <w:pPr>
        <w:rPr>
          <w:rFonts w:cs="Arial"/>
        </w:rPr>
      </w:pPr>
      <w:r w:rsidRPr="00694996">
        <w:rPr>
          <w:rFonts w:cs="Arial"/>
        </w:rPr>
        <w:t>B.</w:t>
      </w:r>
      <w:r w:rsidR="000D1D0F" w:rsidRPr="00694996">
        <w:rPr>
          <w:rFonts w:cs="Arial"/>
        </w:rPr>
        <w:t xml:space="preserve"> </w:t>
      </w:r>
      <w:r w:rsidRPr="00694996">
        <w:rPr>
          <w:rFonts w:cs="Arial"/>
        </w:rPr>
        <w:t>i</w:t>
      </w:r>
      <w:r w:rsidR="000D1D0F" w:rsidRPr="00694996">
        <w:rPr>
          <w:rFonts w:cs="Arial"/>
        </w:rPr>
        <w:t>nfluence others to behave ethically</w:t>
      </w:r>
    </w:p>
    <w:p w:rsidR="000D1D0F" w:rsidRPr="00694996" w:rsidRDefault="00AD4B9E" w:rsidP="000D1D0F">
      <w:pPr>
        <w:rPr>
          <w:rFonts w:cs="Arial"/>
        </w:rPr>
      </w:pPr>
      <w:r w:rsidRPr="00694996">
        <w:rPr>
          <w:rFonts w:cs="Arial"/>
        </w:rPr>
        <w:t>C.</w:t>
      </w:r>
      <w:r w:rsidR="000D1D0F" w:rsidRPr="00694996">
        <w:rPr>
          <w:rFonts w:cs="Arial"/>
        </w:rPr>
        <w:t xml:space="preserve"> </w:t>
      </w:r>
      <w:r w:rsidRPr="00694996">
        <w:rPr>
          <w:rFonts w:cs="Arial"/>
        </w:rPr>
        <w:t>i</w:t>
      </w:r>
      <w:r w:rsidR="000D1D0F" w:rsidRPr="00694996">
        <w:rPr>
          <w:rFonts w:cs="Arial"/>
        </w:rPr>
        <w:t>nfluence others to do something against their will</w:t>
      </w:r>
    </w:p>
    <w:p w:rsidR="000D1D0F" w:rsidRPr="00694996" w:rsidRDefault="00AD4B9E" w:rsidP="000D1D0F">
      <w:pPr>
        <w:rPr>
          <w:rFonts w:cs="Arial"/>
        </w:rPr>
      </w:pPr>
      <w:r w:rsidRPr="00694996">
        <w:rPr>
          <w:rFonts w:cs="Arial"/>
        </w:rPr>
        <w:t>D.</w:t>
      </w:r>
      <w:r w:rsidR="000D1D0F" w:rsidRPr="00694996">
        <w:rPr>
          <w:rFonts w:cs="Arial"/>
        </w:rPr>
        <w:t xml:space="preserve"> </w:t>
      </w:r>
      <w:r w:rsidRPr="00694996">
        <w:rPr>
          <w:rFonts w:cs="Arial"/>
        </w:rPr>
        <w:t>i</w:t>
      </w:r>
      <w:r w:rsidR="000D1D0F" w:rsidRPr="00694996">
        <w:rPr>
          <w:rFonts w:cs="Arial"/>
        </w:rPr>
        <w:t>nfluence others using positive rewards</w:t>
      </w:r>
    </w:p>
    <w:p w:rsidR="000D1D0F" w:rsidRPr="00694996" w:rsidRDefault="000D1D0F" w:rsidP="000D1D0F">
      <w:pPr>
        <w:rPr>
          <w:rFonts w:cs="Arial"/>
        </w:rPr>
      </w:pPr>
      <w:r w:rsidRPr="00694996">
        <w:rPr>
          <w:rFonts w:cs="Arial"/>
        </w:rPr>
        <w:t>Ans: C</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Leadership and Coercion</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lastRenderedPageBreak/>
        <w:t>AACSB Standard: Ethical understanding and reasoning</w:t>
      </w:r>
    </w:p>
    <w:p w:rsidR="00694996" w:rsidRDefault="00694996" w:rsidP="000D1D0F">
      <w:pPr>
        <w:rPr>
          <w:rFonts w:cs="Arial"/>
        </w:rPr>
      </w:pPr>
    </w:p>
    <w:p w:rsidR="000D1D0F" w:rsidRPr="00694996" w:rsidRDefault="000D1D0F" w:rsidP="000D1D0F">
      <w:pPr>
        <w:rPr>
          <w:rFonts w:cs="Arial"/>
        </w:rPr>
      </w:pPr>
      <w:r w:rsidRPr="00694996">
        <w:rPr>
          <w:rFonts w:cs="Arial"/>
        </w:rPr>
        <w:t>17. Non-leadership is</w:t>
      </w:r>
      <w:r w:rsidR="004A253A" w:rsidRPr="00694996">
        <w:rPr>
          <w:rFonts w:cs="Arial"/>
        </w:rPr>
        <w:t xml:space="preserve"> ______.</w:t>
      </w:r>
    </w:p>
    <w:p w:rsidR="000D1D0F" w:rsidRPr="00694996" w:rsidRDefault="00AD4B9E" w:rsidP="000D1D0F">
      <w:pPr>
        <w:rPr>
          <w:rFonts w:cs="Arial"/>
        </w:rPr>
      </w:pPr>
      <w:r w:rsidRPr="00694996">
        <w:rPr>
          <w:rFonts w:cs="Arial"/>
        </w:rPr>
        <w:t>A.</w:t>
      </w:r>
      <w:r w:rsidR="000D1D0F" w:rsidRPr="00694996">
        <w:rPr>
          <w:rFonts w:cs="Arial"/>
        </w:rPr>
        <w:t xml:space="preserve"> </w:t>
      </w:r>
      <w:r w:rsidRPr="00694996">
        <w:rPr>
          <w:rFonts w:cs="Arial"/>
        </w:rPr>
        <w:t xml:space="preserve">a </w:t>
      </w:r>
      <w:r w:rsidR="000D1D0F" w:rsidRPr="00694996">
        <w:rPr>
          <w:rFonts w:cs="Arial"/>
        </w:rPr>
        <w:t>relational interaction between a group of people toward common goals</w:t>
      </w:r>
    </w:p>
    <w:p w:rsidR="000D1D0F" w:rsidRPr="00694996" w:rsidRDefault="00AD4B9E" w:rsidP="000D1D0F">
      <w:pPr>
        <w:rPr>
          <w:rFonts w:cs="Arial"/>
        </w:rPr>
      </w:pPr>
      <w:r w:rsidRPr="00694996">
        <w:rPr>
          <w:rFonts w:cs="Arial"/>
        </w:rPr>
        <w:t>B.</w:t>
      </w:r>
      <w:r w:rsidR="000D1D0F" w:rsidRPr="00694996">
        <w:rPr>
          <w:rFonts w:cs="Arial"/>
        </w:rPr>
        <w:t xml:space="preserve"> </w:t>
      </w:r>
      <w:r w:rsidRPr="00694996">
        <w:rPr>
          <w:rFonts w:cs="Arial"/>
        </w:rPr>
        <w:t>s</w:t>
      </w:r>
      <w:r w:rsidR="000D1D0F" w:rsidRPr="00694996">
        <w:rPr>
          <w:rFonts w:cs="Arial"/>
        </w:rPr>
        <w:t>haring goal development with followers</w:t>
      </w:r>
    </w:p>
    <w:p w:rsidR="000D1D0F" w:rsidRPr="00694996" w:rsidRDefault="00AD4B9E" w:rsidP="000D1D0F">
      <w:pPr>
        <w:rPr>
          <w:rFonts w:cs="Arial"/>
        </w:rPr>
      </w:pPr>
      <w:r w:rsidRPr="00694996">
        <w:rPr>
          <w:rFonts w:cs="Arial"/>
        </w:rPr>
        <w:t>C.</w:t>
      </w:r>
      <w:r w:rsidR="000D1D0F" w:rsidRPr="00694996">
        <w:rPr>
          <w:rFonts w:cs="Arial"/>
        </w:rPr>
        <w:t xml:space="preserve"> </w:t>
      </w:r>
      <w:r w:rsidRPr="00694996">
        <w:rPr>
          <w:rFonts w:cs="Arial"/>
        </w:rPr>
        <w:t>l</w:t>
      </w:r>
      <w:r w:rsidR="000D1D0F" w:rsidRPr="00694996">
        <w:rPr>
          <w:rFonts w:cs="Arial"/>
        </w:rPr>
        <w:t>eadership that is focused on individual goals</w:t>
      </w:r>
    </w:p>
    <w:p w:rsidR="000D1D0F" w:rsidRPr="00694996" w:rsidRDefault="00AD4B9E" w:rsidP="000D1D0F">
      <w:pPr>
        <w:rPr>
          <w:rFonts w:cs="Arial"/>
        </w:rPr>
      </w:pPr>
      <w:r w:rsidRPr="00694996">
        <w:rPr>
          <w:rFonts w:cs="Arial"/>
        </w:rPr>
        <w:t>D.</w:t>
      </w:r>
      <w:r w:rsidR="000D1D0F" w:rsidRPr="00694996">
        <w:rPr>
          <w:rFonts w:cs="Arial"/>
        </w:rPr>
        <w:t xml:space="preserve"> </w:t>
      </w:r>
      <w:r w:rsidRPr="00694996">
        <w:rPr>
          <w:rFonts w:cs="Arial"/>
        </w:rPr>
        <w:t>l</w:t>
      </w:r>
      <w:r w:rsidR="000D1D0F" w:rsidRPr="00694996">
        <w:rPr>
          <w:rFonts w:cs="Arial"/>
        </w:rPr>
        <w:t>eadership that is focused on working with followers to achieve common goals</w:t>
      </w:r>
    </w:p>
    <w:p w:rsidR="000D1D0F" w:rsidRPr="00694996" w:rsidRDefault="000D1D0F" w:rsidP="000D1D0F">
      <w:pPr>
        <w:rPr>
          <w:rFonts w:cs="Arial"/>
        </w:rPr>
      </w:pPr>
      <w:r w:rsidRPr="00694996">
        <w:rPr>
          <w:rFonts w:cs="Arial"/>
        </w:rPr>
        <w:t>Ans: C</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Leadership and Coercion</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694996" w:rsidRDefault="00694996" w:rsidP="000D1D0F">
      <w:pPr>
        <w:rPr>
          <w:rFonts w:cs="Arial"/>
        </w:rPr>
      </w:pPr>
    </w:p>
    <w:p w:rsidR="000D1D0F" w:rsidRPr="00694996" w:rsidRDefault="000D1D0F" w:rsidP="000D1D0F">
      <w:pPr>
        <w:rPr>
          <w:rFonts w:cs="Arial"/>
        </w:rPr>
      </w:pPr>
      <w:r w:rsidRPr="00694996">
        <w:rPr>
          <w:rFonts w:cs="Arial"/>
        </w:rPr>
        <w:t>18. The primary functions of leadership are</w:t>
      </w:r>
      <w:r w:rsidR="004A253A" w:rsidRPr="00694996">
        <w:rPr>
          <w:rFonts w:cs="Arial"/>
        </w:rPr>
        <w:t xml:space="preserve"> ______.</w:t>
      </w:r>
    </w:p>
    <w:p w:rsidR="000D1D0F" w:rsidRPr="00694996" w:rsidRDefault="00AD4B9E" w:rsidP="000D1D0F">
      <w:pPr>
        <w:rPr>
          <w:rFonts w:cs="Arial"/>
        </w:rPr>
      </w:pPr>
      <w:r w:rsidRPr="00694996">
        <w:rPr>
          <w:rFonts w:cs="Arial"/>
        </w:rPr>
        <w:t>A.</w:t>
      </w:r>
      <w:r w:rsidR="000D1D0F" w:rsidRPr="00694996">
        <w:rPr>
          <w:rFonts w:cs="Arial"/>
        </w:rPr>
        <w:t xml:space="preserve"> </w:t>
      </w:r>
      <w:r w:rsidRPr="00694996">
        <w:rPr>
          <w:rFonts w:cs="Arial"/>
        </w:rPr>
        <w:t>d</w:t>
      </w:r>
      <w:r w:rsidR="000D1D0F" w:rsidRPr="00694996">
        <w:rPr>
          <w:rFonts w:cs="Arial"/>
        </w:rPr>
        <w:t>irecting, ruling, encouraging</w:t>
      </w:r>
    </w:p>
    <w:p w:rsidR="000D1D0F" w:rsidRPr="00694996" w:rsidRDefault="00AD4B9E" w:rsidP="000D1D0F">
      <w:pPr>
        <w:rPr>
          <w:rFonts w:cs="Arial"/>
        </w:rPr>
      </w:pPr>
      <w:r w:rsidRPr="00694996">
        <w:rPr>
          <w:rFonts w:cs="Arial"/>
        </w:rPr>
        <w:t>B.</w:t>
      </w:r>
      <w:r w:rsidR="000D1D0F" w:rsidRPr="00694996">
        <w:rPr>
          <w:rFonts w:cs="Arial"/>
        </w:rPr>
        <w:t xml:space="preserve"> </w:t>
      </w:r>
      <w:r w:rsidRPr="00694996">
        <w:rPr>
          <w:rFonts w:cs="Arial"/>
        </w:rPr>
        <w:t>a</w:t>
      </w:r>
      <w:r w:rsidR="000D1D0F" w:rsidRPr="00694996">
        <w:rPr>
          <w:rFonts w:cs="Arial"/>
        </w:rPr>
        <w:t>ligning, visioning, inspiring</w:t>
      </w:r>
    </w:p>
    <w:p w:rsidR="000D1D0F" w:rsidRPr="00694996" w:rsidRDefault="00AD4B9E" w:rsidP="000D1D0F">
      <w:pPr>
        <w:rPr>
          <w:rFonts w:cs="Arial"/>
        </w:rPr>
      </w:pPr>
      <w:r w:rsidRPr="00694996">
        <w:rPr>
          <w:rFonts w:cs="Arial"/>
        </w:rPr>
        <w:t>C.</w:t>
      </w:r>
      <w:r w:rsidR="000D1D0F" w:rsidRPr="00694996">
        <w:rPr>
          <w:rFonts w:cs="Arial"/>
        </w:rPr>
        <w:t xml:space="preserve"> </w:t>
      </w:r>
      <w:r w:rsidRPr="00694996">
        <w:rPr>
          <w:rFonts w:cs="Arial"/>
        </w:rPr>
        <w:t>b</w:t>
      </w:r>
      <w:r w:rsidR="000D1D0F" w:rsidRPr="00694996">
        <w:rPr>
          <w:rFonts w:cs="Arial"/>
        </w:rPr>
        <w:t>uilding, maintaining, staffing</w:t>
      </w:r>
    </w:p>
    <w:p w:rsidR="000D1D0F" w:rsidRPr="00694996" w:rsidRDefault="00AD4B9E" w:rsidP="000D1D0F">
      <w:pPr>
        <w:rPr>
          <w:rFonts w:cs="Arial"/>
        </w:rPr>
      </w:pPr>
      <w:r w:rsidRPr="00694996">
        <w:rPr>
          <w:rFonts w:cs="Arial"/>
        </w:rPr>
        <w:t>D.</w:t>
      </w:r>
      <w:r w:rsidR="000D1D0F" w:rsidRPr="00694996">
        <w:rPr>
          <w:rFonts w:cs="Arial"/>
        </w:rPr>
        <w:t xml:space="preserve"> </w:t>
      </w:r>
      <w:r w:rsidRPr="00694996">
        <w:rPr>
          <w:rFonts w:cs="Arial"/>
        </w:rPr>
        <w:t>b</w:t>
      </w:r>
      <w:r w:rsidR="000D1D0F" w:rsidRPr="00694996">
        <w:rPr>
          <w:rFonts w:cs="Arial"/>
        </w:rPr>
        <w:t>udgeting, controlling, problem solving</w:t>
      </w:r>
    </w:p>
    <w:p w:rsidR="000D1D0F" w:rsidRPr="00694996" w:rsidRDefault="000D1D0F" w:rsidP="000D1D0F">
      <w:pPr>
        <w:rPr>
          <w:rFonts w:cs="Arial"/>
        </w:rPr>
      </w:pPr>
      <w:r w:rsidRPr="00694996">
        <w:rPr>
          <w:rFonts w:cs="Arial"/>
        </w:rPr>
        <w:t>Ans: B</w:t>
      </w:r>
    </w:p>
    <w:p w:rsidR="000D1D0F" w:rsidRPr="00694996" w:rsidRDefault="000D1D0F" w:rsidP="000D1D0F">
      <w:pPr>
        <w:rPr>
          <w:rFonts w:cs="Arial"/>
        </w:rPr>
      </w:pPr>
      <w:r w:rsidRPr="00694996">
        <w:rPr>
          <w:rFonts w:cs="Arial"/>
        </w:rPr>
        <w:t>Cognitive Domain: Analysis</w:t>
      </w:r>
    </w:p>
    <w:p w:rsidR="000D1D0F" w:rsidRPr="00694996" w:rsidRDefault="002F376B" w:rsidP="000D1D0F">
      <w:pPr>
        <w:rPr>
          <w:rFonts w:cs="Arial"/>
        </w:rPr>
      </w:pPr>
      <w:r w:rsidRPr="00694996">
        <w:rPr>
          <w:rFonts w:cs="Arial"/>
        </w:rPr>
        <w:t>Answer Location: Leadership and Management</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Analytical thinking</w:t>
      </w:r>
    </w:p>
    <w:p w:rsidR="00694996" w:rsidRDefault="00694996" w:rsidP="000D1D0F">
      <w:pPr>
        <w:rPr>
          <w:rFonts w:cs="Arial"/>
        </w:rPr>
      </w:pPr>
    </w:p>
    <w:p w:rsidR="000D1D0F" w:rsidRPr="00694996" w:rsidRDefault="000D1D0F" w:rsidP="000D1D0F">
      <w:pPr>
        <w:rPr>
          <w:rFonts w:cs="Arial"/>
        </w:rPr>
      </w:pPr>
      <w:r w:rsidRPr="00694996">
        <w:rPr>
          <w:rFonts w:cs="Arial"/>
        </w:rPr>
        <w:t>19. Simonet and Tett (2012) found that management is distinct from leadership by its focus on</w:t>
      </w:r>
      <w:r w:rsidR="004A253A" w:rsidRPr="00694996">
        <w:rPr>
          <w:rFonts w:cs="Arial"/>
        </w:rPr>
        <w:t xml:space="preserve"> ______.</w:t>
      </w:r>
    </w:p>
    <w:p w:rsidR="000D1D0F" w:rsidRPr="00694996" w:rsidRDefault="00AD4B9E" w:rsidP="000D1D0F">
      <w:pPr>
        <w:rPr>
          <w:rFonts w:cs="Arial"/>
        </w:rPr>
      </w:pPr>
      <w:r w:rsidRPr="00694996">
        <w:rPr>
          <w:rFonts w:cs="Arial"/>
        </w:rPr>
        <w:t>A.</w:t>
      </w:r>
      <w:r w:rsidR="000D1D0F" w:rsidRPr="00694996">
        <w:rPr>
          <w:rFonts w:cs="Arial"/>
        </w:rPr>
        <w:t xml:space="preserve"> </w:t>
      </w:r>
      <w:r w:rsidRPr="00694996">
        <w:rPr>
          <w:rFonts w:cs="Arial"/>
        </w:rPr>
        <w:t>e</w:t>
      </w:r>
      <w:r w:rsidR="000D1D0F" w:rsidRPr="00694996">
        <w:rPr>
          <w:rFonts w:cs="Arial"/>
        </w:rPr>
        <w:t>xtrinsic motivation</w:t>
      </w:r>
    </w:p>
    <w:p w:rsidR="000D1D0F" w:rsidRPr="00694996" w:rsidRDefault="00AD4B9E" w:rsidP="000D1D0F">
      <w:pPr>
        <w:rPr>
          <w:rFonts w:cs="Arial"/>
        </w:rPr>
      </w:pPr>
      <w:r w:rsidRPr="00694996">
        <w:rPr>
          <w:rFonts w:cs="Arial"/>
        </w:rPr>
        <w:t>B.</w:t>
      </w:r>
      <w:r w:rsidR="000D1D0F" w:rsidRPr="00694996">
        <w:rPr>
          <w:rFonts w:cs="Arial"/>
        </w:rPr>
        <w:t xml:space="preserve"> </w:t>
      </w:r>
      <w:r w:rsidRPr="00694996">
        <w:rPr>
          <w:rFonts w:cs="Arial"/>
        </w:rPr>
        <w:t>i</w:t>
      </w:r>
      <w:r w:rsidR="000D1D0F" w:rsidRPr="00694996">
        <w:rPr>
          <w:rFonts w:cs="Arial"/>
        </w:rPr>
        <w:t>ntrinsic motivation</w:t>
      </w:r>
    </w:p>
    <w:p w:rsidR="000D1D0F" w:rsidRPr="00694996" w:rsidRDefault="00AD4B9E" w:rsidP="000D1D0F">
      <w:pPr>
        <w:rPr>
          <w:rFonts w:cs="Arial"/>
        </w:rPr>
      </w:pPr>
      <w:r w:rsidRPr="00694996">
        <w:rPr>
          <w:rFonts w:cs="Arial"/>
        </w:rPr>
        <w:t>C.</w:t>
      </w:r>
      <w:r w:rsidR="000D1D0F" w:rsidRPr="00694996">
        <w:rPr>
          <w:rFonts w:cs="Arial"/>
        </w:rPr>
        <w:t xml:space="preserve"> </w:t>
      </w:r>
      <w:r w:rsidRPr="00694996">
        <w:rPr>
          <w:rFonts w:cs="Arial"/>
        </w:rPr>
        <w:t>s</w:t>
      </w:r>
      <w:r w:rsidR="000D1D0F" w:rsidRPr="00694996">
        <w:rPr>
          <w:rFonts w:cs="Arial"/>
        </w:rPr>
        <w:t xml:space="preserve">trategic planning </w:t>
      </w:r>
    </w:p>
    <w:p w:rsidR="000D1D0F" w:rsidRPr="00694996" w:rsidRDefault="00AD4B9E" w:rsidP="000D1D0F">
      <w:pPr>
        <w:rPr>
          <w:rFonts w:cs="Arial"/>
        </w:rPr>
      </w:pPr>
      <w:r w:rsidRPr="00694996">
        <w:rPr>
          <w:rFonts w:cs="Arial"/>
        </w:rPr>
        <w:t>D.</w:t>
      </w:r>
      <w:r w:rsidR="000D1D0F" w:rsidRPr="00694996">
        <w:rPr>
          <w:rFonts w:cs="Arial"/>
        </w:rPr>
        <w:t xml:space="preserve"> </w:t>
      </w:r>
      <w:r w:rsidRPr="00694996">
        <w:rPr>
          <w:rFonts w:cs="Arial"/>
        </w:rPr>
        <w:t>c</w:t>
      </w:r>
      <w:r w:rsidR="000D1D0F" w:rsidRPr="00694996">
        <w:rPr>
          <w:rFonts w:cs="Arial"/>
        </w:rPr>
        <w:t>reative thinking</w:t>
      </w:r>
    </w:p>
    <w:p w:rsidR="000D1D0F" w:rsidRPr="00694996" w:rsidRDefault="000D1D0F" w:rsidP="000D1D0F">
      <w:pPr>
        <w:rPr>
          <w:rFonts w:cs="Arial"/>
        </w:rPr>
      </w:pPr>
      <w:r w:rsidRPr="00694996">
        <w:rPr>
          <w:rFonts w:cs="Arial"/>
        </w:rPr>
        <w:t>Ans: A</w:t>
      </w:r>
    </w:p>
    <w:p w:rsidR="000D1D0F" w:rsidRPr="00694996" w:rsidRDefault="000D1D0F" w:rsidP="000D1D0F">
      <w:pPr>
        <w:rPr>
          <w:rFonts w:cs="Arial"/>
        </w:rPr>
      </w:pPr>
      <w:r w:rsidRPr="00694996">
        <w:rPr>
          <w:rFonts w:cs="Arial"/>
        </w:rPr>
        <w:t>Cognitive Domain: Comprehension</w:t>
      </w:r>
    </w:p>
    <w:p w:rsidR="000D1D0F" w:rsidRPr="00694996" w:rsidRDefault="002F376B" w:rsidP="000D1D0F">
      <w:pPr>
        <w:rPr>
          <w:rFonts w:cs="Arial"/>
        </w:rPr>
      </w:pPr>
      <w:r w:rsidRPr="00694996">
        <w:rPr>
          <w:rFonts w:cs="Arial"/>
        </w:rPr>
        <w:t>Answer Location: Leadership and Management</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Analytical thinking</w:t>
      </w:r>
    </w:p>
    <w:p w:rsidR="00694996" w:rsidRDefault="00694996" w:rsidP="000D1D0F">
      <w:pPr>
        <w:rPr>
          <w:rFonts w:cs="Arial"/>
        </w:rPr>
      </w:pPr>
    </w:p>
    <w:p w:rsidR="000D1D0F" w:rsidRPr="00694996" w:rsidRDefault="000D1D0F" w:rsidP="000D1D0F">
      <w:pPr>
        <w:rPr>
          <w:rFonts w:cs="Arial"/>
        </w:rPr>
      </w:pPr>
      <w:r w:rsidRPr="00694996">
        <w:rPr>
          <w:rFonts w:cs="Arial"/>
        </w:rPr>
        <w:t>20. Differences between management and leadership include</w:t>
      </w:r>
      <w:r w:rsidR="004A253A" w:rsidRPr="00694996">
        <w:rPr>
          <w:rFonts w:cs="Arial"/>
        </w:rPr>
        <w:t xml:space="preserve"> ______.</w:t>
      </w:r>
    </w:p>
    <w:p w:rsidR="000D1D0F" w:rsidRPr="00694996" w:rsidRDefault="00AD4B9E" w:rsidP="000D1D0F">
      <w:pPr>
        <w:rPr>
          <w:rFonts w:cs="Arial"/>
        </w:rPr>
      </w:pPr>
      <w:r w:rsidRPr="00694996">
        <w:rPr>
          <w:rFonts w:cs="Arial"/>
        </w:rPr>
        <w:t>A.</w:t>
      </w:r>
      <w:r w:rsidR="000D1D0F" w:rsidRPr="00694996">
        <w:rPr>
          <w:rFonts w:cs="Arial"/>
        </w:rPr>
        <w:t xml:space="preserve"> </w:t>
      </w:r>
      <w:r w:rsidRPr="00694996">
        <w:rPr>
          <w:rFonts w:cs="Arial"/>
        </w:rPr>
        <w:t>l</w:t>
      </w:r>
      <w:r w:rsidR="000D1D0F" w:rsidRPr="00694996">
        <w:rPr>
          <w:rFonts w:cs="Arial"/>
        </w:rPr>
        <w:t>eaders are emotionally involved, whereas managers have low emotional involvement</w:t>
      </w:r>
    </w:p>
    <w:p w:rsidR="000D1D0F" w:rsidRPr="00694996" w:rsidRDefault="00AD4B9E" w:rsidP="000D1D0F">
      <w:pPr>
        <w:rPr>
          <w:rFonts w:cs="Arial"/>
        </w:rPr>
      </w:pPr>
      <w:r w:rsidRPr="00694996">
        <w:rPr>
          <w:rFonts w:cs="Arial"/>
        </w:rPr>
        <w:t>B.</w:t>
      </w:r>
      <w:r w:rsidR="000D1D0F" w:rsidRPr="00694996">
        <w:rPr>
          <w:rFonts w:cs="Arial"/>
        </w:rPr>
        <w:t xml:space="preserve"> </w:t>
      </w:r>
      <w:r w:rsidRPr="00694996">
        <w:rPr>
          <w:rFonts w:cs="Arial"/>
        </w:rPr>
        <w:t>m</w:t>
      </w:r>
      <w:r w:rsidR="000D1D0F" w:rsidRPr="00694996">
        <w:rPr>
          <w:rFonts w:cs="Arial"/>
        </w:rPr>
        <w:t>anagers shape ideas, whereas leaders are reactive in solving problems</w:t>
      </w:r>
    </w:p>
    <w:p w:rsidR="000D1D0F" w:rsidRPr="00694996" w:rsidRDefault="00AD4B9E" w:rsidP="000D1D0F">
      <w:pPr>
        <w:rPr>
          <w:rFonts w:cs="Arial"/>
        </w:rPr>
      </w:pPr>
      <w:r w:rsidRPr="00694996">
        <w:rPr>
          <w:rFonts w:cs="Arial"/>
        </w:rPr>
        <w:t>C.</w:t>
      </w:r>
      <w:r w:rsidR="000D1D0F" w:rsidRPr="00694996">
        <w:rPr>
          <w:rFonts w:cs="Arial"/>
        </w:rPr>
        <w:t xml:space="preserve"> </w:t>
      </w:r>
      <w:r w:rsidRPr="00694996">
        <w:rPr>
          <w:rFonts w:cs="Arial"/>
        </w:rPr>
        <w:t>l</w:t>
      </w:r>
      <w:r w:rsidR="000D1D0F" w:rsidRPr="00694996">
        <w:rPr>
          <w:rFonts w:cs="Arial"/>
        </w:rPr>
        <w:t>eaders are unidirectional influencers, whereas managers are multidirectional influencers</w:t>
      </w:r>
    </w:p>
    <w:p w:rsidR="000D1D0F" w:rsidRPr="00694996" w:rsidRDefault="00AD4B9E" w:rsidP="000D1D0F">
      <w:pPr>
        <w:rPr>
          <w:rFonts w:cs="Arial"/>
        </w:rPr>
      </w:pPr>
      <w:r w:rsidRPr="00694996">
        <w:rPr>
          <w:rFonts w:cs="Arial"/>
        </w:rPr>
        <w:t>D.</w:t>
      </w:r>
      <w:r w:rsidR="000D1D0F" w:rsidRPr="00694996">
        <w:rPr>
          <w:rFonts w:cs="Arial"/>
        </w:rPr>
        <w:t xml:space="preserve"> </w:t>
      </w:r>
      <w:r w:rsidRPr="00694996">
        <w:rPr>
          <w:rFonts w:cs="Arial"/>
        </w:rPr>
        <w:t>l</w:t>
      </w:r>
      <w:r w:rsidR="000D1D0F" w:rsidRPr="00694996">
        <w:rPr>
          <w:rFonts w:cs="Arial"/>
        </w:rPr>
        <w:t>eaders are controlling, whereas managers are motivating</w:t>
      </w:r>
    </w:p>
    <w:p w:rsidR="000D1D0F" w:rsidRPr="00694996" w:rsidRDefault="000D1D0F" w:rsidP="000D1D0F">
      <w:pPr>
        <w:rPr>
          <w:rFonts w:cs="Arial"/>
        </w:rPr>
      </w:pPr>
      <w:r w:rsidRPr="00694996">
        <w:rPr>
          <w:rFonts w:cs="Arial"/>
        </w:rPr>
        <w:t>Ans: A</w:t>
      </w:r>
    </w:p>
    <w:p w:rsidR="000D1D0F" w:rsidRPr="00694996" w:rsidRDefault="000D1D0F" w:rsidP="000D1D0F">
      <w:pPr>
        <w:rPr>
          <w:rFonts w:cs="Arial"/>
        </w:rPr>
      </w:pPr>
      <w:r w:rsidRPr="00694996">
        <w:rPr>
          <w:rFonts w:cs="Arial"/>
        </w:rPr>
        <w:t>Cognitive Domain: Comprehension</w:t>
      </w:r>
    </w:p>
    <w:p w:rsidR="000D1D0F" w:rsidRPr="00694996" w:rsidRDefault="002F376B" w:rsidP="000D1D0F">
      <w:pPr>
        <w:rPr>
          <w:rFonts w:cs="Arial"/>
        </w:rPr>
      </w:pPr>
      <w:r w:rsidRPr="00694996">
        <w:rPr>
          <w:rFonts w:cs="Arial"/>
        </w:rPr>
        <w:t>Answer Location: Leadership and Management</w:t>
      </w:r>
    </w:p>
    <w:p w:rsidR="000D1D0F" w:rsidRPr="00694996" w:rsidRDefault="000D1D0F" w:rsidP="000D1D0F">
      <w:pPr>
        <w:rPr>
          <w:rFonts w:cs="Arial"/>
        </w:rPr>
      </w:pPr>
      <w:r w:rsidRPr="00694996">
        <w:rPr>
          <w:rFonts w:cs="Arial"/>
        </w:rPr>
        <w:lastRenderedPageBreak/>
        <w:t>Difficulty Level: Easy</w:t>
      </w:r>
    </w:p>
    <w:p w:rsidR="00694996" w:rsidRDefault="000D1D0F" w:rsidP="000D1D0F">
      <w:pPr>
        <w:rPr>
          <w:rFonts w:cs="Arial"/>
        </w:rPr>
      </w:pPr>
      <w:r w:rsidRPr="00694996">
        <w:rPr>
          <w:rFonts w:cs="Arial"/>
        </w:rPr>
        <w:t>AACSB Standard: Analytical thinking</w:t>
      </w:r>
    </w:p>
    <w:p w:rsidR="00694996" w:rsidRDefault="00694996" w:rsidP="000D1D0F">
      <w:pPr>
        <w:rPr>
          <w:rFonts w:cs="Arial"/>
        </w:rPr>
      </w:pPr>
    </w:p>
    <w:p w:rsidR="000D1D0F" w:rsidRPr="00694996" w:rsidRDefault="000D1D0F" w:rsidP="000D1D0F">
      <w:pPr>
        <w:rPr>
          <w:rFonts w:cs="Arial"/>
        </w:rPr>
      </w:pPr>
      <w:r w:rsidRPr="00694996">
        <w:rPr>
          <w:rFonts w:cs="Arial"/>
        </w:rPr>
        <w:t>21. The primary functions of management are</w:t>
      </w:r>
      <w:r w:rsidR="004A253A" w:rsidRPr="00694996">
        <w:rPr>
          <w:rFonts w:cs="Arial"/>
        </w:rPr>
        <w:t xml:space="preserve"> ______.</w:t>
      </w:r>
    </w:p>
    <w:p w:rsidR="000D1D0F" w:rsidRPr="00694996" w:rsidRDefault="00AD4B9E" w:rsidP="000D1D0F">
      <w:pPr>
        <w:rPr>
          <w:rFonts w:cs="Arial"/>
        </w:rPr>
      </w:pPr>
      <w:r w:rsidRPr="00694996">
        <w:rPr>
          <w:rFonts w:cs="Arial"/>
        </w:rPr>
        <w:t>A.</w:t>
      </w:r>
      <w:r w:rsidR="000D1D0F" w:rsidRPr="00694996">
        <w:rPr>
          <w:rFonts w:cs="Arial"/>
        </w:rPr>
        <w:t xml:space="preserve"> </w:t>
      </w:r>
      <w:r w:rsidRPr="00694996">
        <w:rPr>
          <w:rFonts w:cs="Arial"/>
        </w:rPr>
        <w:t>p</w:t>
      </w:r>
      <w:r w:rsidR="000D1D0F" w:rsidRPr="00694996">
        <w:rPr>
          <w:rFonts w:cs="Arial"/>
        </w:rPr>
        <w:t>roducing change and movement</w:t>
      </w:r>
    </w:p>
    <w:p w:rsidR="000D1D0F" w:rsidRPr="00694996" w:rsidRDefault="00AD4B9E" w:rsidP="000D1D0F">
      <w:pPr>
        <w:rPr>
          <w:rFonts w:cs="Arial"/>
        </w:rPr>
      </w:pPr>
      <w:r w:rsidRPr="00694996">
        <w:rPr>
          <w:rFonts w:cs="Arial"/>
        </w:rPr>
        <w:t>B.</w:t>
      </w:r>
      <w:r w:rsidR="000D1D0F" w:rsidRPr="00694996">
        <w:rPr>
          <w:rFonts w:cs="Arial"/>
        </w:rPr>
        <w:t xml:space="preserve"> </w:t>
      </w:r>
      <w:r w:rsidRPr="00694996">
        <w:rPr>
          <w:rFonts w:cs="Arial"/>
        </w:rPr>
        <w:t>p</w:t>
      </w:r>
      <w:r w:rsidR="000D1D0F" w:rsidRPr="00694996">
        <w:rPr>
          <w:rFonts w:cs="Arial"/>
        </w:rPr>
        <w:t>roducing positive leadership outcomes</w:t>
      </w:r>
    </w:p>
    <w:p w:rsidR="000D1D0F" w:rsidRPr="00694996" w:rsidRDefault="00AD4B9E" w:rsidP="000D1D0F">
      <w:pPr>
        <w:rPr>
          <w:rFonts w:cs="Arial"/>
        </w:rPr>
      </w:pPr>
      <w:r w:rsidRPr="00694996">
        <w:rPr>
          <w:rFonts w:cs="Arial"/>
        </w:rPr>
        <w:t>C.</w:t>
      </w:r>
      <w:r w:rsidR="000D1D0F" w:rsidRPr="00694996">
        <w:rPr>
          <w:rFonts w:cs="Arial"/>
        </w:rPr>
        <w:t xml:space="preserve"> </w:t>
      </w:r>
      <w:r w:rsidRPr="00694996">
        <w:rPr>
          <w:rFonts w:cs="Arial"/>
        </w:rPr>
        <w:t>p</w:t>
      </w:r>
      <w:r w:rsidR="000D1D0F" w:rsidRPr="00694996">
        <w:rPr>
          <w:rFonts w:cs="Arial"/>
        </w:rPr>
        <w:t>roducing a creative vision</w:t>
      </w:r>
    </w:p>
    <w:p w:rsidR="000D1D0F" w:rsidRPr="00694996" w:rsidRDefault="00AD4B9E" w:rsidP="000D1D0F">
      <w:pPr>
        <w:rPr>
          <w:rFonts w:cs="Arial"/>
        </w:rPr>
      </w:pPr>
      <w:r w:rsidRPr="00694996">
        <w:rPr>
          <w:rFonts w:cs="Arial"/>
        </w:rPr>
        <w:t>D.</w:t>
      </w:r>
      <w:r w:rsidR="000D1D0F" w:rsidRPr="00694996">
        <w:rPr>
          <w:rFonts w:cs="Arial"/>
        </w:rPr>
        <w:t xml:space="preserve"> </w:t>
      </w:r>
      <w:r w:rsidRPr="00694996">
        <w:rPr>
          <w:rFonts w:cs="Arial"/>
        </w:rPr>
        <w:t>p</w:t>
      </w:r>
      <w:r w:rsidR="000D1D0F" w:rsidRPr="00694996">
        <w:rPr>
          <w:rFonts w:cs="Arial"/>
        </w:rPr>
        <w:t>roducing order and consistency</w:t>
      </w:r>
    </w:p>
    <w:p w:rsidR="000D1D0F" w:rsidRPr="00694996" w:rsidRDefault="000D1D0F" w:rsidP="000D1D0F">
      <w:pPr>
        <w:rPr>
          <w:rFonts w:cs="Arial"/>
        </w:rPr>
      </w:pPr>
      <w:r w:rsidRPr="00694996">
        <w:rPr>
          <w:rFonts w:cs="Arial"/>
        </w:rPr>
        <w:t>Ans: D</w:t>
      </w:r>
    </w:p>
    <w:p w:rsidR="000D1D0F" w:rsidRPr="00694996" w:rsidRDefault="000D1D0F" w:rsidP="000D1D0F">
      <w:pPr>
        <w:rPr>
          <w:rFonts w:cs="Arial"/>
        </w:rPr>
      </w:pPr>
      <w:r w:rsidRPr="00694996">
        <w:rPr>
          <w:rFonts w:cs="Arial"/>
        </w:rPr>
        <w:t>Cognitive Domain: Comprehension</w:t>
      </w:r>
    </w:p>
    <w:p w:rsidR="000D1D0F" w:rsidRPr="00694996" w:rsidRDefault="002F376B" w:rsidP="000D1D0F">
      <w:pPr>
        <w:rPr>
          <w:rFonts w:cs="Arial"/>
        </w:rPr>
      </w:pPr>
      <w:r w:rsidRPr="00694996">
        <w:rPr>
          <w:rFonts w:cs="Arial"/>
        </w:rPr>
        <w:t>Answer Location: Leadership and Management</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694996" w:rsidRDefault="00694996" w:rsidP="000D1D0F">
      <w:pPr>
        <w:rPr>
          <w:rFonts w:cs="Arial"/>
        </w:rPr>
      </w:pPr>
    </w:p>
    <w:p w:rsidR="000D1D0F" w:rsidRPr="00694996" w:rsidRDefault="000D1D0F" w:rsidP="000D1D0F">
      <w:pPr>
        <w:rPr>
          <w:rFonts w:cs="Arial"/>
        </w:rPr>
      </w:pPr>
      <w:r w:rsidRPr="00694996">
        <w:rPr>
          <w:rFonts w:cs="Arial"/>
        </w:rPr>
        <w:t>22. One key to emerging as a leader</w:t>
      </w:r>
      <w:r w:rsidR="004A253A" w:rsidRPr="00694996">
        <w:rPr>
          <w:rFonts w:cs="Arial"/>
        </w:rPr>
        <w:t xml:space="preserve"> ______.</w:t>
      </w:r>
    </w:p>
    <w:p w:rsidR="000D1D0F" w:rsidRPr="00694996" w:rsidRDefault="00AD4B9E" w:rsidP="000D1D0F">
      <w:pPr>
        <w:rPr>
          <w:rFonts w:cs="Arial"/>
        </w:rPr>
      </w:pPr>
      <w:r w:rsidRPr="00694996">
        <w:rPr>
          <w:rFonts w:cs="Arial"/>
        </w:rPr>
        <w:t>A.</w:t>
      </w:r>
      <w:r w:rsidR="000D1D0F" w:rsidRPr="00694996">
        <w:rPr>
          <w:rFonts w:cs="Arial"/>
        </w:rPr>
        <w:t xml:space="preserve"> </w:t>
      </w:r>
      <w:r w:rsidRPr="00694996">
        <w:rPr>
          <w:rFonts w:cs="Arial"/>
        </w:rPr>
        <w:t>i</w:t>
      </w:r>
      <w:r w:rsidR="000D1D0F" w:rsidRPr="00694996">
        <w:rPr>
          <w:rFonts w:cs="Arial"/>
        </w:rPr>
        <w:t>s to be perceived by others as likable and knowledgeable</w:t>
      </w:r>
    </w:p>
    <w:p w:rsidR="000D1D0F" w:rsidRPr="00694996" w:rsidRDefault="00AD4B9E" w:rsidP="000D1D0F">
      <w:pPr>
        <w:rPr>
          <w:rFonts w:cs="Arial"/>
        </w:rPr>
      </w:pPr>
      <w:r w:rsidRPr="00694996">
        <w:rPr>
          <w:rFonts w:cs="Arial"/>
        </w:rPr>
        <w:t>B.</w:t>
      </w:r>
      <w:r w:rsidR="000D1D0F" w:rsidRPr="00694996">
        <w:rPr>
          <w:rFonts w:cs="Arial"/>
        </w:rPr>
        <w:t xml:space="preserve"> </w:t>
      </w:r>
      <w:r w:rsidRPr="00694996">
        <w:rPr>
          <w:rFonts w:cs="Arial"/>
        </w:rPr>
        <w:t>i</w:t>
      </w:r>
      <w:r w:rsidR="000D1D0F" w:rsidRPr="00694996">
        <w:rPr>
          <w:rFonts w:cs="Arial"/>
        </w:rPr>
        <w:t>s to be forceful in asserting your opinions</w:t>
      </w:r>
    </w:p>
    <w:p w:rsidR="000D1D0F" w:rsidRPr="00694996" w:rsidRDefault="00AD4B9E" w:rsidP="000D1D0F">
      <w:pPr>
        <w:rPr>
          <w:rFonts w:cs="Arial"/>
        </w:rPr>
      </w:pPr>
      <w:r w:rsidRPr="00694996">
        <w:rPr>
          <w:rFonts w:cs="Arial"/>
        </w:rPr>
        <w:t>C.</w:t>
      </w:r>
      <w:r w:rsidR="000D1D0F" w:rsidRPr="00694996">
        <w:rPr>
          <w:rFonts w:cs="Arial"/>
        </w:rPr>
        <w:t xml:space="preserve"> </w:t>
      </w:r>
      <w:r w:rsidRPr="00694996">
        <w:rPr>
          <w:rFonts w:cs="Arial"/>
        </w:rPr>
        <w:t>i</w:t>
      </w:r>
      <w:r w:rsidR="000D1D0F" w:rsidRPr="00694996">
        <w:rPr>
          <w:rFonts w:cs="Arial"/>
        </w:rPr>
        <w:t>s to avoid listening to opposing opinions</w:t>
      </w:r>
    </w:p>
    <w:p w:rsidR="000D1D0F" w:rsidRPr="00694996" w:rsidRDefault="00AD4B9E" w:rsidP="000D1D0F">
      <w:pPr>
        <w:rPr>
          <w:rFonts w:cs="Arial"/>
        </w:rPr>
      </w:pPr>
      <w:r w:rsidRPr="00694996">
        <w:rPr>
          <w:rFonts w:cs="Arial"/>
        </w:rPr>
        <w:t>D.</w:t>
      </w:r>
      <w:r w:rsidR="000D1D0F" w:rsidRPr="00694996">
        <w:rPr>
          <w:rFonts w:cs="Arial"/>
        </w:rPr>
        <w:t xml:space="preserve"> </w:t>
      </w:r>
      <w:r w:rsidRPr="00694996">
        <w:rPr>
          <w:rFonts w:cs="Arial"/>
        </w:rPr>
        <w:t>i</w:t>
      </w:r>
      <w:r w:rsidR="000D1D0F" w:rsidRPr="00694996">
        <w:rPr>
          <w:rFonts w:cs="Arial"/>
        </w:rPr>
        <w:t>s to be perceived by others as commanding and dominant</w:t>
      </w:r>
    </w:p>
    <w:p w:rsidR="000D1D0F" w:rsidRPr="00694996" w:rsidRDefault="000D1D0F" w:rsidP="000D1D0F">
      <w:pPr>
        <w:rPr>
          <w:rFonts w:cs="Arial"/>
        </w:rPr>
      </w:pPr>
      <w:r w:rsidRPr="00694996">
        <w:rPr>
          <w:rFonts w:cs="Arial"/>
        </w:rPr>
        <w:t>Ans: A</w:t>
      </w:r>
    </w:p>
    <w:p w:rsidR="000D1D0F" w:rsidRPr="00694996" w:rsidRDefault="000D1D0F" w:rsidP="000D1D0F">
      <w:pPr>
        <w:rPr>
          <w:rFonts w:cs="Arial"/>
        </w:rPr>
      </w:pPr>
      <w:r w:rsidRPr="00694996">
        <w:rPr>
          <w:rFonts w:cs="Arial"/>
        </w:rPr>
        <w:t>Cognitive Domain: Application</w:t>
      </w:r>
    </w:p>
    <w:p w:rsidR="000D1D0F" w:rsidRPr="00694996" w:rsidRDefault="00924894" w:rsidP="000D1D0F">
      <w:pPr>
        <w:rPr>
          <w:rFonts w:cs="Arial"/>
        </w:rPr>
      </w:pPr>
      <w:r w:rsidRPr="00694996">
        <w:rPr>
          <w:rFonts w:cs="Arial"/>
        </w:rPr>
        <w:t>Answer Location: Assigned Versus Emergent Leadership</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Interpersonal relations and teamwork</w:t>
      </w:r>
    </w:p>
    <w:p w:rsidR="00694996" w:rsidRDefault="00694996" w:rsidP="000D1D0F">
      <w:pPr>
        <w:rPr>
          <w:rFonts w:cs="Arial"/>
        </w:rPr>
      </w:pPr>
    </w:p>
    <w:p w:rsidR="000D1D0F" w:rsidRPr="00694996" w:rsidRDefault="000D1D0F" w:rsidP="000D1D0F">
      <w:pPr>
        <w:rPr>
          <w:rFonts w:cs="Arial"/>
        </w:rPr>
      </w:pPr>
      <w:r w:rsidRPr="00694996">
        <w:rPr>
          <w:rFonts w:cs="Arial"/>
        </w:rPr>
        <w:t>23. Which of the following bases of power is considered personal power?</w:t>
      </w:r>
    </w:p>
    <w:p w:rsidR="000D1D0F" w:rsidRPr="00694996" w:rsidRDefault="00AD4B9E" w:rsidP="000D1D0F">
      <w:pPr>
        <w:rPr>
          <w:rFonts w:cs="Arial"/>
        </w:rPr>
      </w:pPr>
      <w:r w:rsidRPr="00694996">
        <w:rPr>
          <w:rFonts w:cs="Arial"/>
        </w:rPr>
        <w:t>A.</w:t>
      </w:r>
      <w:r w:rsidR="000D1D0F" w:rsidRPr="00694996">
        <w:rPr>
          <w:rFonts w:cs="Arial"/>
        </w:rPr>
        <w:t xml:space="preserve"> </w:t>
      </w:r>
      <w:r w:rsidR="002F376B" w:rsidRPr="00694996">
        <w:rPr>
          <w:rFonts w:cs="Arial"/>
        </w:rPr>
        <w:t>i</w:t>
      </w:r>
      <w:r w:rsidR="000D1D0F" w:rsidRPr="00694996">
        <w:rPr>
          <w:rFonts w:cs="Arial"/>
        </w:rPr>
        <w:t>nformation</w:t>
      </w:r>
    </w:p>
    <w:p w:rsidR="000D1D0F" w:rsidRPr="00694996" w:rsidRDefault="00AD4B9E" w:rsidP="000D1D0F">
      <w:pPr>
        <w:rPr>
          <w:rFonts w:cs="Arial"/>
        </w:rPr>
      </w:pPr>
      <w:r w:rsidRPr="00694996">
        <w:rPr>
          <w:rFonts w:cs="Arial"/>
        </w:rPr>
        <w:t>B.</w:t>
      </w:r>
      <w:r w:rsidR="000D1D0F" w:rsidRPr="00694996">
        <w:rPr>
          <w:rFonts w:cs="Arial"/>
        </w:rPr>
        <w:t xml:space="preserve"> </w:t>
      </w:r>
      <w:r w:rsidR="002F376B" w:rsidRPr="00694996">
        <w:rPr>
          <w:rFonts w:cs="Arial"/>
        </w:rPr>
        <w:t>r</w:t>
      </w:r>
      <w:r w:rsidR="000D1D0F" w:rsidRPr="00694996">
        <w:rPr>
          <w:rFonts w:cs="Arial"/>
        </w:rPr>
        <w:t>eferent</w:t>
      </w:r>
    </w:p>
    <w:p w:rsidR="000D1D0F" w:rsidRPr="00694996" w:rsidRDefault="00AD4B9E" w:rsidP="000D1D0F">
      <w:pPr>
        <w:rPr>
          <w:rFonts w:cs="Arial"/>
        </w:rPr>
      </w:pPr>
      <w:r w:rsidRPr="00694996">
        <w:rPr>
          <w:rFonts w:cs="Arial"/>
        </w:rPr>
        <w:t>C.</w:t>
      </w:r>
      <w:r w:rsidR="000D1D0F" w:rsidRPr="00694996">
        <w:rPr>
          <w:rFonts w:cs="Arial"/>
        </w:rPr>
        <w:t xml:space="preserve"> </w:t>
      </w:r>
      <w:r w:rsidR="002F376B" w:rsidRPr="00694996">
        <w:rPr>
          <w:rFonts w:cs="Arial"/>
        </w:rPr>
        <w:t>r</w:t>
      </w:r>
      <w:r w:rsidR="000D1D0F" w:rsidRPr="00694996">
        <w:rPr>
          <w:rFonts w:cs="Arial"/>
        </w:rPr>
        <w:t>eward</w:t>
      </w:r>
    </w:p>
    <w:p w:rsidR="000D1D0F" w:rsidRPr="00694996" w:rsidRDefault="00AD4B9E" w:rsidP="000D1D0F">
      <w:pPr>
        <w:rPr>
          <w:rFonts w:cs="Arial"/>
        </w:rPr>
      </w:pPr>
      <w:r w:rsidRPr="00694996">
        <w:rPr>
          <w:rFonts w:cs="Arial"/>
        </w:rPr>
        <w:t>D.</w:t>
      </w:r>
      <w:r w:rsidR="000D1D0F" w:rsidRPr="00694996">
        <w:rPr>
          <w:rFonts w:cs="Arial"/>
        </w:rPr>
        <w:t xml:space="preserve"> </w:t>
      </w:r>
      <w:r w:rsidR="002F376B" w:rsidRPr="00694996">
        <w:rPr>
          <w:rFonts w:cs="Arial"/>
        </w:rPr>
        <w:t>l</w:t>
      </w:r>
      <w:r w:rsidR="000D1D0F" w:rsidRPr="00694996">
        <w:rPr>
          <w:rFonts w:cs="Arial"/>
        </w:rPr>
        <w:t>egitimate</w:t>
      </w:r>
    </w:p>
    <w:p w:rsidR="000D1D0F" w:rsidRPr="00694996" w:rsidRDefault="000D1D0F" w:rsidP="000D1D0F">
      <w:pPr>
        <w:rPr>
          <w:rFonts w:cs="Arial"/>
        </w:rPr>
      </w:pPr>
      <w:r w:rsidRPr="00694996">
        <w:rPr>
          <w:rFonts w:cs="Arial"/>
        </w:rPr>
        <w:t>Ans: B</w:t>
      </w:r>
    </w:p>
    <w:p w:rsidR="000D1D0F" w:rsidRPr="00694996" w:rsidRDefault="000D1D0F" w:rsidP="000D1D0F">
      <w:pPr>
        <w:rPr>
          <w:rFonts w:cs="Arial"/>
        </w:rPr>
      </w:pPr>
      <w:r w:rsidRPr="00694996">
        <w:rPr>
          <w:rFonts w:cs="Arial"/>
        </w:rPr>
        <w:t>Cognitive Domain: Knowledge</w:t>
      </w:r>
    </w:p>
    <w:p w:rsidR="000D1D0F" w:rsidRPr="00694996" w:rsidRDefault="000D1D0F" w:rsidP="000D1D0F">
      <w:pPr>
        <w:rPr>
          <w:rFonts w:cs="Arial"/>
        </w:rPr>
      </w:pPr>
      <w:r w:rsidRPr="00694996">
        <w:rPr>
          <w:rFonts w:cs="Arial"/>
        </w:rPr>
        <w:t>Answer Location: Leadership and Power</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694996" w:rsidRDefault="00694996" w:rsidP="000D1D0F">
      <w:pPr>
        <w:rPr>
          <w:rFonts w:cs="Arial"/>
        </w:rPr>
      </w:pPr>
    </w:p>
    <w:p w:rsidR="000D1D0F" w:rsidRPr="00694996" w:rsidRDefault="000D1D0F" w:rsidP="000D1D0F">
      <w:pPr>
        <w:rPr>
          <w:rFonts w:cs="Arial"/>
        </w:rPr>
      </w:pPr>
      <w:r w:rsidRPr="00694996">
        <w:rPr>
          <w:rFonts w:cs="Arial"/>
        </w:rPr>
        <w:t>24. Scholarly research and popular work on the nature of leadership exploded in this decade</w:t>
      </w:r>
      <w:r w:rsidR="00694996">
        <w:rPr>
          <w:rFonts w:cs="Arial"/>
        </w:rPr>
        <w:t>.</w:t>
      </w:r>
    </w:p>
    <w:p w:rsidR="000D1D0F" w:rsidRPr="00694996" w:rsidRDefault="00AD4B9E" w:rsidP="000D1D0F">
      <w:pPr>
        <w:rPr>
          <w:rFonts w:cs="Arial"/>
        </w:rPr>
      </w:pPr>
      <w:r w:rsidRPr="00694996">
        <w:rPr>
          <w:rFonts w:cs="Arial"/>
        </w:rPr>
        <w:t>A.</w:t>
      </w:r>
      <w:r w:rsidR="000D1D0F" w:rsidRPr="00694996">
        <w:rPr>
          <w:rFonts w:cs="Arial"/>
        </w:rPr>
        <w:t xml:space="preserve"> 1950s</w:t>
      </w:r>
    </w:p>
    <w:p w:rsidR="000D1D0F" w:rsidRPr="00694996" w:rsidRDefault="00AD4B9E" w:rsidP="000D1D0F">
      <w:pPr>
        <w:rPr>
          <w:rFonts w:cs="Arial"/>
        </w:rPr>
      </w:pPr>
      <w:r w:rsidRPr="00694996">
        <w:rPr>
          <w:rFonts w:cs="Arial"/>
        </w:rPr>
        <w:t>B.</w:t>
      </w:r>
      <w:r w:rsidR="000D1D0F" w:rsidRPr="00694996">
        <w:rPr>
          <w:rFonts w:cs="Arial"/>
        </w:rPr>
        <w:t xml:space="preserve"> 1960s</w:t>
      </w:r>
    </w:p>
    <w:p w:rsidR="000D1D0F" w:rsidRPr="00694996" w:rsidRDefault="00AD4B9E" w:rsidP="000D1D0F">
      <w:pPr>
        <w:rPr>
          <w:rFonts w:cs="Arial"/>
        </w:rPr>
      </w:pPr>
      <w:r w:rsidRPr="00694996">
        <w:rPr>
          <w:rFonts w:cs="Arial"/>
        </w:rPr>
        <w:t>C.</w:t>
      </w:r>
      <w:r w:rsidR="000D1D0F" w:rsidRPr="00694996">
        <w:rPr>
          <w:rFonts w:cs="Arial"/>
        </w:rPr>
        <w:t xml:space="preserve"> 1970s</w:t>
      </w:r>
    </w:p>
    <w:p w:rsidR="000D1D0F" w:rsidRPr="00694996" w:rsidRDefault="00AD4B9E" w:rsidP="000D1D0F">
      <w:pPr>
        <w:rPr>
          <w:rFonts w:cs="Arial"/>
        </w:rPr>
      </w:pPr>
      <w:r w:rsidRPr="00694996">
        <w:rPr>
          <w:rFonts w:cs="Arial"/>
        </w:rPr>
        <w:t>D.</w:t>
      </w:r>
      <w:r w:rsidR="000D1D0F" w:rsidRPr="00694996">
        <w:rPr>
          <w:rFonts w:cs="Arial"/>
        </w:rPr>
        <w:t xml:space="preserve"> 1980s</w:t>
      </w:r>
    </w:p>
    <w:p w:rsidR="000D1D0F" w:rsidRPr="00694996" w:rsidRDefault="000D1D0F" w:rsidP="000D1D0F">
      <w:pPr>
        <w:rPr>
          <w:rFonts w:cs="Arial"/>
        </w:rPr>
      </w:pPr>
      <w:r w:rsidRPr="00694996">
        <w:rPr>
          <w:rFonts w:cs="Arial"/>
        </w:rPr>
        <w:t>Ans: D</w:t>
      </w:r>
    </w:p>
    <w:p w:rsidR="000D1D0F" w:rsidRPr="00694996" w:rsidRDefault="000D1D0F" w:rsidP="000D1D0F">
      <w:pPr>
        <w:rPr>
          <w:rFonts w:cs="Arial"/>
        </w:rPr>
      </w:pPr>
      <w:r w:rsidRPr="00694996">
        <w:rPr>
          <w:rFonts w:cs="Arial"/>
        </w:rPr>
        <w:t>Cognitive Domain: Knowledge</w:t>
      </w:r>
    </w:p>
    <w:p w:rsidR="000D1D0F" w:rsidRPr="00694996" w:rsidRDefault="000D1D0F" w:rsidP="000D1D0F">
      <w:pPr>
        <w:rPr>
          <w:rFonts w:cs="Arial"/>
        </w:rPr>
      </w:pPr>
      <w:r w:rsidRPr="00694996">
        <w:rPr>
          <w:rFonts w:cs="Arial"/>
        </w:rPr>
        <w:t>Answer Location: Leadership Defined</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lastRenderedPageBreak/>
        <w:t>AACSB Standard: Contexts of organizations in a global society</w:t>
      </w:r>
    </w:p>
    <w:p w:rsidR="00694996" w:rsidRDefault="00694996" w:rsidP="000D1D0F">
      <w:pPr>
        <w:rPr>
          <w:rFonts w:cs="Arial"/>
        </w:rPr>
      </w:pPr>
    </w:p>
    <w:p w:rsidR="000D1D0F" w:rsidRPr="00694996" w:rsidRDefault="000D1D0F" w:rsidP="000D1D0F">
      <w:pPr>
        <w:rPr>
          <w:rFonts w:cs="Arial"/>
        </w:rPr>
      </w:pPr>
      <w:r w:rsidRPr="00694996">
        <w:rPr>
          <w:rFonts w:cs="Arial"/>
        </w:rPr>
        <w:t>25. The emerging approach known as servant leadership</w:t>
      </w:r>
      <w:r w:rsidR="002902D3" w:rsidRPr="00694996">
        <w:rPr>
          <w:rFonts w:cs="Arial"/>
        </w:rPr>
        <w:t xml:space="preserve"> ______.</w:t>
      </w:r>
    </w:p>
    <w:p w:rsidR="000D1D0F" w:rsidRPr="00694996" w:rsidRDefault="00AD4B9E" w:rsidP="000D1D0F">
      <w:pPr>
        <w:rPr>
          <w:rFonts w:cs="Arial"/>
        </w:rPr>
      </w:pPr>
      <w:r w:rsidRPr="00694996">
        <w:rPr>
          <w:rFonts w:cs="Arial"/>
        </w:rPr>
        <w:t>A.</w:t>
      </w:r>
      <w:r w:rsidR="000D1D0F" w:rsidRPr="00694996">
        <w:rPr>
          <w:rFonts w:cs="Arial"/>
        </w:rPr>
        <w:t xml:space="preserve"> </w:t>
      </w:r>
      <w:r w:rsidR="002F376B" w:rsidRPr="00694996">
        <w:rPr>
          <w:rFonts w:cs="Arial"/>
        </w:rPr>
        <w:t>f</w:t>
      </w:r>
      <w:r w:rsidR="000D1D0F" w:rsidRPr="00694996">
        <w:rPr>
          <w:rFonts w:cs="Arial"/>
        </w:rPr>
        <w:t>ocuses on followers needs</w:t>
      </w:r>
    </w:p>
    <w:p w:rsidR="000D1D0F" w:rsidRPr="00694996" w:rsidRDefault="00AD4B9E" w:rsidP="000D1D0F">
      <w:pPr>
        <w:rPr>
          <w:rFonts w:cs="Arial"/>
        </w:rPr>
      </w:pPr>
      <w:r w:rsidRPr="00694996">
        <w:rPr>
          <w:rFonts w:cs="Arial"/>
        </w:rPr>
        <w:t>B.</w:t>
      </w:r>
      <w:r w:rsidR="000D1D0F" w:rsidRPr="00694996">
        <w:rPr>
          <w:rFonts w:cs="Arial"/>
        </w:rPr>
        <w:t xml:space="preserve"> </w:t>
      </w:r>
      <w:r w:rsidR="002F376B" w:rsidRPr="00694996">
        <w:rPr>
          <w:rFonts w:cs="Arial"/>
        </w:rPr>
        <w:t>f</w:t>
      </w:r>
      <w:r w:rsidR="000D1D0F" w:rsidRPr="00694996">
        <w:rPr>
          <w:rFonts w:cs="Arial"/>
        </w:rPr>
        <w:t>ocuses on traits</w:t>
      </w:r>
    </w:p>
    <w:p w:rsidR="000D1D0F" w:rsidRPr="00694996" w:rsidRDefault="00AD4B9E" w:rsidP="000D1D0F">
      <w:pPr>
        <w:rPr>
          <w:rFonts w:cs="Arial"/>
        </w:rPr>
      </w:pPr>
      <w:r w:rsidRPr="00694996">
        <w:rPr>
          <w:rFonts w:cs="Arial"/>
        </w:rPr>
        <w:t>C.</w:t>
      </w:r>
      <w:r w:rsidR="000D1D0F" w:rsidRPr="00694996">
        <w:rPr>
          <w:rFonts w:cs="Arial"/>
        </w:rPr>
        <w:t xml:space="preserve"> </w:t>
      </w:r>
      <w:r w:rsidR="002F376B" w:rsidRPr="00694996">
        <w:rPr>
          <w:rFonts w:cs="Arial"/>
        </w:rPr>
        <w:t>f</w:t>
      </w:r>
      <w:r w:rsidR="000D1D0F" w:rsidRPr="00694996">
        <w:rPr>
          <w:rFonts w:cs="Arial"/>
        </w:rPr>
        <w:t>ocuses on adapting to solve problems</w:t>
      </w:r>
    </w:p>
    <w:p w:rsidR="000D1D0F" w:rsidRPr="00694996" w:rsidRDefault="00AD4B9E" w:rsidP="000D1D0F">
      <w:pPr>
        <w:rPr>
          <w:rFonts w:cs="Arial"/>
        </w:rPr>
      </w:pPr>
      <w:r w:rsidRPr="00694996">
        <w:rPr>
          <w:rFonts w:cs="Arial"/>
        </w:rPr>
        <w:t>D.</w:t>
      </w:r>
      <w:r w:rsidR="000D1D0F" w:rsidRPr="00694996">
        <w:rPr>
          <w:rFonts w:cs="Arial"/>
        </w:rPr>
        <w:t xml:space="preserve"> </w:t>
      </w:r>
      <w:r w:rsidR="002F376B" w:rsidRPr="00694996">
        <w:rPr>
          <w:rFonts w:cs="Arial"/>
        </w:rPr>
        <w:t>f</w:t>
      </w:r>
      <w:r w:rsidR="000D1D0F" w:rsidRPr="00694996">
        <w:rPr>
          <w:rFonts w:cs="Arial"/>
        </w:rPr>
        <w:t>ocuses on spirituality</w:t>
      </w:r>
    </w:p>
    <w:p w:rsidR="000D1D0F" w:rsidRPr="00694996" w:rsidRDefault="000D1D0F" w:rsidP="000D1D0F">
      <w:pPr>
        <w:rPr>
          <w:rFonts w:cs="Arial"/>
        </w:rPr>
      </w:pPr>
      <w:r w:rsidRPr="00694996">
        <w:rPr>
          <w:rFonts w:cs="Arial"/>
        </w:rPr>
        <w:t>Ans: A</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Leadership Defined</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694996" w:rsidRDefault="00694996" w:rsidP="000D1D0F">
      <w:pPr>
        <w:rPr>
          <w:rFonts w:cs="Arial"/>
        </w:rPr>
      </w:pPr>
    </w:p>
    <w:p w:rsidR="000D1D0F" w:rsidRPr="00694996" w:rsidRDefault="000D1D0F" w:rsidP="000D1D0F">
      <w:pPr>
        <w:rPr>
          <w:rFonts w:cs="Arial"/>
        </w:rPr>
      </w:pPr>
      <w:r w:rsidRPr="00694996">
        <w:rPr>
          <w:rFonts w:cs="Arial"/>
        </w:rPr>
        <w:t>26. Which way of classifying leadership involves capabilities to make leadership possible?</w:t>
      </w:r>
    </w:p>
    <w:p w:rsidR="000D1D0F" w:rsidRPr="00694996" w:rsidRDefault="00AD4B9E" w:rsidP="000D1D0F">
      <w:pPr>
        <w:rPr>
          <w:rFonts w:cs="Arial"/>
        </w:rPr>
      </w:pPr>
      <w:r w:rsidRPr="00694996">
        <w:rPr>
          <w:rFonts w:cs="Arial"/>
        </w:rPr>
        <w:t>A.</w:t>
      </w:r>
      <w:r w:rsidR="000D1D0F" w:rsidRPr="00694996">
        <w:rPr>
          <w:rFonts w:cs="Arial"/>
        </w:rPr>
        <w:t xml:space="preserve"> </w:t>
      </w:r>
      <w:r w:rsidR="002F376B" w:rsidRPr="00694996">
        <w:rPr>
          <w:rFonts w:cs="Arial"/>
        </w:rPr>
        <w:t>g</w:t>
      </w:r>
      <w:r w:rsidR="000D1D0F" w:rsidRPr="00694996">
        <w:rPr>
          <w:rFonts w:cs="Arial"/>
        </w:rPr>
        <w:t>roup process</w:t>
      </w:r>
    </w:p>
    <w:p w:rsidR="000D1D0F" w:rsidRPr="00694996" w:rsidRDefault="00AD4B9E" w:rsidP="000D1D0F">
      <w:pPr>
        <w:rPr>
          <w:rFonts w:cs="Arial"/>
        </w:rPr>
      </w:pPr>
      <w:r w:rsidRPr="00694996">
        <w:rPr>
          <w:rFonts w:cs="Arial"/>
        </w:rPr>
        <w:t>B.</w:t>
      </w:r>
      <w:r w:rsidR="000D1D0F" w:rsidRPr="00694996">
        <w:rPr>
          <w:rFonts w:cs="Arial"/>
        </w:rPr>
        <w:t xml:space="preserve"> </w:t>
      </w:r>
      <w:r w:rsidR="002F376B" w:rsidRPr="00694996">
        <w:rPr>
          <w:rFonts w:cs="Arial"/>
        </w:rPr>
        <w:t>p</w:t>
      </w:r>
      <w:r w:rsidR="000D1D0F" w:rsidRPr="00694996">
        <w:rPr>
          <w:rFonts w:cs="Arial"/>
        </w:rPr>
        <w:t>ersonality</w:t>
      </w:r>
    </w:p>
    <w:p w:rsidR="000D1D0F" w:rsidRPr="00694996" w:rsidRDefault="00AD4B9E" w:rsidP="000D1D0F">
      <w:pPr>
        <w:rPr>
          <w:rFonts w:cs="Arial"/>
        </w:rPr>
      </w:pPr>
      <w:r w:rsidRPr="00694996">
        <w:rPr>
          <w:rFonts w:cs="Arial"/>
        </w:rPr>
        <w:t>C.</w:t>
      </w:r>
      <w:r w:rsidR="000D1D0F" w:rsidRPr="00694996">
        <w:rPr>
          <w:rFonts w:cs="Arial"/>
        </w:rPr>
        <w:t xml:space="preserve"> </w:t>
      </w:r>
      <w:r w:rsidR="002F376B" w:rsidRPr="00694996">
        <w:rPr>
          <w:rFonts w:cs="Arial"/>
        </w:rPr>
        <w:t>s</w:t>
      </w:r>
      <w:r w:rsidR="000D1D0F" w:rsidRPr="00694996">
        <w:rPr>
          <w:rFonts w:cs="Arial"/>
        </w:rPr>
        <w:t>kills</w:t>
      </w:r>
    </w:p>
    <w:p w:rsidR="000D1D0F" w:rsidRPr="00694996" w:rsidRDefault="00AD4B9E" w:rsidP="000D1D0F">
      <w:pPr>
        <w:rPr>
          <w:rFonts w:cs="Arial"/>
        </w:rPr>
      </w:pPr>
      <w:r w:rsidRPr="00694996">
        <w:rPr>
          <w:rFonts w:cs="Arial"/>
        </w:rPr>
        <w:t>D.</w:t>
      </w:r>
      <w:r w:rsidR="000D1D0F" w:rsidRPr="00694996">
        <w:rPr>
          <w:rFonts w:cs="Arial"/>
        </w:rPr>
        <w:t xml:space="preserve"> </w:t>
      </w:r>
      <w:r w:rsidR="002F376B" w:rsidRPr="00694996">
        <w:rPr>
          <w:rFonts w:cs="Arial"/>
        </w:rPr>
        <w:t>p</w:t>
      </w:r>
      <w:r w:rsidR="000D1D0F" w:rsidRPr="00694996">
        <w:rPr>
          <w:rFonts w:cs="Arial"/>
        </w:rPr>
        <w:t>ower</w:t>
      </w:r>
    </w:p>
    <w:p w:rsidR="000D1D0F" w:rsidRPr="00694996" w:rsidRDefault="000D1D0F" w:rsidP="000D1D0F">
      <w:pPr>
        <w:rPr>
          <w:rFonts w:cs="Arial"/>
        </w:rPr>
      </w:pPr>
      <w:r w:rsidRPr="00694996">
        <w:rPr>
          <w:rFonts w:cs="Arial"/>
        </w:rPr>
        <w:t>Ans: C</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Leadership Defined</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Analytical thinking</w:t>
      </w:r>
    </w:p>
    <w:p w:rsidR="00694996" w:rsidRDefault="00694996" w:rsidP="000D1D0F">
      <w:pPr>
        <w:rPr>
          <w:rFonts w:cs="Arial"/>
        </w:rPr>
      </w:pPr>
    </w:p>
    <w:p w:rsidR="000D1D0F" w:rsidRPr="00694996" w:rsidRDefault="000D1D0F" w:rsidP="000D1D0F">
      <w:pPr>
        <w:rPr>
          <w:rFonts w:cs="Arial"/>
        </w:rPr>
      </w:pPr>
      <w:r w:rsidRPr="00694996">
        <w:rPr>
          <w:rFonts w:cs="Arial"/>
        </w:rPr>
        <w:t>27. The process definition of leadership implies</w:t>
      </w:r>
      <w:r w:rsidR="00B66C13" w:rsidRPr="00694996">
        <w:rPr>
          <w:rFonts w:cs="Arial"/>
        </w:rPr>
        <w:t xml:space="preserve"> ______.</w:t>
      </w:r>
    </w:p>
    <w:p w:rsidR="000D1D0F" w:rsidRPr="00694996" w:rsidRDefault="00AD4B9E" w:rsidP="000D1D0F">
      <w:pPr>
        <w:rPr>
          <w:rFonts w:cs="Arial"/>
        </w:rPr>
      </w:pPr>
      <w:r w:rsidRPr="00694996">
        <w:rPr>
          <w:rFonts w:cs="Arial"/>
        </w:rPr>
        <w:t>A.</w:t>
      </w:r>
      <w:r w:rsidR="000D1D0F" w:rsidRPr="00694996">
        <w:rPr>
          <w:rFonts w:cs="Arial"/>
        </w:rPr>
        <w:t xml:space="preserve"> </w:t>
      </w:r>
      <w:r w:rsidR="002F376B" w:rsidRPr="00694996">
        <w:rPr>
          <w:rFonts w:cs="Arial"/>
        </w:rPr>
        <w:t>l</w:t>
      </w:r>
      <w:r w:rsidR="000D1D0F" w:rsidRPr="00694996">
        <w:rPr>
          <w:rFonts w:cs="Arial"/>
        </w:rPr>
        <w:t>eadership is linear</w:t>
      </w:r>
    </w:p>
    <w:p w:rsidR="000D1D0F" w:rsidRPr="00694996" w:rsidRDefault="00AD4B9E" w:rsidP="000D1D0F">
      <w:pPr>
        <w:rPr>
          <w:rFonts w:cs="Arial"/>
        </w:rPr>
      </w:pPr>
      <w:r w:rsidRPr="00694996">
        <w:rPr>
          <w:rFonts w:cs="Arial"/>
        </w:rPr>
        <w:t>B.</w:t>
      </w:r>
      <w:r w:rsidR="000D1D0F" w:rsidRPr="00694996">
        <w:rPr>
          <w:rFonts w:cs="Arial"/>
        </w:rPr>
        <w:t xml:space="preserve"> </w:t>
      </w:r>
      <w:r w:rsidR="002F376B" w:rsidRPr="00694996">
        <w:rPr>
          <w:rFonts w:cs="Arial"/>
        </w:rPr>
        <w:t>l</w:t>
      </w:r>
      <w:r w:rsidR="000D1D0F" w:rsidRPr="00694996">
        <w:rPr>
          <w:rFonts w:cs="Arial"/>
        </w:rPr>
        <w:t>eadership is one-way, top-down</w:t>
      </w:r>
    </w:p>
    <w:p w:rsidR="000D1D0F" w:rsidRPr="00694996" w:rsidRDefault="00AD4B9E" w:rsidP="000D1D0F">
      <w:pPr>
        <w:rPr>
          <w:rFonts w:cs="Arial"/>
        </w:rPr>
      </w:pPr>
      <w:r w:rsidRPr="00694996">
        <w:rPr>
          <w:rFonts w:cs="Arial"/>
        </w:rPr>
        <w:t>C.</w:t>
      </w:r>
      <w:r w:rsidR="000D1D0F" w:rsidRPr="00694996">
        <w:rPr>
          <w:rFonts w:cs="Arial"/>
        </w:rPr>
        <w:t xml:space="preserve"> </w:t>
      </w:r>
      <w:r w:rsidR="002F376B" w:rsidRPr="00694996">
        <w:rPr>
          <w:rFonts w:cs="Arial"/>
        </w:rPr>
        <w:t>l</w:t>
      </w:r>
      <w:r w:rsidR="000D1D0F" w:rsidRPr="00694996">
        <w:rPr>
          <w:rFonts w:cs="Arial"/>
        </w:rPr>
        <w:t>eadership is leader centered</w:t>
      </w:r>
    </w:p>
    <w:p w:rsidR="000D1D0F" w:rsidRPr="00694996" w:rsidRDefault="00AD4B9E" w:rsidP="000D1D0F">
      <w:pPr>
        <w:rPr>
          <w:rFonts w:cs="Arial"/>
        </w:rPr>
      </w:pPr>
      <w:r w:rsidRPr="00694996">
        <w:rPr>
          <w:rFonts w:cs="Arial"/>
        </w:rPr>
        <w:t>D.</w:t>
      </w:r>
      <w:r w:rsidR="000D1D0F" w:rsidRPr="00694996">
        <w:rPr>
          <w:rFonts w:cs="Arial"/>
        </w:rPr>
        <w:t xml:space="preserve"> </w:t>
      </w:r>
      <w:r w:rsidR="002F376B" w:rsidRPr="00694996">
        <w:rPr>
          <w:rFonts w:cs="Arial"/>
        </w:rPr>
        <w:t>l</w:t>
      </w:r>
      <w:r w:rsidR="000D1D0F" w:rsidRPr="00694996">
        <w:rPr>
          <w:rFonts w:cs="Arial"/>
        </w:rPr>
        <w:t>eadership is reciprocal between leaders and followers</w:t>
      </w:r>
    </w:p>
    <w:p w:rsidR="000D1D0F" w:rsidRPr="00694996" w:rsidRDefault="000D1D0F" w:rsidP="000D1D0F">
      <w:pPr>
        <w:rPr>
          <w:rFonts w:cs="Arial"/>
        </w:rPr>
      </w:pPr>
      <w:r w:rsidRPr="00694996">
        <w:rPr>
          <w:rFonts w:cs="Arial"/>
        </w:rPr>
        <w:t>Ans: D</w:t>
      </w:r>
    </w:p>
    <w:p w:rsidR="000D1D0F" w:rsidRPr="00694996" w:rsidRDefault="000D1D0F" w:rsidP="000D1D0F">
      <w:pPr>
        <w:rPr>
          <w:rFonts w:cs="Arial"/>
        </w:rPr>
      </w:pPr>
      <w:r w:rsidRPr="00694996">
        <w:rPr>
          <w:rFonts w:cs="Arial"/>
        </w:rPr>
        <w:t>Cognitive Domain: Knowledge</w:t>
      </w:r>
    </w:p>
    <w:p w:rsidR="000D1D0F" w:rsidRPr="00694996" w:rsidRDefault="00AD4B9E" w:rsidP="000D1D0F">
      <w:pPr>
        <w:rPr>
          <w:rFonts w:cs="Arial"/>
        </w:rPr>
      </w:pPr>
      <w:r w:rsidRPr="00694996">
        <w:rPr>
          <w:rFonts w:cs="Arial"/>
        </w:rPr>
        <w:t>Answer Location: Definition and Components</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694996" w:rsidRDefault="00694996" w:rsidP="000D1D0F">
      <w:pPr>
        <w:rPr>
          <w:rFonts w:cs="Arial"/>
        </w:rPr>
      </w:pPr>
    </w:p>
    <w:p w:rsidR="000D1D0F" w:rsidRPr="00694996" w:rsidRDefault="000D1D0F" w:rsidP="000D1D0F">
      <w:pPr>
        <w:pStyle w:val="ListParagraph"/>
        <w:ind w:left="0"/>
        <w:contextualSpacing/>
        <w:rPr>
          <w:rFonts w:ascii="Arial" w:hAnsi="Arial" w:cs="Arial"/>
        </w:rPr>
      </w:pPr>
      <w:r w:rsidRPr="00694996">
        <w:rPr>
          <w:rFonts w:ascii="Arial" w:hAnsi="Arial" w:cs="Arial"/>
        </w:rPr>
        <w:t xml:space="preserve">28. Although there are clear differences between management and leadership, </w:t>
      </w:r>
      <w:r w:rsidR="00B66C13" w:rsidRPr="00694996">
        <w:rPr>
          <w:rFonts w:ascii="Arial" w:hAnsi="Arial" w:cs="Arial"/>
        </w:rPr>
        <w:t>______.</w:t>
      </w:r>
    </w:p>
    <w:p w:rsidR="000D1D0F" w:rsidRPr="00694996" w:rsidRDefault="00AD4B9E" w:rsidP="000D1D0F">
      <w:pPr>
        <w:contextualSpacing/>
        <w:rPr>
          <w:rFonts w:cs="Arial"/>
        </w:rPr>
      </w:pPr>
      <w:r w:rsidRPr="00694996">
        <w:rPr>
          <w:rFonts w:cs="Arial"/>
        </w:rPr>
        <w:t>A.</w:t>
      </w:r>
      <w:r w:rsidR="000D1D0F" w:rsidRPr="00694996">
        <w:rPr>
          <w:rFonts w:cs="Arial"/>
        </w:rPr>
        <w:t xml:space="preserve"> </w:t>
      </w:r>
      <w:r w:rsidR="002F376B" w:rsidRPr="00694996">
        <w:rPr>
          <w:rFonts w:cs="Arial"/>
        </w:rPr>
        <w:t>t</w:t>
      </w:r>
      <w:r w:rsidR="000D1D0F" w:rsidRPr="00694996">
        <w:rPr>
          <w:rFonts w:cs="Arial"/>
        </w:rPr>
        <w:t>here is little research to support one or the other</w:t>
      </w:r>
    </w:p>
    <w:p w:rsidR="000D1D0F" w:rsidRPr="00694996" w:rsidRDefault="00AD4B9E" w:rsidP="000D1D0F">
      <w:pPr>
        <w:contextualSpacing/>
        <w:rPr>
          <w:rFonts w:cs="Arial"/>
        </w:rPr>
      </w:pPr>
      <w:r w:rsidRPr="00694996">
        <w:rPr>
          <w:rFonts w:cs="Arial"/>
        </w:rPr>
        <w:t>B.</w:t>
      </w:r>
      <w:r w:rsidR="000D1D0F" w:rsidRPr="00694996">
        <w:rPr>
          <w:rFonts w:cs="Arial"/>
        </w:rPr>
        <w:t xml:space="preserve"> </w:t>
      </w:r>
      <w:r w:rsidR="002F376B" w:rsidRPr="00694996">
        <w:rPr>
          <w:rFonts w:cs="Arial"/>
        </w:rPr>
        <w:t>l</w:t>
      </w:r>
      <w:r w:rsidR="000D1D0F" w:rsidRPr="00694996">
        <w:rPr>
          <w:rFonts w:cs="Arial"/>
        </w:rPr>
        <w:t>eadership is more valued than management</w:t>
      </w:r>
    </w:p>
    <w:p w:rsidR="000D1D0F" w:rsidRPr="00694996" w:rsidRDefault="00AD4B9E" w:rsidP="000D1D0F">
      <w:pPr>
        <w:contextualSpacing/>
        <w:rPr>
          <w:rFonts w:cs="Arial"/>
        </w:rPr>
      </w:pPr>
      <w:r w:rsidRPr="00694996">
        <w:rPr>
          <w:rFonts w:cs="Arial"/>
        </w:rPr>
        <w:t>C.</w:t>
      </w:r>
      <w:r w:rsidR="000D1D0F" w:rsidRPr="00694996">
        <w:rPr>
          <w:rFonts w:cs="Arial"/>
        </w:rPr>
        <w:t xml:space="preserve"> </w:t>
      </w:r>
      <w:r w:rsidR="002F376B" w:rsidRPr="00694996">
        <w:rPr>
          <w:rFonts w:cs="Arial"/>
        </w:rPr>
        <w:t>t</w:t>
      </w:r>
      <w:r w:rsidR="000D1D0F" w:rsidRPr="00694996">
        <w:rPr>
          <w:rFonts w:cs="Arial"/>
        </w:rPr>
        <w:t>he two constructs overlap</w:t>
      </w:r>
    </w:p>
    <w:p w:rsidR="000D1D0F" w:rsidRPr="00694996" w:rsidRDefault="00AD4B9E" w:rsidP="000D1D0F">
      <w:pPr>
        <w:contextualSpacing/>
        <w:rPr>
          <w:rFonts w:cs="Arial"/>
        </w:rPr>
      </w:pPr>
      <w:r w:rsidRPr="00694996">
        <w:rPr>
          <w:rFonts w:cs="Arial"/>
        </w:rPr>
        <w:t>D.</w:t>
      </w:r>
      <w:r w:rsidR="000D1D0F" w:rsidRPr="00694996">
        <w:rPr>
          <w:rFonts w:cs="Arial"/>
        </w:rPr>
        <w:t xml:space="preserve"> </w:t>
      </w:r>
      <w:r w:rsidR="002F376B" w:rsidRPr="00694996">
        <w:rPr>
          <w:rFonts w:cs="Arial"/>
        </w:rPr>
        <w:t>m</w:t>
      </w:r>
      <w:r w:rsidR="000D1D0F" w:rsidRPr="00694996">
        <w:rPr>
          <w:rFonts w:cs="Arial"/>
        </w:rPr>
        <w:t>anagement is more valued than leadership</w:t>
      </w:r>
    </w:p>
    <w:p w:rsidR="000D1D0F" w:rsidRPr="00694996" w:rsidRDefault="000D1D0F" w:rsidP="000D1D0F">
      <w:pPr>
        <w:rPr>
          <w:rFonts w:cs="Arial"/>
        </w:rPr>
      </w:pPr>
      <w:r w:rsidRPr="00694996">
        <w:rPr>
          <w:rFonts w:cs="Arial"/>
        </w:rPr>
        <w:t>Ans: C</w:t>
      </w:r>
    </w:p>
    <w:p w:rsidR="000D1D0F" w:rsidRPr="00694996" w:rsidRDefault="000D1D0F" w:rsidP="000D1D0F">
      <w:pPr>
        <w:rPr>
          <w:rFonts w:cs="Arial"/>
        </w:rPr>
      </w:pPr>
      <w:r w:rsidRPr="00694996">
        <w:rPr>
          <w:rFonts w:cs="Arial"/>
        </w:rPr>
        <w:t>Cognitive Domain: Comprehension</w:t>
      </w:r>
    </w:p>
    <w:p w:rsidR="000D1D0F" w:rsidRPr="00694996" w:rsidRDefault="002F376B" w:rsidP="000D1D0F">
      <w:pPr>
        <w:rPr>
          <w:rFonts w:cs="Arial"/>
        </w:rPr>
      </w:pPr>
      <w:r w:rsidRPr="00694996">
        <w:rPr>
          <w:rFonts w:cs="Arial"/>
        </w:rPr>
        <w:t>Answer Location: Leadership and Management</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Analytical thinking</w:t>
      </w:r>
    </w:p>
    <w:p w:rsidR="00694996" w:rsidRDefault="00694996" w:rsidP="00694996">
      <w:pPr>
        <w:rPr>
          <w:rFonts w:cs="Arial"/>
        </w:rPr>
      </w:pPr>
    </w:p>
    <w:p w:rsidR="000D1D0F" w:rsidRPr="00694996" w:rsidRDefault="000D1D0F" w:rsidP="00694996">
      <w:pPr>
        <w:rPr>
          <w:rFonts w:cs="Arial"/>
        </w:rPr>
      </w:pPr>
      <w:r w:rsidRPr="00694996">
        <w:rPr>
          <w:rFonts w:cs="Arial"/>
        </w:rPr>
        <w:t>29. ______</w:t>
      </w:r>
      <w:r w:rsidR="00AD4B9E" w:rsidRPr="00694996">
        <w:rPr>
          <w:rFonts w:cs="Arial"/>
        </w:rPr>
        <w:t xml:space="preserve"> </w:t>
      </w:r>
      <w:r w:rsidRPr="00694996">
        <w:rPr>
          <w:rFonts w:cs="Arial"/>
        </w:rPr>
        <w:t>argued that leaders and managers are distinct; they are different types of people</w:t>
      </w:r>
      <w:r w:rsidR="00B66C13" w:rsidRPr="00694996">
        <w:rPr>
          <w:rFonts w:cs="Arial"/>
        </w:rPr>
        <w:t>.</w:t>
      </w:r>
    </w:p>
    <w:p w:rsidR="000D1D0F" w:rsidRPr="00694996" w:rsidRDefault="00AD4B9E" w:rsidP="00694996">
      <w:pPr>
        <w:rPr>
          <w:rFonts w:cs="Arial"/>
        </w:rPr>
      </w:pPr>
      <w:r w:rsidRPr="00694996">
        <w:rPr>
          <w:rFonts w:cs="Arial"/>
        </w:rPr>
        <w:t>A.</w:t>
      </w:r>
      <w:r w:rsidR="000D1D0F" w:rsidRPr="00694996">
        <w:rPr>
          <w:rFonts w:cs="Arial"/>
        </w:rPr>
        <w:t xml:space="preserve"> </w:t>
      </w:r>
      <w:r w:rsidR="00B66C13" w:rsidRPr="00694996">
        <w:rPr>
          <w:rFonts w:cs="Arial"/>
        </w:rPr>
        <w:t>J</w:t>
      </w:r>
      <w:r w:rsidR="000D1D0F" w:rsidRPr="00694996">
        <w:rPr>
          <w:rFonts w:cs="Arial"/>
        </w:rPr>
        <w:t>ago</w:t>
      </w:r>
    </w:p>
    <w:p w:rsidR="000D1D0F" w:rsidRPr="00694996" w:rsidRDefault="00AD4B9E" w:rsidP="00694996">
      <w:pPr>
        <w:rPr>
          <w:rFonts w:cs="Arial"/>
        </w:rPr>
      </w:pPr>
      <w:r w:rsidRPr="00694996">
        <w:rPr>
          <w:rFonts w:cs="Arial"/>
        </w:rPr>
        <w:t>B.</w:t>
      </w:r>
      <w:r w:rsidR="000D1D0F" w:rsidRPr="00694996">
        <w:rPr>
          <w:rFonts w:cs="Arial"/>
        </w:rPr>
        <w:t xml:space="preserve"> </w:t>
      </w:r>
      <w:r w:rsidR="00B66C13" w:rsidRPr="00694996">
        <w:rPr>
          <w:rFonts w:cs="Arial"/>
        </w:rPr>
        <w:t>Z</w:t>
      </w:r>
      <w:r w:rsidR="000D1D0F" w:rsidRPr="00694996">
        <w:rPr>
          <w:rFonts w:cs="Arial"/>
        </w:rPr>
        <w:t>aleznik</w:t>
      </w:r>
    </w:p>
    <w:p w:rsidR="000D1D0F" w:rsidRPr="00694996" w:rsidRDefault="00AD4B9E" w:rsidP="00694996">
      <w:pPr>
        <w:rPr>
          <w:rFonts w:cs="Arial"/>
        </w:rPr>
      </w:pPr>
      <w:r w:rsidRPr="00694996">
        <w:rPr>
          <w:rFonts w:cs="Arial"/>
        </w:rPr>
        <w:t>C.</w:t>
      </w:r>
      <w:r w:rsidR="000D1D0F" w:rsidRPr="00694996">
        <w:rPr>
          <w:rFonts w:cs="Arial"/>
        </w:rPr>
        <w:t xml:space="preserve"> </w:t>
      </w:r>
      <w:r w:rsidR="00B66C13" w:rsidRPr="00694996">
        <w:rPr>
          <w:rFonts w:cs="Arial"/>
        </w:rPr>
        <w:t>K</w:t>
      </w:r>
      <w:r w:rsidR="000D1D0F" w:rsidRPr="00694996">
        <w:rPr>
          <w:rFonts w:cs="Arial"/>
        </w:rPr>
        <w:t>otter</w:t>
      </w:r>
    </w:p>
    <w:p w:rsidR="000D1D0F" w:rsidRPr="00694996" w:rsidRDefault="00AD4B9E" w:rsidP="00694996">
      <w:pPr>
        <w:rPr>
          <w:rFonts w:cs="Arial"/>
        </w:rPr>
      </w:pPr>
      <w:r w:rsidRPr="00694996">
        <w:rPr>
          <w:rFonts w:cs="Arial"/>
        </w:rPr>
        <w:t>D.</w:t>
      </w:r>
      <w:r w:rsidR="000D1D0F" w:rsidRPr="00694996">
        <w:rPr>
          <w:rFonts w:cs="Arial"/>
        </w:rPr>
        <w:t xml:space="preserve"> </w:t>
      </w:r>
      <w:r w:rsidR="00B66C13" w:rsidRPr="00694996">
        <w:rPr>
          <w:rFonts w:cs="Arial"/>
        </w:rPr>
        <w:t>B</w:t>
      </w:r>
      <w:r w:rsidR="000D1D0F" w:rsidRPr="00694996">
        <w:rPr>
          <w:rFonts w:cs="Arial"/>
        </w:rPr>
        <w:t>ass</w:t>
      </w:r>
    </w:p>
    <w:p w:rsidR="000D1D0F" w:rsidRPr="00694996" w:rsidRDefault="000D1D0F" w:rsidP="000D1D0F">
      <w:pPr>
        <w:rPr>
          <w:rFonts w:cs="Arial"/>
        </w:rPr>
      </w:pPr>
      <w:r w:rsidRPr="00694996">
        <w:rPr>
          <w:rFonts w:cs="Arial"/>
        </w:rPr>
        <w:t>Ans: B</w:t>
      </w:r>
    </w:p>
    <w:p w:rsidR="000D1D0F" w:rsidRPr="00694996" w:rsidRDefault="000D1D0F" w:rsidP="000D1D0F">
      <w:pPr>
        <w:rPr>
          <w:rFonts w:cs="Arial"/>
        </w:rPr>
      </w:pPr>
      <w:r w:rsidRPr="00694996">
        <w:rPr>
          <w:rFonts w:cs="Arial"/>
        </w:rPr>
        <w:t>Cognitive Domain: Knowledge</w:t>
      </w:r>
    </w:p>
    <w:p w:rsidR="000D1D0F" w:rsidRPr="00694996" w:rsidRDefault="002F376B" w:rsidP="000D1D0F">
      <w:pPr>
        <w:rPr>
          <w:rFonts w:cs="Arial"/>
        </w:rPr>
      </w:pPr>
      <w:r w:rsidRPr="00694996">
        <w:rPr>
          <w:rFonts w:cs="Arial"/>
        </w:rPr>
        <w:t>Answer Location: Leadership and Management</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694996" w:rsidRDefault="00694996" w:rsidP="00694996">
      <w:pPr>
        <w:rPr>
          <w:rFonts w:cs="Arial"/>
        </w:rPr>
      </w:pPr>
    </w:p>
    <w:p w:rsidR="000D1D0F" w:rsidRPr="00694996" w:rsidRDefault="000D1D0F" w:rsidP="00694996">
      <w:pPr>
        <w:rPr>
          <w:rFonts w:cs="Arial"/>
        </w:rPr>
      </w:pPr>
      <w:r w:rsidRPr="00694996">
        <w:rPr>
          <w:rFonts w:cs="Arial"/>
        </w:rPr>
        <w:t>30. Leaders</w:t>
      </w:r>
      <w:r w:rsidR="00B66C13" w:rsidRPr="00694996">
        <w:rPr>
          <w:rFonts w:cs="Arial"/>
        </w:rPr>
        <w:t>’</w:t>
      </w:r>
      <w:r w:rsidRPr="00694996">
        <w:rPr>
          <w:rFonts w:cs="Arial"/>
        </w:rPr>
        <w:t xml:space="preserve"> power to provide pay raises and promotions is</w:t>
      </w:r>
      <w:r w:rsidR="00B66C13" w:rsidRPr="00694996">
        <w:rPr>
          <w:rFonts w:cs="Arial"/>
        </w:rPr>
        <w:t xml:space="preserve"> ______.</w:t>
      </w:r>
    </w:p>
    <w:p w:rsidR="000D1D0F" w:rsidRPr="00694996" w:rsidRDefault="00AD4B9E" w:rsidP="00694996">
      <w:pPr>
        <w:rPr>
          <w:rFonts w:cs="Arial"/>
        </w:rPr>
      </w:pPr>
      <w:r w:rsidRPr="00694996">
        <w:rPr>
          <w:rFonts w:cs="Arial"/>
        </w:rPr>
        <w:t>A.</w:t>
      </w:r>
      <w:r w:rsidR="000D1D0F" w:rsidRPr="00694996">
        <w:rPr>
          <w:rFonts w:cs="Arial"/>
        </w:rPr>
        <w:t xml:space="preserve"> </w:t>
      </w:r>
      <w:r w:rsidR="002F376B" w:rsidRPr="00694996">
        <w:rPr>
          <w:rFonts w:cs="Arial"/>
        </w:rPr>
        <w:t>r</w:t>
      </w:r>
      <w:r w:rsidR="000D1D0F" w:rsidRPr="00694996">
        <w:rPr>
          <w:rFonts w:cs="Arial"/>
        </w:rPr>
        <w:t>eward</w:t>
      </w:r>
    </w:p>
    <w:p w:rsidR="000D1D0F" w:rsidRPr="00694996" w:rsidRDefault="00AD4B9E" w:rsidP="00694996">
      <w:pPr>
        <w:rPr>
          <w:rFonts w:cs="Arial"/>
        </w:rPr>
      </w:pPr>
      <w:r w:rsidRPr="00694996">
        <w:rPr>
          <w:rFonts w:cs="Arial"/>
        </w:rPr>
        <w:t>B.</w:t>
      </w:r>
      <w:r w:rsidR="000D1D0F" w:rsidRPr="00694996">
        <w:rPr>
          <w:rFonts w:cs="Arial"/>
        </w:rPr>
        <w:t xml:space="preserve"> </w:t>
      </w:r>
      <w:r w:rsidR="002F376B" w:rsidRPr="00694996">
        <w:rPr>
          <w:rFonts w:cs="Arial"/>
        </w:rPr>
        <w:t>c</w:t>
      </w:r>
      <w:r w:rsidR="000D1D0F" w:rsidRPr="00694996">
        <w:rPr>
          <w:rFonts w:cs="Arial"/>
        </w:rPr>
        <w:t>oercive</w:t>
      </w:r>
    </w:p>
    <w:p w:rsidR="000D1D0F" w:rsidRPr="00694996" w:rsidRDefault="00AD4B9E" w:rsidP="00694996">
      <w:pPr>
        <w:rPr>
          <w:rFonts w:cs="Arial"/>
        </w:rPr>
      </w:pPr>
      <w:r w:rsidRPr="00694996">
        <w:rPr>
          <w:rFonts w:cs="Arial"/>
        </w:rPr>
        <w:t>C.</w:t>
      </w:r>
      <w:r w:rsidR="000D1D0F" w:rsidRPr="00694996">
        <w:rPr>
          <w:rFonts w:cs="Arial"/>
        </w:rPr>
        <w:t xml:space="preserve"> </w:t>
      </w:r>
      <w:r w:rsidR="002F376B" w:rsidRPr="00694996">
        <w:rPr>
          <w:rFonts w:cs="Arial"/>
        </w:rPr>
        <w:t>l</w:t>
      </w:r>
      <w:r w:rsidR="000D1D0F" w:rsidRPr="00694996">
        <w:rPr>
          <w:rFonts w:cs="Arial"/>
        </w:rPr>
        <w:t>egitimate</w:t>
      </w:r>
    </w:p>
    <w:p w:rsidR="000D1D0F" w:rsidRPr="00694996" w:rsidRDefault="00AD4B9E" w:rsidP="00694996">
      <w:pPr>
        <w:rPr>
          <w:rFonts w:cs="Arial"/>
        </w:rPr>
      </w:pPr>
      <w:r w:rsidRPr="00694996">
        <w:rPr>
          <w:rFonts w:cs="Arial"/>
        </w:rPr>
        <w:t>D.</w:t>
      </w:r>
      <w:r w:rsidR="000D1D0F" w:rsidRPr="00694996">
        <w:rPr>
          <w:rFonts w:cs="Arial"/>
        </w:rPr>
        <w:t xml:space="preserve"> </w:t>
      </w:r>
      <w:r w:rsidR="002F376B" w:rsidRPr="00694996">
        <w:rPr>
          <w:rFonts w:cs="Arial"/>
        </w:rPr>
        <w:t>r</w:t>
      </w:r>
      <w:r w:rsidR="000D1D0F" w:rsidRPr="00694996">
        <w:rPr>
          <w:rFonts w:cs="Arial"/>
        </w:rPr>
        <w:t>eferent</w:t>
      </w:r>
    </w:p>
    <w:p w:rsidR="000D1D0F" w:rsidRPr="00694996" w:rsidRDefault="000D1D0F" w:rsidP="00694996">
      <w:pPr>
        <w:rPr>
          <w:rFonts w:cs="Arial"/>
        </w:rPr>
      </w:pPr>
      <w:r w:rsidRPr="00694996">
        <w:rPr>
          <w:rFonts w:cs="Arial"/>
        </w:rPr>
        <w:t>Ans: A</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Leadership and Power</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694996" w:rsidRDefault="00694996" w:rsidP="00694996">
      <w:pPr>
        <w:rPr>
          <w:rFonts w:cs="Arial"/>
        </w:rPr>
      </w:pPr>
    </w:p>
    <w:p w:rsidR="000D1D0F" w:rsidRPr="00694996" w:rsidRDefault="000D1D0F" w:rsidP="00694996">
      <w:pPr>
        <w:rPr>
          <w:rFonts w:cs="Arial"/>
        </w:rPr>
      </w:pPr>
      <w:r w:rsidRPr="00694996">
        <w:rPr>
          <w:rFonts w:cs="Arial"/>
        </w:rPr>
        <w:t>31. Defining leadership as a process means</w:t>
      </w:r>
      <w:r w:rsidR="00B66C13" w:rsidRPr="00694996">
        <w:rPr>
          <w:rFonts w:cs="Arial"/>
        </w:rPr>
        <w:t xml:space="preserve"> ______.</w:t>
      </w:r>
    </w:p>
    <w:p w:rsidR="000D1D0F" w:rsidRPr="00694996" w:rsidRDefault="00AD4B9E" w:rsidP="00694996">
      <w:pPr>
        <w:rPr>
          <w:rFonts w:cs="Arial"/>
        </w:rPr>
      </w:pPr>
      <w:r w:rsidRPr="00694996">
        <w:rPr>
          <w:rFonts w:cs="Arial"/>
        </w:rPr>
        <w:t>A.</w:t>
      </w:r>
      <w:r w:rsidR="000D1D0F" w:rsidRPr="00694996">
        <w:rPr>
          <w:rFonts w:cs="Arial"/>
        </w:rPr>
        <w:t xml:space="preserve"> </w:t>
      </w:r>
      <w:r w:rsidR="002F376B" w:rsidRPr="00694996">
        <w:rPr>
          <w:rFonts w:cs="Arial"/>
        </w:rPr>
        <w:t>i</w:t>
      </w:r>
      <w:r w:rsidR="000D1D0F" w:rsidRPr="00694996">
        <w:rPr>
          <w:rFonts w:cs="Arial"/>
        </w:rPr>
        <w:t>t is a transactional event between leader and followers</w:t>
      </w:r>
    </w:p>
    <w:p w:rsidR="000D1D0F" w:rsidRPr="00694996" w:rsidRDefault="00AD4B9E" w:rsidP="00694996">
      <w:pPr>
        <w:rPr>
          <w:rFonts w:cs="Arial"/>
        </w:rPr>
      </w:pPr>
      <w:r w:rsidRPr="00694996">
        <w:rPr>
          <w:rFonts w:cs="Arial"/>
        </w:rPr>
        <w:t>B.</w:t>
      </w:r>
      <w:r w:rsidR="000D1D0F" w:rsidRPr="00694996">
        <w:rPr>
          <w:rFonts w:cs="Arial"/>
        </w:rPr>
        <w:t xml:space="preserve"> </w:t>
      </w:r>
      <w:r w:rsidR="002F376B" w:rsidRPr="00694996">
        <w:rPr>
          <w:rFonts w:cs="Arial"/>
        </w:rPr>
        <w:t>i</w:t>
      </w:r>
      <w:r w:rsidR="000D1D0F" w:rsidRPr="00694996">
        <w:rPr>
          <w:rFonts w:cs="Arial"/>
        </w:rPr>
        <w:t>t is restricted to certain people</w:t>
      </w:r>
    </w:p>
    <w:p w:rsidR="000D1D0F" w:rsidRPr="00694996" w:rsidRDefault="00AD4B9E" w:rsidP="00694996">
      <w:pPr>
        <w:rPr>
          <w:rFonts w:cs="Arial"/>
        </w:rPr>
      </w:pPr>
      <w:r w:rsidRPr="00694996">
        <w:rPr>
          <w:rFonts w:cs="Arial"/>
        </w:rPr>
        <w:t>C.</w:t>
      </w:r>
      <w:r w:rsidR="000D1D0F" w:rsidRPr="00694996">
        <w:rPr>
          <w:rFonts w:cs="Arial"/>
        </w:rPr>
        <w:t xml:space="preserve"> </w:t>
      </w:r>
      <w:r w:rsidR="002F376B" w:rsidRPr="00694996">
        <w:rPr>
          <w:rFonts w:cs="Arial"/>
        </w:rPr>
        <w:t>i</w:t>
      </w:r>
      <w:r w:rsidR="000D1D0F" w:rsidRPr="00694996">
        <w:rPr>
          <w:rFonts w:cs="Arial"/>
        </w:rPr>
        <w:t xml:space="preserve">t is an inborn trait or characteristic </w:t>
      </w:r>
    </w:p>
    <w:p w:rsidR="000D1D0F" w:rsidRPr="00694996" w:rsidRDefault="00AD4B9E" w:rsidP="00694996">
      <w:pPr>
        <w:rPr>
          <w:rFonts w:cs="Arial"/>
        </w:rPr>
      </w:pPr>
      <w:r w:rsidRPr="00694996">
        <w:rPr>
          <w:rFonts w:cs="Arial"/>
        </w:rPr>
        <w:t>D.</w:t>
      </w:r>
      <w:r w:rsidR="000D1D0F" w:rsidRPr="00694996">
        <w:rPr>
          <w:rFonts w:cs="Arial"/>
        </w:rPr>
        <w:t xml:space="preserve"> </w:t>
      </w:r>
      <w:r w:rsidR="002F376B" w:rsidRPr="00694996">
        <w:rPr>
          <w:rFonts w:cs="Arial"/>
        </w:rPr>
        <w:t>i</w:t>
      </w:r>
      <w:r w:rsidR="000D1D0F" w:rsidRPr="00694996">
        <w:rPr>
          <w:rFonts w:cs="Arial"/>
        </w:rPr>
        <w:t>t may only take place in formal groups</w:t>
      </w:r>
    </w:p>
    <w:p w:rsidR="000D1D0F" w:rsidRPr="00694996" w:rsidRDefault="000D1D0F" w:rsidP="00694996">
      <w:pPr>
        <w:rPr>
          <w:rFonts w:cs="Arial"/>
        </w:rPr>
      </w:pPr>
      <w:r w:rsidRPr="00694996">
        <w:rPr>
          <w:rFonts w:cs="Arial"/>
        </w:rPr>
        <w:t>Ans: A</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Leadership Defined</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694996" w:rsidRDefault="00694996" w:rsidP="00694996">
      <w:pPr>
        <w:rPr>
          <w:rFonts w:cs="Arial"/>
        </w:rPr>
      </w:pPr>
    </w:p>
    <w:p w:rsidR="000D1D0F" w:rsidRPr="00694996" w:rsidRDefault="000D1D0F" w:rsidP="00694996">
      <w:pPr>
        <w:rPr>
          <w:rFonts w:cs="Arial"/>
        </w:rPr>
      </w:pPr>
      <w:r w:rsidRPr="00694996">
        <w:rPr>
          <w:rFonts w:cs="Arial"/>
        </w:rPr>
        <w:t xml:space="preserve">32. </w:t>
      </w:r>
      <w:r w:rsidR="00B66C13" w:rsidRPr="00694996">
        <w:rPr>
          <w:rFonts w:cs="Arial"/>
        </w:rPr>
        <w:t>Which of t</w:t>
      </w:r>
      <w:r w:rsidRPr="00694996">
        <w:rPr>
          <w:rFonts w:cs="Arial"/>
        </w:rPr>
        <w:t>he following is not one of the classifications for a definition of leadership</w:t>
      </w:r>
      <w:r w:rsidR="00B66C13" w:rsidRPr="00694996">
        <w:rPr>
          <w:rFonts w:cs="Arial"/>
        </w:rPr>
        <w:t>?</w:t>
      </w:r>
    </w:p>
    <w:p w:rsidR="000D1D0F" w:rsidRPr="00694996" w:rsidRDefault="00AD4B9E" w:rsidP="00694996">
      <w:pPr>
        <w:rPr>
          <w:rFonts w:cs="Arial"/>
        </w:rPr>
      </w:pPr>
      <w:r w:rsidRPr="00694996">
        <w:rPr>
          <w:rFonts w:cs="Arial"/>
        </w:rPr>
        <w:t>A.</w:t>
      </w:r>
      <w:r w:rsidR="000D1D0F" w:rsidRPr="00694996">
        <w:rPr>
          <w:rFonts w:cs="Arial"/>
        </w:rPr>
        <w:t xml:space="preserve"> </w:t>
      </w:r>
      <w:r w:rsidR="002F376B" w:rsidRPr="00694996">
        <w:rPr>
          <w:rFonts w:cs="Arial"/>
        </w:rPr>
        <w:t>t</w:t>
      </w:r>
      <w:r w:rsidR="000D1D0F" w:rsidRPr="00694996">
        <w:rPr>
          <w:rFonts w:cs="Arial"/>
        </w:rPr>
        <w:t>he focus of group process</w:t>
      </w:r>
    </w:p>
    <w:p w:rsidR="000D1D0F" w:rsidRPr="00694996" w:rsidRDefault="00AD4B9E" w:rsidP="00694996">
      <w:pPr>
        <w:rPr>
          <w:rFonts w:cs="Arial"/>
        </w:rPr>
      </w:pPr>
      <w:r w:rsidRPr="00694996">
        <w:rPr>
          <w:rFonts w:cs="Arial"/>
        </w:rPr>
        <w:t>B.</w:t>
      </w:r>
      <w:r w:rsidR="000D1D0F" w:rsidRPr="00694996">
        <w:rPr>
          <w:rFonts w:cs="Arial"/>
        </w:rPr>
        <w:t xml:space="preserve"> </w:t>
      </w:r>
      <w:r w:rsidR="002F376B" w:rsidRPr="00694996">
        <w:rPr>
          <w:rFonts w:cs="Arial"/>
        </w:rPr>
        <w:t>a</w:t>
      </w:r>
      <w:r w:rsidR="000D1D0F" w:rsidRPr="00694996">
        <w:rPr>
          <w:rFonts w:cs="Arial"/>
        </w:rPr>
        <w:t>n artistic process</w:t>
      </w:r>
    </w:p>
    <w:p w:rsidR="000D1D0F" w:rsidRPr="00694996" w:rsidRDefault="00AD4B9E" w:rsidP="00694996">
      <w:pPr>
        <w:rPr>
          <w:rFonts w:cs="Arial"/>
        </w:rPr>
      </w:pPr>
      <w:r w:rsidRPr="00694996">
        <w:rPr>
          <w:rFonts w:cs="Arial"/>
        </w:rPr>
        <w:t>C.</w:t>
      </w:r>
      <w:r w:rsidR="000D1D0F" w:rsidRPr="00694996">
        <w:rPr>
          <w:rFonts w:cs="Arial"/>
        </w:rPr>
        <w:t xml:space="preserve"> </w:t>
      </w:r>
      <w:r w:rsidR="002F376B" w:rsidRPr="00694996">
        <w:rPr>
          <w:rFonts w:cs="Arial"/>
        </w:rPr>
        <w:t>a</w:t>
      </w:r>
      <w:r w:rsidR="000D1D0F" w:rsidRPr="00694996">
        <w:rPr>
          <w:rFonts w:cs="Arial"/>
        </w:rPr>
        <w:t xml:space="preserve"> behavior</w:t>
      </w:r>
    </w:p>
    <w:p w:rsidR="000D1D0F" w:rsidRPr="00694996" w:rsidRDefault="00AD4B9E" w:rsidP="00694996">
      <w:pPr>
        <w:rPr>
          <w:rFonts w:cs="Arial"/>
        </w:rPr>
      </w:pPr>
      <w:r w:rsidRPr="00694996">
        <w:rPr>
          <w:rFonts w:cs="Arial"/>
        </w:rPr>
        <w:t>D.</w:t>
      </w:r>
      <w:r w:rsidR="000D1D0F" w:rsidRPr="00694996">
        <w:rPr>
          <w:rFonts w:cs="Arial"/>
        </w:rPr>
        <w:t xml:space="preserve"> </w:t>
      </w:r>
      <w:r w:rsidR="002F376B" w:rsidRPr="00694996">
        <w:rPr>
          <w:rFonts w:cs="Arial"/>
        </w:rPr>
        <w:t>a</w:t>
      </w:r>
      <w:r w:rsidR="000D1D0F" w:rsidRPr="00694996">
        <w:rPr>
          <w:rFonts w:cs="Arial"/>
        </w:rPr>
        <w:t xml:space="preserve"> personality trait</w:t>
      </w:r>
    </w:p>
    <w:p w:rsidR="000D1D0F" w:rsidRPr="00694996" w:rsidRDefault="000D1D0F" w:rsidP="00694996">
      <w:pPr>
        <w:rPr>
          <w:rFonts w:cs="Arial"/>
        </w:rPr>
      </w:pPr>
      <w:r w:rsidRPr="00694996">
        <w:rPr>
          <w:rFonts w:cs="Arial"/>
        </w:rPr>
        <w:t>Ans: B</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Leadership Defined</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Analytical thinking</w:t>
      </w:r>
    </w:p>
    <w:p w:rsidR="00694996" w:rsidRDefault="00694996" w:rsidP="00694996">
      <w:pPr>
        <w:rPr>
          <w:rFonts w:cs="Arial"/>
        </w:rPr>
      </w:pPr>
    </w:p>
    <w:p w:rsidR="000D1D0F" w:rsidRPr="00694996" w:rsidRDefault="000D1D0F" w:rsidP="00694996">
      <w:pPr>
        <w:rPr>
          <w:rFonts w:cs="Arial"/>
        </w:rPr>
      </w:pPr>
      <w:r w:rsidRPr="00694996">
        <w:rPr>
          <w:rFonts w:cs="Arial"/>
        </w:rPr>
        <w:lastRenderedPageBreak/>
        <w:t>33. The primary functions of management are</w:t>
      </w:r>
      <w:r w:rsidR="00B66C13" w:rsidRPr="00694996">
        <w:rPr>
          <w:rFonts w:cs="Arial"/>
        </w:rPr>
        <w:t xml:space="preserve"> ______.</w:t>
      </w:r>
    </w:p>
    <w:p w:rsidR="000D1D0F" w:rsidRPr="00694996" w:rsidRDefault="00AD4B9E" w:rsidP="00694996">
      <w:pPr>
        <w:rPr>
          <w:rFonts w:cs="Arial"/>
        </w:rPr>
      </w:pPr>
      <w:r w:rsidRPr="00694996">
        <w:rPr>
          <w:rFonts w:cs="Arial"/>
        </w:rPr>
        <w:t>A.</w:t>
      </w:r>
      <w:r w:rsidR="000D1D0F" w:rsidRPr="00694996">
        <w:rPr>
          <w:rFonts w:cs="Arial"/>
        </w:rPr>
        <w:t xml:space="preserve"> </w:t>
      </w:r>
      <w:r w:rsidR="002F376B" w:rsidRPr="00694996">
        <w:rPr>
          <w:rFonts w:cs="Arial"/>
        </w:rPr>
        <w:t>p</w:t>
      </w:r>
      <w:r w:rsidR="000D1D0F" w:rsidRPr="00694996">
        <w:rPr>
          <w:rFonts w:cs="Arial"/>
        </w:rPr>
        <w:t>lanning, organizing, staffing, and controlling</w:t>
      </w:r>
    </w:p>
    <w:p w:rsidR="000D1D0F" w:rsidRPr="00694996" w:rsidRDefault="00AD4B9E" w:rsidP="00694996">
      <w:pPr>
        <w:rPr>
          <w:rFonts w:cs="Arial"/>
        </w:rPr>
      </w:pPr>
      <w:r w:rsidRPr="00694996">
        <w:rPr>
          <w:rFonts w:cs="Arial"/>
        </w:rPr>
        <w:t>B.</w:t>
      </w:r>
      <w:r w:rsidR="000D1D0F" w:rsidRPr="00694996">
        <w:rPr>
          <w:rFonts w:cs="Arial"/>
        </w:rPr>
        <w:t xml:space="preserve"> </w:t>
      </w:r>
      <w:r w:rsidR="002F376B" w:rsidRPr="00694996">
        <w:rPr>
          <w:rFonts w:cs="Arial"/>
        </w:rPr>
        <w:t>f</w:t>
      </w:r>
      <w:r w:rsidR="000D1D0F" w:rsidRPr="00694996">
        <w:rPr>
          <w:rFonts w:cs="Arial"/>
        </w:rPr>
        <w:t>orming, storming, norming, and reforming</w:t>
      </w:r>
    </w:p>
    <w:p w:rsidR="000D1D0F" w:rsidRPr="00694996" w:rsidRDefault="00AD4B9E" w:rsidP="00694996">
      <w:pPr>
        <w:rPr>
          <w:rFonts w:cs="Arial"/>
        </w:rPr>
      </w:pPr>
      <w:r w:rsidRPr="00694996">
        <w:rPr>
          <w:rFonts w:cs="Arial"/>
        </w:rPr>
        <w:t>C.</w:t>
      </w:r>
      <w:r w:rsidR="000D1D0F" w:rsidRPr="00694996">
        <w:rPr>
          <w:rFonts w:cs="Arial"/>
        </w:rPr>
        <w:t xml:space="preserve"> </w:t>
      </w:r>
      <w:r w:rsidR="002F376B" w:rsidRPr="00694996">
        <w:rPr>
          <w:rFonts w:cs="Arial"/>
        </w:rPr>
        <w:t>b</w:t>
      </w:r>
      <w:r w:rsidR="000D1D0F" w:rsidRPr="00694996">
        <w:rPr>
          <w:rFonts w:cs="Arial"/>
        </w:rPr>
        <w:t>uilding, breaking down, rebuilding, and maintaining</w:t>
      </w:r>
    </w:p>
    <w:p w:rsidR="000D1D0F" w:rsidRPr="00694996" w:rsidRDefault="00AD4B9E" w:rsidP="00694996">
      <w:pPr>
        <w:rPr>
          <w:rFonts w:cs="Arial"/>
        </w:rPr>
      </w:pPr>
      <w:r w:rsidRPr="00694996">
        <w:rPr>
          <w:rFonts w:cs="Arial"/>
        </w:rPr>
        <w:t>D.</w:t>
      </w:r>
      <w:r w:rsidR="000D1D0F" w:rsidRPr="00694996">
        <w:rPr>
          <w:rFonts w:cs="Arial"/>
        </w:rPr>
        <w:t xml:space="preserve"> </w:t>
      </w:r>
      <w:r w:rsidR="002F376B" w:rsidRPr="00694996">
        <w:rPr>
          <w:rFonts w:cs="Arial"/>
        </w:rPr>
        <w:t>r</w:t>
      </w:r>
      <w:r w:rsidR="000D1D0F" w:rsidRPr="00694996">
        <w:rPr>
          <w:rFonts w:cs="Arial"/>
        </w:rPr>
        <w:t>uling, listening, adapting, and adjusting</w:t>
      </w:r>
    </w:p>
    <w:p w:rsidR="000D1D0F" w:rsidRPr="00694996" w:rsidRDefault="000D1D0F" w:rsidP="00694996">
      <w:pPr>
        <w:rPr>
          <w:rFonts w:cs="Arial"/>
        </w:rPr>
      </w:pPr>
      <w:r w:rsidRPr="00694996">
        <w:rPr>
          <w:rFonts w:cs="Arial"/>
        </w:rPr>
        <w:t>Ans: A</w:t>
      </w:r>
    </w:p>
    <w:p w:rsidR="000D1D0F" w:rsidRPr="00694996" w:rsidRDefault="000D1D0F" w:rsidP="000D1D0F">
      <w:pPr>
        <w:rPr>
          <w:rFonts w:cs="Arial"/>
        </w:rPr>
      </w:pPr>
      <w:r w:rsidRPr="00694996">
        <w:rPr>
          <w:rFonts w:cs="Arial"/>
        </w:rPr>
        <w:t>Cognitive Domain: Analysis</w:t>
      </w:r>
    </w:p>
    <w:p w:rsidR="000D1D0F" w:rsidRPr="00694996" w:rsidRDefault="002F376B" w:rsidP="000D1D0F">
      <w:pPr>
        <w:rPr>
          <w:rFonts w:cs="Arial"/>
        </w:rPr>
      </w:pPr>
      <w:r w:rsidRPr="00694996">
        <w:rPr>
          <w:rFonts w:cs="Arial"/>
        </w:rPr>
        <w:t>Answer Location: Leadership and Management</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Analytical thinking</w:t>
      </w:r>
    </w:p>
    <w:p w:rsidR="00694996" w:rsidRDefault="00694996" w:rsidP="00694996">
      <w:pPr>
        <w:rPr>
          <w:rFonts w:cs="Arial"/>
        </w:rPr>
      </w:pPr>
    </w:p>
    <w:p w:rsidR="000D1D0F" w:rsidRPr="00694996" w:rsidRDefault="000D1D0F" w:rsidP="00694996">
      <w:pPr>
        <w:rPr>
          <w:rFonts w:cs="Arial"/>
        </w:rPr>
      </w:pPr>
      <w:r w:rsidRPr="00694996">
        <w:rPr>
          <w:rFonts w:cs="Arial"/>
        </w:rPr>
        <w:t>34. Some positive communication behaviors that account for successful leader emergence are</w:t>
      </w:r>
      <w:r w:rsidR="00B66C13" w:rsidRPr="00694996">
        <w:rPr>
          <w:rFonts w:cs="Arial"/>
        </w:rPr>
        <w:t xml:space="preserve"> ______.</w:t>
      </w:r>
    </w:p>
    <w:p w:rsidR="000D1D0F" w:rsidRPr="00694996" w:rsidRDefault="00AD4B9E" w:rsidP="00694996">
      <w:pPr>
        <w:rPr>
          <w:rFonts w:cs="Arial"/>
        </w:rPr>
      </w:pPr>
      <w:r w:rsidRPr="00694996">
        <w:rPr>
          <w:rFonts w:cs="Arial"/>
        </w:rPr>
        <w:t>A.</w:t>
      </w:r>
      <w:r w:rsidR="000D1D0F" w:rsidRPr="00694996">
        <w:rPr>
          <w:rFonts w:cs="Arial"/>
        </w:rPr>
        <w:t xml:space="preserve"> </w:t>
      </w:r>
      <w:r w:rsidR="002F376B" w:rsidRPr="00694996">
        <w:rPr>
          <w:rFonts w:cs="Arial"/>
        </w:rPr>
        <w:t>s</w:t>
      </w:r>
      <w:r w:rsidR="000D1D0F" w:rsidRPr="00694996">
        <w:rPr>
          <w:rFonts w:cs="Arial"/>
        </w:rPr>
        <w:t>ense of humor, facial expressiveness</w:t>
      </w:r>
    </w:p>
    <w:p w:rsidR="000D1D0F" w:rsidRPr="00694996" w:rsidRDefault="00AD4B9E" w:rsidP="00694996">
      <w:pPr>
        <w:rPr>
          <w:rFonts w:cs="Arial"/>
        </w:rPr>
      </w:pPr>
      <w:r w:rsidRPr="00694996">
        <w:rPr>
          <w:rFonts w:cs="Arial"/>
        </w:rPr>
        <w:t>B.</w:t>
      </w:r>
      <w:r w:rsidR="000D1D0F" w:rsidRPr="00694996">
        <w:rPr>
          <w:rFonts w:cs="Arial"/>
        </w:rPr>
        <w:t xml:space="preserve"> </w:t>
      </w:r>
      <w:r w:rsidR="002F376B" w:rsidRPr="00694996">
        <w:rPr>
          <w:rFonts w:cs="Arial"/>
        </w:rPr>
        <w:t>b</w:t>
      </w:r>
      <w:r w:rsidR="000D1D0F" w:rsidRPr="00694996">
        <w:rPr>
          <w:rFonts w:cs="Arial"/>
        </w:rPr>
        <w:t>eing dominant, speaking frequently</w:t>
      </w:r>
    </w:p>
    <w:p w:rsidR="000D1D0F" w:rsidRPr="00694996" w:rsidRDefault="00AD4B9E" w:rsidP="00694996">
      <w:pPr>
        <w:rPr>
          <w:rFonts w:cs="Arial"/>
        </w:rPr>
      </w:pPr>
      <w:r w:rsidRPr="00694996">
        <w:rPr>
          <w:rFonts w:cs="Arial"/>
        </w:rPr>
        <w:t>C.</w:t>
      </w:r>
      <w:r w:rsidR="000D1D0F" w:rsidRPr="00694996">
        <w:rPr>
          <w:rFonts w:cs="Arial"/>
        </w:rPr>
        <w:t xml:space="preserve"> </w:t>
      </w:r>
      <w:r w:rsidR="002F376B" w:rsidRPr="00694996">
        <w:rPr>
          <w:rFonts w:cs="Arial"/>
        </w:rPr>
        <w:t>d</w:t>
      </w:r>
      <w:r w:rsidR="000D1D0F" w:rsidRPr="00694996">
        <w:rPr>
          <w:rFonts w:cs="Arial"/>
        </w:rPr>
        <w:t>ifferentiating oneself from the group, challenging group norms</w:t>
      </w:r>
    </w:p>
    <w:p w:rsidR="000D1D0F" w:rsidRPr="00694996" w:rsidRDefault="00AD4B9E" w:rsidP="00694996">
      <w:pPr>
        <w:rPr>
          <w:rFonts w:cs="Arial"/>
        </w:rPr>
      </w:pPr>
      <w:r w:rsidRPr="00694996">
        <w:rPr>
          <w:rFonts w:cs="Arial"/>
        </w:rPr>
        <w:t>D.</w:t>
      </w:r>
      <w:r w:rsidR="000D1D0F" w:rsidRPr="00694996">
        <w:rPr>
          <w:rFonts w:cs="Arial"/>
        </w:rPr>
        <w:t xml:space="preserve"> </w:t>
      </w:r>
      <w:r w:rsidR="002F376B" w:rsidRPr="00694996">
        <w:rPr>
          <w:rFonts w:cs="Arial"/>
        </w:rPr>
        <w:t>b</w:t>
      </w:r>
      <w:r w:rsidR="000D1D0F" w:rsidRPr="00694996">
        <w:rPr>
          <w:rFonts w:cs="Arial"/>
        </w:rPr>
        <w:t>eing informed, initiating new ideas</w:t>
      </w:r>
    </w:p>
    <w:p w:rsidR="000D1D0F" w:rsidRPr="00694996" w:rsidRDefault="000D1D0F" w:rsidP="00694996">
      <w:pPr>
        <w:rPr>
          <w:rFonts w:cs="Arial"/>
        </w:rPr>
      </w:pPr>
      <w:r w:rsidRPr="00694996">
        <w:rPr>
          <w:rFonts w:cs="Arial"/>
        </w:rPr>
        <w:t>Ans: D</w:t>
      </w:r>
    </w:p>
    <w:p w:rsidR="000D1D0F" w:rsidRPr="00694996" w:rsidRDefault="000D1D0F" w:rsidP="000D1D0F">
      <w:pPr>
        <w:rPr>
          <w:rFonts w:cs="Arial"/>
        </w:rPr>
      </w:pPr>
      <w:r w:rsidRPr="00694996">
        <w:rPr>
          <w:rFonts w:cs="Arial"/>
        </w:rPr>
        <w:t>Cognitive Domain: Comprehension</w:t>
      </w:r>
    </w:p>
    <w:p w:rsidR="000D1D0F" w:rsidRPr="00694996" w:rsidRDefault="00924894" w:rsidP="000D1D0F">
      <w:pPr>
        <w:rPr>
          <w:rFonts w:cs="Arial"/>
        </w:rPr>
      </w:pPr>
      <w:r w:rsidRPr="00694996">
        <w:rPr>
          <w:rFonts w:cs="Arial"/>
        </w:rPr>
        <w:t>Answer Location: Assigned Versus Emergent Leadership</w:t>
      </w:r>
    </w:p>
    <w:p w:rsidR="000D1D0F" w:rsidRPr="00694996" w:rsidRDefault="000D1D0F" w:rsidP="000D1D0F">
      <w:pPr>
        <w:rPr>
          <w:rFonts w:cs="Arial"/>
        </w:rPr>
      </w:pPr>
      <w:r w:rsidRPr="00694996">
        <w:rPr>
          <w:rFonts w:cs="Arial"/>
        </w:rPr>
        <w:t>Difficulty Level: Moderate</w:t>
      </w:r>
    </w:p>
    <w:p w:rsidR="00694996" w:rsidRDefault="000D1D0F" w:rsidP="000D1D0F">
      <w:pPr>
        <w:rPr>
          <w:rFonts w:cs="Arial"/>
        </w:rPr>
      </w:pPr>
      <w:r w:rsidRPr="00694996">
        <w:rPr>
          <w:rFonts w:cs="Arial"/>
        </w:rPr>
        <w:t>AACSB Standard: Individual and group behavior</w:t>
      </w:r>
    </w:p>
    <w:p w:rsidR="00694996" w:rsidRDefault="00694996" w:rsidP="00694996">
      <w:pPr>
        <w:rPr>
          <w:rFonts w:cs="Arial"/>
        </w:rPr>
      </w:pPr>
    </w:p>
    <w:p w:rsidR="000D1D0F" w:rsidRPr="00694996" w:rsidRDefault="000D1D0F" w:rsidP="00694996">
      <w:pPr>
        <w:rPr>
          <w:rFonts w:cs="Arial"/>
        </w:rPr>
      </w:pPr>
      <w:r w:rsidRPr="00694996">
        <w:rPr>
          <w:rFonts w:cs="Arial"/>
        </w:rPr>
        <w:t>35. Leadership definitions have evolved during the 20</w:t>
      </w:r>
      <w:r w:rsidR="00B66C13" w:rsidRPr="00694996">
        <w:rPr>
          <w:rFonts w:cs="Arial"/>
        </w:rPr>
        <w:t>th</w:t>
      </w:r>
      <w:r w:rsidRPr="00694996">
        <w:rPr>
          <w:rFonts w:cs="Arial"/>
        </w:rPr>
        <w:t xml:space="preserve"> century in the following way:</w:t>
      </w:r>
      <w:r w:rsidR="00B66C13" w:rsidRPr="00694996">
        <w:rPr>
          <w:rFonts w:cs="Arial"/>
        </w:rPr>
        <w:t xml:space="preserve"> ______.</w:t>
      </w:r>
    </w:p>
    <w:p w:rsidR="000D1D0F" w:rsidRPr="00694996" w:rsidRDefault="00AD4B9E" w:rsidP="00694996">
      <w:pPr>
        <w:rPr>
          <w:rFonts w:cs="Arial"/>
        </w:rPr>
      </w:pPr>
      <w:r w:rsidRPr="00694996">
        <w:rPr>
          <w:rFonts w:cs="Arial"/>
        </w:rPr>
        <w:t>A.</w:t>
      </w:r>
      <w:r w:rsidR="000D1D0F" w:rsidRPr="00694996">
        <w:rPr>
          <w:rFonts w:cs="Arial"/>
        </w:rPr>
        <w:t xml:space="preserve"> </w:t>
      </w:r>
      <w:r w:rsidR="002F376B" w:rsidRPr="00694996">
        <w:rPr>
          <w:rFonts w:cs="Arial"/>
        </w:rPr>
        <w:t>t</w:t>
      </w:r>
      <w:r w:rsidR="000D1D0F" w:rsidRPr="00694996">
        <w:rPr>
          <w:rFonts w:cs="Arial"/>
        </w:rPr>
        <w:t>he trait approach remains the most popular approach over time</w:t>
      </w:r>
    </w:p>
    <w:p w:rsidR="000D1D0F" w:rsidRPr="00694996" w:rsidRDefault="00AD4B9E" w:rsidP="00694996">
      <w:pPr>
        <w:rPr>
          <w:rFonts w:cs="Arial"/>
        </w:rPr>
      </w:pPr>
      <w:r w:rsidRPr="00694996">
        <w:rPr>
          <w:rFonts w:cs="Arial"/>
        </w:rPr>
        <w:t>B.</w:t>
      </w:r>
      <w:r w:rsidR="000D1D0F" w:rsidRPr="00694996">
        <w:rPr>
          <w:rFonts w:cs="Arial"/>
        </w:rPr>
        <w:t xml:space="preserve"> </w:t>
      </w:r>
      <w:r w:rsidR="002F376B" w:rsidRPr="00694996">
        <w:rPr>
          <w:rFonts w:cs="Arial"/>
        </w:rPr>
        <w:t>a</w:t>
      </w:r>
      <w:r w:rsidR="000D1D0F" w:rsidRPr="00694996">
        <w:rPr>
          <w:rFonts w:cs="Arial"/>
        </w:rPr>
        <w:t xml:space="preserve"> leader</w:t>
      </w:r>
      <w:r w:rsidR="00B66C13" w:rsidRPr="00694996">
        <w:rPr>
          <w:rFonts w:cs="Arial"/>
        </w:rPr>
        <w:t>’</w:t>
      </w:r>
      <w:r w:rsidR="000D1D0F" w:rsidRPr="00694996">
        <w:rPr>
          <w:rFonts w:cs="Arial"/>
        </w:rPr>
        <w:t>s power remains a key requirement for goal accomplishment</w:t>
      </w:r>
    </w:p>
    <w:p w:rsidR="000D1D0F" w:rsidRPr="00694996" w:rsidRDefault="00AD4B9E" w:rsidP="00694996">
      <w:pPr>
        <w:rPr>
          <w:rFonts w:cs="Arial"/>
        </w:rPr>
      </w:pPr>
      <w:r w:rsidRPr="00694996">
        <w:rPr>
          <w:rFonts w:cs="Arial"/>
        </w:rPr>
        <w:t>C.</w:t>
      </w:r>
      <w:r w:rsidR="000D1D0F" w:rsidRPr="00694996">
        <w:rPr>
          <w:rFonts w:cs="Arial"/>
        </w:rPr>
        <w:t xml:space="preserve"> </w:t>
      </w:r>
      <w:r w:rsidR="002F376B" w:rsidRPr="00694996">
        <w:rPr>
          <w:rFonts w:cs="Arial"/>
        </w:rPr>
        <w:t>f</w:t>
      </w:r>
      <w:r w:rsidR="000D1D0F" w:rsidRPr="00694996">
        <w:rPr>
          <w:rFonts w:cs="Arial"/>
        </w:rPr>
        <w:t>ocus on leadership effectiveness became prominent in the 1970s</w:t>
      </w:r>
    </w:p>
    <w:p w:rsidR="000D1D0F" w:rsidRPr="00694996" w:rsidRDefault="00AD4B9E" w:rsidP="00694996">
      <w:pPr>
        <w:rPr>
          <w:rFonts w:cs="Arial"/>
        </w:rPr>
      </w:pPr>
      <w:r w:rsidRPr="00694996">
        <w:rPr>
          <w:rFonts w:cs="Arial"/>
        </w:rPr>
        <w:t>D.</w:t>
      </w:r>
      <w:r w:rsidR="000D1D0F" w:rsidRPr="00694996">
        <w:rPr>
          <w:rFonts w:cs="Arial"/>
        </w:rPr>
        <w:t xml:space="preserve"> </w:t>
      </w:r>
      <w:r w:rsidR="002F376B" w:rsidRPr="00694996">
        <w:rPr>
          <w:rFonts w:cs="Arial"/>
        </w:rPr>
        <w:t>l</w:t>
      </w:r>
      <w:r w:rsidR="000D1D0F" w:rsidRPr="00694996">
        <w:rPr>
          <w:rFonts w:cs="Arial"/>
        </w:rPr>
        <w:t>eadership research peaked in the 1980s</w:t>
      </w:r>
    </w:p>
    <w:p w:rsidR="000D1D0F" w:rsidRPr="00694996" w:rsidRDefault="000D1D0F" w:rsidP="00694996">
      <w:pPr>
        <w:rPr>
          <w:rFonts w:cs="Arial"/>
        </w:rPr>
      </w:pPr>
      <w:r w:rsidRPr="00694996">
        <w:rPr>
          <w:rFonts w:cs="Arial"/>
        </w:rPr>
        <w:t>Ans: D</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Leadership Defined</w:t>
      </w:r>
    </w:p>
    <w:p w:rsidR="000D1D0F" w:rsidRPr="00694996" w:rsidRDefault="000D1D0F" w:rsidP="000D1D0F">
      <w:pPr>
        <w:rPr>
          <w:rFonts w:cs="Arial"/>
        </w:rPr>
      </w:pPr>
      <w:r w:rsidRPr="00694996">
        <w:rPr>
          <w:rFonts w:cs="Arial"/>
        </w:rPr>
        <w:t>Difficulty Level: Moderate</w:t>
      </w:r>
    </w:p>
    <w:p w:rsidR="00694996" w:rsidRDefault="000D1D0F" w:rsidP="000D1D0F">
      <w:pPr>
        <w:rPr>
          <w:rFonts w:cs="Arial"/>
        </w:rPr>
      </w:pPr>
      <w:r w:rsidRPr="00694996">
        <w:rPr>
          <w:rFonts w:cs="Arial"/>
        </w:rPr>
        <w:t>AACSB Standard: Contexts of organizations in a global society</w:t>
      </w:r>
    </w:p>
    <w:p w:rsidR="00694996" w:rsidRDefault="00694996" w:rsidP="00694996">
      <w:pPr>
        <w:rPr>
          <w:rFonts w:cs="Arial"/>
        </w:rPr>
      </w:pPr>
    </w:p>
    <w:p w:rsidR="000D1D0F" w:rsidRPr="00694996" w:rsidRDefault="000D1D0F" w:rsidP="00694996">
      <w:pPr>
        <w:rPr>
          <w:rFonts w:cs="Arial"/>
        </w:rPr>
      </w:pPr>
      <w:r w:rsidRPr="00694996">
        <w:rPr>
          <w:rFonts w:cs="Arial"/>
        </w:rPr>
        <w:t>36. Fisher associates all of the following positive communication behaviors with emergent leadership, except</w:t>
      </w:r>
      <w:r w:rsidR="00B66C13" w:rsidRPr="00694996">
        <w:rPr>
          <w:rFonts w:cs="Arial"/>
        </w:rPr>
        <w:t xml:space="preserve"> ______.</w:t>
      </w:r>
    </w:p>
    <w:p w:rsidR="000D1D0F" w:rsidRPr="00694996" w:rsidRDefault="00AD4B9E" w:rsidP="00694996">
      <w:pPr>
        <w:rPr>
          <w:rFonts w:cs="Arial"/>
        </w:rPr>
      </w:pPr>
      <w:r w:rsidRPr="00694996">
        <w:rPr>
          <w:rFonts w:cs="Arial"/>
        </w:rPr>
        <w:t>A.</w:t>
      </w:r>
      <w:r w:rsidR="000D1D0F" w:rsidRPr="00694996">
        <w:rPr>
          <w:rFonts w:cs="Arial"/>
        </w:rPr>
        <w:t xml:space="preserve"> </w:t>
      </w:r>
      <w:r w:rsidR="002F376B" w:rsidRPr="00694996">
        <w:rPr>
          <w:rFonts w:cs="Arial"/>
        </w:rPr>
        <w:t>b</w:t>
      </w:r>
      <w:r w:rsidR="000D1D0F" w:rsidRPr="00694996">
        <w:rPr>
          <w:rFonts w:cs="Arial"/>
        </w:rPr>
        <w:t>eing verbally involved</w:t>
      </w:r>
    </w:p>
    <w:p w:rsidR="000D1D0F" w:rsidRPr="00694996" w:rsidRDefault="00AD4B9E" w:rsidP="00694996">
      <w:pPr>
        <w:rPr>
          <w:rFonts w:cs="Arial"/>
        </w:rPr>
      </w:pPr>
      <w:r w:rsidRPr="00694996">
        <w:rPr>
          <w:rFonts w:cs="Arial"/>
        </w:rPr>
        <w:t>B.</w:t>
      </w:r>
      <w:r w:rsidR="000D1D0F" w:rsidRPr="00694996">
        <w:rPr>
          <w:rFonts w:cs="Arial"/>
        </w:rPr>
        <w:t xml:space="preserve"> </w:t>
      </w:r>
      <w:r w:rsidR="002F376B" w:rsidRPr="00694996">
        <w:rPr>
          <w:rFonts w:cs="Arial"/>
        </w:rPr>
        <w:t>e</w:t>
      </w:r>
      <w:r w:rsidR="000D1D0F" w:rsidRPr="00694996">
        <w:rPr>
          <w:rFonts w:cs="Arial"/>
        </w:rPr>
        <w:t>stablishing roles</w:t>
      </w:r>
    </w:p>
    <w:p w:rsidR="000D1D0F" w:rsidRPr="00694996" w:rsidRDefault="00AD4B9E" w:rsidP="00694996">
      <w:pPr>
        <w:rPr>
          <w:rFonts w:cs="Arial"/>
        </w:rPr>
      </w:pPr>
      <w:r w:rsidRPr="00694996">
        <w:rPr>
          <w:rFonts w:cs="Arial"/>
        </w:rPr>
        <w:t>C.</w:t>
      </w:r>
      <w:r w:rsidR="000D1D0F" w:rsidRPr="00694996">
        <w:rPr>
          <w:rFonts w:cs="Arial"/>
        </w:rPr>
        <w:t xml:space="preserve"> </w:t>
      </w:r>
      <w:r w:rsidR="002F376B" w:rsidRPr="00694996">
        <w:rPr>
          <w:rFonts w:cs="Arial"/>
        </w:rPr>
        <w:t>s</w:t>
      </w:r>
      <w:r w:rsidR="000D1D0F" w:rsidRPr="00694996">
        <w:rPr>
          <w:rFonts w:cs="Arial"/>
        </w:rPr>
        <w:t>eeking others</w:t>
      </w:r>
      <w:r w:rsidR="00B66C13" w:rsidRPr="00694996">
        <w:rPr>
          <w:rFonts w:cs="Arial"/>
        </w:rPr>
        <w:t>’</w:t>
      </w:r>
      <w:r w:rsidR="000D1D0F" w:rsidRPr="00694996">
        <w:rPr>
          <w:rFonts w:cs="Arial"/>
        </w:rPr>
        <w:t xml:space="preserve"> opinions</w:t>
      </w:r>
    </w:p>
    <w:p w:rsidR="000D1D0F" w:rsidRPr="00694996" w:rsidRDefault="00AD4B9E" w:rsidP="00694996">
      <w:pPr>
        <w:rPr>
          <w:rFonts w:cs="Arial"/>
        </w:rPr>
      </w:pPr>
      <w:r w:rsidRPr="00694996">
        <w:rPr>
          <w:rFonts w:cs="Arial"/>
        </w:rPr>
        <w:t>D.</w:t>
      </w:r>
      <w:r w:rsidR="000D1D0F" w:rsidRPr="00694996">
        <w:rPr>
          <w:rFonts w:cs="Arial"/>
        </w:rPr>
        <w:t xml:space="preserve"> </w:t>
      </w:r>
      <w:r w:rsidR="002F376B" w:rsidRPr="00694996">
        <w:rPr>
          <w:rFonts w:cs="Arial"/>
        </w:rPr>
        <w:t>i</w:t>
      </w:r>
      <w:r w:rsidR="000D1D0F" w:rsidRPr="00694996">
        <w:rPr>
          <w:rFonts w:cs="Arial"/>
        </w:rPr>
        <w:t>nitiating new ideas</w:t>
      </w:r>
    </w:p>
    <w:p w:rsidR="000D1D0F" w:rsidRPr="00694996" w:rsidRDefault="000D1D0F" w:rsidP="00694996">
      <w:pPr>
        <w:rPr>
          <w:rFonts w:cs="Arial"/>
        </w:rPr>
      </w:pPr>
      <w:r w:rsidRPr="00694996">
        <w:rPr>
          <w:rFonts w:cs="Arial"/>
        </w:rPr>
        <w:t>Ans: B</w:t>
      </w:r>
    </w:p>
    <w:p w:rsidR="000D1D0F" w:rsidRPr="00694996" w:rsidRDefault="000D1D0F" w:rsidP="000D1D0F">
      <w:pPr>
        <w:rPr>
          <w:rFonts w:cs="Arial"/>
        </w:rPr>
      </w:pPr>
      <w:r w:rsidRPr="00694996">
        <w:rPr>
          <w:rFonts w:cs="Arial"/>
        </w:rPr>
        <w:t>Cognitive Domain: Comprehension</w:t>
      </w:r>
    </w:p>
    <w:p w:rsidR="000D1D0F" w:rsidRPr="00694996" w:rsidRDefault="00924894" w:rsidP="000D1D0F">
      <w:pPr>
        <w:rPr>
          <w:rFonts w:cs="Arial"/>
        </w:rPr>
      </w:pPr>
      <w:r w:rsidRPr="00694996">
        <w:rPr>
          <w:rFonts w:cs="Arial"/>
        </w:rPr>
        <w:t>Answer Location: Assigned Versus Emergent Leadership</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Group and individual behaviors</w:t>
      </w:r>
    </w:p>
    <w:p w:rsidR="00694996" w:rsidRDefault="00694996" w:rsidP="00694996">
      <w:pPr>
        <w:rPr>
          <w:rFonts w:cs="Arial"/>
        </w:rPr>
      </w:pPr>
    </w:p>
    <w:p w:rsidR="000D1D0F" w:rsidRPr="00694996" w:rsidRDefault="000D1D0F" w:rsidP="00694996">
      <w:pPr>
        <w:rPr>
          <w:rFonts w:cs="Arial"/>
        </w:rPr>
      </w:pPr>
      <w:r w:rsidRPr="00694996">
        <w:rPr>
          <w:rFonts w:cs="Arial"/>
        </w:rPr>
        <w:t>37. You are told you need to work weekends. Your supervisor gives you a pay raise in return. What type of power is your supervisor using?</w:t>
      </w:r>
    </w:p>
    <w:p w:rsidR="000D1D0F" w:rsidRPr="00694996" w:rsidRDefault="00AD4B9E" w:rsidP="00694996">
      <w:pPr>
        <w:rPr>
          <w:rFonts w:cs="Arial"/>
        </w:rPr>
      </w:pPr>
      <w:r w:rsidRPr="00694996">
        <w:rPr>
          <w:rFonts w:cs="Arial"/>
        </w:rPr>
        <w:t>A.</w:t>
      </w:r>
      <w:r w:rsidR="000D1D0F" w:rsidRPr="00694996">
        <w:rPr>
          <w:rFonts w:cs="Arial"/>
        </w:rPr>
        <w:t xml:space="preserve"> </w:t>
      </w:r>
      <w:r w:rsidR="002F376B" w:rsidRPr="00694996">
        <w:rPr>
          <w:rFonts w:cs="Arial"/>
        </w:rPr>
        <w:t>r</w:t>
      </w:r>
      <w:r w:rsidR="000D1D0F" w:rsidRPr="00694996">
        <w:rPr>
          <w:rFonts w:cs="Arial"/>
        </w:rPr>
        <w:t>eferent</w:t>
      </w:r>
    </w:p>
    <w:p w:rsidR="000D1D0F" w:rsidRPr="00694996" w:rsidRDefault="00AD4B9E" w:rsidP="00694996">
      <w:pPr>
        <w:rPr>
          <w:rFonts w:cs="Arial"/>
        </w:rPr>
      </w:pPr>
      <w:r w:rsidRPr="00694996">
        <w:rPr>
          <w:rFonts w:cs="Arial"/>
        </w:rPr>
        <w:t>B.</w:t>
      </w:r>
      <w:r w:rsidR="000D1D0F" w:rsidRPr="00694996">
        <w:rPr>
          <w:rFonts w:cs="Arial"/>
        </w:rPr>
        <w:t xml:space="preserve"> </w:t>
      </w:r>
      <w:r w:rsidR="002F376B" w:rsidRPr="00694996">
        <w:rPr>
          <w:rFonts w:cs="Arial"/>
        </w:rPr>
        <w:t>e</w:t>
      </w:r>
      <w:r w:rsidR="000D1D0F" w:rsidRPr="00694996">
        <w:rPr>
          <w:rFonts w:cs="Arial"/>
        </w:rPr>
        <w:t>xpert</w:t>
      </w:r>
    </w:p>
    <w:p w:rsidR="000D1D0F" w:rsidRPr="00694996" w:rsidRDefault="00AD4B9E" w:rsidP="00694996">
      <w:pPr>
        <w:rPr>
          <w:rFonts w:cs="Arial"/>
        </w:rPr>
      </w:pPr>
      <w:r w:rsidRPr="00694996">
        <w:rPr>
          <w:rFonts w:cs="Arial"/>
        </w:rPr>
        <w:t>C.</w:t>
      </w:r>
      <w:r w:rsidR="000D1D0F" w:rsidRPr="00694996">
        <w:rPr>
          <w:rFonts w:cs="Arial"/>
        </w:rPr>
        <w:t xml:space="preserve"> </w:t>
      </w:r>
      <w:r w:rsidR="002F376B" w:rsidRPr="00694996">
        <w:rPr>
          <w:rFonts w:cs="Arial"/>
        </w:rPr>
        <w:t>l</w:t>
      </w:r>
      <w:r w:rsidR="000D1D0F" w:rsidRPr="00694996">
        <w:rPr>
          <w:rFonts w:cs="Arial"/>
        </w:rPr>
        <w:t>egitimate</w:t>
      </w:r>
    </w:p>
    <w:p w:rsidR="000D1D0F" w:rsidRPr="00694996" w:rsidRDefault="00AD4B9E" w:rsidP="00694996">
      <w:pPr>
        <w:rPr>
          <w:rFonts w:cs="Arial"/>
        </w:rPr>
      </w:pPr>
      <w:r w:rsidRPr="00694996">
        <w:rPr>
          <w:rFonts w:cs="Arial"/>
        </w:rPr>
        <w:t>D.</w:t>
      </w:r>
      <w:r w:rsidR="000D1D0F" w:rsidRPr="00694996">
        <w:rPr>
          <w:rFonts w:cs="Arial"/>
        </w:rPr>
        <w:t xml:space="preserve"> </w:t>
      </w:r>
      <w:r w:rsidR="002F376B" w:rsidRPr="00694996">
        <w:rPr>
          <w:rFonts w:cs="Arial"/>
        </w:rPr>
        <w:t>r</w:t>
      </w:r>
      <w:r w:rsidR="000D1D0F" w:rsidRPr="00694996">
        <w:rPr>
          <w:rFonts w:cs="Arial"/>
        </w:rPr>
        <w:t>eward</w:t>
      </w:r>
    </w:p>
    <w:p w:rsidR="000D1D0F" w:rsidRPr="00694996" w:rsidRDefault="000D1D0F" w:rsidP="00694996">
      <w:pPr>
        <w:rPr>
          <w:rFonts w:cs="Arial"/>
        </w:rPr>
      </w:pPr>
      <w:r w:rsidRPr="00694996">
        <w:rPr>
          <w:rFonts w:cs="Arial"/>
        </w:rPr>
        <w:t>Ans: D</w:t>
      </w:r>
    </w:p>
    <w:p w:rsidR="000D1D0F" w:rsidRPr="00694996" w:rsidRDefault="000D1D0F" w:rsidP="000D1D0F">
      <w:pPr>
        <w:rPr>
          <w:rFonts w:cs="Arial"/>
        </w:rPr>
      </w:pPr>
      <w:r w:rsidRPr="00694996">
        <w:rPr>
          <w:rFonts w:cs="Arial"/>
        </w:rPr>
        <w:t>Cognitive Domain: Application</w:t>
      </w:r>
    </w:p>
    <w:p w:rsidR="000D1D0F" w:rsidRPr="00694996" w:rsidRDefault="000D1D0F" w:rsidP="000D1D0F">
      <w:pPr>
        <w:rPr>
          <w:rFonts w:cs="Arial"/>
        </w:rPr>
      </w:pPr>
      <w:r w:rsidRPr="00694996">
        <w:rPr>
          <w:rFonts w:cs="Arial"/>
        </w:rPr>
        <w:t>Answer Location: Leadership and Power</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694996" w:rsidRDefault="00694996" w:rsidP="00694996">
      <w:pPr>
        <w:rPr>
          <w:rFonts w:cs="Arial"/>
        </w:rPr>
      </w:pPr>
    </w:p>
    <w:p w:rsidR="000D1D0F" w:rsidRPr="00694996" w:rsidRDefault="000D1D0F" w:rsidP="00694996">
      <w:pPr>
        <w:rPr>
          <w:rFonts w:cs="Arial"/>
        </w:rPr>
      </w:pPr>
      <w:r w:rsidRPr="00694996">
        <w:rPr>
          <w:rFonts w:cs="Arial"/>
        </w:rPr>
        <w:t>38. Leadership is a phenomenon that takes place in the context of the interaction between leaders and followers. This viewpoint would suggest leadership is accessible by all</w:t>
      </w:r>
      <w:r w:rsidR="00B66C13" w:rsidRPr="00694996">
        <w:rPr>
          <w:rFonts w:cs="Arial"/>
        </w:rPr>
        <w:t xml:space="preserve"> ______.</w:t>
      </w:r>
    </w:p>
    <w:p w:rsidR="000D1D0F" w:rsidRPr="00694996" w:rsidRDefault="00AD4B9E" w:rsidP="00694996">
      <w:pPr>
        <w:rPr>
          <w:rFonts w:cs="Arial"/>
        </w:rPr>
      </w:pPr>
      <w:r w:rsidRPr="00694996">
        <w:rPr>
          <w:rFonts w:cs="Arial"/>
        </w:rPr>
        <w:t>A.</w:t>
      </w:r>
      <w:r w:rsidR="000D1D0F" w:rsidRPr="00694996">
        <w:rPr>
          <w:rFonts w:cs="Arial"/>
        </w:rPr>
        <w:t xml:space="preserve"> </w:t>
      </w:r>
      <w:r w:rsidR="002F376B" w:rsidRPr="00694996">
        <w:rPr>
          <w:rFonts w:cs="Arial"/>
        </w:rPr>
        <w:t>r</w:t>
      </w:r>
      <w:r w:rsidR="000D1D0F" w:rsidRPr="00694996">
        <w:rPr>
          <w:rFonts w:cs="Arial"/>
        </w:rPr>
        <w:t>eward</w:t>
      </w:r>
    </w:p>
    <w:p w:rsidR="000D1D0F" w:rsidRPr="00694996" w:rsidRDefault="00AD4B9E" w:rsidP="00694996">
      <w:pPr>
        <w:rPr>
          <w:rFonts w:cs="Arial"/>
        </w:rPr>
      </w:pPr>
      <w:r w:rsidRPr="00694996">
        <w:rPr>
          <w:rFonts w:cs="Arial"/>
        </w:rPr>
        <w:t>B.</w:t>
      </w:r>
      <w:r w:rsidR="000D1D0F" w:rsidRPr="00694996">
        <w:rPr>
          <w:rFonts w:cs="Arial"/>
        </w:rPr>
        <w:t xml:space="preserve"> </w:t>
      </w:r>
      <w:r w:rsidR="002F376B" w:rsidRPr="00694996">
        <w:rPr>
          <w:rFonts w:cs="Arial"/>
        </w:rPr>
        <w:t>r</w:t>
      </w:r>
      <w:r w:rsidR="000D1D0F" w:rsidRPr="00694996">
        <w:rPr>
          <w:rFonts w:cs="Arial"/>
        </w:rPr>
        <w:t>eferent</w:t>
      </w:r>
    </w:p>
    <w:p w:rsidR="000D1D0F" w:rsidRPr="00694996" w:rsidRDefault="00AD4B9E" w:rsidP="00694996">
      <w:pPr>
        <w:rPr>
          <w:rFonts w:cs="Arial"/>
        </w:rPr>
      </w:pPr>
      <w:r w:rsidRPr="00694996">
        <w:rPr>
          <w:rFonts w:cs="Arial"/>
        </w:rPr>
        <w:t>C.</w:t>
      </w:r>
      <w:r w:rsidR="000D1D0F" w:rsidRPr="00694996">
        <w:rPr>
          <w:rFonts w:cs="Arial"/>
        </w:rPr>
        <w:t xml:space="preserve"> </w:t>
      </w:r>
      <w:r w:rsidR="002F376B" w:rsidRPr="00694996">
        <w:rPr>
          <w:rFonts w:cs="Arial"/>
        </w:rPr>
        <w:t>p</w:t>
      </w:r>
      <w:r w:rsidR="000D1D0F" w:rsidRPr="00694996">
        <w:rPr>
          <w:rFonts w:cs="Arial"/>
        </w:rPr>
        <w:t>rocess</w:t>
      </w:r>
    </w:p>
    <w:p w:rsidR="000D1D0F" w:rsidRPr="00694996" w:rsidRDefault="00AD4B9E" w:rsidP="00694996">
      <w:pPr>
        <w:rPr>
          <w:rFonts w:cs="Arial"/>
        </w:rPr>
      </w:pPr>
      <w:r w:rsidRPr="00694996">
        <w:rPr>
          <w:rFonts w:cs="Arial"/>
        </w:rPr>
        <w:t>D.</w:t>
      </w:r>
      <w:r w:rsidR="000D1D0F" w:rsidRPr="00694996">
        <w:rPr>
          <w:rFonts w:cs="Arial"/>
        </w:rPr>
        <w:t xml:space="preserve"> </w:t>
      </w:r>
      <w:r w:rsidR="002F376B" w:rsidRPr="00694996">
        <w:rPr>
          <w:rFonts w:cs="Arial"/>
        </w:rPr>
        <w:t>t</w:t>
      </w:r>
      <w:r w:rsidR="000D1D0F" w:rsidRPr="00694996">
        <w:rPr>
          <w:rFonts w:cs="Arial"/>
        </w:rPr>
        <w:t>rait</w:t>
      </w:r>
    </w:p>
    <w:p w:rsidR="000D1D0F" w:rsidRPr="00694996" w:rsidRDefault="000D1D0F" w:rsidP="00694996">
      <w:pPr>
        <w:rPr>
          <w:rFonts w:cs="Arial"/>
        </w:rPr>
      </w:pPr>
      <w:r w:rsidRPr="00694996">
        <w:rPr>
          <w:rFonts w:cs="Arial"/>
        </w:rPr>
        <w:t>Ans: C</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Leadership Defined</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694996" w:rsidRDefault="00694996" w:rsidP="00694996">
      <w:pPr>
        <w:rPr>
          <w:rFonts w:cs="Arial"/>
        </w:rPr>
      </w:pPr>
    </w:p>
    <w:p w:rsidR="000D1D0F" w:rsidRPr="00694996" w:rsidRDefault="000D1D0F" w:rsidP="00694996">
      <w:pPr>
        <w:rPr>
          <w:rFonts w:cs="Arial"/>
        </w:rPr>
      </w:pPr>
      <w:r w:rsidRPr="00694996">
        <w:rPr>
          <w:rFonts w:cs="Arial"/>
        </w:rPr>
        <w:t>39. You really enjoy working for your boss and look up to her or him as a role model. You are more than willing to work hard for the organization because of your relationship with your boss. This is an example of</w:t>
      </w:r>
      <w:r w:rsidR="00B66C13" w:rsidRPr="00694996">
        <w:rPr>
          <w:rFonts w:cs="Arial"/>
        </w:rPr>
        <w:t xml:space="preserve"> ______.</w:t>
      </w:r>
    </w:p>
    <w:p w:rsidR="000D1D0F" w:rsidRPr="00694996" w:rsidRDefault="00AD4B9E" w:rsidP="00694996">
      <w:pPr>
        <w:rPr>
          <w:rFonts w:cs="Arial"/>
        </w:rPr>
      </w:pPr>
      <w:r w:rsidRPr="00694996">
        <w:rPr>
          <w:rFonts w:cs="Arial"/>
        </w:rPr>
        <w:t>A.</w:t>
      </w:r>
      <w:r w:rsidR="000D1D0F" w:rsidRPr="00694996">
        <w:rPr>
          <w:rFonts w:cs="Arial"/>
        </w:rPr>
        <w:t xml:space="preserve"> </w:t>
      </w:r>
      <w:r w:rsidR="0072755B" w:rsidRPr="00694996">
        <w:rPr>
          <w:rFonts w:cs="Arial"/>
        </w:rPr>
        <w:t>l</w:t>
      </w:r>
      <w:r w:rsidR="000D1D0F" w:rsidRPr="00694996">
        <w:rPr>
          <w:rFonts w:cs="Arial"/>
        </w:rPr>
        <w:t>egitimate power</w:t>
      </w:r>
    </w:p>
    <w:p w:rsidR="000D1D0F" w:rsidRPr="00694996" w:rsidRDefault="00AD4B9E" w:rsidP="00694996">
      <w:pPr>
        <w:rPr>
          <w:rFonts w:cs="Arial"/>
        </w:rPr>
      </w:pPr>
      <w:r w:rsidRPr="00694996">
        <w:rPr>
          <w:rFonts w:cs="Arial"/>
        </w:rPr>
        <w:t>B.</w:t>
      </w:r>
      <w:r w:rsidR="000D1D0F" w:rsidRPr="00694996">
        <w:rPr>
          <w:rFonts w:cs="Arial"/>
        </w:rPr>
        <w:t xml:space="preserve"> </w:t>
      </w:r>
      <w:r w:rsidR="0072755B" w:rsidRPr="00694996">
        <w:rPr>
          <w:rFonts w:cs="Arial"/>
        </w:rPr>
        <w:t>c</w:t>
      </w:r>
      <w:r w:rsidR="000D1D0F" w:rsidRPr="00694996">
        <w:rPr>
          <w:rFonts w:cs="Arial"/>
        </w:rPr>
        <w:t>oercive power</w:t>
      </w:r>
    </w:p>
    <w:p w:rsidR="000D1D0F" w:rsidRPr="00694996" w:rsidRDefault="00AD4B9E" w:rsidP="00694996">
      <w:pPr>
        <w:rPr>
          <w:rFonts w:cs="Arial"/>
        </w:rPr>
      </w:pPr>
      <w:r w:rsidRPr="00694996">
        <w:rPr>
          <w:rFonts w:cs="Arial"/>
        </w:rPr>
        <w:t>C.</w:t>
      </w:r>
      <w:r w:rsidR="000D1D0F" w:rsidRPr="00694996">
        <w:rPr>
          <w:rFonts w:cs="Arial"/>
        </w:rPr>
        <w:t xml:space="preserve"> </w:t>
      </w:r>
      <w:r w:rsidR="0072755B" w:rsidRPr="00694996">
        <w:rPr>
          <w:rFonts w:cs="Arial"/>
        </w:rPr>
        <w:t>p</w:t>
      </w:r>
      <w:r w:rsidR="000D1D0F" w:rsidRPr="00694996">
        <w:rPr>
          <w:rFonts w:cs="Arial"/>
        </w:rPr>
        <w:t>osition power</w:t>
      </w:r>
    </w:p>
    <w:p w:rsidR="000D1D0F" w:rsidRPr="00694996" w:rsidRDefault="00AD4B9E" w:rsidP="00694996">
      <w:pPr>
        <w:rPr>
          <w:rFonts w:cs="Arial"/>
        </w:rPr>
      </w:pPr>
      <w:r w:rsidRPr="00694996">
        <w:rPr>
          <w:rFonts w:cs="Arial"/>
        </w:rPr>
        <w:t>D.</w:t>
      </w:r>
      <w:r w:rsidR="000D1D0F" w:rsidRPr="00694996">
        <w:rPr>
          <w:rFonts w:cs="Arial"/>
        </w:rPr>
        <w:t xml:space="preserve"> </w:t>
      </w:r>
      <w:r w:rsidR="0072755B" w:rsidRPr="00694996">
        <w:rPr>
          <w:rFonts w:cs="Arial"/>
        </w:rPr>
        <w:t>p</w:t>
      </w:r>
      <w:r w:rsidR="000D1D0F" w:rsidRPr="00694996">
        <w:rPr>
          <w:rFonts w:cs="Arial"/>
        </w:rPr>
        <w:t>ersonal power</w:t>
      </w:r>
    </w:p>
    <w:p w:rsidR="000D1D0F" w:rsidRPr="00694996" w:rsidRDefault="000D1D0F" w:rsidP="00694996">
      <w:pPr>
        <w:rPr>
          <w:rFonts w:cs="Arial"/>
        </w:rPr>
      </w:pPr>
      <w:r w:rsidRPr="00694996">
        <w:rPr>
          <w:rFonts w:cs="Arial"/>
        </w:rPr>
        <w:t>Ans: D</w:t>
      </w:r>
    </w:p>
    <w:p w:rsidR="000D1D0F" w:rsidRPr="00694996" w:rsidRDefault="000D1D0F" w:rsidP="000D1D0F">
      <w:pPr>
        <w:rPr>
          <w:rFonts w:cs="Arial"/>
        </w:rPr>
      </w:pPr>
      <w:r w:rsidRPr="00694996">
        <w:rPr>
          <w:rFonts w:cs="Arial"/>
        </w:rPr>
        <w:t>Cognitive Domain: Application</w:t>
      </w:r>
    </w:p>
    <w:p w:rsidR="000D1D0F" w:rsidRPr="00694996" w:rsidRDefault="000D1D0F" w:rsidP="000D1D0F">
      <w:pPr>
        <w:rPr>
          <w:rFonts w:cs="Arial"/>
        </w:rPr>
      </w:pPr>
      <w:r w:rsidRPr="00694996">
        <w:rPr>
          <w:rFonts w:cs="Arial"/>
        </w:rPr>
        <w:t>Answer Location: Leadership and Power</w:t>
      </w:r>
    </w:p>
    <w:p w:rsidR="000D1D0F" w:rsidRPr="00694996" w:rsidRDefault="000D1D0F" w:rsidP="000D1D0F">
      <w:pPr>
        <w:rPr>
          <w:rFonts w:cs="Arial"/>
        </w:rPr>
      </w:pPr>
      <w:r w:rsidRPr="00694996">
        <w:rPr>
          <w:rFonts w:cs="Arial"/>
        </w:rPr>
        <w:t>Difficulty Level: Moderate</w:t>
      </w:r>
    </w:p>
    <w:p w:rsidR="00694996" w:rsidRDefault="000D1D0F" w:rsidP="000D1D0F">
      <w:pPr>
        <w:rPr>
          <w:rFonts w:cs="Arial"/>
        </w:rPr>
      </w:pPr>
      <w:r w:rsidRPr="00694996">
        <w:rPr>
          <w:rFonts w:cs="Arial"/>
        </w:rPr>
        <w:t>AACSB Standard: Application of knowledge</w:t>
      </w:r>
    </w:p>
    <w:p w:rsidR="00694996" w:rsidRDefault="00694996" w:rsidP="00694996">
      <w:pPr>
        <w:rPr>
          <w:rFonts w:cs="Arial"/>
        </w:rPr>
      </w:pPr>
    </w:p>
    <w:p w:rsidR="000D1D0F" w:rsidRPr="00694996" w:rsidRDefault="000D1D0F" w:rsidP="00694996">
      <w:pPr>
        <w:rPr>
          <w:rFonts w:cs="Arial"/>
        </w:rPr>
      </w:pPr>
      <w:r w:rsidRPr="00694996">
        <w:rPr>
          <w:rFonts w:cs="Arial"/>
        </w:rPr>
        <w:t>40. On the way to track practice you get pulled over for speeding. When you arrive to practice late, the coach makes you run laps. This is an example of</w:t>
      </w:r>
      <w:r w:rsidR="00B66C13" w:rsidRPr="00694996">
        <w:rPr>
          <w:rFonts w:cs="Arial"/>
        </w:rPr>
        <w:t xml:space="preserve"> ______.</w:t>
      </w:r>
    </w:p>
    <w:p w:rsidR="000D1D0F" w:rsidRPr="00694996" w:rsidRDefault="00AD4B9E" w:rsidP="00694996">
      <w:pPr>
        <w:rPr>
          <w:rFonts w:cs="Arial"/>
        </w:rPr>
      </w:pPr>
      <w:r w:rsidRPr="00694996">
        <w:rPr>
          <w:rFonts w:cs="Arial"/>
        </w:rPr>
        <w:t>A.</w:t>
      </w:r>
      <w:r w:rsidR="000D1D0F" w:rsidRPr="00694996">
        <w:rPr>
          <w:rFonts w:cs="Arial"/>
        </w:rPr>
        <w:t xml:space="preserve"> </w:t>
      </w:r>
      <w:r w:rsidR="0072755B" w:rsidRPr="00694996">
        <w:rPr>
          <w:rFonts w:cs="Arial"/>
        </w:rPr>
        <w:t>l</w:t>
      </w:r>
      <w:r w:rsidR="000D1D0F" w:rsidRPr="00694996">
        <w:rPr>
          <w:rFonts w:cs="Arial"/>
        </w:rPr>
        <w:t>egitimate power</w:t>
      </w:r>
    </w:p>
    <w:p w:rsidR="000D1D0F" w:rsidRPr="00694996" w:rsidRDefault="00AD4B9E" w:rsidP="00694996">
      <w:pPr>
        <w:rPr>
          <w:rFonts w:cs="Arial"/>
        </w:rPr>
      </w:pPr>
      <w:r w:rsidRPr="00694996">
        <w:rPr>
          <w:rFonts w:cs="Arial"/>
        </w:rPr>
        <w:t>B.</w:t>
      </w:r>
      <w:r w:rsidR="000D1D0F" w:rsidRPr="00694996">
        <w:rPr>
          <w:rFonts w:cs="Arial"/>
        </w:rPr>
        <w:t xml:space="preserve"> </w:t>
      </w:r>
      <w:r w:rsidR="0072755B" w:rsidRPr="00694996">
        <w:rPr>
          <w:rFonts w:cs="Arial"/>
        </w:rPr>
        <w:t>c</w:t>
      </w:r>
      <w:r w:rsidR="000D1D0F" w:rsidRPr="00694996">
        <w:rPr>
          <w:rFonts w:cs="Arial"/>
        </w:rPr>
        <w:t>oercive power</w:t>
      </w:r>
    </w:p>
    <w:p w:rsidR="000D1D0F" w:rsidRPr="00694996" w:rsidRDefault="00AD4B9E" w:rsidP="00694996">
      <w:pPr>
        <w:rPr>
          <w:rFonts w:cs="Arial"/>
        </w:rPr>
      </w:pPr>
      <w:r w:rsidRPr="00694996">
        <w:rPr>
          <w:rFonts w:cs="Arial"/>
        </w:rPr>
        <w:t>C.</w:t>
      </w:r>
      <w:r w:rsidR="000D1D0F" w:rsidRPr="00694996">
        <w:rPr>
          <w:rFonts w:cs="Arial"/>
        </w:rPr>
        <w:t xml:space="preserve"> </w:t>
      </w:r>
      <w:r w:rsidR="0072755B" w:rsidRPr="00694996">
        <w:rPr>
          <w:rFonts w:cs="Arial"/>
        </w:rPr>
        <w:t>e</w:t>
      </w:r>
      <w:r w:rsidR="000D1D0F" w:rsidRPr="00694996">
        <w:rPr>
          <w:rFonts w:cs="Arial"/>
        </w:rPr>
        <w:t>xpert power</w:t>
      </w:r>
    </w:p>
    <w:p w:rsidR="000D1D0F" w:rsidRPr="00694996" w:rsidRDefault="00AD4B9E" w:rsidP="00694996">
      <w:pPr>
        <w:rPr>
          <w:rFonts w:cs="Arial"/>
        </w:rPr>
      </w:pPr>
      <w:r w:rsidRPr="00694996">
        <w:rPr>
          <w:rFonts w:cs="Arial"/>
        </w:rPr>
        <w:t>D.</w:t>
      </w:r>
      <w:r w:rsidR="000D1D0F" w:rsidRPr="00694996">
        <w:rPr>
          <w:rFonts w:cs="Arial"/>
        </w:rPr>
        <w:t xml:space="preserve"> </w:t>
      </w:r>
      <w:r w:rsidR="0072755B" w:rsidRPr="00694996">
        <w:rPr>
          <w:rFonts w:cs="Arial"/>
        </w:rPr>
        <w:t>p</w:t>
      </w:r>
      <w:r w:rsidR="000D1D0F" w:rsidRPr="00694996">
        <w:rPr>
          <w:rFonts w:cs="Arial"/>
        </w:rPr>
        <w:t>ersonal power</w:t>
      </w:r>
    </w:p>
    <w:p w:rsidR="000D1D0F" w:rsidRPr="00694996" w:rsidRDefault="000D1D0F" w:rsidP="00694996">
      <w:pPr>
        <w:rPr>
          <w:rFonts w:cs="Arial"/>
        </w:rPr>
      </w:pPr>
      <w:r w:rsidRPr="00694996">
        <w:rPr>
          <w:rFonts w:cs="Arial"/>
        </w:rPr>
        <w:t>Ans: B</w:t>
      </w:r>
    </w:p>
    <w:p w:rsidR="000D1D0F" w:rsidRPr="00694996" w:rsidRDefault="000D1D0F" w:rsidP="000D1D0F">
      <w:pPr>
        <w:rPr>
          <w:rFonts w:cs="Arial"/>
        </w:rPr>
      </w:pPr>
      <w:r w:rsidRPr="00694996">
        <w:rPr>
          <w:rFonts w:cs="Arial"/>
        </w:rPr>
        <w:lastRenderedPageBreak/>
        <w:t>Cognitive Domain: Application</w:t>
      </w:r>
    </w:p>
    <w:p w:rsidR="000D1D0F" w:rsidRPr="00694996" w:rsidRDefault="000D1D0F" w:rsidP="000D1D0F">
      <w:pPr>
        <w:rPr>
          <w:rFonts w:cs="Arial"/>
        </w:rPr>
      </w:pPr>
      <w:r w:rsidRPr="00694996">
        <w:rPr>
          <w:rFonts w:cs="Arial"/>
        </w:rPr>
        <w:t>Answer Location: Leadership and Power</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694996" w:rsidRDefault="00694996" w:rsidP="00694996">
      <w:pPr>
        <w:rPr>
          <w:rFonts w:cs="Arial"/>
        </w:rPr>
      </w:pPr>
    </w:p>
    <w:p w:rsidR="000D1D0F" w:rsidRPr="00694996" w:rsidRDefault="000D1D0F" w:rsidP="00694996">
      <w:pPr>
        <w:rPr>
          <w:rFonts w:cs="Arial"/>
        </w:rPr>
      </w:pPr>
      <w:r w:rsidRPr="00694996">
        <w:rPr>
          <w:rFonts w:cs="Arial"/>
        </w:rPr>
        <w:t>41. Often leadership occurs within a context where one individual influences a group of others to accomplish goals. Which best describes this component of leadership?</w:t>
      </w:r>
    </w:p>
    <w:p w:rsidR="000D1D0F" w:rsidRPr="00694996" w:rsidRDefault="00AD4B9E" w:rsidP="00694996">
      <w:pPr>
        <w:rPr>
          <w:rFonts w:cs="Arial"/>
        </w:rPr>
      </w:pPr>
      <w:r w:rsidRPr="00694996">
        <w:rPr>
          <w:rFonts w:cs="Arial"/>
        </w:rPr>
        <w:t>A.</w:t>
      </w:r>
      <w:r w:rsidR="000D1D0F" w:rsidRPr="00694996">
        <w:rPr>
          <w:rFonts w:cs="Arial"/>
        </w:rPr>
        <w:t xml:space="preserve"> </w:t>
      </w:r>
      <w:r w:rsidR="00B66C13" w:rsidRPr="00694996">
        <w:rPr>
          <w:rFonts w:cs="Arial"/>
        </w:rPr>
        <w:t>L</w:t>
      </w:r>
      <w:r w:rsidR="000D1D0F" w:rsidRPr="00694996">
        <w:rPr>
          <w:rFonts w:cs="Arial"/>
        </w:rPr>
        <w:t>eadership occurs in groups.</w:t>
      </w:r>
    </w:p>
    <w:p w:rsidR="000D1D0F" w:rsidRPr="00694996" w:rsidRDefault="00AD4B9E" w:rsidP="00694996">
      <w:pPr>
        <w:rPr>
          <w:rFonts w:cs="Arial"/>
        </w:rPr>
      </w:pPr>
      <w:r w:rsidRPr="00694996">
        <w:rPr>
          <w:rFonts w:cs="Arial"/>
        </w:rPr>
        <w:t>B.</w:t>
      </w:r>
      <w:r w:rsidR="000D1D0F" w:rsidRPr="00694996">
        <w:rPr>
          <w:rFonts w:cs="Arial"/>
        </w:rPr>
        <w:t xml:space="preserve"> </w:t>
      </w:r>
      <w:r w:rsidR="00B66C13" w:rsidRPr="00694996">
        <w:rPr>
          <w:rFonts w:cs="Arial"/>
        </w:rPr>
        <w:t>L</w:t>
      </w:r>
      <w:r w:rsidR="000D1D0F" w:rsidRPr="00694996">
        <w:rPr>
          <w:rFonts w:cs="Arial"/>
        </w:rPr>
        <w:t>eadership involves influence.</w:t>
      </w:r>
    </w:p>
    <w:p w:rsidR="000D1D0F" w:rsidRPr="00694996" w:rsidRDefault="00AD4B9E" w:rsidP="00694996">
      <w:pPr>
        <w:rPr>
          <w:rFonts w:cs="Arial"/>
        </w:rPr>
      </w:pPr>
      <w:r w:rsidRPr="00694996">
        <w:rPr>
          <w:rFonts w:cs="Arial"/>
        </w:rPr>
        <w:t>C.</w:t>
      </w:r>
      <w:r w:rsidR="000D1D0F" w:rsidRPr="00694996">
        <w:rPr>
          <w:rFonts w:cs="Arial"/>
        </w:rPr>
        <w:t xml:space="preserve"> </w:t>
      </w:r>
      <w:r w:rsidR="00B66C13" w:rsidRPr="00694996">
        <w:rPr>
          <w:rFonts w:cs="Arial"/>
        </w:rPr>
        <w:t>L</w:t>
      </w:r>
      <w:r w:rsidR="000D1D0F" w:rsidRPr="00694996">
        <w:rPr>
          <w:rFonts w:cs="Arial"/>
        </w:rPr>
        <w:t>eadership includes organizations.</w:t>
      </w:r>
    </w:p>
    <w:p w:rsidR="000D1D0F" w:rsidRPr="00694996" w:rsidRDefault="00AD4B9E" w:rsidP="00694996">
      <w:pPr>
        <w:rPr>
          <w:rFonts w:cs="Arial"/>
        </w:rPr>
      </w:pPr>
      <w:r w:rsidRPr="00694996">
        <w:rPr>
          <w:rFonts w:cs="Arial"/>
        </w:rPr>
        <w:t>D.</w:t>
      </w:r>
      <w:r w:rsidR="000D1D0F" w:rsidRPr="00694996">
        <w:rPr>
          <w:rFonts w:cs="Arial"/>
        </w:rPr>
        <w:t xml:space="preserve"> </w:t>
      </w:r>
      <w:r w:rsidR="00B66C13" w:rsidRPr="00694996">
        <w:rPr>
          <w:rFonts w:cs="Arial"/>
        </w:rPr>
        <w:t>L</w:t>
      </w:r>
      <w:r w:rsidR="000D1D0F" w:rsidRPr="00694996">
        <w:rPr>
          <w:rFonts w:cs="Arial"/>
        </w:rPr>
        <w:t>eadership includes attention to common goals.</w:t>
      </w:r>
    </w:p>
    <w:p w:rsidR="000D1D0F" w:rsidRPr="00694996" w:rsidRDefault="000D1D0F" w:rsidP="00694996">
      <w:pPr>
        <w:rPr>
          <w:rFonts w:cs="Arial"/>
        </w:rPr>
      </w:pPr>
      <w:r w:rsidRPr="00694996">
        <w:rPr>
          <w:rFonts w:cs="Arial"/>
        </w:rPr>
        <w:t>Ans: A</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Leadership Defined</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Analytical thinking</w:t>
      </w:r>
    </w:p>
    <w:p w:rsidR="00694996" w:rsidRDefault="00694996" w:rsidP="00694996">
      <w:pPr>
        <w:rPr>
          <w:rFonts w:cs="Arial"/>
        </w:rPr>
      </w:pPr>
    </w:p>
    <w:p w:rsidR="000D1D0F" w:rsidRPr="00694996" w:rsidRDefault="000D1D0F" w:rsidP="00694996">
      <w:pPr>
        <w:rPr>
          <w:rFonts w:cs="Arial"/>
        </w:rPr>
      </w:pPr>
      <w:r w:rsidRPr="00694996">
        <w:rPr>
          <w:rFonts w:cs="Arial"/>
        </w:rPr>
        <w:t>42. Watson and Hoffman's study on leadership emergence with regard to gender-biased perceptions would suggest</w:t>
      </w:r>
      <w:r w:rsidR="00644462" w:rsidRPr="00694996">
        <w:rPr>
          <w:rFonts w:cs="Arial"/>
        </w:rPr>
        <w:t xml:space="preserve"> ______.</w:t>
      </w:r>
    </w:p>
    <w:p w:rsidR="000D1D0F" w:rsidRPr="00694996" w:rsidRDefault="00AD4B9E" w:rsidP="00694996">
      <w:pPr>
        <w:rPr>
          <w:rFonts w:cs="Arial"/>
        </w:rPr>
      </w:pPr>
      <w:r w:rsidRPr="00694996">
        <w:rPr>
          <w:rFonts w:cs="Arial"/>
        </w:rPr>
        <w:t>A.</w:t>
      </w:r>
      <w:r w:rsidR="000D1D0F" w:rsidRPr="00694996">
        <w:rPr>
          <w:rFonts w:cs="Arial"/>
        </w:rPr>
        <w:t xml:space="preserve"> </w:t>
      </w:r>
      <w:r w:rsidR="0072755B" w:rsidRPr="00694996">
        <w:rPr>
          <w:rFonts w:cs="Arial"/>
        </w:rPr>
        <w:t>i</w:t>
      </w:r>
      <w:r w:rsidR="000D1D0F" w:rsidRPr="00694996">
        <w:rPr>
          <w:rFonts w:cs="Arial"/>
        </w:rPr>
        <w:t>nfluential women were rated the same as men in terms of leadership</w:t>
      </w:r>
    </w:p>
    <w:p w:rsidR="000D1D0F" w:rsidRPr="00694996" w:rsidRDefault="00AD4B9E" w:rsidP="00694996">
      <w:pPr>
        <w:rPr>
          <w:rFonts w:cs="Arial"/>
        </w:rPr>
      </w:pPr>
      <w:r w:rsidRPr="00694996">
        <w:rPr>
          <w:rFonts w:cs="Arial"/>
        </w:rPr>
        <w:t>B.</w:t>
      </w:r>
      <w:r w:rsidR="000D1D0F" w:rsidRPr="00694996">
        <w:rPr>
          <w:rFonts w:cs="Arial"/>
        </w:rPr>
        <w:t xml:space="preserve"> </w:t>
      </w:r>
      <w:r w:rsidR="0072755B" w:rsidRPr="00694996">
        <w:rPr>
          <w:rFonts w:cs="Arial"/>
        </w:rPr>
        <w:t>w</w:t>
      </w:r>
      <w:r w:rsidR="000D1D0F" w:rsidRPr="00694996">
        <w:rPr>
          <w:rFonts w:cs="Arial"/>
        </w:rPr>
        <w:t>omen are much more likeable than men</w:t>
      </w:r>
    </w:p>
    <w:p w:rsidR="000D1D0F" w:rsidRPr="00694996" w:rsidRDefault="00AD4B9E" w:rsidP="00694996">
      <w:pPr>
        <w:rPr>
          <w:rFonts w:cs="Arial"/>
        </w:rPr>
      </w:pPr>
      <w:r w:rsidRPr="00694996">
        <w:rPr>
          <w:rFonts w:cs="Arial"/>
        </w:rPr>
        <w:t>C.</w:t>
      </w:r>
      <w:r w:rsidR="000D1D0F" w:rsidRPr="00694996">
        <w:rPr>
          <w:rFonts w:cs="Arial"/>
        </w:rPr>
        <w:t xml:space="preserve"> </w:t>
      </w:r>
      <w:r w:rsidR="0072755B" w:rsidRPr="00694996">
        <w:rPr>
          <w:rFonts w:cs="Arial"/>
        </w:rPr>
        <w:t>e</w:t>
      </w:r>
      <w:r w:rsidR="000D1D0F" w:rsidRPr="00694996">
        <w:rPr>
          <w:rFonts w:cs="Arial"/>
        </w:rPr>
        <w:t>mergence in leadership has little to do with gender bias</w:t>
      </w:r>
    </w:p>
    <w:p w:rsidR="000D1D0F" w:rsidRPr="00694996" w:rsidRDefault="00AD4B9E" w:rsidP="00694996">
      <w:pPr>
        <w:rPr>
          <w:rFonts w:cs="Arial"/>
        </w:rPr>
      </w:pPr>
      <w:r w:rsidRPr="00694996">
        <w:rPr>
          <w:rFonts w:cs="Arial"/>
        </w:rPr>
        <w:t>D.</w:t>
      </w:r>
      <w:r w:rsidR="000D1D0F" w:rsidRPr="00694996">
        <w:rPr>
          <w:rFonts w:cs="Arial"/>
        </w:rPr>
        <w:t xml:space="preserve"> </w:t>
      </w:r>
      <w:r w:rsidR="0072755B" w:rsidRPr="00694996">
        <w:rPr>
          <w:rFonts w:cs="Arial"/>
        </w:rPr>
        <w:t>t</w:t>
      </w:r>
      <w:r w:rsidR="000D1D0F" w:rsidRPr="00694996">
        <w:rPr>
          <w:rFonts w:cs="Arial"/>
        </w:rPr>
        <w:t>here continue to be barriers to women's emergence as leaders in some settings</w:t>
      </w:r>
    </w:p>
    <w:p w:rsidR="000D1D0F" w:rsidRPr="00694996" w:rsidRDefault="000D1D0F" w:rsidP="00694996">
      <w:pPr>
        <w:rPr>
          <w:rFonts w:cs="Arial"/>
        </w:rPr>
      </w:pPr>
      <w:r w:rsidRPr="00694996">
        <w:rPr>
          <w:rFonts w:cs="Arial"/>
        </w:rPr>
        <w:t>Ans: D</w:t>
      </w:r>
    </w:p>
    <w:p w:rsidR="000D1D0F" w:rsidRPr="00694996" w:rsidRDefault="000D1D0F" w:rsidP="000D1D0F">
      <w:pPr>
        <w:rPr>
          <w:rFonts w:cs="Arial"/>
        </w:rPr>
      </w:pPr>
      <w:r w:rsidRPr="00694996">
        <w:rPr>
          <w:rFonts w:cs="Arial"/>
        </w:rPr>
        <w:t>Cognitive Domain: Application</w:t>
      </w:r>
    </w:p>
    <w:p w:rsidR="000D1D0F" w:rsidRPr="00694996" w:rsidRDefault="00924894" w:rsidP="000D1D0F">
      <w:pPr>
        <w:rPr>
          <w:rFonts w:cs="Arial"/>
        </w:rPr>
      </w:pPr>
      <w:r w:rsidRPr="00694996">
        <w:rPr>
          <w:rFonts w:cs="Arial"/>
        </w:rPr>
        <w:t>Answer Location: Assigned Versus Emergent Leadership</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Contexts of organizations in a global society</w:t>
      </w:r>
    </w:p>
    <w:p w:rsidR="00694996" w:rsidRDefault="00694996" w:rsidP="000D1D0F">
      <w:pPr>
        <w:rPr>
          <w:rFonts w:cs="Arial"/>
        </w:rPr>
      </w:pPr>
    </w:p>
    <w:p w:rsidR="000D1D0F" w:rsidRPr="00694996" w:rsidRDefault="000D1D0F" w:rsidP="00694996">
      <w:pPr>
        <w:rPr>
          <w:rFonts w:cs="Arial"/>
        </w:rPr>
      </w:pPr>
      <w:r w:rsidRPr="00694996">
        <w:rPr>
          <w:rFonts w:cs="Arial"/>
        </w:rPr>
        <w:t>43. Kotter suggested that management produces</w:t>
      </w:r>
      <w:r w:rsidR="00AD4B9E" w:rsidRPr="00694996">
        <w:rPr>
          <w:rFonts w:cs="Arial"/>
        </w:rPr>
        <w:t xml:space="preserve"> </w:t>
      </w:r>
      <w:r w:rsidRPr="00694996">
        <w:rPr>
          <w:rFonts w:cs="Arial"/>
        </w:rPr>
        <w:t>______ and ______.</w:t>
      </w:r>
    </w:p>
    <w:p w:rsidR="000D1D0F" w:rsidRPr="00694996" w:rsidRDefault="00AD4B9E" w:rsidP="00694996">
      <w:pPr>
        <w:rPr>
          <w:rFonts w:cs="Arial"/>
        </w:rPr>
      </w:pPr>
      <w:r w:rsidRPr="00694996">
        <w:rPr>
          <w:rFonts w:cs="Arial"/>
        </w:rPr>
        <w:t>A.</w:t>
      </w:r>
      <w:r w:rsidR="000D1D0F" w:rsidRPr="00694996">
        <w:rPr>
          <w:rFonts w:cs="Arial"/>
        </w:rPr>
        <w:t xml:space="preserve"> </w:t>
      </w:r>
      <w:r w:rsidR="0072755B" w:rsidRPr="00694996">
        <w:rPr>
          <w:rFonts w:cs="Arial"/>
        </w:rPr>
        <w:t>c</w:t>
      </w:r>
      <w:r w:rsidR="000D1D0F" w:rsidRPr="00694996">
        <w:rPr>
          <w:rFonts w:cs="Arial"/>
        </w:rPr>
        <w:t>hange and structure</w:t>
      </w:r>
    </w:p>
    <w:p w:rsidR="000D1D0F" w:rsidRPr="00694996" w:rsidRDefault="00AD4B9E" w:rsidP="00694996">
      <w:pPr>
        <w:rPr>
          <w:rFonts w:cs="Arial"/>
        </w:rPr>
      </w:pPr>
      <w:r w:rsidRPr="00694996">
        <w:rPr>
          <w:rFonts w:cs="Arial"/>
        </w:rPr>
        <w:t>B.</w:t>
      </w:r>
      <w:r w:rsidR="000D1D0F" w:rsidRPr="00694996">
        <w:rPr>
          <w:rFonts w:cs="Arial"/>
        </w:rPr>
        <w:t xml:space="preserve"> </w:t>
      </w:r>
      <w:r w:rsidR="0072755B" w:rsidRPr="00694996">
        <w:rPr>
          <w:rFonts w:cs="Arial"/>
        </w:rPr>
        <w:t>v</w:t>
      </w:r>
      <w:r w:rsidR="000D1D0F" w:rsidRPr="00694996">
        <w:rPr>
          <w:rFonts w:cs="Arial"/>
        </w:rPr>
        <w:t>ision and order</w:t>
      </w:r>
    </w:p>
    <w:p w:rsidR="000D1D0F" w:rsidRPr="00694996" w:rsidRDefault="00AD4B9E" w:rsidP="00694996">
      <w:pPr>
        <w:rPr>
          <w:rFonts w:cs="Arial"/>
        </w:rPr>
      </w:pPr>
      <w:r w:rsidRPr="00694996">
        <w:rPr>
          <w:rFonts w:cs="Arial"/>
        </w:rPr>
        <w:t>C.</w:t>
      </w:r>
      <w:r w:rsidR="000D1D0F" w:rsidRPr="00694996">
        <w:rPr>
          <w:rFonts w:cs="Arial"/>
        </w:rPr>
        <w:t xml:space="preserve"> </w:t>
      </w:r>
      <w:r w:rsidR="0072755B" w:rsidRPr="00694996">
        <w:rPr>
          <w:rFonts w:cs="Arial"/>
        </w:rPr>
        <w:t>o</w:t>
      </w:r>
      <w:r w:rsidR="000D1D0F" w:rsidRPr="00694996">
        <w:rPr>
          <w:rFonts w:cs="Arial"/>
        </w:rPr>
        <w:t>rder and consistency</w:t>
      </w:r>
    </w:p>
    <w:p w:rsidR="000D1D0F" w:rsidRPr="00694996" w:rsidRDefault="00AD4B9E" w:rsidP="00694996">
      <w:pPr>
        <w:rPr>
          <w:rFonts w:cs="Arial"/>
        </w:rPr>
      </w:pPr>
      <w:r w:rsidRPr="00694996">
        <w:rPr>
          <w:rFonts w:cs="Arial"/>
        </w:rPr>
        <w:t>D.</w:t>
      </w:r>
      <w:r w:rsidR="000D1D0F" w:rsidRPr="00694996">
        <w:rPr>
          <w:rFonts w:cs="Arial"/>
        </w:rPr>
        <w:t xml:space="preserve"> </w:t>
      </w:r>
      <w:r w:rsidR="0072755B" w:rsidRPr="00694996">
        <w:rPr>
          <w:rFonts w:cs="Arial"/>
        </w:rPr>
        <w:t>c</w:t>
      </w:r>
      <w:r w:rsidR="000D1D0F" w:rsidRPr="00694996">
        <w:rPr>
          <w:rFonts w:cs="Arial"/>
        </w:rPr>
        <w:t>hange and movement</w:t>
      </w:r>
    </w:p>
    <w:p w:rsidR="000D1D0F" w:rsidRPr="00694996" w:rsidRDefault="000D1D0F" w:rsidP="00694996">
      <w:pPr>
        <w:rPr>
          <w:rFonts w:cs="Arial"/>
        </w:rPr>
      </w:pPr>
      <w:r w:rsidRPr="00694996">
        <w:rPr>
          <w:rFonts w:cs="Arial"/>
        </w:rPr>
        <w:t>Ans: C</w:t>
      </w:r>
    </w:p>
    <w:p w:rsidR="000D1D0F" w:rsidRPr="00694996" w:rsidRDefault="000D1D0F" w:rsidP="000D1D0F">
      <w:pPr>
        <w:rPr>
          <w:rFonts w:cs="Arial"/>
        </w:rPr>
      </w:pPr>
      <w:r w:rsidRPr="00694996">
        <w:rPr>
          <w:rFonts w:cs="Arial"/>
        </w:rPr>
        <w:t>Cognitive Domain: Knowledge</w:t>
      </w:r>
    </w:p>
    <w:p w:rsidR="000D1D0F" w:rsidRPr="00694996" w:rsidRDefault="002F376B" w:rsidP="000D1D0F">
      <w:pPr>
        <w:rPr>
          <w:rFonts w:cs="Arial"/>
        </w:rPr>
      </w:pPr>
      <w:r w:rsidRPr="00694996">
        <w:rPr>
          <w:rFonts w:cs="Arial"/>
        </w:rPr>
        <w:t>Answer Location: Leadership and Management</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0D1D0F" w:rsidRPr="00694996" w:rsidRDefault="000D1D0F" w:rsidP="00694996">
      <w:pPr>
        <w:rPr>
          <w:rFonts w:cs="Arial"/>
        </w:rPr>
      </w:pPr>
    </w:p>
    <w:p w:rsidR="000D1D0F" w:rsidRPr="00694996" w:rsidRDefault="000D1D0F" w:rsidP="000D1D0F">
      <w:pPr>
        <w:rPr>
          <w:rFonts w:cs="Arial"/>
        </w:rPr>
      </w:pPr>
      <w:r w:rsidRPr="00694996">
        <w:rPr>
          <w:rFonts w:cs="Arial"/>
        </w:rPr>
        <w:t>44. You are trying to explain to your friend the difference between managers and leaders. You would be most accurate in saying</w:t>
      </w:r>
      <w:r w:rsidR="00644462" w:rsidRPr="00694996">
        <w:rPr>
          <w:rFonts w:cs="Arial"/>
        </w:rPr>
        <w:t xml:space="preserve"> ______.</w:t>
      </w:r>
    </w:p>
    <w:p w:rsidR="000D1D0F" w:rsidRPr="00694996" w:rsidRDefault="00AD4B9E" w:rsidP="000D1D0F">
      <w:pPr>
        <w:rPr>
          <w:rFonts w:cs="Arial"/>
        </w:rPr>
      </w:pPr>
      <w:r w:rsidRPr="00694996">
        <w:rPr>
          <w:rFonts w:cs="Arial"/>
        </w:rPr>
        <w:t>A.</w:t>
      </w:r>
      <w:r w:rsidR="000D1D0F" w:rsidRPr="00694996">
        <w:rPr>
          <w:rFonts w:cs="Arial"/>
        </w:rPr>
        <w:t xml:space="preserve"> </w:t>
      </w:r>
      <w:r w:rsidR="0072755B" w:rsidRPr="00694996">
        <w:rPr>
          <w:rFonts w:cs="Arial"/>
        </w:rPr>
        <w:t>l</w:t>
      </w:r>
      <w:r w:rsidR="000D1D0F" w:rsidRPr="00694996">
        <w:rPr>
          <w:rFonts w:cs="Arial"/>
        </w:rPr>
        <w:t>eaders and managers cannot coexist in an organization</w:t>
      </w:r>
    </w:p>
    <w:p w:rsidR="000D1D0F" w:rsidRPr="00694996" w:rsidRDefault="00AD4B9E" w:rsidP="000D1D0F">
      <w:pPr>
        <w:rPr>
          <w:rFonts w:cs="Arial"/>
        </w:rPr>
      </w:pPr>
      <w:r w:rsidRPr="00694996">
        <w:rPr>
          <w:rFonts w:cs="Arial"/>
        </w:rPr>
        <w:t>B.</w:t>
      </w:r>
      <w:r w:rsidR="000D1D0F" w:rsidRPr="00694996">
        <w:rPr>
          <w:rFonts w:cs="Arial"/>
        </w:rPr>
        <w:t xml:space="preserve"> </w:t>
      </w:r>
      <w:r w:rsidR="0072755B" w:rsidRPr="00694996">
        <w:rPr>
          <w:rFonts w:cs="Arial"/>
        </w:rPr>
        <w:t>l</w:t>
      </w:r>
      <w:r w:rsidR="000D1D0F" w:rsidRPr="00694996">
        <w:rPr>
          <w:rFonts w:cs="Arial"/>
        </w:rPr>
        <w:t>eaders make more money than managers</w:t>
      </w:r>
    </w:p>
    <w:p w:rsidR="000D1D0F" w:rsidRPr="00694996" w:rsidRDefault="00AD4B9E" w:rsidP="000D1D0F">
      <w:pPr>
        <w:rPr>
          <w:rFonts w:cs="Arial"/>
        </w:rPr>
      </w:pPr>
      <w:r w:rsidRPr="00694996">
        <w:rPr>
          <w:rFonts w:cs="Arial"/>
        </w:rPr>
        <w:t>C.</w:t>
      </w:r>
      <w:r w:rsidR="000D1D0F" w:rsidRPr="00694996">
        <w:rPr>
          <w:rFonts w:cs="Arial"/>
        </w:rPr>
        <w:t xml:space="preserve"> </w:t>
      </w:r>
      <w:r w:rsidR="0072755B" w:rsidRPr="00694996">
        <w:rPr>
          <w:rFonts w:cs="Arial"/>
        </w:rPr>
        <w:t>m</w:t>
      </w:r>
      <w:r w:rsidR="000D1D0F" w:rsidRPr="00694996">
        <w:rPr>
          <w:rFonts w:cs="Arial"/>
        </w:rPr>
        <w:t>anagers maintain order and leaders seek change</w:t>
      </w:r>
    </w:p>
    <w:p w:rsidR="000D1D0F" w:rsidRPr="00694996" w:rsidRDefault="00AD4B9E" w:rsidP="000D1D0F">
      <w:pPr>
        <w:rPr>
          <w:rFonts w:cs="Arial"/>
        </w:rPr>
      </w:pPr>
      <w:r w:rsidRPr="00694996">
        <w:rPr>
          <w:rFonts w:cs="Arial"/>
        </w:rPr>
        <w:t>D.</w:t>
      </w:r>
      <w:r w:rsidR="000D1D0F" w:rsidRPr="00694996">
        <w:rPr>
          <w:rFonts w:cs="Arial"/>
        </w:rPr>
        <w:t xml:space="preserve"> </w:t>
      </w:r>
      <w:r w:rsidR="0072755B" w:rsidRPr="00694996">
        <w:rPr>
          <w:rFonts w:cs="Arial"/>
        </w:rPr>
        <w:t>m</w:t>
      </w:r>
      <w:r w:rsidR="000D1D0F" w:rsidRPr="00694996">
        <w:rPr>
          <w:rFonts w:cs="Arial"/>
        </w:rPr>
        <w:t>anagers have more referent power than leaders</w:t>
      </w:r>
    </w:p>
    <w:p w:rsidR="000D1D0F" w:rsidRPr="00694996" w:rsidRDefault="000D1D0F" w:rsidP="000D1D0F">
      <w:pPr>
        <w:rPr>
          <w:rFonts w:cs="Arial"/>
        </w:rPr>
      </w:pPr>
      <w:r w:rsidRPr="00694996">
        <w:rPr>
          <w:rFonts w:cs="Arial"/>
        </w:rPr>
        <w:lastRenderedPageBreak/>
        <w:t>Ans: C</w:t>
      </w:r>
    </w:p>
    <w:p w:rsidR="000D1D0F" w:rsidRPr="00694996" w:rsidRDefault="000D1D0F" w:rsidP="000D1D0F">
      <w:pPr>
        <w:rPr>
          <w:rFonts w:cs="Arial"/>
        </w:rPr>
      </w:pPr>
      <w:r w:rsidRPr="00694996">
        <w:rPr>
          <w:rFonts w:cs="Arial"/>
        </w:rPr>
        <w:t>Cognitive Domain: Application</w:t>
      </w:r>
    </w:p>
    <w:p w:rsidR="000D1D0F" w:rsidRPr="00694996" w:rsidRDefault="002F376B" w:rsidP="000D1D0F">
      <w:pPr>
        <w:rPr>
          <w:rFonts w:cs="Arial"/>
        </w:rPr>
      </w:pPr>
      <w:r w:rsidRPr="00694996">
        <w:rPr>
          <w:rFonts w:cs="Arial"/>
        </w:rPr>
        <w:t>Answer Location: Leadership and Management</w:t>
      </w:r>
    </w:p>
    <w:p w:rsidR="000D1D0F" w:rsidRPr="00694996" w:rsidRDefault="000D1D0F" w:rsidP="000D1D0F">
      <w:pPr>
        <w:rPr>
          <w:rFonts w:cs="Arial"/>
        </w:rPr>
      </w:pPr>
      <w:r w:rsidRPr="00694996">
        <w:rPr>
          <w:rFonts w:cs="Arial"/>
        </w:rPr>
        <w:t>Difficulty Level: Moderate</w:t>
      </w:r>
    </w:p>
    <w:p w:rsidR="00694996" w:rsidRDefault="000D1D0F" w:rsidP="000D1D0F">
      <w:pPr>
        <w:rPr>
          <w:rFonts w:cs="Arial"/>
        </w:rPr>
      </w:pPr>
      <w:r w:rsidRPr="00694996">
        <w:rPr>
          <w:rFonts w:cs="Arial"/>
        </w:rPr>
        <w:t>AACSB Standard: Analytical thinking</w:t>
      </w:r>
    </w:p>
    <w:p w:rsidR="00694996" w:rsidRDefault="00694996" w:rsidP="00694996">
      <w:pPr>
        <w:rPr>
          <w:rFonts w:cs="Arial"/>
        </w:rPr>
      </w:pPr>
    </w:p>
    <w:p w:rsidR="000D1D0F" w:rsidRPr="00694996" w:rsidRDefault="000D1D0F" w:rsidP="00694996">
      <w:pPr>
        <w:rPr>
          <w:rFonts w:cs="Arial"/>
        </w:rPr>
      </w:pPr>
      <w:r w:rsidRPr="00694996">
        <w:rPr>
          <w:rFonts w:cs="Arial"/>
        </w:rPr>
        <w:t>45. In which way will leadership and power be approached in upcoming chapters?</w:t>
      </w:r>
    </w:p>
    <w:p w:rsidR="000D1D0F" w:rsidRPr="00694996" w:rsidRDefault="00AD4B9E" w:rsidP="00694996">
      <w:pPr>
        <w:rPr>
          <w:rFonts w:cs="Arial"/>
        </w:rPr>
      </w:pPr>
      <w:r w:rsidRPr="00694996">
        <w:rPr>
          <w:rFonts w:cs="Arial"/>
        </w:rPr>
        <w:t>A.</w:t>
      </w:r>
      <w:r w:rsidR="000D1D0F" w:rsidRPr="00694996">
        <w:rPr>
          <w:rFonts w:cs="Arial"/>
        </w:rPr>
        <w:t xml:space="preserve"> </w:t>
      </w:r>
      <w:r w:rsidR="0072755B" w:rsidRPr="00694996">
        <w:rPr>
          <w:rFonts w:cs="Arial"/>
        </w:rPr>
        <w:t>a</w:t>
      </w:r>
      <w:r w:rsidR="000D1D0F" w:rsidRPr="00694996">
        <w:rPr>
          <w:rFonts w:cs="Arial"/>
        </w:rPr>
        <w:t>s a form of coercion</w:t>
      </w:r>
    </w:p>
    <w:p w:rsidR="000D1D0F" w:rsidRPr="00694996" w:rsidRDefault="00AD4B9E" w:rsidP="00694996">
      <w:pPr>
        <w:rPr>
          <w:rFonts w:cs="Arial"/>
        </w:rPr>
      </w:pPr>
      <w:r w:rsidRPr="00694996">
        <w:rPr>
          <w:rFonts w:cs="Arial"/>
        </w:rPr>
        <w:t>B.</w:t>
      </w:r>
      <w:r w:rsidR="000D1D0F" w:rsidRPr="00694996">
        <w:rPr>
          <w:rFonts w:cs="Arial"/>
        </w:rPr>
        <w:t xml:space="preserve"> </w:t>
      </w:r>
      <w:r w:rsidR="0072755B" w:rsidRPr="00694996">
        <w:rPr>
          <w:rFonts w:cs="Arial"/>
        </w:rPr>
        <w:t>a</w:t>
      </w:r>
      <w:r w:rsidR="000D1D0F" w:rsidRPr="00694996">
        <w:rPr>
          <w:rFonts w:cs="Arial"/>
        </w:rPr>
        <w:t>s positional power</w:t>
      </w:r>
    </w:p>
    <w:p w:rsidR="000D1D0F" w:rsidRPr="00694996" w:rsidRDefault="00AD4B9E" w:rsidP="00694996">
      <w:pPr>
        <w:rPr>
          <w:rFonts w:cs="Arial"/>
        </w:rPr>
      </w:pPr>
      <w:r w:rsidRPr="00694996">
        <w:rPr>
          <w:rFonts w:cs="Arial"/>
        </w:rPr>
        <w:t>C.</w:t>
      </w:r>
      <w:r w:rsidR="000D1D0F" w:rsidRPr="00694996">
        <w:rPr>
          <w:rFonts w:cs="Arial"/>
        </w:rPr>
        <w:t xml:space="preserve"> </w:t>
      </w:r>
      <w:r w:rsidR="0072755B" w:rsidRPr="00694996">
        <w:rPr>
          <w:rFonts w:cs="Arial"/>
        </w:rPr>
        <w:t>f</w:t>
      </w:r>
      <w:r w:rsidR="000D1D0F" w:rsidRPr="00694996">
        <w:rPr>
          <w:rFonts w:cs="Arial"/>
        </w:rPr>
        <w:t>rom the perspective of the follower</w:t>
      </w:r>
    </w:p>
    <w:p w:rsidR="000D1D0F" w:rsidRPr="00694996" w:rsidRDefault="00AD4B9E" w:rsidP="00694996">
      <w:pPr>
        <w:rPr>
          <w:rFonts w:cs="Arial"/>
        </w:rPr>
      </w:pPr>
      <w:r w:rsidRPr="00694996">
        <w:rPr>
          <w:rFonts w:cs="Arial"/>
        </w:rPr>
        <w:t>D.</w:t>
      </w:r>
      <w:r w:rsidR="000D1D0F" w:rsidRPr="00694996">
        <w:rPr>
          <w:rFonts w:cs="Arial"/>
        </w:rPr>
        <w:t xml:space="preserve"> </w:t>
      </w:r>
      <w:r w:rsidR="0072755B" w:rsidRPr="00694996">
        <w:rPr>
          <w:rFonts w:cs="Arial"/>
        </w:rPr>
        <w:t>a</w:t>
      </w:r>
      <w:r w:rsidR="000D1D0F" w:rsidRPr="00694996">
        <w:rPr>
          <w:rFonts w:cs="Arial"/>
        </w:rPr>
        <w:t>s a relational concern for both leaders and followers</w:t>
      </w:r>
    </w:p>
    <w:p w:rsidR="000D1D0F" w:rsidRPr="00694996" w:rsidRDefault="000D1D0F" w:rsidP="00694996">
      <w:pPr>
        <w:rPr>
          <w:rFonts w:cs="Arial"/>
        </w:rPr>
      </w:pPr>
      <w:r w:rsidRPr="00694996">
        <w:rPr>
          <w:rFonts w:cs="Arial"/>
        </w:rPr>
        <w:t>Ans: D</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Leadership Defined</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694996" w:rsidRDefault="00694996" w:rsidP="00694996">
      <w:pPr>
        <w:rPr>
          <w:rFonts w:cs="Arial"/>
        </w:rPr>
      </w:pPr>
    </w:p>
    <w:p w:rsidR="000D1D0F" w:rsidRPr="00694996" w:rsidRDefault="000D1D0F" w:rsidP="00694996">
      <w:pPr>
        <w:rPr>
          <w:rFonts w:cs="Arial"/>
        </w:rPr>
      </w:pPr>
      <w:r w:rsidRPr="00694996">
        <w:rPr>
          <w:rFonts w:cs="Arial"/>
        </w:rPr>
        <w:t>46. Understanding the nature of leadership has proved to be quite the challenge for practitioners and researchers because</w:t>
      </w:r>
      <w:r w:rsidR="00644462" w:rsidRPr="00694996">
        <w:rPr>
          <w:rFonts w:cs="Arial"/>
        </w:rPr>
        <w:t xml:space="preserve"> ______.</w:t>
      </w:r>
    </w:p>
    <w:p w:rsidR="000D1D0F" w:rsidRPr="00694996" w:rsidRDefault="00AD4B9E" w:rsidP="00694996">
      <w:pPr>
        <w:rPr>
          <w:rFonts w:cs="Arial"/>
        </w:rPr>
      </w:pPr>
      <w:r w:rsidRPr="00694996">
        <w:rPr>
          <w:rFonts w:cs="Arial"/>
        </w:rPr>
        <w:t>A.</w:t>
      </w:r>
      <w:r w:rsidR="000D1D0F" w:rsidRPr="00694996">
        <w:rPr>
          <w:rFonts w:cs="Arial"/>
        </w:rPr>
        <w:t xml:space="preserve"> </w:t>
      </w:r>
      <w:r w:rsidR="0072755B" w:rsidRPr="00694996">
        <w:rPr>
          <w:rFonts w:cs="Arial"/>
        </w:rPr>
        <w:t>i</w:t>
      </w:r>
      <w:r w:rsidR="000D1D0F" w:rsidRPr="00694996">
        <w:rPr>
          <w:rFonts w:cs="Arial"/>
        </w:rPr>
        <w:t>ts appeal is limited to academics and scholars</w:t>
      </w:r>
    </w:p>
    <w:p w:rsidR="000D1D0F" w:rsidRPr="00694996" w:rsidRDefault="00AD4B9E" w:rsidP="00694996">
      <w:pPr>
        <w:rPr>
          <w:rFonts w:cs="Arial"/>
        </w:rPr>
      </w:pPr>
      <w:r w:rsidRPr="00694996">
        <w:rPr>
          <w:rFonts w:cs="Arial"/>
        </w:rPr>
        <w:t>B.</w:t>
      </w:r>
      <w:r w:rsidR="000D1D0F" w:rsidRPr="00694996">
        <w:rPr>
          <w:rFonts w:cs="Arial"/>
        </w:rPr>
        <w:t xml:space="preserve"> </w:t>
      </w:r>
      <w:r w:rsidR="0072755B" w:rsidRPr="00694996">
        <w:rPr>
          <w:rFonts w:cs="Arial"/>
        </w:rPr>
        <w:t>v</w:t>
      </w:r>
      <w:r w:rsidR="000D1D0F" w:rsidRPr="00694996">
        <w:rPr>
          <w:rFonts w:cs="Arial"/>
        </w:rPr>
        <w:t>ery little research has been done</w:t>
      </w:r>
    </w:p>
    <w:p w:rsidR="000D1D0F" w:rsidRPr="00694996" w:rsidRDefault="00AD4B9E" w:rsidP="00694996">
      <w:pPr>
        <w:rPr>
          <w:rFonts w:cs="Arial"/>
        </w:rPr>
      </w:pPr>
      <w:r w:rsidRPr="00694996">
        <w:rPr>
          <w:rFonts w:cs="Arial"/>
        </w:rPr>
        <w:t>C.</w:t>
      </w:r>
      <w:r w:rsidR="000D1D0F" w:rsidRPr="00694996">
        <w:rPr>
          <w:rFonts w:cs="Arial"/>
        </w:rPr>
        <w:t xml:space="preserve"> </w:t>
      </w:r>
      <w:r w:rsidR="0072755B" w:rsidRPr="00694996">
        <w:rPr>
          <w:rFonts w:cs="Arial"/>
        </w:rPr>
        <w:t>i</w:t>
      </w:r>
      <w:r w:rsidR="000D1D0F" w:rsidRPr="00694996">
        <w:rPr>
          <w:rFonts w:cs="Arial"/>
        </w:rPr>
        <w:t>t has not received much attention</w:t>
      </w:r>
    </w:p>
    <w:p w:rsidR="000D1D0F" w:rsidRPr="00694996" w:rsidRDefault="00AD4B9E" w:rsidP="00694996">
      <w:pPr>
        <w:rPr>
          <w:rFonts w:cs="Arial"/>
        </w:rPr>
      </w:pPr>
      <w:r w:rsidRPr="00694996">
        <w:rPr>
          <w:rFonts w:cs="Arial"/>
        </w:rPr>
        <w:t>D.</w:t>
      </w:r>
      <w:r w:rsidR="000D1D0F" w:rsidRPr="00694996">
        <w:rPr>
          <w:rFonts w:cs="Arial"/>
        </w:rPr>
        <w:t xml:space="preserve"> </w:t>
      </w:r>
      <w:r w:rsidR="0072755B" w:rsidRPr="00694996">
        <w:rPr>
          <w:rFonts w:cs="Arial"/>
        </w:rPr>
        <w:t>i</w:t>
      </w:r>
      <w:r w:rsidR="000D1D0F" w:rsidRPr="00694996">
        <w:rPr>
          <w:rFonts w:cs="Arial"/>
        </w:rPr>
        <w:t>t is a highly valued phenomenon that is very complex</w:t>
      </w:r>
    </w:p>
    <w:p w:rsidR="000D1D0F" w:rsidRPr="00694996" w:rsidRDefault="000D1D0F" w:rsidP="00694996">
      <w:pPr>
        <w:rPr>
          <w:rFonts w:cs="Arial"/>
        </w:rPr>
      </w:pPr>
      <w:r w:rsidRPr="00694996">
        <w:rPr>
          <w:rFonts w:cs="Arial"/>
        </w:rPr>
        <w:t>Ans: D</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Summary</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694996" w:rsidRDefault="00694996" w:rsidP="00694996">
      <w:pPr>
        <w:rPr>
          <w:rFonts w:cs="Arial"/>
        </w:rPr>
      </w:pPr>
    </w:p>
    <w:p w:rsidR="000D1D0F" w:rsidRPr="00694996" w:rsidRDefault="000D1D0F" w:rsidP="00694996">
      <w:pPr>
        <w:rPr>
          <w:rFonts w:cs="Arial"/>
        </w:rPr>
      </w:pPr>
      <w:r w:rsidRPr="00694996">
        <w:rPr>
          <w:rFonts w:cs="Arial"/>
        </w:rPr>
        <w:t>47. Your parents and older siblings are all successful elected officials. After graduation, it is suggested by many that you should seek office and, in turn, they offer you their support. Which best describes the leadership approach being demonstrated by your supporters?</w:t>
      </w:r>
    </w:p>
    <w:p w:rsidR="000D1D0F" w:rsidRPr="00694996" w:rsidRDefault="00AD4B9E" w:rsidP="00694996">
      <w:pPr>
        <w:rPr>
          <w:rFonts w:cs="Arial"/>
        </w:rPr>
      </w:pPr>
      <w:r w:rsidRPr="00694996">
        <w:rPr>
          <w:rFonts w:cs="Arial"/>
        </w:rPr>
        <w:t>A.</w:t>
      </w:r>
      <w:r w:rsidR="000D1D0F" w:rsidRPr="00694996">
        <w:rPr>
          <w:rFonts w:cs="Arial"/>
        </w:rPr>
        <w:t xml:space="preserve"> </w:t>
      </w:r>
      <w:r w:rsidR="0072755B" w:rsidRPr="00694996">
        <w:rPr>
          <w:rFonts w:cs="Arial"/>
        </w:rPr>
        <w:t>b</w:t>
      </w:r>
      <w:r w:rsidR="000D1D0F" w:rsidRPr="00694996">
        <w:rPr>
          <w:rFonts w:cs="Arial"/>
        </w:rPr>
        <w:t>ehavioral approach to leadership</w:t>
      </w:r>
    </w:p>
    <w:p w:rsidR="000D1D0F" w:rsidRPr="00694996" w:rsidRDefault="00AD4B9E" w:rsidP="00694996">
      <w:pPr>
        <w:rPr>
          <w:rFonts w:cs="Arial"/>
        </w:rPr>
      </w:pPr>
      <w:r w:rsidRPr="00694996">
        <w:rPr>
          <w:rFonts w:cs="Arial"/>
        </w:rPr>
        <w:t>B.</w:t>
      </w:r>
      <w:r w:rsidR="000D1D0F" w:rsidRPr="00694996">
        <w:rPr>
          <w:rFonts w:cs="Arial"/>
        </w:rPr>
        <w:t xml:space="preserve"> </w:t>
      </w:r>
      <w:r w:rsidR="0072755B" w:rsidRPr="00694996">
        <w:rPr>
          <w:rFonts w:cs="Arial"/>
        </w:rPr>
        <w:t>l</w:t>
      </w:r>
      <w:r w:rsidR="000D1D0F" w:rsidRPr="00694996">
        <w:rPr>
          <w:rFonts w:cs="Arial"/>
        </w:rPr>
        <w:t>eadership as a process</w:t>
      </w:r>
    </w:p>
    <w:p w:rsidR="000D1D0F" w:rsidRPr="00694996" w:rsidRDefault="00AD4B9E" w:rsidP="00694996">
      <w:pPr>
        <w:rPr>
          <w:rFonts w:cs="Arial"/>
        </w:rPr>
      </w:pPr>
      <w:r w:rsidRPr="00694996">
        <w:rPr>
          <w:rFonts w:cs="Arial"/>
        </w:rPr>
        <w:t>C.</w:t>
      </w:r>
      <w:r w:rsidR="000D1D0F" w:rsidRPr="00694996">
        <w:rPr>
          <w:rFonts w:cs="Arial"/>
        </w:rPr>
        <w:t xml:space="preserve"> </w:t>
      </w:r>
      <w:r w:rsidR="0072755B" w:rsidRPr="00694996">
        <w:rPr>
          <w:rFonts w:cs="Arial"/>
        </w:rPr>
        <w:t>t</w:t>
      </w:r>
      <w:r w:rsidR="000D1D0F" w:rsidRPr="00694996">
        <w:rPr>
          <w:rFonts w:cs="Arial"/>
        </w:rPr>
        <w:t>rait perspective</w:t>
      </w:r>
    </w:p>
    <w:p w:rsidR="000D1D0F" w:rsidRPr="00694996" w:rsidRDefault="00AD4B9E" w:rsidP="00694996">
      <w:pPr>
        <w:rPr>
          <w:rFonts w:cs="Arial"/>
        </w:rPr>
      </w:pPr>
      <w:r w:rsidRPr="00694996">
        <w:rPr>
          <w:rFonts w:cs="Arial"/>
        </w:rPr>
        <w:t>D.</w:t>
      </w:r>
      <w:r w:rsidR="000D1D0F" w:rsidRPr="00694996">
        <w:rPr>
          <w:rFonts w:cs="Arial"/>
        </w:rPr>
        <w:t xml:space="preserve"> </w:t>
      </w:r>
      <w:r w:rsidR="0072755B" w:rsidRPr="00694996">
        <w:rPr>
          <w:rFonts w:cs="Arial"/>
        </w:rPr>
        <w:t>e</w:t>
      </w:r>
      <w:r w:rsidR="000D1D0F" w:rsidRPr="00694996">
        <w:rPr>
          <w:rFonts w:cs="Arial"/>
        </w:rPr>
        <w:t>xpert power</w:t>
      </w:r>
    </w:p>
    <w:p w:rsidR="000D1D0F" w:rsidRPr="00694996" w:rsidRDefault="000D1D0F" w:rsidP="00694996">
      <w:pPr>
        <w:rPr>
          <w:rFonts w:cs="Arial"/>
        </w:rPr>
      </w:pPr>
      <w:r w:rsidRPr="00694996">
        <w:rPr>
          <w:rFonts w:cs="Arial"/>
        </w:rPr>
        <w:t>Ans: C</w:t>
      </w:r>
    </w:p>
    <w:p w:rsidR="000D1D0F" w:rsidRPr="00694996" w:rsidRDefault="000D1D0F" w:rsidP="000D1D0F">
      <w:pPr>
        <w:rPr>
          <w:rFonts w:cs="Arial"/>
        </w:rPr>
      </w:pPr>
      <w:r w:rsidRPr="00694996">
        <w:rPr>
          <w:rFonts w:cs="Arial"/>
        </w:rPr>
        <w:t>Cognitive Domain: Application</w:t>
      </w:r>
    </w:p>
    <w:p w:rsidR="000D1D0F" w:rsidRPr="00694996" w:rsidRDefault="000D1D0F" w:rsidP="000D1D0F">
      <w:pPr>
        <w:rPr>
          <w:rFonts w:cs="Arial"/>
        </w:rPr>
      </w:pPr>
      <w:r w:rsidRPr="00694996">
        <w:rPr>
          <w:rFonts w:cs="Arial"/>
        </w:rPr>
        <w:t>Answer Location: Leadership Defined</w:t>
      </w:r>
    </w:p>
    <w:p w:rsidR="000D1D0F" w:rsidRPr="00694996" w:rsidRDefault="000D1D0F" w:rsidP="000D1D0F">
      <w:pPr>
        <w:rPr>
          <w:rFonts w:cs="Arial"/>
        </w:rPr>
      </w:pPr>
      <w:r w:rsidRPr="00694996">
        <w:rPr>
          <w:rFonts w:cs="Arial"/>
        </w:rPr>
        <w:t>Difficulty Level: Moderate</w:t>
      </w:r>
    </w:p>
    <w:p w:rsidR="00694996" w:rsidRDefault="000D1D0F" w:rsidP="000D1D0F">
      <w:pPr>
        <w:rPr>
          <w:rFonts w:cs="Arial"/>
        </w:rPr>
      </w:pPr>
      <w:r w:rsidRPr="00694996">
        <w:rPr>
          <w:rFonts w:cs="Arial"/>
        </w:rPr>
        <w:t>AACSB Standard: Analytical thinking</w:t>
      </w:r>
    </w:p>
    <w:p w:rsidR="00694996" w:rsidRDefault="00694996" w:rsidP="00694996">
      <w:pPr>
        <w:rPr>
          <w:rFonts w:cs="Arial"/>
        </w:rPr>
      </w:pPr>
    </w:p>
    <w:p w:rsidR="000D1D0F" w:rsidRPr="00694996" w:rsidRDefault="000D1D0F" w:rsidP="00694996">
      <w:pPr>
        <w:rPr>
          <w:rFonts w:cs="Arial"/>
        </w:rPr>
      </w:pPr>
      <w:r w:rsidRPr="00694996">
        <w:rPr>
          <w:rFonts w:cs="Arial"/>
        </w:rPr>
        <w:t xml:space="preserve">48. As captain of the soccer team, your primary concern is winning games and maintaining the strength of the team. Your players couldn’t care less about teamwork </w:t>
      </w:r>
      <w:r w:rsidRPr="00694996">
        <w:rPr>
          <w:rFonts w:cs="Arial"/>
        </w:rPr>
        <w:lastRenderedPageBreak/>
        <w:t>and just want to win. Which component of leadership would you recommend the leader focus on?</w:t>
      </w:r>
    </w:p>
    <w:p w:rsidR="000D1D0F" w:rsidRPr="00694996" w:rsidRDefault="00AD4B9E" w:rsidP="00694996">
      <w:pPr>
        <w:rPr>
          <w:rFonts w:cs="Arial"/>
        </w:rPr>
      </w:pPr>
      <w:r w:rsidRPr="00694996">
        <w:rPr>
          <w:rFonts w:cs="Arial"/>
        </w:rPr>
        <w:t>A.</w:t>
      </w:r>
      <w:r w:rsidR="000D1D0F" w:rsidRPr="00694996">
        <w:rPr>
          <w:rFonts w:cs="Arial"/>
        </w:rPr>
        <w:t xml:space="preserve"> </w:t>
      </w:r>
      <w:r w:rsidR="0072755B" w:rsidRPr="00694996">
        <w:rPr>
          <w:rFonts w:cs="Arial"/>
        </w:rPr>
        <w:t>r</w:t>
      </w:r>
      <w:r w:rsidR="000D1D0F" w:rsidRPr="00694996">
        <w:rPr>
          <w:rFonts w:cs="Arial"/>
        </w:rPr>
        <w:t>oles</w:t>
      </w:r>
    </w:p>
    <w:p w:rsidR="000D1D0F" w:rsidRPr="00694996" w:rsidRDefault="00AD4B9E" w:rsidP="00694996">
      <w:pPr>
        <w:rPr>
          <w:rFonts w:cs="Arial"/>
        </w:rPr>
      </w:pPr>
      <w:r w:rsidRPr="00694996">
        <w:rPr>
          <w:rFonts w:cs="Arial"/>
        </w:rPr>
        <w:t>B.</w:t>
      </w:r>
      <w:r w:rsidR="000D1D0F" w:rsidRPr="00694996">
        <w:rPr>
          <w:rFonts w:cs="Arial"/>
        </w:rPr>
        <w:t xml:space="preserve"> </w:t>
      </w:r>
      <w:r w:rsidR="0072755B" w:rsidRPr="00694996">
        <w:rPr>
          <w:rFonts w:cs="Arial"/>
        </w:rPr>
        <w:t>c</w:t>
      </w:r>
      <w:r w:rsidR="000D1D0F" w:rsidRPr="00694996">
        <w:rPr>
          <w:rFonts w:cs="Arial"/>
        </w:rPr>
        <w:t>ommon goals</w:t>
      </w:r>
    </w:p>
    <w:p w:rsidR="000D1D0F" w:rsidRPr="00694996" w:rsidRDefault="00AD4B9E" w:rsidP="00694996">
      <w:pPr>
        <w:rPr>
          <w:rFonts w:cs="Arial"/>
        </w:rPr>
      </w:pPr>
      <w:r w:rsidRPr="00694996">
        <w:rPr>
          <w:rFonts w:cs="Arial"/>
        </w:rPr>
        <w:t>C.</w:t>
      </w:r>
      <w:r w:rsidR="000D1D0F" w:rsidRPr="00694996">
        <w:rPr>
          <w:rFonts w:cs="Arial"/>
        </w:rPr>
        <w:t xml:space="preserve"> </w:t>
      </w:r>
      <w:r w:rsidR="0072755B" w:rsidRPr="00694996">
        <w:rPr>
          <w:rFonts w:cs="Arial"/>
        </w:rPr>
        <w:t>p</w:t>
      </w:r>
      <w:r w:rsidR="000D1D0F" w:rsidRPr="00694996">
        <w:rPr>
          <w:rFonts w:cs="Arial"/>
        </w:rPr>
        <w:t>rocess</w:t>
      </w:r>
    </w:p>
    <w:p w:rsidR="000D1D0F" w:rsidRPr="00694996" w:rsidRDefault="00AD4B9E" w:rsidP="00694996">
      <w:pPr>
        <w:rPr>
          <w:rFonts w:cs="Arial"/>
        </w:rPr>
      </w:pPr>
      <w:r w:rsidRPr="00694996">
        <w:rPr>
          <w:rFonts w:cs="Arial"/>
        </w:rPr>
        <w:t>D.</w:t>
      </w:r>
      <w:r w:rsidR="000D1D0F" w:rsidRPr="00694996">
        <w:rPr>
          <w:rFonts w:cs="Arial"/>
        </w:rPr>
        <w:t xml:space="preserve"> </w:t>
      </w:r>
      <w:r w:rsidR="0072755B" w:rsidRPr="00694996">
        <w:rPr>
          <w:rFonts w:cs="Arial"/>
        </w:rPr>
        <w:t>i</w:t>
      </w:r>
      <w:r w:rsidR="000D1D0F" w:rsidRPr="00694996">
        <w:rPr>
          <w:rFonts w:cs="Arial"/>
        </w:rPr>
        <w:t>nfluence</w:t>
      </w:r>
    </w:p>
    <w:p w:rsidR="000D1D0F" w:rsidRPr="00694996" w:rsidRDefault="000D1D0F" w:rsidP="00694996">
      <w:pPr>
        <w:rPr>
          <w:rFonts w:cs="Arial"/>
        </w:rPr>
      </w:pPr>
      <w:r w:rsidRPr="00694996">
        <w:rPr>
          <w:rFonts w:cs="Arial"/>
        </w:rPr>
        <w:t>Ans: B</w:t>
      </w:r>
    </w:p>
    <w:p w:rsidR="000D1D0F" w:rsidRPr="00694996" w:rsidRDefault="000D1D0F" w:rsidP="000D1D0F">
      <w:pPr>
        <w:rPr>
          <w:rFonts w:cs="Arial"/>
        </w:rPr>
      </w:pPr>
      <w:r w:rsidRPr="00694996">
        <w:rPr>
          <w:rFonts w:cs="Arial"/>
        </w:rPr>
        <w:t>Cognitive Domain: Application</w:t>
      </w:r>
    </w:p>
    <w:p w:rsidR="000D1D0F" w:rsidRPr="00694996" w:rsidRDefault="000D1D0F" w:rsidP="000D1D0F">
      <w:pPr>
        <w:rPr>
          <w:rFonts w:cs="Arial"/>
        </w:rPr>
      </w:pPr>
      <w:r w:rsidRPr="00694996">
        <w:rPr>
          <w:rFonts w:cs="Arial"/>
        </w:rPr>
        <w:t>Answer Location: Leadership Defined</w:t>
      </w:r>
    </w:p>
    <w:p w:rsidR="000D1D0F" w:rsidRPr="00694996" w:rsidRDefault="000D1D0F" w:rsidP="000D1D0F">
      <w:pPr>
        <w:rPr>
          <w:rFonts w:cs="Arial"/>
        </w:rPr>
      </w:pPr>
      <w:r w:rsidRPr="00694996">
        <w:rPr>
          <w:rFonts w:cs="Arial"/>
        </w:rPr>
        <w:t>Difficulty Level: Moderate</w:t>
      </w:r>
    </w:p>
    <w:p w:rsidR="00694996" w:rsidRDefault="000D1D0F" w:rsidP="000D1D0F">
      <w:pPr>
        <w:rPr>
          <w:rFonts w:cs="Arial"/>
        </w:rPr>
      </w:pPr>
      <w:r w:rsidRPr="00694996">
        <w:rPr>
          <w:rFonts w:cs="Arial"/>
        </w:rPr>
        <w:t>AACSB Standard: Interpersonal relations and teamwork</w:t>
      </w:r>
    </w:p>
    <w:p w:rsidR="00694996" w:rsidRDefault="00694996" w:rsidP="00694996">
      <w:pPr>
        <w:rPr>
          <w:rFonts w:cs="Arial"/>
        </w:rPr>
      </w:pPr>
    </w:p>
    <w:p w:rsidR="000D1D0F" w:rsidRPr="00694996" w:rsidRDefault="000D1D0F" w:rsidP="00694996">
      <w:pPr>
        <w:rPr>
          <w:rFonts w:cs="Arial"/>
        </w:rPr>
      </w:pPr>
      <w:r w:rsidRPr="00694996">
        <w:rPr>
          <w:rFonts w:cs="Arial"/>
        </w:rPr>
        <w:t>49. The leader is at the core of group change and activity, representing the backbone of the group or organization. Leadership is viewed as</w:t>
      </w:r>
      <w:r w:rsidR="00644462" w:rsidRPr="00694996">
        <w:rPr>
          <w:rFonts w:cs="Arial"/>
        </w:rPr>
        <w:t xml:space="preserve"> ______.</w:t>
      </w:r>
    </w:p>
    <w:p w:rsidR="000D1D0F" w:rsidRPr="00694996" w:rsidRDefault="00AD4B9E" w:rsidP="00694996">
      <w:pPr>
        <w:rPr>
          <w:rFonts w:cs="Arial"/>
        </w:rPr>
      </w:pPr>
      <w:r w:rsidRPr="00694996">
        <w:rPr>
          <w:rFonts w:cs="Arial"/>
        </w:rPr>
        <w:t>A.</w:t>
      </w:r>
      <w:r w:rsidR="000D1D0F" w:rsidRPr="00694996">
        <w:rPr>
          <w:rFonts w:cs="Arial"/>
        </w:rPr>
        <w:t xml:space="preserve"> </w:t>
      </w:r>
      <w:r w:rsidR="0072755B" w:rsidRPr="00694996">
        <w:rPr>
          <w:rFonts w:cs="Arial"/>
        </w:rPr>
        <w:t>f</w:t>
      </w:r>
      <w:r w:rsidR="000D1D0F" w:rsidRPr="00694996">
        <w:rPr>
          <w:rFonts w:cs="Arial"/>
        </w:rPr>
        <w:t>ocus of group processes</w:t>
      </w:r>
    </w:p>
    <w:p w:rsidR="000D1D0F" w:rsidRPr="00694996" w:rsidRDefault="00AD4B9E" w:rsidP="00694996">
      <w:pPr>
        <w:rPr>
          <w:rFonts w:cs="Arial"/>
        </w:rPr>
      </w:pPr>
      <w:r w:rsidRPr="00694996">
        <w:rPr>
          <w:rFonts w:cs="Arial"/>
        </w:rPr>
        <w:t>B.</w:t>
      </w:r>
      <w:r w:rsidR="000D1D0F" w:rsidRPr="00694996">
        <w:rPr>
          <w:rFonts w:cs="Arial"/>
        </w:rPr>
        <w:t xml:space="preserve"> </w:t>
      </w:r>
      <w:r w:rsidR="0072755B" w:rsidRPr="00694996">
        <w:rPr>
          <w:rFonts w:cs="Arial"/>
        </w:rPr>
        <w:t>p</w:t>
      </w:r>
      <w:r w:rsidR="000D1D0F" w:rsidRPr="00694996">
        <w:rPr>
          <w:rFonts w:cs="Arial"/>
        </w:rPr>
        <w:t>ersonality perspective</w:t>
      </w:r>
    </w:p>
    <w:p w:rsidR="000D1D0F" w:rsidRPr="00694996" w:rsidRDefault="00AD4B9E" w:rsidP="00694996">
      <w:pPr>
        <w:rPr>
          <w:rFonts w:cs="Arial"/>
        </w:rPr>
      </w:pPr>
      <w:r w:rsidRPr="00694996">
        <w:rPr>
          <w:rFonts w:cs="Arial"/>
        </w:rPr>
        <w:t>C.</w:t>
      </w:r>
      <w:r w:rsidR="000D1D0F" w:rsidRPr="00694996">
        <w:rPr>
          <w:rFonts w:cs="Arial"/>
        </w:rPr>
        <w:t xml:space="preserve"> </w:t>
      </w:r>
      <w:r w:rsidR="0072755B" w:rsidRPr="00694996">
        <w:rPr>
          <w:rFonts w:cs="Arial"/>
        </w:rPr>
        <w:t>l</w:t>
      </w:r>
      <w:r w:rsidR="000D1D0F" w:rsidRPr="00694996">
        <w:rPr>
          <w:rFonts w:cs="Arial"/>
        </w:rPr>
        <w:t>eadership as an act</w:t>
      </w:r>
    </w:p>
    <w:p w:rsidR="000D1D0F" w:rsidRPr="00694996" w:rsidRDefault="00AD4B9E" w:rsidP="00694996">
      <w:pPr>
        <w:rPr>
          <w:rFonts w:cs="Arial"/>
        </w:rPr>
      </w:pPr>
      <w:r w:rsidRPr="00694996">
        <w:rPr>
          <w:rFonts w:cs="Arial"/>
        </w:rPr>
        <w:t>D.</w:t>
      </w:r>
      <w:r w:rsidR="000D1D0F" w:rsidRPr="00694996">
        <w:rPr>
          <w:rFonts w:cs="Arial"/>
        </w:rPr>
        <w:t xml:space="preserve"> </w:t>
      </w:r>
      <w:r w:rsidR="0072755B" w:rsidRPr="00694996">
        <w:rPr>
          <w:rFonts w:cs="Arial"/>
        </w:rPr>
        <w:t>l</w:t>
      </w:r>
      <w:r w:rsidR="000D1D0F" w:rsidRPr="00694996">
        <w:rPr>
          <w:rFonts w:cs="Arial"/>
        </w:rPr>
        <w:t>eadership as a behavior</w:t>
      </w:r>
    </w:p>
    <w:p w:rsidR="000D1D0F" w:rsidRPr="00694996" w:rsidRDefault="000D1D0F" w:rsidP="00694996">
      <w:pPr>
        <w:rPr>
          <w:rFonts w:cs="Arial"/>
        </w:rPr>
      </w:pPr>
      <w:r w:rsidRPr="00694996">
        <w:rPr>
          <w:rFonts w:cs="Arial"/>
        </w:rPr>
        <w:t>Ans: A</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Leadership Defined</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0D1D0F" w:rsidRPr="00694996" w:rsidRDefault="000D1D0F" w:rsidP="00694996">
      <w:pPr>
        <w:rPr>
          <w:rFonts w:cs="Arial"/>
        </w:rPr>
      </w:pPr>
    </w:p>
    <w:p w:rsidR="000D1D0F" w:rsidRPr="00694996" w:rsidRDefault="000D1D0F" w:rsidP="000D1D0F">
      <w:pPr>
        <w:rPr>
          <w:rFonts w:cs="Arial"/>
        </w:rPr>
      </w:pPr>
      <w:r w:rsidRPr="00694996">
        <w:rPr>
          <w:rFonts w:cs="Arial"/>
        </w:rPr>
        <w:t>50. Jeffrey is the chief financial officer of an established marketing firm.</w:t>
      </w:r>
      <w:r w:rsidR="00687566" w:rsidRPr="00694996">
        <w:rPr>
          <w:rFonts w:cs="Arial"/>
        </w:rPr>
        <w:t xml:space="preserve"> </w:t>
      </w:r>
      <w:r w:rsidRPr="00694996">
        <w:rPr>
          <w:rFonts w:cs="Arial"/>
        </w:rPr>
        <w:t>He recently learned that the company is going to try to merge with a new firm.</w:t>
      </w:r>
      <w:r w:rsidR="00687566" w:rsidRPr="00694996">
        <w:rPr>
          <w:rFonts w:cs="Arial"/>
        </w:rPr>
        <w:t xml:space="preserve"> </w:t>
      </w:r>
      <w:r w:rsidRPr="00694996">
        <w:rPr>
          <w:rFonts w:cs="Arial"/>
        </w:rPr>
        <w:t>He shares this potential merger with only a few of his mid-level managers he trusts.</w:t>
      </w:r>
      <w:r w:rsidR="00687566" w:rsidRPr="00694996">
        <w:rPr>
          <w:rFonts w:cs="Arial"/>
        </w:rPr>
        <w:t xml:space="preserve"> </w:t>
      </w:r>
      <w:r w:rsidRPr="00694996">
        <w:rPr>
          <w:rFonts w:cs="Arial"/>
        </w:rPr>
        <w:t>Jeffrey has</w:t>
      </w:r>
      <w:r w:rsidR="00644462" w:rsidRPr="00694996">
        <w:rPr>
          <w:rFonts w:cs="Arial"/>
        </w:rPr>
        <w:t xml:space="preserve"> ______.</w:t>
      </w:r>
    </w:p>
    <w:p w:rsidR="000D1D0F" w:rsidRPr="00694996" w:rsidRDefault="00AD4B9E" w:rsidP="000D1D0F">
      <w:pPr>
        <w:rPr>
          <w:rFonts w:cs="Arial"/>
        </w:rPr>
      </w:pPr>
      <w:r w:rsidRPr="00694996">
        <w:rPr>
          <w:rFonts w:cs="Arial"/>
        </w:rPr>
        <w:t>A.</w:t>
      </w:r>
      <w:r w:rsidR="000D1D0F" w:rsidRPr="00694996">
        <w:rPr>
          <w:rFonts w:cs="Arial"/>
        </w:rPr>
        <w:t xml:space="preserve"> </w:t>
      </w:r>
      <w:r w:rsidR="0072755B" w:rsidRPr="00694996">
        <w:rPr>
          <w:rFonts w:cs="Arial"/>
        </w:rPr>
        <w:t>i</w:t>
      </w:r>
      <w:r w:rsidR="000D1D0F" w:rsidRPr="00694996">
        <w:rPr>
          <w:rFonts w:cs="Arial"/>
        </w:rPr>
        <w:t>nformation and referent power</w:t>
      </w:r>
    </w:p>
    <w:p w:rsidR="000D1D0F" w:rsidRPr="00694996" w:rsidRDefault="00AD4B9E" w:rsidP="000D1D0F">
      <w:pPr>
        <w:rPr>
          <w:rFonts w:cs="Arial"/>
        </w:rPr>
      </w:pPr>
      <w:r w:rsidRPr="00694996">
        <w:rPr>
          <w:rFonts w:cs="Arial"/>
        </w:rPr>
        <w:t>B.</w:t>
      </w:r>
      <w:r w:rsidR="000D1D0F" w:rsidRPr="00694996">
        <w:rPr>
          <w:rFonts w:cs="Arial"/>
        </w:rPr>
        <w:t xml:space="preserve"> </w:t>
      </w:r>
      <w:r w:rsidR="0072755B" w:rsidRPr="00694996">
        <w:rPr>
          <w:rFonts w:cs="Arial"/>
        </w:rPr>
        <w:t>r</w:t>
      </w:r>
      <w:r w:rsidR="000D1D0F" w:rsidRPr="00694996">
        <w:rPr>
          <w:rFonts w:cs="Arial"/>
        </w:rPr>
        <w:t>eward and referent power</w:t>
      </w:r>
    </w:p>
    <w:p w:rsidR="000D1D0F" w:rsidRPr="00694996" w:rsidRDefault="00AD4B9E" w:rsidP="000D1D0F">
      <w:pPr>
        <w:rPr>
          <w:rFonts w:cs="Arial"/>
        </w:rPr>
      </w:pPr>
      <w:r w:rsidRPr="00694996">
        <w:rPr>
          <w:rFonts w:cs="Arial"/>
        </w:rPr>
        <w:t>C.</w:t>
      </w:r>
      <w:r w:rsidR="000D1D0F" w:rsidRPr="00694996">
        <w:rPr>
          <w:rFonts w:cs="Arial"/>
        </w:rPr>
        <w:t xml:space="preserve"> </w:t>
      </w:r>
      <w:r w:rsidR="0072755B" w:rsidRPr="00694996">
        <w:rPr>
          <w:rFonts w:cs="Arial"/>
        </w:rPr>
        <w:t>i</w:t>
      </w:r>
      <w:r w:rsidR="000D1D0F" w:rsidRPr="00694996">
        <w:rPr>
          <w:rFonts w:cs="Arial"/>
        </w:rPr>
        <w:t>nformation and legitimate power</w:t>
      </w:r>
    </w:p>
    <w:p w:rsidR="000D1D0F" w:rsidRPr="00694996" w:rsidRDefault="00AD4B9E" w:rsidP="000D1D0F">
      <w:pPr>
        <w:rPr>
          <w:rFonts w:cs="Arial"/>
        </w:rPr>
      </w:pPr>
      <w:r w:rsidRPr="00694996">
        <w:rPr>
          <w:rFonts w:cs="Arial"/>
        </w:rPr>
        <w:t>D.</w:t>
      </w:r>
      <w:r w:rsidR="000D1D0F" w:rsidRPr="00694996">
        <w:rPr>
          <w:rFonts w:cs="Arial"/>
        </w:rPr>
        <w:t xml:space="preserve"> </w:t>
      </w:r>
      <w:r w:rsidR="0072755B" w:rsidRPr="00694996">
        <w:rPr>
          <w:rFonts w:cs="Arial"/>
        </w:rPr>
        <w:t>p</w:t>
      </w:r>
      <w:r w:rsidR="000D1D0F" w:rsidRPr="00694996">
        <w:rPr>
          <w:rFonts w:cs="Arial"/>
        </w:rPr>
        <w:t>ersonal and information power</w:t>
      </w:r>
    </w:p>
    <w:p w:rsidR="000D1D0F" w:rsidRPr="00694996" w:rsidRDefault="000D1D0F" w:rsidP="000D1D0F">
      <w:pPr>
        <w:rPr>
          <w:rFonts w:cs="Arial"/>
        </w:rPr>
      </w:pPr>
      <w:r w:rsidRPr="00694996">
        <w:rPr>
          <w:rFonts w:cs="Arial"/>
        </w:rPr>
        <w:t>Ans: C</w:t>
      </w:r>
    </w:p>
    <w:p w:rsidR="000D1D0F" w:rsidRPr="00694996" w:rsidRDefault="000D1D0F" w:rsidP="000D1D0F">
      <w:pPr>
        <w:rPr>
          <w:rFonts w:cs="Arial"/>
        </w:rPr>
      </w:pPr>
      <w:r w:rsidRPr="00694996">
        <w:rPr>
          <w:rFonts w:cs="Arial"/>
        </w:rPr>
        <w:t>Cognitive Domain: Application</w:t>
      </w:r>
    </w:p>
    <w:p w:rsidR="000D1D0F" w:rsidRPr="00694996" w:rsidRDefault="000D1D0F" w:rsidP="000D1D0F">
      <w:pPr>
        <w:rPr>
          <w:rFonts w:cs="Arial"/>
        </w:rPr>
      </w:pPr>
      <w:r w:rsidRPr="00694996">
        <w:rPr>
          <w:rFonts w:cs="Arial"/>
        </w:rPr>
        <w:t>Answer Location: Leadership and Power</w:t>
      </w:r>
    </w:p>
    <w:p w:rsidR="000D1D0F" w:rsidRPr="00694996" w:rsidRDefault="000D1D0F" w:rsidP="000D1D0F">
      <w:pPr>
        <w:rPr>
          <w:rFonts w:cs="Arial"/>
        </w:rPr>
      </w:pPr>
      <w:r w:rsidRPr="00694996">
        <w:rPr>
          <w:rFonts w:cs="Arial"/>
        </w:rPr>
        <w:t>Difficulty Level: Moderate</w:t>
      </w:r>
    </w:p>
    <w:p w:rsidR="00694996" w:rsidRDefault="000D1D0F" w:rsidP="000D1D0F">
      <w:pPr>
        <w:rPr>
          <w:rFonts w:cs="Arial"/>
        </w:rPr>
      </w:pPr>
      <w:r w:rsidRPr="00694996">
        <w:rPr>
          <w:rFonts w:cs="Arial"/>
        </w:rPr>
        <w:t>AACSB Standard: Application of knowledge</w:t>
      </w:r>
    </w:p>
    <w:p w:rsidR="00694996" w:rsidRDefault="00694996" w:rsidP="000D1D0F">
      <w:pPr>
        <w:rPr>
          <w:rFonts w:cs="Arial"/>
        </w:rPr>
      </w:pPr>
    </w:p>
    <w:p w:rsidR="000D1D0F" w:rsidRPr="00694996" w:rsidRDefault="00D27BF7" w:rsidP="000D1D0F">
      <w:pPr>
        <w:rPr>
          <w:rFonts w:cs="Arial"/>
        </w:rPr>
      </w:pPr>
      <w:r w:rsidRPr="00694996">
        <w:rPr>
          <w:rFonts w:cs="Arial"/>
        </w:rPr>
        <w:t>5</w:t>
      </w:r>
      <w:r w:rsidR="000D1D0F" w:rsidRPr="00694996">
        <w:rPr>
          <w:rFonts w:cs="Arial"/>
        </w:rPr>
        <w:t>1. Coercive leadership is not considered ideal leadership as defined in this text because</w:t>
      </w:r>
      <w:r w:rsidR="0096611E" w:rsidRPr="00694996">
        <w:rPr>
          <w:rFonts w:cs="Arial"/>
        </w:rPr>
        <w:t xml:space="preserve"> ______.</w:t>
      </w:r>
    </w:p>
    <w:p w:rsidR="000D1D0F" w:rsidRPr="00694996" w:rsidRDefault="00AD4B9E" w:rsidP="000D1D0F">
      <w:pPr>
        <w:rPr>
          <w:rFonts w:cs="Arial"/>
        </w:rPr>
      </w:pPr>
      <w:r w:rsidRPr="00694996">
        <w:rPr>
          <w:rFonts w:cs="Arial"/>
        </w:rPr>
        <w:t>A</w:t>
      </w:r>
      <w:r w:rsidR="000D1D0F" w:rsidRPr="00694996">
        <w:rPr>
          <w:rFonts w:cs="Arial"/>
        </w:rPr>
        <w:t xml:space="preserve">. </w:t>
      </w:r>
      <w:r w:rsidR="0072755B" w:rsidRPr="00694996">
        <w:rPr>
          <w:rFonts w:cs="Arial"/>
        </w:rPr>
        <w:t>i</w:t>
      </w:r>
      <w:r w:rsidR="000D1D0F" w:rsidRPr="00694996">
        <w:rPr>
          <w:rFonts w:cs="Arial"/>
        </w:rPr>
        <w:t>nfluence in leadership includes followers and leaders working toward a common goal</w:t>
      </w:r>
    </w:p>
    <w:p w:rsidR="000D1D0F" w:rsidRPr="00694996" w:rsidRDefault="00AD4B9E" w:rsidP="000D1D0F">
      <w:pPr>
        <w:rPr>
          <w:rFonts w:cs="Arial"/>
        </w:rPr>
      </w:pPr>
      <w:r w:rsidRPr="00694996">
        <w:rPr>
          <w:rFonts w:cs="Arial"/>
        </w:rPr>
        <w:t>B.</w:t>
      </w:r>
      <w:r w:rsidR="000D1D0F" w:rsidRPr="00694996">
        <w:rPr>
          <w:rFonts w:cs="Arial"/>
        </w:rPr>
        <w:t xml:space="preserve"> </w:t>
      </w:r>
      <w:r w:rsidR="0072755B" w:rsidRPr="00694996">
        <w:rPr>
          <w:rFonts w:cs="Arial"/>
        </w:rPr>
        <w:t>p</w:t>
      </w:r>
      <w:r w:rsidR="000D1D0F" w:rsidRPr="00694996">
        <w:rPr>
          <w:rFonts w:cs="Arial"/>
        </w:rPr>
        <w:t>rocess is a part of the definition in both coercion and leadership</w:t>
      </w:r>
    </w:p>
    <w:p w:rsidR="000D1D0F" w:rsidRPr="00694996" w:rsidRDefault="00AD4B9E" w:rsidP="000D1D0F">
      <w:pPr>
        <w:rPr>
          <w:rFonts w:cs="Arial"/>
        </w:rPr>
      </w:pPr>
      <w:r w:rsidRPr="00694996">
        <w:rPr>
          <w:rFonts w:cs="Arial"/>
        </w:rPr>
        <w:t>C.</w:t>
      </w:r>
      <w:r w:rsidR="000D1D0F" w:rsidRPr="00694996">
        <w:rPr>
          <w:rFonts w:cs="Arial"/>
        </w:rPr>
        <w:t xml:space="preserve"> </w:t>
      </w:r>
      <w:r w:rsidR="0072755B" w:rsidRPr="00694996">
        <w:rPr>
          <w:rFonts w:cs="Arial"/>
        </w:rPr>
        <w:t>f</w:t>
      </w:r>
      <w:r w:rsidR="000D1D0F" w:rsidRPr="00694996">
        <w:rPr>
          <w:rFonts w:cs="Arial"/>
        </w:rPr>
        <w:t>orcing and manipulative behaviors are legitimate leadership tactics</w:t>
      </w:r>
    </w:p>
    <w:p w:rsidR="000D1D0F" w:rsidRPr="00694996" w:rsidRDefault="00AD4B9E" w:rsidP="000D1D0F">
      <w:pPr>
        <w:rPr>
          <w:rFonts w:cs="Arial"/>
        </w:rPr>
      </w:pPr>
      <w:r w:rsidRPr="00694996">
        <w:rPr>
          <w:rFonts w:cs="Arial"/>
        </w:rPr>
        <w:t>D.</w:t>
      </w:r>
      <w:r w:rsidR="000D1D0F" w:rsidRPr="00694996">
        <w:rPr>
          <w:rFonts w:cs="Arial"/>
        </w:rPr>
        <w:t xml:space="preserve"> </w:t>
      </w:r>
      <w:r w:rsidR="0072755B" w:rsidRPr="00694996">
        <w:rPr>
          <w:rFonts w:cs="Arial"/>
        </w:rPr>
        <w:t>c</w:t>
      </w:r>
      <w:r w:rsidR="000D1D0F" w:rsidRPr="00694996">
        <w:rPr>
          <w:rFonts w:cs="Arial"/>
        </w:rPr>
        <w:t>oercive leadership involves both individual and common goals</w:t>
      </w:r>
    </w:p>
    <w:p w:rsidR="000D1D0F" w:rsidRPr="00694996" w:rsidRDefault="000D1D0F" w:rsidP="000D1D0F">
      <w:pPr>
        <w:rPr>
          <w:rFonts w:cs="Arial"/>
        </w:rPr>
      </w:pPr>
      <w:r w:rsidRPr="00694996">
        <w:rPr>
          <w:rFonts w:cs="Arial"/>
        </w:rPr>
        <w:t>Ans: A</w:t>
      </w:r>
    </w:p>
    <w:p w:rsidR="000D1D0F" w:rsidRPr="00694996" w:rsidRDefault="000D1D0F" w:rsidP="000D1D0F">
      <w:pPr>
        <w:rPr>
          <w:rFonts w:cs="Arial"/>
        </w:rPr>
      </w:pPr>
      <w:r w:rsidRPr="00694996">
        <w:rPr>
          <w:rFonts w:cs="Arial"/>
        </w:rPr>
        <w:t>Cognitive Domain: Application</w:t>
      </w:r>
    </w:p>
    <w:p w:rsidR="000D1D0F" w:rsidRPr="00694996" w:rsidRDefault="000D1D0F" w:rsidP="000D1D0F">
      <w:pPr>
        <w:rPr>
          <w:rFonts w:cs="Arial"/>
        </w:rPr>
      </w:pPr>
      <w:r w:rsidRPr="00694996">
        <w:rPr>
          <w:rFonts w:cs="Arial"/>
        </w:rPr>
        <w:lastRenderedPageBreak/>
        <w:t>Answer Location: Leadership and Power</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Ethical understanding and reasoning</w:t>
      </w:r>
    </w:p>
    <w:p w:rsidR="00694996" w:rsidRDefault="00694996" w:rsidP="000D1D0F">
      <w:pPr>
        <w:rPr>
          <w:rFonts w:cs="Arial"/>
        </w:rPr>
      </w:pPr>
    </w:p>
    <w:p w:rsidR="000D1D0F" w:rsidRPr="00694996" w:rsidRDefault="00D27BF7" w:rsidP="00694996">
      <w:pPr>
        <w:rPr>
          <w:rFonts w:cs="Arial"/>
        </w:rPr>
      </w:pPr>
      <w:r w:rsidRPr="00694996">
        <w:rPr>
          <w:rFonts w:cs="Arial"/>
        </w:rPr>
        <w:t>5</w:t>
      </w:r>
      <w:r w:rsidR="000D1D0F" w:rsidRPr="00694996">
        <w:rPr>
          <w:rFonts w:cs="Arial"/>
        </w:rPr>
        <w:t>2. My boss really does not understand the technical aspects of the job my group is trying to complete. I understand the intricacies of the project, and my team members come to me with all of their questions. What has happened in this work setting?</w:t>
      </w:r>
    </w:p>
    <w:p w:rsidR="000D1D0F" w:rsidRPr="00694996" w:rsidRDefault="00AD4B9E" w:rsidP="00694996">
      <w:pPr>
        <w:rPr>
          <w:rFonts w:cs="Arial"/>
        </w:rPr>
      </w:pPr>
      <w:r w:rsidRPr="00694996">
        <w:rPr>
          <w:rFonts w:cs="Arial"/>
        </w:rPr>
        <w:t>A.</w:t>
      </w:r>
      <w:r w:rsidR="000D1D0F" w:rsidRPr="00694996">
        <w:rPr>
          <w:rFonts w:cs="Arial"/>
        </w:rPr>
        <w:t xml:space="preserve"> </w:t>
      </w:r>
      <w:r w:rsidR="00694996" w:rsidRPr="00694996">
        <w:rPr>
          <w:rFonts w:cs="Arial"/>
        </w:rPr>
        <w:t>I</w:t>
      </w:r>
      <w:r w:rsidR="000D1D0F" w:rsidRPr="00694996">
        <w:rPr>
          <w:rFonts w:cs="Arial"/>
        </w:rPr>
        <w:t xml:space="preserve"> have taken control and power of the group</w:t>
      </w:r>
      <w:r w:rsidR="007647F2">
        <w:rPr>
          <w:rFonts w:cs="Arial"/>
        </w:rPr>
        <w:t>.</w:t>
      </w:r>
    </w:p>
    <w:p w:rsidR="000D1D0F" w:rsidRPr="00694996" w:rsidRDefault="00AD4B9E" w:rsidP="00694996">
      <w:pPr>
        <w:rPr>
          <w:rFonts w:cs="Arial"/>
        </w:rPr>
      </w:pPr>
      <w:r w:rsidRPr="00694996">
        <w:rPr>
          <w:rFonts w:cs="Arial"/>
        </w:rPr>
        <w:t>B.</w:t>
      </w:r>
      <w:r w:rsidR="000D1D0F" w:rsidRPr="00694996">
        <w:rPr>
          <w:rFonts w:cs="Arial"/>
        </w:rPr>
        <w:t xml:space="preserve"> </w:t>
      </w:r>
      <w:r w:rsidR="00694996" w:rsidRPr="00694996">
        <w:rPr>
          <w:rFonts w:cs="Arial"/>
        </w:rPr>
        <w:t>I</w:t>
      </w:r>
      <w:r w:rsidR="000D1D0F" w:rsidRPr="00694996">
        <w:rPr>
          <w:rFonts w:cs="Arial"/>
        </w:rPr>
        <w:t xml:space="preserve"> have undermined my boss</w:t>
      </w:r>
      <w:r w:rsidR="007647F2">
        <w:rPr>
          <w:rFonts w:cs="Arial"/>
        </w:rPr>
        <w:t>.</w:t>
      </w:r>
    </w:p>
    <w:p w:rsidR="000D1D0F" w:rsidRPr="00694996" w:rsidRDefault="00AD4B9E" w:rsidP="00694996">
      <w:pPr>
        <w:rPr>
          <w:rFonts w:cs="Arial"/>
        </w:rPr>
      </w:pPr>
      <w:r w:rsidRPr="00694996">
        <w:rPr>
          <w:rFonts w:cs="Arial"/>
        </w:rPr>
        <w:t>C.</w:t>
      </w:r>
      <w:r w:rsidR="000D1D0F" w:rsidRPr="00694996">
        <w:rPr>
          <w:rFonts w:cs="Arial"/>
        </w:rPr>
        <w:t xml:space="preserve"> </w:t>
      </w:r>
      <w:r w:rsidR="00694996" w:rsidRPr="00694996">
        <w:rPr>
          <w:rFonts w:cs="Arial"/>
        </w:rPr>
        <w:t>I</w:t>
      </w:r>
      <w:r w:rsidR="000D1D0F" w:rsidRPr="00694996">
        <w:rPr>
          <w:rFonts w:cs="Arial"/>
        </w:rPr>
        <w:t xml:space="preserve"> have emerged as the team leader</w:t>
      </w:r>
      <w:r w:rsidR="007647F2">
        <w:rPr>
          <w:rFonts w:cs="Arial"/>
        </w:rPr>
        <w:t>.</w:t>
      </w:r>
    </w:p>
    <w:p w:rsidR="000D1D0F" w:rsidRPr="00694996" w:rsidRDefault="00AD4B9E" w:rsidP="00694996">
      <w:pPr>
        <w:rPr>
          <w:rFonts w:cs="Arial"/>
        </w:rPr>
      </w:pPr>
      <w:r w:rsidRPr="00694996">
        <w:rPr>
          <w:rFonts w:cs="Arial"/>
        </w:rPr>
        <w:t>D.</w:t>
      </w:r>
      <w:r w:rsidR="000D1D0F" w:rsidRPr="00694996">
        <w:rPr>
          <w:rFonts w:cs="Arial"/>
        </w:rPr>
        <w:t xml:space="preserve"> </w:t>
      </w:r>
      <w:r w:rsidR="007647F2" w:rsidRPr="00694996">
        <w:rPr>
          <w:rFonts w:cs="Arial"/>
        </w:rPr>
        <w:t xml:space="preserve">My </w:t>
      </w:r>
      <w:r w:rsidR="000D1D0F" w:rsidRPr="00694996">
        <w:rPr>
          <w:rFonts w:cs="Arial"/>
        </w:rPr>
        <w:t>boss is no longer a leader</w:t>
      </w:r>
      <w:r w:rsidR="007647F2">
        <w:rPr>
          <w:rFonts w:cs="Arial"/>
        </w:rPr>
        <w:t>.</w:t>
      </w:r>
    </w:p>
    <w:p w:rsidR="000D1D0F" w:rsidRPr="00694996" w:rsidRDefault="000D1D0F" w:rsidP="00694996">
      <w:pPr>
        <w:rPr>
          <w:rFonts w:cs="Arial"/>
        </w:rPr>
      </w:pPr>
      <w:r w:rsidRPr="00694996">
        <w:rPr>
          <w:rFonts w:cs="Arial"/>
        </w:rPr>
        <w:t>Ans: C</w:t>
      </w:r>
    </w:p>
    <w:p w:rsidR="000D1D0F" w:rsidRPr="00694996" w:rsidRDefault="000D1D0F" w:rsidP="000D1D0F">
      <w:pPr>
        <w:rPr>
          <w:rFonts w:cs="Arial"/>
        </w:rPr>
      </w:pPr>
      <w:r w:rsidRPr="00694996">
        <w:rPr>
          <w:rFonts w:cs="Arial"/>
        </w:rPr>
        <w:t>Cognitive Domain: Application</w:t>
      </w:r>
    </w:p>
    <w:p w:rsidR="000D1D0F" w:rsidRPr="00694996" w:rsidRDefault="000D1D0F" w:rsidP="000D1D0F">
      <w:pPr>
        <w:rPr>
          <w:rFonts w:cs="Arial"/>
        </w:rPr>
      </w:pPr>
      <w:r w:rsidRPr="00694996">
        <w:rPr>
          <w:rFonts w:cs="Arial"/>
        </w:rPr>
        <w:t>Answer Location: Emergent and Assigned Leadership</w:t>
      </w:r>
    </w:p>
    <w:p w:rsidR="000D1D0F" w:rsidRPr="00694996" w:rsidRDefault="000D1D0F" w:rsidP="000D1D0F">
      <w:pPr>
        <w:rPr>
          <w:rFonts w:cs="Arial"/>
        </w:rPr>
      </w:pPr>
      <w:r w:rsidRPr="00694996">
        <w:rPr>
          <w:rFonts w:cs="Arial"/>
        </w:rPr>
        <w:t>Difficulty Level: Moderate</w:t>
      </w:r>
    </w:p>
    <w:p w:rsidR="00694996" w:rsidRDefault="000D1D0F" w:rsidP="000D1D0F">
      <w:pPr>
        <w:rPr>
          <w:rFonts w:cs="Arial"/>
        </w:rPr>
      </w:pPr>
      <w:r w:rsidRPr="00694996">
        <w:rPr>
          <w:rFonts w:cs="Arial"/>
        </w:rPr>
        <w:t>AACSB Standard: Group and individual behaviors</w:t>
      </w:r>
    </w:p>
    <w:p w:rsidR="00694996" w:rsidRDefault="00694996" w:rsidP="000D1D0F">
      <w:pPr>
        <w:rPr>
          <w:rFonts w:cs="Arial"/>
        </w:rPr>
      </w:pPr>
    </w:p>
    <w:p w:rsidR="000D1D0F" w:rsidRPr="00694996" w:rsidRDefault="00D27BF7" w:rsidP="000D1D0F">
      <w:pPr>
        <w:rPr>
          <w:rFonts w:cs="Arial"/>
        </w:rPr>
      </w:pPr>
      <w:r w:rsidRPr="00694996">
        <w:rPr>
          <w:rFonts w:cs="Arial"/>
        </w:rPr>
        <w:t>5</w:t>
      </w:r>
      <w:r w:rsidR="000D1D0F" w:rsidRPr="00694996">
        <w:rPr>
          <w:rFonts w:cs="Arial"/>
        </w:rPr>
        <w:t>3. Writing about and researching leadership is</w:t>
      </w:r>
      <w:r w:rsidR="0096611E" w:rsidRPr="00694996">
        <w:rPr>
          <w:rFonts w:cs="Arial"/>
        </w:rPr>
        <w:t xml:space="preserve"> ______.</w:t>
      </w:r>
    </w:p>
    <w:p w:rsidR="000D1D0F" w:rsidRPr="00694996" w:rsidRDefault="00AD4B9E" w:rsidP="000D1D0F">
      <w:pPr>
        <w:rPr>
          <w:rFonts w:cs="Arial"/>
        </w:rPr>
      </w:pPr>
      <w:r w:rsidRPr="00694996">
        <w:rPr>
          <w:rFonts w:cs="Arial"/>
        </w:rPr>
        <w:t>A.</w:t>
      </w:r>
      <w:r w:rsidR="000D1D0F" w:rsidRPr="00694996">
        <w:rPr>
          <w:rFonts w:cs="Arial"/>
        </w:rPr>
        <w:t xml:space="preserve"> </w:t>
      </w:r>
      <w:r w:rsidR="0072755B" w:rsidRPr="00694996">
        <w:rPr>
          <w:rFonts w:cs="Arial"/>
        </w:rPr>
        <w:t>d</w:t>
      </w:r>
      <w:r w:rsidR="000D1D0F" w:rsidRPr="00694996">
        <w:rPr>
          <w:rFonts w:cs="Arial"/>
        </w:rPr>
        <w:t>eclining in popularity</w:t>
      </w:r>
    </w:p>
    <w:p w:rsidR="000D1D0F" w:rsidRPr="00694996" w:rsidRDefault="00AD4B9E" w:rsidP="000D1D0F">
      <w:pPr>
        <w:rPr>
          <w:rFonts w:cs="Arial"/>
        </w:rPr>
      </w:pPr>
      <w:r w:rsidRPr="00694996">
        <w:rPr>
          <w:rFonts w:cs="Arial"/>
        </w:rPr>
        <w:t>B.</w:t>
      </w:r>
      <w:r w:rsidR="000D1D0F" w:rsidRPr="00694996">
        <w:rPr>
          <w:rFonts w:cs="Arial"/>
        </w:rPr>
        <w:t xml:space="preserve"> </w:t>
      </w:r>
      <w:r w:rsidR="0072755B" w:rsidRPr="00694996">
        <w:rPr>
          <w:rFonts w:cs="Arial"/>
        </w:rPr>
        <w:t>a</w:t>
      </w:r>
      <w:r w:rsidR="000D1D0F" w:rsidRPr="00694996">
        <w:rPr>
          <w:rFonts w:cs="Arial"/>
        </w:rPr>
        <w:t xml:space="preserve"> universally appealing topic</w:t>
      </w:r>
    </w:p>
    <w:p w:rsidR="000D1D0F" w:rsidRPr="00694996" w:rsidRDefault="00AD4B9E" w:rsidP="000D1D0F">
      <w:pPr>
        <w:rPr>
          <w:rFonts w:cs="Arial"/>
        </w:rPr>
      </w:pPr>
      <w:r w:rsidRPr="00694996">
        <w:rPr>
          <w:rFonts w:cs="Arial"/>
        </w:rPr>
        <w:t>C.</w:t>
      </w:r>
      <w:r w:rsidR="000D1D0F" w:rsidRPr="00694996">
        <w:rPr>
          <w:rFonts w:cs="Arial"/>
        </w:rPr>
        <w:t xml:space="preserve"> </w:t>
      </w:r>
      <w:r w:rsidR="0072755B" w:rsidRPr="00694996">
        <w:rPr>
          <w:rFonts w:cs="Arial"/>
        </w:rPr>
        <w:t>s</w:t>
      </w:r>
      <w:r w:rsidR="000D1D0F" w:rsidRPr="00694996">
        <w:rPr>
          <w:rFonts w:cs="Arial"/>
        </w:rPr>
        <w:t>implistic rather than complex</w:t>
      </w:r>
    </w:p>
    <w:p w:rsidR="000D1D0F" w:rsidRPr="00694996" w:rsidRDefault="00AD4B9E" w:rsidP="000D1D0F">
      <w:pPr>
        <w:rPr>
          <w:rFonts w:cs="Arial"/>
        </w:rPr>
      </w:pPr>
      <w:r w:rsidRPr="00694996">
        <w:rPr>
          <w:rFonts w:cs="Arial"/>
        </w:rPr>
        <w:t>D.</w:t>
      </w:r>
      <w:r w:rsidR="000D1D0F" w:rsidRPr="00694996">
        <w:rPr>
          <w:rFonts w:cs="Arial"/>
        </w:rPr>
        <w:t xml:space="preserve"> </w:t>
      </w:r>
      <w:r w:rsidR="0072755B" w:rsidRPr="00694996">
        <w:rPr>
          <w:rFonts w:cs="Arial"/>
        </w:rPr>
        <w:t>l</w:t>
      </w:r>
      <w:r w:rsidR="000D1D0F" w:rsidRPr="00694996">
        <w:rPr>
          <w:rFonts w:cs="Arial"/>
        </w:rPr>
        <w:t>ess popular in the business area than in social sciences</w:t>
      </w:r>
    </w:p>
    <w:p w:rsidR="000D1D0F" w:rsidRPr="00694996" w:rsidRDefault="000D1D0F" w:rsidP="000D1D0F">
      <w:pPr>
        <w:rPr>
          <w:rFonts w:cs="Arial"/>
        </w:rPr>
      </w:pPr>
      <w:r w:rsidRPr="00694996">
        <w:rPr>
          <w:rFonts w:cs="Arial"/>
        </w:rPr>
        <w:t>Ans: B</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Summary</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694996" w:rsidRDefault="00694996" w:rsidP="000D1D0F">
      <w:pPr>
        <w:rPr>
          <w:rFonts w:cs="Arial"/>
        </w:rPr>
      </w:pPr>
    </w:p>
    <w:p w:rsidR="000D1D0F" w:rsidRPr="00694996" w:rsidRDefault="00D27BF7" w:rsidP="000D1D0F">
      <w:pPr>
        <w:rPr>
          <w:rFonts w:cs="Arial"/>
        </w:rPr>
      </w:pPr>
      <w:r w:rsidRPr="00694996">
        <w:rPr>
          <w:rFonts w:cs="Arial"/>
        </w:rPr>
        <w:t>5</w:t>
      </w:r>
      <w:r w:rsidR="000D1D0F" w:rsidRPr="00694996">
        <w:rPr>
          <w:rFonts w:cs="Arial"/>
        </w:rPr>
        <w:t>4. Leadership and management</w:t>
      </w:r>
      <w:r w:rsidR="0096611E" w:rsidRPr="00694996">
        <w:rPr>
          <w:rFonts w:cs="Arial"/>
        </w:rPr>
        <w:t xml:space="preserve"> ______.</w:t>
      </w:r>
    </w:p>
    <w:p w:rsidR="000D1D0F" w:rsidRPr="00694996" w:rsidRDefault="00AD4B9E" w:rsidP="000D1D0F">
      <w:pPr>
        <w:rPr>
          <w:rFonts w:cs="Arial"/>
        </w:rPr>
      </w:pPr>
      <w:r w:rsidRPr="00694996">
        <w:rPr>
          <w:rFonts w:cs="Arial"/>
        </w:rPr>
        <w:t>A.</w:t>
      </w:r>
      <w:r w:rsidR="000D1D0F" w:rsidRPr="00694996">
        <w:rPr>
          <w:rFonts w:cs="Arial"/>
        </w:rPr>
        <w:t xml:space="preserve"> </w:t>
      </w:r>
      <w:r w:rsidR="0072755B" w:rsidRPr="00694996">
        <w:rPr>
          <w:rFonts w:cs="Arial"/>
        </w:rPr>
        <w:t>a</w:t>
      </w:r>
      <w:r w:rsidR="000D1D0F" w:rsidRPr="00694996">
        <w:rPr>
          <w:rFonts w:cs="Arial"/>
        </w:rPr>
        <w:t>re completely separate entities</w:t>
      </w:r>
    </w:p>
    <w:p w:rsidR="000D1D0F" w:rsidRPr="00694996" w:rsidRDefault="00AD4B9E" w:rsidP="000D1D0F">
      <w:pPr>
        <w:rPr>
          <w:rFonts w:cs="Arial"/>
        </w:rPr>
      </w:pPr>
      <w:r w:rsidRPr="00694996">
        <w:rPr>
          <w:rFonts w:cs="Arial"/>
        </w:rPr>
        <w:t>B.</w:t>
      </w:r>
      <w:r w:rsidR="000D1D0F" w:rsidRPr="00694996">
        <w:rPr>
          <w:rFonts w:cs="Arial"/>
        </w:rPr>
        <w:t xml:space="preserve"> </w:t>
      </w:r>
      <w:r w:rsidR="0072755B" w:rsidRPr="00694996">
        <w:rPr>
          <w:rFonts w:cs="Arial"/>
        </w:rPr>
        <w:t>o</w:t>
      </w:r>
      <w:r w:rsidR="000D1D0F" w:rsidRPr="00694996">
        <w:rPr>
          <w:rFonts w:cs="Arial"/>
        </w:rPr>
        <w:t>ccur only in large corporations</w:t>
      </w:r>
    </w:p>
    <w:p w:rsidR="000D1D0F" w:rsidRPr="00694996" w:rsidRDefault="00AD4B9E" w:rsidP="000D1D0F">
      <w:pPr>
        <w:rPr>
          <w:rFonts w:cs="Arial"/>
        </w:rPr>
      </w:pPr>
      <w:r w:rsidRPr="00694996">
        <w:rPr>
          <w:rFonts w:cs="Arial"/>
        </w:rPr>
        <w:t>C.</w:t>
      </w:r>
      <w:r w:rsidR="000D1D0F" w:rsidRPr="00694996">
        <w:rPr>
          <w:rFonts w:cs="Arial"/>
        </w:rPr>
        <w:t xml:space="preserve"> </w:t>
      </w:r>
      <w:r w:rsidR="0072755B" w:rsidRPr="00694996">
        <w:rPr>
          <w:rFonts w:cs="Arial"/>
        </w:rPr>
        <w:t>o</w:t>
      </w:r>
      <w:r w:rsidR="000D1D0F" w:rsidRPr="00694996">
        <w:rPr>
          <w:rFonts w:cs="Arial"/>
        </w:rPr>
        <w:t>ccur only in small organizations</w:t>
      </w:r>
    </w:p>
    <w:p w:rsidR="000D1D0F" w:rsidRPr="00694996" w:rsidRDefault="00AD4B9E" w:rsidP="000D1D0F">
      <w:pPr>
        <w:rPr>
          <w:rFonts w:cs="Arial"/>
        </w:rPr>
      </w:pPr>
      <w:r w:rsidRPr="00694996">
        <w:rPr>
          <w:rFonts w:cs="Arial"/>
        </w:rPr>
        <w:t>D.</w:t>
      </w:r>
      <w:r w:rsidR="000D1D0F" w:rsidRPr="00694996">
        <w:rPr>
          <w:rFonts w:cs="Arial"/>
        </w:rPr>
        <w:t xml:space="preserve"> </w:t>
      </w:r>
      <w:r w:rsidR="0072755B" w:rsidRPr="00694996">
        <w:rPr>
          <w:rFonts w:cs="Arial"/>
        </w:rPr>
        <w:t>a</w:t>
      </w:r>
      <w:r w:rsidR="000D1D0F" w:rsidRPr="00694996">
        <w:rPr>
          <w:rFonts w:cs="Arial"/>
        </w:rPr>
        <w:t>re both needed in organizations</w:t>
      </w:r>
    </w:p>
    <w:p w:rsidR="000D1D0F" w:rsidRPr="00694996" w:rsidRDefault="000D1D0F" w:rsidP="000D1D0F">
      <w:pPr>
        <w:rPr>
          <w:rFonts w:cs="Arial"/>
        </w:rPr>
      </w:pPr>
      <w:r w:rsidRPr="00694996">
        <w:rPr>
          <w:rFonts w:cs="Arial"/>
        </w:rPr>
        <w:t>Ans: D</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Summary</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Analytical thinking</w:t>
      </w:r>
    </w:p>
    <w:p w:rsidR="00694996" w:rsidRDefault="00694996" w:rsidP="000D1D0F">
      <w:pPr>
        <w:rPr>
          <w:rFonts w:cs="Arial"/>
        </w:rPr>
      </w:pPr>
    </w:p>
    <w:p w:rsidR="000D1D0F" w:rsidRPr="00694996" w:rsidRDefault="00D27BF7" w:rsidP="000D1D0F">
      <w:pPr>
        <w:rPr>
          <w:rFonts w:cs="Arial"/>
        </w:rPr>
      </w:pPr>
      <w:r w:rsidRPr="00694996">
        <w:rPr>
          <w:rFonts w:cs="Arial"/>
        </w:rPr>
        <w:t>5</w:t>
      </w:r>
      <w:r w:rsidR="000D1D0F" w:rsidRPr="00694996">
        <w:rPr>
          <w:rFonts w:cs="Arial"/>
        </w:rPr>
        <w:t>5. The faculty member on your study abroad trip to Costa Rica has traveled there many times and is quite knowledgeable about the country and places you visited.</w:t>
      </w:r>
      <w:r w:rsidR="00687566" w:rsidRPr="00694996">
        <w:rPr>
          <w:rFonts w:cs="Arial"/>
        </w:rPr>
        <w:t xml:space="preserve"> </w:t>
      </w:r>
      <w:r w:rsidR="000D1D0F" w:rsidRPr="00694996">
        <w:rPr>
          <w:rFonts w:cs="Arial"/>
        </w:rPr>
        <w:t>She gave you guidance about the country, local culture, and safety issues while you were interning with the local farmers.</w:t>
      </w:r>
      <w:r w:rsidR="00687566" w:rsidRPr="00694996">
        <w:rPr>
          <w:rFonts w:cs="Arial"/>
        </w:rPr>
        <w:t xml:space="preserve"> </w:t>
      </w:r>
      <w:r w:rsidR="000D1D0F" w:rsidRPr="00694996">
        <w:rPr>
          <w:rFonts w:cs="Arial"/>
        </w:rPr>
        <w:t>The faculty member was using</w:t>
      </w:r>
      <w:r w:rsidR="0096611E" w:rsidRPr="00694996">
        <w:rPr>
          <w:rFonts w:cs="Arial"/>
        </w:rPr>
        <w:t xml:space="preserve"> ______.</w:t>
      </w:r>
    </w:p>
    <w:p w:rsidR="000D1D0F" w:rsidRPr="00694996" w:rsidRDefault="00AD4B9E" w:rsidP="000D1D0F">
      <w:pPr>
        <w:rPr>
          <w:rFonts w:cs="Arial"/>
        </w:rPr>
      </w:pPr>
      <w:r w:rsidRPr="00694996">
        <w:rPr>
          <w:rFonts w:cs="Arial"/>
        </w:rPr>
        <w:t>A.</w:t>
      </w:r>
      <w:r w:rsidR="000D1D0F" w:rsidRPr="00694996">
        <w:rPr>
          <w:rFonts w:cs="Arial"/>
        </w:rPr>
        <w:t xml:space="preserve"> </w:t>
      </w:r>
      <w:r w:rsidR="0072755B" w:rsidRPr="00694996">
        <w:rPr>
          <w:rFonts w:cs="Arial"/>
        </w:rPr>
        <w:t>r</w:t>
      </w:r>
      <w:r w:rsidR="000D1D0F" w:rsidRPr="00694996">
        <w:rPr>
          <w:rFonts w:cs="Arial"/>
        </w:rPr>
        <w:t>eferent power</w:t>
      </w:r>
    </w:p>
    <w:p w:rsidR="000D1D0F" w:rsidRPr="00694996" w:rsidRDefault="00AD4B9E" w:rsidP="000D1D0F">
      <w:pPr>
        <w:rPr>
          <w:rFonts w:cs="Arial"/>
        </w:rPr>
      </w:pPr>
      <w:r w:rsidRPr="00694996">
        <w:rPr>
          <w:rFonts w:cs="Arial"/>
        </w:rPr>
        <w:t>B.</w:t>
      </w:r>
      <w:r w:rsidR="000D1D0F" w:rsidRPr="00694996">
        <w:rPr>
          <w:rFonts w:cs="Arial"/>
        </w:rPr>
        <w:t xml:space="preserve"> </w:t>
      </w:r>
      <w:r w:rsidR="0072755B" w:rsidRPr="00694996">
        <w:rPr>
          <w:rFonts w:cs="Arial"/>
        </w:rPr>
        <w:t>p</w:t>
      </w:r>
      <w:r w:rsidR="000D1D0F" w:rsidRPr="00694996">
        <w:rPr>
          <w:rFonts w:cs="Arial"/>
        </w:rPr>
        <w:t>ositional power</w:t>
      </w:r>
    </w:p>
    <w:p w:rsidR="000D1D0F" w:rsidRPr="00694996" w:rsidRDefault="00AD4B9E" w:rsidP="000D1D0F">
      <w:pPr>
        <w:rPr>
          <w:rFonts w:cs="Arial"/>
        </w:rPr>
      </w:pPr>
      <w:r w:rsidRPr="00694996">
        <w:rPr>
          <w:rFonts w:cs="Arial"/>
        </w:rPr>
        <w:t>C.</w:t>
      </w:r>
      <w:r w:rsidR="000D1D0F" w:rsidRPr="00694996">
        <w:rPr>
          <w:rFonts w:cs="Arial"/>
        </w:rPr>
        <w:t xml:space="preserve"> </w:t>
      </w:r>
      <w:r w:rsidR="0072755B" w:rsidRPr="00694996">
        <w:rPr>
          <w:rFonts w:cs="Arial"/>
        </w:rPr>
        <w:t>c</w:t>
      </w:r>
      <w:r w:rsidR="000D1D0F" w:rsidRPr="00694996">
        <w:rPr>
          <w:rFonts w:cs="Arial"/>
        </w:rPr>
        <w:t>oercive power</w:t>
      </w:r>
    </w:p>
    <w:p w:rsidR="000D1D0F" w:rsidRPr="00694996" w:rsidRDefault="00AD4B9E" w:rsidP="000D1D0F">
      <w:pPr>
        <w:rPr>
          <w:rFonts w:cs="Arial"/>
        </w:rPr>
      </w:pPr>
      <w:r w:rsidRPr="00694996">
        <w:rPr>
          <w:rFonts w:cs="Arial"/>
        </w:rPr>
        <w:lastRenderedPageBreak/>
        <w:t>D.</w:t>
      </w:r>
      <w:r w:rsidR="000D1D0F" w:rsidRPr="00694996">
        <w:rPr>
          <w:rFonts w:cs="Arial"/>
        </w:rPr>
        <w:t xml:space="preserve"> </w:t>
      </w:r>
      <w:r w:rsidR="0072755B" w:rsidRPr="00694996">
        <w:rPr>
          <w:rFonts w:cs="Arial"/>
        </w:rPr>
        <w:t>e</w:t>
      </w:r>
      <w:r w:rsidR="000D1D0F" w:rsidRPr="00694996">
        <w:rPr>
          <w:rFonts w:cs="Arial"/>
        </w:rPr>
        <w:t>xpert power</w:t>
      </w:r>
    </w:p>
    <w:p w:rsidR="000D1D0F" w:rsidRPr="00694996" w:rsidRDefault="000D1D0F" w:rsidP="000D1D0F">
      <w:pPr>
        <w:rPr>
          <w:rFonts w:cs="Arial"/>
        </w:rPr>
      </w:pPr>
      <w:r w:rsidRPr="00694996">
        <w:rPr>
          <w:rFonts w:cs="Arial"/>
        </w:rPr>
        <w:t>Ans: D</w:t>
      </w:r>
    </w:p>
    <w:p w:rsidR="000D1D0F" w:rsidRPr="00694996" w:rsidRDefault="000D1D0F" w:rsidP="000D1D0F">
      <w:pPr>
        <w:rPr>
          <w:rFonts w:cs="Arial"/>
        </w:rPr>
      </w:pPr>
      <w:r w:rsidRPr="00694996">
        <w:rPr>
          <w:rFonts w:cs="Arial"/>
        </w:rPr>
        <w:t>Cognitive Domain: Application</w:t>
      </w:r>
    </w:p>
    <w:p w:rsidR="000D1D0F" w:rsidRPr="00694996" w:rsidRDefault="000D1D0F" w:rsidP="000D1D0F">
      <w:pPr>
        <w:rPr>
          <w:rFonts w:cs="Arial"/>
        </w:rPr>
      </w:pPr>
      <w:r w:rsidRPr="00694996">
        <w:rPr>
          <w:rFonts w:cs="Arial"/>
        </w:rPr>
        <w:t>Answer Location: Leadership and Power</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Group and individual behaviors</w:t>
      </w:r>
    </w:p>
    <w:p w:rsidR="00694996" w:rsidRDefault="00694996" w:rsidP="000D1D0F">
      <w:pPr>
        <w:rPr>
          <w:rFonts w:cs="Arial"/>
        </w:rPr>
      </w:pPr>
    </w:p>
    <w:p w:rsidR="000D1D0F" w:rsidRPr="00694996" w:rsidRDefault="00D27BF7" w:rsidP="000D1D0F">
      <w:pPr>
        <w:rPr>
          <w:rFonts w:cs="Arial"/>
        </w:rPr>
      </w:pPr>
      <w:r w:rsidRPr="00694996">
        <w:rPr>
          <w:rFonts w:cs="Arial"/>
        </w:rPr>
        <w:t>5</w:t>
      </w:r>
      <w:r w:rsidR="000D1D0F" w:rsidRPr="00694996">
        <w:rPr>
          <w:rFonts w:cs="Arial"/>
        </w:rPr>
        <w:t>6. Which of the following is a planning and budgeting management function?</w:t>
      </w:r>
    </w:p>
    <w:p w:rsidR="000D1D0F" w:rsidRPr="00694996" w:rsidRDefault="00AD4B9E" w:rsidP="000D1D0F">
      <w:pPr>
        <w:rPr>
          <w:rFonts w:cs="Arial"/>
        </w:rPr>
      </w:pPr>
      <w:r w:rsidRPr="00694996">
        <w:rPr>
          <w:rFonts w:cs="Arial"/>
        </w:rPr>
        <w:t>A.</w:t>
      </w:r>
      <w:r w:rsidR="000D1D0F" w:rsidRPr="00694996">
        <w:rPr>
          <w:rFonts w:cs="Arial"/>
        </w:rPr>
        <w:t xml:space="preserve"> </w:t>
      </w:r>
      <w:r w:rsidR="0072755B" w:rsidRPr="00694996">
        <w:rPr>
          <w:rFonts w:cs="Arial"/>
        </w:rPr>
        <w:t>c</w:t>
      </w:r>
      <w:r w:rsidR="000D1D0F" w:rsidRPr="00694996">
        <w:rPr>
          <w:rFonts w:cs="Arial"/>
        </w:rPr>
        <w:t>reate a vision</w:t>
      </w:r>
    </w:p>
    <w:p w:rsidR="000D1D0F" w:rsidRPr="00694996" w:rsidRDefault="00AD4B9E" w:rsidP="000D1D0F">
      <w:pPr>
        <w:rPr>
          <w:rFonts w:cs="Arial"/>
        </w:rPr>
      </w:pPr>
      <w:r w:rsidRPr="00694996">
        <w:rPr>
          <w:rFonts w:cs="Arial"/>
        </w:rPr>
        <w:t>B.</w:t>
      </w:r>
      <w:r w:rsidR="000D1D0F" w:rsidRPr="00694996">
        <w:rPr>
          <w:rFonts w:cs="Arial"/>
        </w:rPr>
        <w:t xml:space="preserve"> </w:t>
      </w:r>
      <w:r w:rsidR="0072755B" w:rsidRPr="00694996">
        <w:rPr>
          <w:rFonts w:cs="Arial"/>
        </w:rPr>
        <w:t>b</w:t>
      </w:r>
      <w:r w:rsidR="000D1D0F" w:rsidRPr="00694996">
        <w:rPr>
          <w:rFonts w:cs="Arial"/>
        </w:rPr>
        <w:t>uild teams and coalitions</w:t>
      </w:r>
    </w:p>
    <w:p w:rsidR="000D1D0F" w:rsidRPr="00694996" w:rsidRDefault="00AD4B9E" w:rsidP="000D1D0F">
      <w:pPr>
        <w:rPr>
          <w:rFonts w:cs="Arial"/>
        </w:rPr>
      </w:pPr>
      <w:r w:rsidRPr="00694996">
        <w:rPr>
          <w:rFonts w:cs="Arial"/>
        </w:rPr>
        <w:t>C.</w:t>
      </w:r>
      <w:r w:rsidR="000D1D0F" w:rsidRPr="00694996">
        <w:rPr>
          <w:rFonts w:cs="Arial"/>
        </w:rPr>
        <w:t xml:space="preserve"> </w:t>
      </w:r>
      <w:r w:rsidR="0072755B" w:rsidRPr="00694996">
        <w:rPr>
          <w:rFonts w:cs="Arial"/>
        </w:rPr>
        <w:t>s</w:t>
      </w:r>
      <w:r w:rsidR="000D1D0F" w:rsidRPr="00694996">
        <w:rPr>
          <w:rFonts w:cs="Arial"/>
        </w:rPr>
        <w:t>etting timetables</w:t>
      </w:r>
    </w:p>
    <w:p w:rsidR="000D1D0F" w:rsidRPr="00694996" w:rsidRDefault="00AD4B9E" w:rsidP="000D1D0F">
      <w:pPr>
        <w:rPr>
          <w:rFonts w:cs="Arial"/>
        </w:rPr>
      </w:pPr>
      <w:r w:rsidRPr="00694996">
        <w:rPr>
          <w:rFonts w:cs="Arial"/>
        </w:rPr>
        <w:t>D.</w:t>
      </w:r>
      <w:r w:rsidR="000D1D0F" w:rsidRPr="00694996">
        <w:rPr>
          <w:rFonts w:cs="Arial"/>
        </w:rPr>
        <w:t xml:space="preserve"> </w:t>
      </w:r>
      <w:r w:rsidR="0072755B" w:rsidRPr="00694996">
        <w:rPr>
          <w:rFonts w:cs="Arial"/>
        </w:rPr>
        <w:t>a</w:t>
      </w:r>
      <w:r w:rsidR="000D1D0F" w:rsidRPr="00694996">
        <w:rPr>
          <w:rFonts w:cs="Arial"/>
        </w:rPr>
        <w:t>ligning people</w:t>
      </w:r>
    </w:p>
    <w:p w:rsidR="000D1D0F" w:rsidRPr="00694996" w:rsidRDefault="000D1D0F" w:rsidP="000D1D0F">
      <w:pPr>
        <w:rPr>
          <w:rFonts w:cs="Arial"/>
        </w:rPr>
      </w:pPr>
      <w:r w:rsidRPr="00694996">
        <w:rPr>
          <w:rFonts w:cs="Arial"/>
        </w:rPr>
        <w:t>Ans: C</w:t>
      </w:r>
    </w:p>
    <w:p w:rsidR="000D1D0F" w:rsidRPr="00694996" w:rsidRDefault="000D1D0F" w:rsidP="000D1D0F">
      <w:pPr>
        <w:rPr>
          <w:rFonts w:cs="Arial"/>
        </w:rPr>
      </w:pPr>
      <w:r w:rsidRPr="00694996">
        <w:rPr>
          <w:rFonts w:cs="Arial"/>
        </w:rPr>
        <w:t>Cognitive Domain: Comprehension</w:t>
      </w:r>
    </w:p>
    <w:p w:rsidR="000D1D0F" w:rsidRPr="00694996" w:rsidRDefault="002F376B" w:rsidP="000D1D0F">
      <w:pPr>
        <w:rPr>
          <w:rFonts w:cs="Arial"/>
        </w:rPr>
      </w:pPr>
      <w:r w:rsidRPr="00694996">
        <w:rPr>
          <w:rFonts w:cs="Arial"/>
        </w:rPr>
        <w:t>Answer Location: Leadership and Management</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Analytical thinking</w:t>
      </w:r>
    </w:p>
    <w:p w:rsidR="00694996" w:rsidRDefault="00694996" w:rsidP="000D1D0F">
      <w:pPr>
        <w:rPr>
          <w:rFonts w:cs="Arial"/>
        </w:rPr>
      </w:pPr>
    </w:p>
    <w:p w:rsidR="000D1D0F" w:rsidRPr="00694996" w:rsidRDefault="00D27BF7" w:rsidP="000D1D0F">
      <w:pPr>
        <w:rPr>
          <w:rFonts w:cs="Arial"/>
        </w:rPr>
      </w:pPr>
      <w:r w:rsidRPr="00694996">
        <w:rPr>
          <w:rFonts w:cs="Arial"/>
        </w:rPr>
        <w:t>5</w:t>
      </w:r>
      <w:r w:rsidR="000D1D0F" w:rsidRPr="00694996">
        <w:rPr>
          <w:rFonts w:cs="Arial"/>
        </w:rPr>
        <w:t>7. The trait definition of leadership suggests</w:t>
      </w:r>
      <w:r w:rsidR="0096611E" w:rsidRPr="00694996">
        <w:rPr>
          <w:rFonts w:cs="Arial"/>
        </w:rPr>
        <w:t xml:space="preserve"> ______.</w:t>
      </w:r>
    </w:p>
    <w:p w:rsidR="000D1D0F" w:rsidRPr="00694996" w:rsidRDefault="00AD4B9E" w:rsidP="000D1D0F">
      <w:pPr>
        <w:rPr>
          <w:rFonts w:cs="Arial"/>
        </w:rPr>
      </w:pPr>
      <w:r w:rsidRPr="00694996">
        <w:rPr>
          <w:rFonts w:cs="Arial"/>
        </w:rPr>
        <w:t>A.</w:t>
      </w:r>
      <w:r w:rsidR="000D1D0F" w:rsidRPr="00694996">
        <w:rPr>
          <w:rFonts w:cs="Arial"/>
        </w:rPr>
        <w:t xml:space="preserve"> </w:t>
      </w:r>
      <w:r w:rsidR="0072755B" w:rsidRPr="00694996">
        <w:rPr>
          <w:rFonts w:cs="Arial"/>
        </w:rPr>
        <w:t>l</w:t>
      </w:r>
      <w:r w:rsidR="000D1D0F" w:rsidRPr="00694996">
        <w:rPr>
          <w:rFonts w:cs="Arial"/>
        </w:rPr>
        <w:t>eadership occurs because of who the leader is</w:t>
      </w:r>
    </w:p>
    <w:p w:rsidR="000D1D0F" w:rsidRPr="00694996" w:rsidRDefault="00AD4B9E" w:rsidP="000D1D0F">
      <w:pPr>
        <w:rPr>
          <w:rFonts w:cs="Arial"/>
        </w:rPr>
      </w:pPr>
      <w:r w:rsidRPr="00694996">
        <w:rPr>
          <w:rFonts w:cs="Arial"/>
        </w:rPr>
        <w:t>B.</w:t>
      </w:r>
      <w:r w:rsidR="000D1D0F" w:rsidRPr="00694996">
        <w:rPr>
          <w:rFonts w:cs="Arial"/>
        </w:rPr>
        <w:t xml:space="preserve"> </w:t>
      </w:r>
      <w:r w:rsidR="0072755B" w:rsidRPr="00694996">
        <w:rPr>
          <w:rFonts w:cs="Arial"/>
        </w:rPr>
        <w:t>i</w:t>
      </w:r>
      <w:r w:rsidR="000D1D0F" w:rsidRPr="00694996">
        <w:rPr>
          <w:rFonts w:cs="Arial"/>
        </w:rPr>
        <w:t>nteraction is the key to leadership success</w:t>
      </w:r>
    </w:p>
    <w:p w:rsidR="000D1D0F" w:rsidRPr="00694996" w:rsidRDefault="00AD4B9E" w:rsidP="000D1D0F">
      <w:pPr>
        <w:rPr>
          <w:rFonts w:cs="Arial"/>
        </w:rPr>
      </w:pPr>
      <w:r w:rsidRPr="00694996">
        <w:rPr>
          <w:rFonts w:cs="Arial"/>
        </w:rPr>
        <w:t>C.</w:t>
      </w:r>
      <w:r w:rsidR="000D1D0F" w:rsidRPr="00694996">
        <w:rPr>
          <w:rFonts w:cs="Arial"/>
        </w:rPr>
        <w:t xml:space="preserve"> </w:t>
      </w:r>
      <w:r w:rsidR="0072755B" w:rsidRPr="00694996">
        <w:rPr>
          <w:rFonts w:cs="Arial"/>
        </w:rPr>
        <w:t>s</w:t>
      </w:r>
      <w:r w:rsidR="000D1D0F" w:rsidRPr="00694996">
        <w:rPr>
          <w:rFonts w:cs="Arial"/>
        </w:rPr>
        <w:t>elf-confidence is required for good leadership</w:t>
      </w:r>
    </w:p>
    <w:p w:rsidR="000D1D0F" w:rsidRPr="00694996" w:rsidRDefault="00AD4B9E" w:rsidP="000D1D0F">
      <w:pPr>
        <w:rPr>
          <w:rFonts w:cs="Arial"/>
        </w:rPr>
      </w:pPr>
      <w:r w:rsidRPr="00694996">
        <w:rPr>
          <w:rFonts w:cs="Arial"/>
        </w:rPr>
        <w:t>D.</w:t>
      </w:r>
      <w:r w:rsidR="000D1D0F" w:rsidRPr="00694996">
        <w:rPr>
          <w:rFonts w:cs="Arial"/>
        </w:rPr>
        <w:t xml:space="preserve"> </w:t>
      </w:r>
      <w:r w:rsidR="0072755B" w:rsidRPr="00694996">
        <w:rPr>
          <w:rFonts w:cs="Arial"/>
        </w:rPr>
        <w:t>d</w:t>
      </w:r>
      <w:r w:rsidR="000D1D0F" w:rsidRPr="00694996">
        <w:rPr>
          <w:rFonts w:cs="Arial"/>
        </w:rPr>
        <w:t>ominance is required for good leadership</w:t>
      </w:r>
    </w:p>
    <w:p w:rsidR="000D1D0F" w:rsidRPr="00694996" w:rsidRDefault="000D1D0F" w:rsidP="000D1D0F">
      <w:pPr>
        <w:rPr>
          <w:rFonts w:cs="Arial"/>
        </w:rPr>
      </w:pPr>
      <w:r w:rsidRPr="00694996">
        <w:rPr>
          <w:rFonts w:cs="Arial"/>
        </w:rPr>
        <w:t>Ans: A</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Leadership Defined</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0D1D0F" w:rsidRPr="00694996" w:rsidRDefault="000D1D0F" w:rsidP="000D1D0F">
      <w:pPr>
        <w:rPr>
          <w:rFonts w:cs="Arial"/>
        </w:rPr>
      </w:pPr>
    </w:p>
    <w:p w:rsidR="000D1D0F" w:rsidRPr="00694996" w:rsidRDefault="00D27BF7" w:rsidP="000D1D0F">
      <w:pPr>
        <w:rPr>
          <w:rFonts w:cs="Arial"/>
        </w:rPr>
      </w:pPr>
      <w:r w:rsidRPr="00694996">
        <w:rPr>
          <w:rFonts w:cs="Arial"/>
        </w:rPr>
        <w:t>5</w:t>
      </w:r>
      <w:r w:rsidR="000D1D0F" w:rsidRPr="00694996">
        <w:rPr>
          <w:rFonts w:cs="Arial"/>
        </w:rPr>
        <w:t>8. When contemporary leadership researchers analyze conversations between leaders and subordinates in a workplace, they are using which approach in their studies?</w:t>
      </w:r>
    </w:p>
    <w:p w:rsidR="000D1D0F" w:rsidRPr="00694996" w:rsidRDefault="00AD4B9E" w:rsidP="000D1D0F">
      <w:pPr>
        <w:rPr>
          <w:rFonts w:cs="Arial"/>
        </w:rPr>
      </w:pPr>
      <w:r w:rsidRPr="00694996">
        <w:rPr>
          <w:rFonts w:cs="Arial"/>
        </w:rPr>
        <w:t>A.</w:t>
      </w:r>
      <w:r w:rsidR="000D1D0F" w:rsidRPr="00694996">
        <w:rPr>
          <w:rFonts w:cs="Arial"/>
        </w:rPr>
        <w:t xml:space="preserve"> </w:t>
      </w:r>
      <w:r w:rsidR="0072755B" w:rsidRPr="00694996">
        <w:rPr>
          <w:rFonts w:cs="Arial"/>
        </w:rPr>
        <w:t>t</w:t>
      </w:r>
      <w:r w:rsidR="000D1D0F" w:rsidRPr="00694996">
        <w:rPr>
          <w:rFonts w:cs="Arial"/>
        </w:rPr>
        <w:t>rait approach</w:t>
      </w:r>
    </w:p>
    <w:p w:rsidR="000D1D0F" w:rsidRPr="00694996" w:rsidRDefault="00AD4B9E" w:rsidP="000D1D0F">
      <w:pPr>
        <w:rPr>
          <w:rFonts w:cs="Arial"/>
        </w:rPr>
      </w:pPr>
      <w:r w:rsidRPr="00694996">
        <w:rPr>
          <w:rFonts w:cs="Arial"/>
        </w:rPr>
        <w:t>B.</w:t>
      </w:r>
      <w:r w:rsidR="000D1D0F" w:rsidRPr="00694996">
        <w:rPr>
          <w:rFonts w:cs="Arial"/>
        </w:rPr>
        <w:t xml:space="preserve"> </w:t>
      </w:r>
      <w:r w:rsidR="0072755B" w:rsidRPr="00694996">
        <w:rPr>
          <w:rFonts w:cs="Arial"/>
        </w:rPr>
        <w:t>d</w:t>
      </w:r>
      <w:r w:rsidR="000D1D0F" w:rsidRPr="00694996">
        <w:rPr>
          <w:rFonts w:cs="Arial"/>
        </w:rPr>
        <w:t>iscursive approach</w:t>
      </w:r>
    </w:p>
    <w:p w:rsidR="000D1D0F" w:rsidRPr="00694996" w:rsidRDefault="00AD4B9E" w:rsidP="000D1D0F">
      <w:pPr>
        <w:rPr>
          <w:rFonts w:cs="Arial"/>
        </w:rPr>
      </w:pPr>
      <w:r w:rsidRPr="00694996">
        <w:rPr>
          <w:rFonts w:cs="Arial"/>
        </w:rPr>
        <w:t>C.</w:t>
      </w:r>
      <w:r w:rsidR="000D1D0F" w:rsidRPr="00694996">
        <w:rPr>
          <w:rFonts w:cs="Arial"/>
        </w:rPr>
        <w:t xml:space="preserve"> </w:t>
      </w:r>
      <w:r w:rsidR="0072755B" w:rsidRPr="00694996">
        <w:rPr>
          <w:rFonts w:cs="Arial"/>
        </w:rPr>
        <w:t>d</w:t>
      </w:r>
      <w:r w:rsidR="000D1D0F" w:rsidRPr="00694996">
        <w:rPr>
          <w:rFonts w:cs="Arial"/>
        </w:rPr>
        <w:t>o as the leader wishes approach</w:t>
      </w:r>
    </w:p>
    <w:p w:rsidR="000D1D0F" w:rsidRPr="00694996" w:rsidRDefault="00AD4B9E" w:rsidP="000D1D0F">
      <w:pPr>
        <w:rPr>
          <w:rFonts w:cs="Arial"/>
        </w:rPr>
      </w:pPr>
      <w:r w:rsidRPr="00694996">
        <w:rPr>
          <w:rFonts w:cs="Arial"/>
        </w:rPr>
        <w:t>D.</w:t>
      </w:r>
      <w:r w:rsidR="000D1D0F" w:rsidRPr="00694996">
        <w:rPr>
          <w:rFonts w:cs="Arial"/>
        </w:rPr>
        <w:t xml:space="preserve"> </w:t>
      </w:r>
      <w:r w:rsidR="0072755B" w:rsidRPr="00694996">
        <w:rPr>
          <w:rFonts w:cs="Arial"/>
        </w:rPr>
        <w:t>a</w:t>
      </w:r>
      <w:r w:rsidR="000D1D0F" w:rsidRPr="00694996">
        <w:rPr>
          <w:rFonts w:cs="Arial"/>
        </w:rPr>
        <w:t>uthentic leader approach</w:t>
      </w:r>
    </w:p>
    <w:p w:rsidR="000D1D0F" w:rsidRPr="00694996" w:rsidRDefault="000D1D0F" w:rsidP="000D1D0F">
      <w:pPr>
        <w:rPr>
          <w:rFonts w:cs="Arial"/>
        </w:rPr>
      </w:pPr>
      <w:r w:rsidRPr="00694996">
        <w:rPr>
          <w:rFonts w:cs="Arial"/>
        </w:rPr>
        <w:t>Ans: B</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Leadership Defined</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7647F2" w:rsidRDefault="007647F2" w:rsidP="000D1D0F">
      <w:pPr>
        <w:rPr>
          <w:rFonts w:cs="Arial"/>
        </w:rPr>
      </w:pPr>
    </w:p>
    <w:p w:rsidR="000D1D0F" w:rsidRPr="00694996" w:rsidRDefault="00D27BF7" w:rsidP="000D1D0F">
      <w:pPr>
        <w:rPr>
          <w:rFonts w:cs="Arial"/>
        </w:rPr>
      </w:pPr>
      <w:r w:rsidRPr="00694996">
        <w:rPr>
          <w:rFonts w:cs="Arial"/>
        </w:rPr>
        <w:t>5</w:t>
      </w:r>
      <w:r w:rsidR="000D1D0F" w:rsidRPr="00694996">
        <w:rPr>
          <w:rFonts w:cs="Arial"/>
        </w:rPr>
        <w:t>9. The essential ingredient in leadership is</w:t>
      </w:r>
      <w:r w:rsidR="0096611E" w:rsidRPr="00694996">
        <w:rPr>
          <w:rFonts w:cs="Arial"/>
        </w:rPr>
        <w:t xml:space="preserve"> ______.</w:t>
      </w:r>
    </w:p>
    <w:p w:rsidR="000D1D0F" w:rsidRPr="00694996" w:rsidRDefault="00AD4B9E" w:rsidP="000D1D0F">
      <w:pPr>
        <w:rPr>
          <w:rFonts w:cs="Arial"/>
        </w:rPr>
      </w:pPr>
      <w:r w:rsidRPr="00694996">
        <w:rPr>
          <w:rFonts w:cs="Arial"/>
        </w:rPr>
        <w:t>A.</w:t>
      </w:r>
      <w:r w:rsidR="000D1D0F" w:rsidRPr="00694996">
        <w:rPr>
          <w:rFonts w:cs="Arial"/>
        </w:rPr>
        <w:t xml:space="preserve"> </w:t>
      </w:r>
      <w:r w:rsidR="0072755B" w:rsidRPr="00694996">
        <w:rPr>
          <w:rFonts w:cs="Arial"/>
        </w:rPr>
        <w:t>i</w:t>
      </w:r>
      <w:r w:rsidR="000D1D0F" w:rsidRPr="00694996">
        <w:rPr>
          <w:rFonts w:cs="Arial"/>
        </w:rPr>
        <w:t>nfluence</w:t>
      </w:r>
    </w:p>
    <w:p w:rsidR="000D1D0F" w:rsidRPr="00694996" w:rsidRDefault="00AD4B9E" w:rsidP="000D1D0F">
      <w:pPr>
        <w:rPr>
          <w:rFonts w:cs="Arial"/>
        </w:rPr>
      </w:pPr>
      <w:r w:rsidRPr="00694996">
        <w:rPr>
          <w:rFonts w:cs="Arial"/>
        </w:rPr>
        <w:t>B.</w:t>
      </w:r>
      <w:r w:rsidR="000D1D0F" w:rsidRPr="00694996">
        <w:rPr>
          <w:rFonts w:cs="Arial"/>
        </w:rPr>
        <w:t xml:space="preserve"> </w:t>
      </w:r>
      <w:r w:rsidR="0072755B" w:rsidRPr="00694996">
        <w:rPr>
          <w:rFonts w:cs="Arial"/>
        </w:rPr>
        <w:t>i</w:t>
      </w:r>
      <w:r w:rsidR="000D1D0F" w:rsidRPr="00694996">
        <w:rPr>
          <w:rFonts w:cs="Arial"/>
        </w:rPr>
        <w:t>ntelligence</w:t>
      </w:r>
    </w:p>
    <w:p w:rsidR="000D1D0F" w:rsidRPr="00694996" w:rsidRDefault="00AD4B9E" w:rsidP="000D1D0F">
      <w:pPr>
        <w:rPr>
          <w:rFonts w:cs="Arial"/>
        </w:rPr>
      </w:pPr>
      <w:r w:rsidRPr="00694996">
        <w:rPr>
          <w:rFonts w:cs="Arial"/>
        </w:rPr>
        <w:t>C.</w:t>
      </w:r>
      <w:r w:rsidR="000D1D0F" w:rsidRPr="00694996">
        <w:rPr>
          <w:rFonts w:cs="Arial"/>
        </w:rPr>
        <w:t xml:space="preserve"> </w:t>
      </w:r>
      <w:r w:rsidR="0072755B" w:rsidRPr="00694996">
        <w:rPr>
          <w:rFonts w:cs="Arial"/>
        </w:rPr>
        <w:t>e</w:t>
      </w:r>
      <w:r w:rsidR="000D1D0F" w:rsidRPr="00694996">
        <w:rPr>
          <w:rFonts w:cs="Arial"/>
        </w:rPr>
        <w:t>fficiency</w:t>
      </w:r>
    </w:p>
    <w:p w:rsidR="000D1D0F" w:rsidRPr="00694996" w:rsidRDefault="00AD4B9E" w:rsidP="000D1D0F">
      <w:pPr>
        <w:rPr>
          <w:rFonts w:cs="Arial"/>
        </w:rPr>
      </w:pPr>
      <w:r w:rsidRPr="00694996">
        <w:rPr>
          <w:rFonts w:cs="Arial"/>
        </w:rPr>
        <w:t>D.</w:t>
      </w:r>
      <w:r w:rsidR="000D1D0F" w:rsidRPr="00694996">
        <w:rPr>
          <w:rFonts w:cs="Arial"/>
        </w:rPr>
        <w:t xml:space="preserve"> </w:t>
      </w:r>
      <w:r w:rsidR="0072755B" w:rsidRPr="00694996">
        <w:rPr>
          <w:rFonts w:cs="Arial"/>
        </w:rPr>
        <w:t>e</w:t>
      </w:r>
      <w:r w:rsidR="000D1D0F" w:rsidRPr="00694996">
        <w:rPr>
          <w:rFonts w:cs="Arial"/>
        </w:rPr>
        <w:t>xpertise</w:t>
      </w:r>
    </w:p>
    <w:p w:rsidR="000D1D0F" w:rsidRPr="00694996" w:rsidRDefault="000D1D0F" w:rsidP="000D1D0F">
      <w:pPr>
        <w:rPr>
          <w:rFonts w:cs="Arial"/>
        </w:rPr>
      </w:pPr>
      <w:r w:rsidRPr="00694996">
        <w:rPr>
          <w:rFonts w:cs="Arial"/>
        </w:rPr>
        <w:lastRenderedPageBreak/>
        <w:t>Ans: A</w:t>
      </w:r>
    </w:p>
    <w:p w:rsidR="000D1D0F" w:rsidRPr="00694996" w:rsidRDefault="000D1D0F" w:rsidP="000D1D0F">
      <w:pPr>
        <w:rPr>
          <w:rFonts w:cs="Arial"/>
        </w:rPr>
      </w:pPr>
      <w:r w:rsidRPr="00694996">
        <w:rPr>
          <w:rFonts w:cs="Arial"/>
        </w:rPr>
        <w:t>Cognitive Domain: Comprehension</w:t>
      </w:r>
    </w:p>
    <w:p w:rsidR="000D1D0F" w:rsidRPr="00694996" w:rsidRDefault="00AD4B9E" w:rsidP="000D1D0F">
      <w:pPr>
        <w:rPr>
          <w:rFonts w:cs="Arial"/>
        </w:rPr>
      </w:pPr>
      <w:r w:rsidRPr="00694996">
        <w:rPr>
          <w:rFonts w:cs="Arial"/>
        </w:rPr>
        <w:t>Answer Location: Definition and Components</w:t>
      </w:r>
    </w:p>
    <w:p w:rsidR="000D1D0F" w:rsidRPr="00694996" w:rsidRDefault="000D1D0F" w:rsidP="000D1D0F">
      <w:pPr>
        <w:rPr>
          <w:rFonts w:cs="Arial"/>
        </w:rPr>
      </w:pPr>
      <w:r w:rsidRPr="00694996">
        <w:rPr>
          <w:rFonts w:cs="Arial"/>
        </w:rPr>
        <w:t>Difficulty Level: Easy</w:t>
      </w:r>
    </w:p>
    <w:p w:rsidR="00694996" w:rsidRDefault="000D1D0F" w:rsidP="00694996">
      <w:pPr>
        <w:rPr>
          <w:rFonts w:cs="Arial"/>
        </w:rPr>
      </w:pPr>
      <w:r w:rsidRPr="00694996">
        <w:rPr>
          <w:rFonts w:cs="Arial"/>
        </w:rPr>
        <w:t>AACSB Standard: Analytical thinking</w:t>
      </w:r>
    </w:p>
    <w:p w:rsidR="007647F2" w:rsidRDefault="007647F2" w:rsidP="00694996">
      <w:pPr>
        <w:rPr>
          <w:rFonts w:cs="Arial"/>
        </w:rPr>
      </w:pPr>
    </w:p>
    <w:p w:rsidR="000D1D0F" w:rsidRPr="00694996" w:rsidRDefault="00D27BF7" w:rsidP="000D1D0F">
      <w:pPr>
        <w:rPr>
          <w:rFonts w:cs="Arial"/>
        </w:rPr>
      </w:pPr>
      <w:r w:rsidRPr="00694996">
        <w:rPr>
          <w:rFonts w:cs="Arial"/>
        </w:rPr>
        <w:t>6</w:t>
      </w:r>
      <w:r w:rsidR="000D1D0F" w:rsidRPr="00694996">
        <w:rPr>
          <w:rFonts w:cs="Arial"/>
        </w:rPr>
        <w:t>0. Arvid works at a new smoothie shop that has not yet made a profit. The boss tells Arvid and the other workers that whoever sells more than 30 smoothies during their daily shift will earn a bonus. Arvid’s boss is primarily using what type of function?</w:t>
      </w:r>
    </w:p>
    <w:p w:rsidR="000D1D0F" w:rsidRPr="00694996" w:rsidRDefault="00AD4B9E" w:rsidP="000D1D0F">
      <w:pPr>
        <w:rPr>
          <w:rFonts w:cs="Arial"/>
        </w:rPr>
      </w:pPr>
      <w:r w:rsidRPr="00694996">
        <w:rPr>
          <w:rFonts w:cs="Arial"/>
        </w:rPr>
        <w:t>A.</w:t>
      </w:r>
      <w:r w:rsidR="000D1D0F" w:rsidRPr="00694996">
        <w:rPr>
          <w:rFonts w:cs="Arial"/>
        </w:rPr>
        <w:t xml:space="preserve"> </w:t>
      </w:r>
      <w:r w:rsidR="0072755B" w:rsidRPr="00694996">
        <w:rPr>
          <w:rFonts w:cs="Arial"/>
        </w:rPr>
        <w:t>l</w:t>
      </w:r>
      <w:r w:rsidR="000D1D0F" w:rsidRPr="00694996">
        <w:rPr>
          <w:rFonts w:cs="Arial"/>
        </w:rPr>
        <w:t>eadership by building teams and coalitions to inspire people</w:t>
      </w:r>
    </w:p>
    <w:p w:rsidR="000D1D0F" w:rsidRPr="00694996" w:rsidRDefault="00AD4B9E" w:rsidP="000D1D0F">
      <w:pPr>
        <w:rPr>
          <w:rFonts w:cs="Arial"/>
        </w:rPr>
      </w:pPr>
      <w:r w:rsidRPr="00694996">
        <w:rPr>
          <w:rFonts w:cs="Arial"/>
        </w:rPr>
        <w:t>B.</w:t>
      </w:r>
      <w:r w:rsidR="000D1D0F" w:rsidRPr="00694996">
        <w:rPr>
          <w:rFonts w:cs="Arial"/>
        </w:rPr>
        <w:t xml:space="preserve"> </w:t>
      </w:r>
      <w:r w:rsidR="0072755B" w:rsidRPr="00694996">
        <w:rPr>
          <w:rFonts w:cs="Arial"/>
        </w:rPr>
        <w:t>m</w:t>
      </w:r>
      <w:r w:rsidR="000D1D0F" w:rsidRPr="00694996">
        <w:rPr>
          <w:rFonts w:cs="Arial"/>
        </w:rPr>
        <w:t>anagement by developing an incentive program to solve a problem</w:t>
      </w:r>
    </w:p>
    <w:p w:rsidR="000D1D0F" w:rsidRPr="00694996" w:rsidRDefault="00AD4B9E" w:rsidP="000D1D0F">
      <w:pPr>
        <w:rPr>
          <w:rFonts w:cs="Arial"/>
        </w:rPr>
      </w:pPr>
      <w:r w:rsidRPr="00694996">
        <w:rPr>
          <w:rFonts w:cs="Arial"/>
        </w:rPr>
        <w:t>C.</w:t>
      </w:r>
      <w:r w:rsidR="000D1D0F" w:rsidRPr="00694996">
        <w:rPr>
          <w:rFonts w:cs="Arial"/>
        </w:rPr>
        <w:t xml:space="preserve"> </w:t>
      </w:r>
      <w:r w:rsidR="0072755B" w:rsidRPr="00694996">
        <w:rPr>
          <w:rFonts w:cs="Arial"/>
        </w:rPr>
        <w:t>m</w:t>
      </w:r>
      <w:r w:rsidR="000D1D0F" w:rsidRPr="00694996">
        <w:rPr>
          <w:rFonts w:cs="Arial"/>
        </w:rPr>
        <w:t>anagement by placing people in the appropriate jobs according to skill</w:t>
      </w:r>
    </w:p>
    <w:p w:rsidR="000D1D0F" w:rsidRPr="00694996" w:rsidRDefault="00AD4B9E" w:rsidP="000D1D0F">
      <w:pPr>
        <w:rPr>
          <w:rFonts w:cs="Arial"/>
        </w:rPr>
      </w:pPr>
      <w:r w:rsidRPr="00694996">
        <w:rPr>
          <w:rFonts w:cs="Arial"/>
        </w:rPr>
        <w:t>D.</w:t>
      </w:r>
      <w:r w:rsidR="000D1D0F" w:rsidRPr="00694996">
        <w:rPr>
          <w:rFonts w:cs="Arial"/>
        </w:rPr>
        <w:t xml:space="preserve"> </w:t>
      </w:r>
      <w:r w:rsidR="0072755B" w:rsidRPr="00694996">
        <w:rPr>
          <w:rFonts w:cs="Arial"/>
        </w:rPr>
        <w:t>l</w:t>
      </w:r>
      <w:r w:rsidR="000D1D0F" w:rsidRPr="00694996">
        <w:rPr>
          <w:rFonts w:cs="Arial"/>
        </w:rPr>
        <w:t>eadership by creating a vision to inspire change</w:t>
      </w:r>
    </w:p>
    <w:p w:rsidR="000D1D0F" w:rsidRPr="00694996" w:rsidRDefault="000D1D0F" w:rsidP="000D1D0F">
      <w:pPr>
        <w:rPr>
          <w:rFonts w:cs="Arial"/>
        </w:rPr>
      </w:pPr>
      <w:r w:rsidRPr="00694996">
        <w:rPr>
          <w:rFonts w:cs="Arial"/>
        </w:rPr>
        <w:t>Ans: B</w:t>
      </w:r>
    </w:p>
    <w:p w:rsidR="000D1D0F" w:rsidRPr="00694996" w:rsidRDefault="000D1D0F" w:rsidP="000D1D0F">
      <w:pPr>
        <w:rPr>
          <w:rFonts w:cs="Arial"/>
        </w:rPr>
      </w:pPr>
      <w:r w:rsidRPr="00694996">
        <w:rPr>
          <w:rFonts w:cs="Arial"/>
        </w:rPr>
        <w:t>Cognitive Domain: Application</w:t>
      </w:r>
    </w:p>
    <w:p w:rsidR="000D1D0F" w:rsidRPr="00694996" w:rsidRDefault="002F376B" w:rsidP="000D1D0F">
      <w:pPr>
        <w:rPr>
          <w:rFonts w:cs="Arial"/>
        </w:rPr>
      </w:pPr>
      <w:r w:rsidRPr="00694996">
        <w:rPr>
          <w:rFonts w:cs="Arial"/>
        </w:rPr>
        <w:t>Answer Location: Leadership and Management</w:t>
      </w:r>
    </w:p>
    <w:p w:rsidR="000D1D0F" w:rsidRPr="00694996" w:rsidRDefault="000D1D0F" w:rsidP="000D1D0F">
      <w:pPr>
        <w:rPr>
          <w:rFonts w:cs="Arial"/>
        </w:rPr>
      </w:pPr>
      <w:r w:rsidRPr="00694996">
        <w:rPr>
          <w:rFonts w:cs="Arial"/>
        </w:rPr>
        <w:t>Difficulty Level: Moderate</w:t>
      </w:r>
    </w:p>
    <w:p w:rsidR="00694996" w:rsidRDefault="000D1D0F" w:rsidP="00694996">
      <w:pPr>
        <w:rPr>
          <w:rFonts w:cs="Arial"/>
        </w:rPr>
      </w:pPr>
      <w:r w:rsidRPr="00694996">
        <w:rPr>
          <w:rFonts w:cs="Arial"/>
        </w:rPr>
        <w:t>AACSB Standard: Application of knowledge</w:t>
      </w:r>
    </w:p>
    <w:p w:rsidR="007647F2" w:rsidRDefault="007647F2" w:rsidP="00694996">
      <w:pPr>
        <w:rPr>
          <w:rFonts w:cs="Arial"/>
        </w:rPr>
      </w:pPr>
    </w:p>
    <w:p w:rsidR="000D1D0F" w:rsidRPr="00694996" w:rsidRDefault="00D27BF7" w:rsidP="000D1D0F">
      <w:pPr>
        <w:rPr>
          <w:rFonts w:cs="Arial"/>
        </w:rPr>
      </w:pPr>
      <w:r w:rsidRPr="00694996">
        <w:rPr>
          <w:rFonts w:cs="Arial"/>
        </w:rPr>
        <w:t>6</w:t>
      </w:r>
      <w:r w:rsidR="000D1D0F" w:rsidRPr="00694996">
        <w:rPr>
          <w:rFonts w:cs="Arial"/>
        </w:rPr>
        <w:t xml:space="preserve">1. A process view of leadership means that </w:t>
      </w:r>
      <w:r w:rsidR="0096611E" w:rsidRPr="00694996">
        <w:rPr>
          <w:rFonts w:cs="Arial"/>
        </w:rPr>
        <w:t>______.</w:t>
      </w:r>
    </w:p>
    <w:p w:rsidR="000D1D0F" w:rsidRPr="00694996" w:rsidRDefault="00AD4B9E" w:rsidP="000D1D0F">
      <w:pPr>
        <w:rPr>
          <w:rFonts w:cs="Arial"/>
        </w:rPr>
      </w:pPr>
      <w:r w:rsidRPr="00694996">
        <w:rPr>
          <w:rFonts w:cs="Arial"/>
        </w:rPr>
        <w:t>A.</w:t>
      </w:r>
      <w:r w:rsidR="000D1D0F" w:rsidRPr="00694996">
        <w:rPr>
          <w:rFonts w:cs="Arial"/>
        </w:rPr>
        <w:t xml:space="preserve"> </w:t>
      </w:r>
      <w:r w:rsidR="0072755B" w:rsidRPr="00694996">
        <w:rPr>
          <w:rFonts w:cs="Arial"/>
        </w:rPr>
        <w:t>p</w:t>
      </w:r>
      <w:r w:rsidR="000D1D0F" w:rsidRPr="00694996">
        <w:rPr>
          <w:rFonts w:cs="Arial"/>
        </w:rPr>
        <w:t>eople with special characteristics are the ones who can engage in the leadership process</w:t>
      </w:r>
    </w:p>
    <w:p w:rsidR="000D1D0F" w:rsidRPr="00694996" w:rsidRDefault="00AD4B9E" w:rsidP="000D1D0F">
      <w:pPr>
        <w:rPr>
          <w:rFonts w:cs="Arial"/>
        </w:rPr>
      </w:pPr>
      <w:r w:rsidRPr="00694996">
        <w:rPr>
          <w:rFonts w:cs="Arial"/>
        </w:rPr>
        <w:t>B.</w:t>
      </w:r>
      <w:r w:rsidR="000D1D0F" w:rsidRPr="00694996">
        <w:rPr>
          <w:rFonts w:cs="Arial"/>
        </w:rPr>
        <w:t xml:space="preserve"> </w:t>
      </w:r>
      <w:r w:rsidR="0072755B" w:rsidRPr="00694996">
        <w:rPr>
          <w:rFonts w:cs="Arial"/>
        </w:rPr>
        <w:t>a</w:t>
      </w:r>
      <w:r w:rsidR="000D1D0F" w:rsidRPr="00694996">
        <w:rPr>
          <w:rFonts w:cs="Arial"/>
        </w:rPr>
        <w:t>nyone can learn leadership and emerge as a leader</w:t>
      </w:r>
    </w:p>
    <w:p w:rsidR="000D1D0F" w:rsidRPr="00694996" w:rsidRDefault="00AD4B9E" w:rsidP="000D1D0F">
      <w:pPr>
        <w:rPr>
          <w:rFonts w:cs="Arial"/>
        </w:rPr>
      </w:pPr>
      <w:r w:rsidRPr="00694996">
        <w:rPr>
          <w:rFonts w:cs="Arial"/>
        </w:rPr>
        <w:t>C.</w:t>
      </w:r>
      <w:r w:rsidR="000D1D0F" w:rsidRPr="00694996">
        <w:rPr>
          <w:rFonts w:cs="Arial"/>
        </w:rPr>
        <w:t xml:space="preserve"> </w:t>
      </w:r>
      <w:r w:rsidR="0072755B" w:rsidRPr="00694996">
        <w:rPr>
          <w:rFonts w:cs="Arial"/>
        </w:rPr>
        <w:t>c</w:t>
      </w:r>
      <w:r w:rsidR="000D1D0F" w:rsidRPr="00694996">
        <w:rPr>
          <w:rFonts w:cs="Arial"/>
        </w:rPr>
        <w:t>apacity to lead others is an inborn trait</w:t>
      </w:r>
    </w:p>
    <w:p w:rsidR="000D1D0F" w:rsidRPr="00694996" w:rsidRDefault="00AD4B9E" w:rsidP="000D1D0F">
      <w:pPr>
        <w:rPr>
          <w:rFonts w:cs="Arial"/>
        </w:rPr>
      </w:pPr>
      <w:r w:rsidRPr="00694996">
        <w:rPr>
          <w:rFonts w:cs="Arial"/>
        </w:rPr>
        <w:t>D.</w:t>
      </w:r>
      <w:r w:rsidR="000D1D0F" w:rsidRPr="00694996">
        <w:rPr>
          <w:rFonts w:cs="Arial"/>
        </w:rPr>
        <w:t xml:space="preserve"> </w:t>
      </w:r>
      <w:r w:rsidR="0072755B" w:rsidRPr="00694996">
        <w:rPr>
          <w:rFonts w:cs="Arial"/>
        </w:rPr>
        <w:t>l</w:t>
      </w:r>
      <w:r w:rsidR="000D1D0F" w:rsidRPr="00694996">
        <w:rPr>
          <w:rFonts w:cs="Arial"/>
        </w:rPr>
        <w:t>eadership cannot truly be observed</w:t>
      </w:r>
    </w:p>
    <w:p w:rsidR="000D1D0F" w:rsidRPr="00694996" w:rsidRDefault="000D1D0F" w:rsidP="000D1D0F">
      <w:pPr>
        <w:rPr>
          <w:rFonts w:cs="Arial"/>
        </w:rPr>
      </w:pPr>
      <w:r w:rsidRPr="00694996">
        <w:rPr>
          <w:rFonts w:cs="Arial"/>
        </w:rPr>
        <w:t>Ans: B</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Leadership Defined</w:t>
      </w:r>
    </w:p>
    <w:p w:rsidR="000D1D0F" w:rsidRPr="00694996" w:rsidRDefault="000D1D0F" w:rsidP="000D1D0F">
      <w:pPr>
        <w:rPr>
          <w:rFonts w:cs="Arial"/>
        </w:rPr>
      </w:pPr>
      <w:r w:rsidRPr="00694996">
        <w:rPr>
          <w:rFonts w:cs="Arial"/>
        </w:rPr>
        <w:t>Difficulty Level: Easy</w:t>
      </w:r>
    </w:p>
    <w:p w:rsidR="00694996" w:rsidRDefault="000D1D0F" w:rsidP="00694996">
      <w:pPr>
        <w:rPr>
          <w:rFonts w:cs="Arial"/>
        </w:rPr>
      </w:pPr>
      <w:r w:rsidRPr="00694996">
        <w:rPr>
          <w:rFonts w:cs="Arial"/>
        </w:rPr>
        <w:t>AACSB Standard: Application of knowledge</w:t>
      </w:r>
    </w:p>
    <w:p w:rsidR="007647F2" w:rsidRDefault="007647F2" w:rsidP="00694996">
      <w:pPr>
        <w:rPr>
          <w:rFonts w:cs="Arial"/>
        </w:rPr>
      </w:pPr>
    </w:p>
    <w:p w:rsidR="000D1D0F" w:rsidRPr="00694996" w:rsidRDefault="00D27BF7" w:rsidP="000D1D0F">
      <w:pPr>
        <w:rPr>
          <w:rFonts w:cs="Arial"/>
        </w:rPr>
      </w:pPr>
      <w:r w:rsidRPr="00694996">
        <w:rPr>
          <w:rFonts w:cs="Arial"/>
        </w:rPr>
        <w:t>6</w:t>
      </w:r>
      <w:r w:rsidR="000D1D0F" w:rsidRPr="00694996">
        <w:rPr>
          <w:rFonts w:cs="Arial"/>
        </w:rPr>
        <w:t>2. Simonet and Tett studied the difference between leadership and management. Which of the following best reflects their findings?</w:t>
      </w:r>
    </w:p>
    <w:p w:rsidR="000D1D0F" w:rsidRPr="00694996" w:rsidRDefault="00AD4B9E" w:rsidP="000D1D0F">
      <w:pPr>
        <w:rPr>
          <w:rFonts w:cs="Arial"/>
        </w:rPr>
      </w:pPr>
      <w:r w:rsidRPr="00694996">
        <w:rPr>
          <w:rFonts w:cs="Arial"/>
        </w:rPr>
        <w:t>A.</w:t>
      </w:r>
      <w:r w:rsidR="000D1D0F" w:rsidRPr="00694996">
        <w:rPr>
          <w:rFonts w:cs="Arial"/>
        </w:rPr>
        <w:t xml:space="preserve"> </w:t>
      </w:r>
      <w:r w:rsidR="0072755B" w:rsidRPr="00694996">
        <w:rPr>
          <w:rFonts w:cs="Arial"/>
        </w:rPr>
        <w:t>l</w:t>
      </w:r>
      <w:r w:rsidR="000D1D0F" w:rsidRPr="00694996">
        <w:rPr>
          <w:rFonts w:cs="Arial"/>
        </w:rPr>
        <w:t>eadership and management are two totally distinct competencies</w:t>
      </w:r>
    </w:p>
    <w:p w:rsidR="000D1D0F" w:rsidRPr="00694996" w:rsidRDefault="00AD4B9E" w:rsidP="000D1D0F">
      <w:pPr>
        <w:rPr>
          <w:rFonts w:cs="Arial"/>
        </w:rPr>
      </w:pPr>
      <w:r w:rsidRPr="00694996">
        <w:rPr>
          <w:rFonts w:cs="Arial"/>
        </w:rPr>
        <w:t>B.</w:t>
      </w:r>
      <w:r w:rsidR="000D1D0F" w:rsidRPr="00694996">
        <w:rPr>
          <w:rFonts w:cs="Arial"/>
        </w:rPr>
        <w:t xml:space="preserve"> </w:t>
      </w:r>
      <w:r w:rsidR="0072755B" w:rsidRPr="00694996">
        <w:rPr>
          <w:rFonts w:cs="Arial"/>
        </w:rPr>
        <w:t>l</w:t>
      </w:r>
      <w:r w:rsidR="000D1D0F" w:rsidRPr="00694996">
        <w:rPr>
          <w:rFonts w:cs="Arial"/>
        </w:rPr>
        <w:t>eadership involves creative thinking and comfort with ambiguity</w:t>
      </w:r>
    </w:p>
    <w:p w:rsidR="000D1D0F" w:rsidRPr="00694996" w:rsidRDefault="00AD4B9E" w:rsidP="000D1D0F">
      <w:pPr>
        <w:rPr>
          <w:rFonts w:cs="Arial"/>
        </w:rPr>
      </w:pPr>
      <w:r w:rsidRPr="00694996">
        <w:rPr>
          <w:rFonts w:cs="Arial"/>
        </w:rPr>
        <w:t>C.</w:t>
      </w:r>
      <w:r w:rsidR="000D1D0F" w:rsidRPr="00694996">
        <w:rPr>
          <w:rFonts w:cs="Arial"/>
        </w:rPr>
        <w:t xml:space="preserve"> </w:t>
      </w:r>
      <w:r w:rsidR="0072755B" w:rsidRPr="00694996">
        <w:rPr>
          <w:rFonts w:cs="Arial"/>
        </w:rPr>
        <w:t>m</w:t>
      </w:r>
      <w:r w:rsidR="000D1D0F" w:rsidRPr="00694996">
        <w:rPr>
          <w:rFonts w:cs="Arial"/>
        </w:rPr>
        <w:t>anagers cannot practice leadership</w:t>
      </w:r>
    </w:p>
    <w:p w:rsidR="000D1D0F" w:rsidRPr="00694996" w:rsidRDefault="00AD4B9E" w:rsidP="000D1D0F">
      <w:pPr>
        <w:rPr>
          <w:rFonts w:cs="Arial"/>
        </w:rPr>
      </w:pPr>
      <w:r w:rsidRPr="00694996">
        <w:rPr>
          <w:rFonts w:cs="Arial"/>
        </w:rPr>
        <w:t>D.</w:t>
      </w:r>
      <w:r w:rsidR="000D1D0F" w:rsidRPr="00694996">
        <w:rPr>
          <w:rFonts w:cs="Arial"/>
        </w:rPr>
        <w:t xml:space="preserve"> </w:t>
      </w:r>
      <w:r w:rsidR="0072755B" w:rsidRPr="00694996">
        <w:rPr>
          <w:rFonts w:cs="Arial"/>
        </w:rPr>
        <w:t>l</w:t>
      </w:r>
      <w:r w:rsidR="000D1D0F" w:rsidRPr="00694996">
        <w:rPr>
          <w:rFonts w:cs="Arial"/>
        </w:rPr>
        <w:t>eaders cannot practice management</w:t>
      </w:r>
    </w:p>
    <w:p w:rsidR="000D1D0F" w:rsidRPr="00694996" w:rsidRDefault="000D1D0F" w:rsidP="000D1D0F">
      <w:pPr>
        <w:rPr>
          <w:rFonts w:cs="Arial"/>
        </w:rPr>
      </w:pPr>
      <w:r w:rsidRPr="00694996">
        <w:rPr>
          <w:rFonts w:cs="Arial"/>
        </w:rPr>
        <w:t>Ans: B</w:t>
      </w:r>
    </w:p>
    <w:p w:rsidR="000D1D0F" w:rsidRPr="00694996" w:rsidRDefault="000D1D0F" w:rsidP="000D1D0F">
      <w:pPr>
        <w:rPr>
          <w:rFonts w:cs="Arial"/>
        </w:rPr>
      </w:pPr>
      <w:r w:rsidRPr="00694996">
        <w:rPr>
          <w:rFonts w:cs="Arial"/>
        </w:rPr>
        <w:t>Cognitive Domain: Comprehension</w:t>
      </w:r>
    </w:p>
    <w:p w:rsidR="000D1D0F" w:rsidRPr="00694996" w:rsidRDefault="002F376B" w:rsidP="000D1D0F">
      <w:pPr>
        <w:rPr>
          <w:rFonts w:cs="Arial"/>
        </w:rPr>
      </w:pPr>
      <w:r w:rsidRPr="00694996">
        <w:rPr>
          <w:rFonts w:cs="Arial"/>
        </w:rPr>
        <w:t>Answer Location: Leadership and Management</w:t>
      </w:r>
    </w:p>
    <w:p w:rsidR="000D1D0F" w:rsidRPr="00694996" w:rsidRDefault="000D1D0F" w:rsidP="000D1D0F">
      <w:pPr>
        <w:rPr>
          <w:rFonts w:cs="Arial"/>
        </w:rPr>
      </w:pPr>
      <w:r w:rsidRPr="00694996">
        <w:rPr>
          <w:rFonts w:cs="Arial"/>
        </w:rPr>
        <w:t>Difficulty Level: Moderate</w:t>
      </w:r>
    </w:p>
    <w:p w:rsidR="00694996" w:rsidRDefault="000D1D0F" w:rsidP="00694996">
      <w:pPr>
        <w:rPr>
          <w:rFonts w:cs="Arial"/>
        </w:rPr>
      </w:pPr>
      <w:r w:rsidRPr="00694996">
        <w:rPr>
          <w:rFonts w:cs="Arial"/>
        </w:rPr>
        <w:t>AACSB Standard: Analytical thinking</w:t>
      </w:r>
    </w:p>
    <w:p w:rsidR="00694996" w:rsidRDefault="00694996" w:rsidP="00694996">
      <w:pPr>
        <w:rPr>
          <w:rFonts w:cs="Arial"/>
        </w:rPr>
      </w:pPr>
    </w:p>
    <w:p w:rsidR="000D1D0F" w:rsidRPr="00694996" w:rsidRDefault="00D27BF7" w:rsidP="000D1D0F">
      <w:pPr>
        <w:rPr>
          <w:rFonts w:cs="Arial"/>
        </w:rPr>
      </w:pPr>
      <w:r w:rsidRPr="00694996">
        <w:rPr>
          <w:rFonts w:cs="Arial"/>
        </w:rPr>
        <w:t>6</w:t>
      </w:r>
      <w:r w:rsidR="000D1D0F" w:rsidRPr="00694996">
        <w:rPr>
          <w:rFonts w:cs="Arial"/>
        </w:rPr>
        <w:t xml:space="preserve">3. You and your co-workers are struggling to learn a new software program at work, and you are on a tight deadline to get a report to a major client when your boss decides </w:t>
      </w:r>
      <w:r w:rsidR="000D1D0F" w:rsidRPr="00694996">
        <w:rPr>
          <w:rFonts w:cs="Arial"/>
        </w:rPr>
        <w:lastRenderedPageBreak/>
        <w:t>to step in. Which of the following uses of power by your boss would run counter to the common goals at work?</w:t>
      </w:r>
    </w:p>
    <w:p w:rsidR="000D1D0F" w:rsidRPr="00694996" w:rsidRDefault="00AD4B9E" w:rsidP="000D1D0F">
      <w:pPr>
        <w:rPr>
          <w:rFonts w:cs="Arial"/>
        </w:rPr>
      </w:pPr>
      <w:r w:rsidRPr="00694996">
        <w:rPr>
          <w:rFonts w:cs="Arial"/>
        </w:rPr>
        <w:t>A.</w:t>
      </w:r>
      <w:r w:rsidR="000D1D0F" w:rsidRPr="00694996">
        <w:rPr>
          <w:rFonts w:cs="Arial"/>
        </w:rPr>
        <w:t xml:space="preserve"> </w:t>
      </w:r>
      <w:r w:rsidR="00BF762F" w:rsidRPr="00694996">
        <w:rPr>
          <w:rFonts w:cs="Arial"/>
        </w:rPr>
        <w:t>s</w:t>
      </w:r>
      <w:r w:rsidR="000D1D0F" w:rsidRPr="00694996">
        <w:rPr>
          <w:rFonts w:cs="Arial"/>
        </w:rPr>
        <w:t>haring new guidelines he just received from the software engineers</w:t>
      </w:r>
    </w:p>
    <w:p w:rsidR="000D1D0F" w:rsidRPr="00694996" w:rsidRDefault="00AD4B9E" w:rsidP="000D1D0F">
      <w:pPr>
        <w:rPr>
          <w:rFonts w:cs="Arial"/>
        </w:rPr>
      </w:pPr>
      <w:r w:rsidRPr="00694996">
        <w:rPr>
          <w:rFonts w:cs="Arial"/>
        </w:rPr>
        <w:t>B.</w:t>
      </w:r>
      <w:r w:rsidR="000D1D0F" w:rsidRPr="00694996">
        <w:rPr>
          <w:rFonts w:cs="Arial"/>
        </w:rPr>
        <w:t xml:space="preserve"> </w:t>
      </w:r>
      <w:r w:rsidR="00BF762F" w:rsidRPr="00694996">
        <w:rPr>
          <w:rFonts w:cs="Arial"/>
        </w:rPr>
        <w:t>o</w:t>
      </w:r>
      <w:r w:rsidR="000D1D0F" w:rsidRPr="00694996">
        <w:rPr>
          <w:rFonts w:cs="Arial"/>
        </w:rPr>
        <w:t>ffering to take the team to dinner when the report is complete</w:t>
      </w:r>
    </w:p>
    <w:p w:rsidR="000D1D0F" w:rsidRPr="00694996" w:rsidRDefault="00AD4B9E" w:rsidP="000D1D0F">
      <w:pPr>
        <w:rPr>
          <w:rFonts w:cs="Arial"/>
        </w:rPr>
      </w:pPr>
      <w:r w:rsidRPr="00694996">
        <w:rPr>
          <w:rFonts w:cs="Arial"/>
        </w:rPr>
        <w:t>C.</w:t>
      </w:r>
      <w:r w:rsidR="000D1D0F" w:rsidRPr="00694996">
        <w:rPr>
          <w:rFonts w:cs="Arial"/>
        </w:rPr>
        <w:t xml:space="preserve"> </w:t>
      </w:r>
      <w:r w:rsidR="00BF762F" w:rsidRPr="00694996">
        <w:rPr>
          <w:rFonts w:cs="Arial"/>
        </w:rPr>
        <w:t>s</w:t>
      </w:r>
      <w:r w:rsidR="000D1D0F" w:rsidRPr="00694996">
        <w:rPr>
          <w:rFonts w:cs="Arial"/>
        </w:rPr>
        <w:t xml:space="preserve">itting with your team and troubleshooting the program alongside you </w:t>
      </w:r>
    </w:p>
    <w:p w:rsidR="000D1D0F" w:rsidRPr="00694996" w:rsidRDefault="00AD4B9E" w:rsidP="000D1D0F">
      <w:pPr>
        <w:rPr>
          <w:rFonts w:cs="Arial"/>
        </w:rPr>
      </w:pPr>
      <w:r w:rsidRPr="00694996">
        <w:rPr>
          <w:rFonts w:cs="Arial"/>
        </w:rPr>
        <w:t>D.</w:t>
      </w:r>
      <w:r w:rsidR="000D1D0F" w:rsidRPr="00694996">
        <w:rPr>
          <w:rFonts w:cs="Arial"/>
        </w:rPr>
        <w:t xml:space="preserve"> </w:t>
      </w:r>
      <w:r w:rsidR="00BF762F" w:rsidRPr="00694996">
        <w:rPr>
          <w:rFonts w:cs="Arial"/>
        </w:rPr>
        <w:t>a</w:t>
      </w:r>
      <w:r w:rsidR="000D1D0F" w:rsidRPr="00694996">
        <w:rPr>
          <w:rFonts w:cs="Arial"/>
        </w:rPr>
        <w:t>nnouncing that anyone who is not proficient by Friday will be replaced</w:t>
      </w:r>
    </w:p>
    <w:p w:rsidR="000D1D0F" w:rsidRPr="00694996" w:rsidRDefault="000D1D0F" w:rsidP="00694996">
      <w:pPr>
        <w:rPr>
          <w:rFonts w:cs="Arial"/>
        </w:rPr>
      </w:pPr>
      <w:r w:rsidRPr="00694996">
        <w:rPr>
          <w:rFonts w:cs="Arial"/>
        </w:rPr>
        <w:t>Ans: D</w:t>
      </w:r>
    </w:p>
    <w:p w:rsidR="000D1D0F" w:rsidRPr="00694996" w:rsidRDefault="000D1D0F" w:rsidP="000D1D0F">
      <w:pPr>
        <w:rPr>
          <w:rFonts w:cs="Arial"/>
        </w:rPr>
      </w:pPr>
      <w:r w:rsidRPr="00694996">
        <w:rPr>
          <w:rFonts w:cs="Arial"/>
        </w:rPr>
        <w:t>Cognitive Domain: Application</w:t>
      </w:r>
    </w:p>
    <w:p w:rsidR="000D1D0F" w:rsidRPr="00694996" w:rsidRDefault="000D1D0F" w:rsidP="000D1D0F">
      <w:pPr>
        <w:rPr>
          <w:rFonts w:cs="Arial"/>
        </w:rPr>
      </w:pPr>
      <w:r w:rsidRPr="00694996">
        <w:rPr>
          <w:rFonts w:cs="Arial"/>
        </w:rPr>
        <w:t>Answer Location: Leadership and Coercion</w:t>
      </w:r>
    </w:p>
    <w:p w:rsidR="000D1D0F" w:rsidRPr="00694996" w:rsidRDefault="000D1D0F" w:rsidP="000D1D0F">
      <w:pPr>
        <w:rPr>
          <w:rFonts w:cs="Arial"/>
        </w:rPr>
      </w:pPr>
      <w:r w:rsidRPr="00694996">
        <w:rPr>
          <w:rFonts w:cs="Arial"/>
        </w:rPr>
        <w:t>Difficulty Level: Moderate</w:t>
      </w:r>
    </w:p>
    <w:p w:rsidR="00694996" w:rsidRDefault="000D1D0F" w:rsidP="000D1D0F">
      <w:pPr>
        <w:rPr>
          <w:rFonts w:cs="Arial"/>
        </w:rPr>
      </w:pPr>
      <w:r w:rsidRPr="00694996">
        <w:rPr>
          <w:rFonts w:cs="Arial"/>
        </w:rPr>
        <w:t>AACSB Standard: Interpersonal relations and teamwork</w:t>
      </w:r>
    </w:p>
    <w:p w:rsidR="000D1D0F" w:rsidRPr="00694996" w:rsidRDefault="000D1D0F" w:rsidP="00694996">
      <w:pPr>
        <w:rPr>
          <w:rFonts w:cs="Arial"/>
        </w:rPr>
      </w:pPr>
    </w:p>
    <w:p w:rsidR="000D1D0F" w:rsidRPr="00694996" w:rsidRDefault="00D27BF7" w:rsidP="00694996">
      <w:pPr>
        <w:rPr>
          <w:rFonts w:cs="Arial"/>
        </w:rPr>
      </w:pPr>
      <w:r w:rsidRPr="00694996">
        <w:rPr>
          <w:rFonts w:cs="Arial"/>
        </w:rPr>
        <w:t>6</w:t>
      </w:r>
      <w:r w:rsidR="000D1D0F" w:rsidRPr="00694996">
        <w:rPr>
          <w:rFonts w:cs="Arial"/>
        </w:rPr>
        <w:t>4. In the first few decades of the 20</w:t>
      </w:r>
      <w:r w:rsidR="0096611E" w:rsidRPr="00694996">
        <w:rPr>
          <w:rFonts w:cs="Arial"/>
        </w:rPr>
        <w:t>th</w:t>
      </w:r>
      <w:r w:rsidR="000D1D0F" w:rsidRPr="00694996">
        <w:rPr>
          <w:rFonts w:cs="Arial"/>
        </w:rPr>
        <w:t xml:space="preserve"> </w:t>
      </w:r>
      <w:r w:rsidR="0096611E" w:rsidRPr="00694996">
        <w:rPr>
          <w:rFonts w:cs="Arial"/>
        </w:rPr>
        <w:t>c</w:t>
      </w:r>
      <w:r w:rsidR="000D1D0F" w:rsidRPr="00694996">
        <w:rPr>
          <w:rFonts w:cs="Arial"/>
        </w:rPr>
        <w:t>entury, leadership definitions centered on the notion of</w:t>
      </w:r>
      <w:r w:rsidR="0096611E" w:rsidRPr="00694996">
        <w:rPr>
          <w:rFonts w:cs="Arial"/>
        </w:rPr>
        <w:t xml:space="preserve"> ______.</w:t>
      </w:r>
    </w:p>
    <w:p w:rsidR="000D1D0F" w:rsidRPr="00694996" w:rsidRDefault="00AD4B9E" w:rsidP="00694996">
      <w:pPr>
        <w:rPr>
          <w:rFonts w:cs="Arial"/>
        </w:rPr>
      </w:pPr>
      <w:r w:rsidRPr="00694996">
        <w:rPr>
          <w:rFonts w:cs="Arial"/>
        </w:rPr>
        <w:t>A.</w:t>
      </w:r>
      <w:r w:rsidR="000D1D0F" w:rsidRPr="00694996">
        <w:rPr>
          <w:rFonts w:cs="Arial"/>
        </w:rPr>
        <w:t xml:space="preserve"> </w:t>
      </w:r>
      <w:r w:rsidR="00BF762F" w:rsidRPr="00694996">
        <w:rPr>
          <w:rFonts w:cs="Arial"/>
        </w:rPr>
        <w:t>r</w:t>
      </w:r>
      <w:r w:rsidR="000D1D0F" w:rsidRPr="00694996">
        <w:rPr>
          <w:rFonts w:cs="Arial"/>
        </w:rPr>
        <w:t>elationships</w:t>
      </w:r>
    </w:p>
    <w:p w:rsidR="000D1D0F" w:rsidRPr="00694996" w:rsidRDefault="00AD4B9E" w:rsidP="00694996">
      <w:pPr>
        <w:rPr>
          <w:rFonts w:cs="Arial"/>
        </w:rPr>
      </w:pPr>
      <w:r w:rsidRPr="00694996">
        <w:rPr>
          <w:rFonts w:cs="Arial"/>
        </w:rPr>
        <w:t>B.</w:t>
      </w:r>
      <w:r w:rsidR="000D1D0F" w:rsidRPr="00694996">
        <w:rPr>
          <w:rFonts w:cs="Arial"/>
        </w:rPr>
        <w:t xml:space="preserve"> </w:t>
      </w:r>
      <w:r w:rsidR="00BF762F" w:rsidRPr="00694996">
        <w:rPr>
          <w:rFonts w:cs="Arial"/>
        </w:rPr>
        <w:t>p</w:t>
      </w:r>
      <w:r w:rsidR="000D1D0F" w:rsidRPr="00694996">
        <w:rPr>
          <w:rFonts w:cs="Arial"/>
        </w:rPr>
        <w:t>rocess</w:t>
      </w:r>
    </w:p>
    <w:p w:rsidR="000D1D0F" w:rsidRPr="00694996" w:rsidRDefault="00AD4B9E" w:rsidP="00694996">
      <w:pPr>
        <w:rPr>
          <w:rFonts w:cs="Arial"/>
        </w:rPr>
      </w:pPr>
      <w:r w:rsidRPr="00694996">
        <w:rPr>
          <w:rFonts w:cs="Arial"/>
        </w:rPr>
        <w:t>C.</w:t>
      </w:r>
      <w:r w:rsidR="000D1D0F" w:rsidRPr="00694996">
        <w:rPr>
          <w:rFonts w:cs="Arial"/>
        </w:rPr>
        <w:t xml:space="preserve"> </w:t>
      </w:r>
      <w:r w:rsidR="00BF762F" w:rsidRPr="00694996">
        <w:rPr>
          <w:rFonts w:cs="Arial"/>
        </w:rPr>
        <w:t>d</w:t>
      </w:r>
      <w:r w:rsidR="000D1D0F" w:rsidRPr="00694996">
        <w:rPr>
          <w:rFonts w:cs="Arial"/>
        </w:rPr>
        <w:t>omination</w:t>
      </w:r>
    </w:p>
    <w:p w:rsidR="000D1D0F" w:rsidRPr="00694996" w:rsidRDefault="00AD4B9E" w:rsidP="00694996">
      <w:pPr>
        <w:rPr>
          <w:rFonts w:cs="Arial"/>
        </w:rPr>
      </w:pPr>
      <w:r w:rsidRPr="00694996">
        <w:rPr>
          <w:rFonts w:cs="Arial"/>
        </w:rPr>
        <w:t>D.</w:t>
      </w:r>
      <w:r w:rsidR="000D1D0F" w:rsidRPr="00694996">
        <w:rPr>
          <w:rFonts w:cs="Arial"/>
        </w:rPr>
        <w:t xml:space="preserve"> </w:t>
      </w:r>
      <w:r w:rsidR="00BF762F" w:rsidRPr="00694996">
        <w:rPr>
          <w:rFonts w:cs="Arial"/>
        </w:rPr>
        <w:t>p</w:t>
      </w:r>
      <w:r w:rsidR="000D1D0F" w:rsidRPr="00694996">
        <w:rPr>
          <w:rFonts w:cs="Arial"/>
        </w:rPr>
        <w:t>ersonality</w:t>
      </w:r>
    </w:p>
    <w:p w:rsidR="000D1D0F" w:rsidRPr="00694996" w:rsidRDefault="000D1D0F" w:rsidP="00694996">
      <w:pPr>
        <w:rPr>
          <w:rFonts w:cs="Arial"/>
        </w:rPr>
      </w:pPr>
      <w:r w:rsidRPr="00694996">
        <w:rPr>
          <w:rFonts w:cs="Arial"/>
        </w:rPr>
        <w:t>Ans: C</w:t>
      </w:r>
    </w:p>
    <w:p w:rsidR="000D1D0F" w:rsidRPr="00694996" w:rsidRDefault="000D1D0F" w:rsidP="000D1D0F">
      <w:pPr>
        <w:rPr>
          <w:rFonts w:cs="Arial"/>
        </w:rPr>
      </w:pPr>
      <w:r w:rsidRPr="00694996">
        <w:rPr>
          <w:rFonts w:cs="Arial"/>
        </w:rPr>
        <w:t>Cognitive Domain: Knowledge</w:t>
      </w:r>
    </w:p>
    <w:p w:rsidR="000D1D0F" w:rsidRPr="00694996" w:rsidRDefault="000D1D0F" w:rsidP="000D1D0F">
      <w:pPr>
        <w:rPr>
          <w:rFonts w:cs="Arial"/>
        </w:rPr>
      </w:pPr>
      <w:r w:rsidRPr="00694996">
        <w:rPr>
          <w:rFonts w:cs="Arial"/>
        </w:rPr>
        <w:t>Answer Location: Defining Leadership</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Contexts of organizations in a global society</w:t>
      </w:r>
    </w:p>
    <w:p w:rsidR="007647F2" w:rsidRDefault="007647F2" w:rsidP="000D1D0F">
      <w:pPr>
        <w:rPr>
          <w:rFonts w:cs="Arial"/>
        </w:rPr>
      </w:pPr>
    </w:p>
    <w:p w:rsidR="000D1D0F" w:rsidRPr="00694996" w:rsidRDefault="00D27BF7" w:rsidP="000D1D0F">
      <w:pPr>
        <w:rPr>
          <w:rFonts w:cs="Arial"/>
        </w:rPr>
      </w:pPr>
      <w:r w:rsidRPr="00694996">
        <w:rPr>
          <w:rFonts w:cs="Arial"/>
        </w:rPr>
        <w:t>6</w:t>
      </w:r>
      <w:r w:rsidR="000D1D0F" w:rsidRPr="00694996">
        <w:rPr>
          <w:rFonts w:cs="Arial"/>
        </w:rPr>
        <w:t>5. Group theory, relationships, and leader effectiveness were three themes that dominated leadership research in which decade?</w:t>
      </w:r>
    </w:p>
    <w:p w:rsidR="000D1D0F" w:rsidRPr="00694996" w:rsidRDefault="00AD4B9E" w:rsidP="000D1D0F">
      <w:pPr>
        <w:rPr>
          <w:rFonts w:cs="Arial"/>
        </w:rPr>
      </w:pPr>
      <w:r w:rsidRPr="00694996">
        <w:rPr>
          <w:rFonts w:cs="Arial"/>
        </w:rPr>
        <w:t>A.</w:t>
      </w:r>
      <w:r w:rsidR="000D1D0F" w:rsidRPr="00694996">
        <w:rPr>
          <w:rFonts w:cs="Arial"/>
        </w:rPr>
        <w:t xml:space="preserve"> 1950s</w:t>
      </w:r>
    </w:p>
    <w:p w:rsidR="000D1D0F" w:rsidRPr="00694996" w:rsidRDefault="00AD4B9E" w:rsidP="000D1D0F">
      <w:pPr>
        <w:rPr>
          <w:rFonts w:cs="Arial"/>
        </w:rPr>
      </w:pPr>
      <w:r w:rsidRPr="00694996">
        <w:rPr>
          <w:rFonts w:cs="Arial"/>
        </w:rPr>
        <w:t>B.</w:t>
      </w:r>
      <w:r w:rsidR="000D1D0F" w:rsidRPr="00694996">
        <w:rPr>
          <w:rFonts w:cs="Arial"/>
        </w:rPr>
        <w:t xml:space="preserve"> 1970s</w:t>
      </w:r>
    </w:p>
    <w:p w:rsidR="000D1D0F" w:rsidRPr="00694996" w:rsidRDefault="00AD4B9E" w:rsidP="000D1D0F">
      <w:pPr>
        <w:rPr>
          <w:rFonts w:cs="Arial"/>
        </w:rPr>
      </w:pPr>
      <w:r w:rsidRPr="00694996">
        <w:rPr>
          <w:rFonts w:cs="Arial"/>
        </w:rPr>
        <w:t>C.</w:t>
      </w:r>
      <w:r w:rsidR="000D1D0F" w:rsidRPr="00694996">
        <w:rPr>
          <w:rFonts w:cs="Arial"/>
        </w:rPr>
        <w:t xml:space="preserve"> 1980s </w:t>
      </w:r>
    </w:p>
    <w:p w:rsidR="000D1D0F" w:rsidRPr="00694996" w:rsidRDefault="00AD4B9E" w:rsidP="000D1D0F">
      <w:pPr>
        <w:rPr>
          <w:rFonts w:cs="Arial"/>
        </w:rPr>
      </w:pPr>
      <w:r w:rsidRPr="00694996">
        <w:rPr>
          <w:rFonts w:cs="Arial"/>
        </w:rPr>
        <w:t>D.</w:t>
      </w:r>
      <w:r w:rsidR="000D1D0F" w:rsidRPr="00694996">
        <w:rPr>
          <w:rFonts w:cs="Arial"/>
        </w:rPr>
        <w:t xml:space="preserve"> 1990s</w:t>
      </w:r>
    </w:p>
    <w:p w:rsidR="000D1D0F" w:rsidRPr="00694996" w:rsidRDefault="000D1D0F" w:rsidP="00694996">
      <w:pPr>
        <w:rPr>
          <w:rFonts w:cs="Arial"/>
        </w:rPr>
      </w:pPr>
      <w:r w:rsidRPr="00694996">
        <w:rPr>
          <w:rFonts w:cs="Arial"/>
        </w:rPr>
        <w:t>Ans: A</w:t>
      </w:r>
    </w:p>
    <w:p w:rsidR="000D1D0F" w:rsidRPr="00694996" w:rsidRDefault="000D1D0F" w:rsidP="000D1D0F">
      <w:pPr>
        <w:rPr>
          <w:rFonts w:cs="Arial"/>
        </w:rPr>
      </w:pPr>
      <w:r w:rsidRPr="00694996">
        <w:rPr>
          <w:rFonts w:cs="Arial"/>
        </w:rPr>
        <w:t>Cognitive Domain: Knowledge</w:t>
      </w:r>
    </w:p>
    <w:p w:rsidR="000D1D0F" w:rsidRPr="00694996" w:rsidRDefault="000D1D0F" w:rsidP="000D1D0F">
      <w:pPr>
        <w:rPr>
          <w:rFonts w:cs="Arial"/>
        </w:rPr>
      </w:pPr>
      <w:r w:rsidRPr="00694996">
        <w:rPr>
          <w:rFonts w:cs="Arial"/>
        </w:rPr>
        <w:t>Answer Location: Leadership Defined</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Contexts of organizations in a global society</w:t>
      </w:r>
    </w:p>
    <w:p w:rsidR="007647F2" w:rsidRDefault="007647F2" w:rsidP="000D1D0F">
      <w:pPr>
        <w:rPr>
          <w:rFonts w:cs="Arial"/>
        </w:rPr>
      </w:pPr>
    </w:p>
    <w:p w:rsidR="000D1D0F" w:rsidRPr="00694996" w:rsidRDefault="00D27BF7" w:rsidP="000D1D0F">
      <w:pPr>
        <w:rPr>
          <w:rFonts w:cs="Arial"/>
        </w:rPr>
      </w:pPr>
      <w:r w:rsidRPr="00694996">
        <w:rPr>
          <w:rFonts w:cs="Arial"/>
        </w:rPr>
        <w:t>6</w:t>
      </w:r>
      <w:r w:rsidR="000D1D0F" w:rsidRPr="00694996">
        <w:rPr>
          <w:rFonts w:cs="Arial"/>
        </w:rPr>
        <w:t>6. One of the most contemporary approaches to studying leadership is the focus on</w:t>
      </w:r>
      <w:r w:rsidR="0096611E" w:rsidRPr="00694996">
        <w:rPr>
          <w:rFonts w:cs="Arial"/>
        </w:rPr>
        <w:t xml:space="preserve"> ______.</w:t>
      </w:r>
    </w:p>
    <w:p w:rsidR="000D1D0F" w:rsidRPr="00694996" w:rsidRDefault="00AD4B9E" w:rsidP="000D1D0F">
      <w:pPr>
        <w:rPr>
          <w:rFonts w:cs="Arial"/>
        </w:rPr>
      </w:pPr>
      <w:r w:rsidRPr="00694996">
        <w:rPr>
          <w:rFonts w:cs="Arial"/>
        </w:rPr>
        <w:t>A.</w:t>
      </w:r>
      <w:r w:rsidR="000D1D0F" w:rsidRPr="00694996">
        <w:rPr>
          <w:rFonts w:cs="Arial"/>
        </w:rPr>
        <w:t xml:space="preserve"> </w:t>
      </w:r>
      <w:r w:rsidR="00BF762F" w:rsidRPr="00694996">
        <w:rPr>
          <w:rFonts w:cs="Arial"/>
        </w:rPr>
        <w:t>t</w:t>
      </w:r>
      <w:r w:rsidR="000D1D0F" w:rsidRPr="00694996">
        <w:rPr>
          <w:rFonts w:cs="Arial"/>
        </w:rPr>
        <w:t>raits</w:t>
      </w:r>
    </w:p>
    <w:p w:rsidR="000D1D0F" w:rsidRPr="00694996" w:rsidRDefault="00AD4B9E" w:rsidP="000D1D0F">
      <w:pPr>
        <w:rPr>
          <w:rFonts w:cs="Arial"/>
        </w:rPr>
      </w:pPr>
      <w:r w:rsidRPr="00694996">
        <w:rPr>
          <w:rFonts w:cs="Arial"/>
        </w:rPr>
        <w:t>B.</w:t>
      </w:r>
      <w:r w:rsidR="000D1D0F" w:rsidRPr="00694996">
        <w:rPr>
          <w:rFonts w:cs="Arial"/>
        </w:rPr>
        <w:t xml:space="preserve"> </w:t>
      </w:r>
      <w:r w:rsidR="00BF762F" w:rsidRPr="00694996">
        <w:rPr>
          <w:rFonts w:cs="Arial"/>
        </w:rPr>
        <w:t>t</w:t>
      </w:r>
      <w:r w:rsidR="000D1D0F" w:rsidRPr="00694996">
        <w:rPr>
          <w:rFonts w:cs="Arial"/>
        </w:rPr>
        <w:t>ransformation</w:t>
      </w:r>
    </w:p>
    <w:p w:rsidR="000D1D0F" w:rsidRPr="00694996" w:rsidRDefault="00AD4B9E" w:rsidP="000D1D0F">
      <w:pPr>
        <w:rPr>
          <w:rFonts w:cs="Arial"/>
        </w:rPr>
      </w:pPr>
      <w:r w:rsidRPr="00694996">
        <w:rPr>
          <w:rFonts w:cs="Arial"/>
        </w:rPr>
        <w:t>C.</w:t>
      </w:r>
      <w:r w:rsidR="000D1D0F" w:rsidRPr="00694996">
        <w:rPr>
          <w:rFonts w:cs="Arial"/>
        </w:rPr>
        <w:t xml:space="preserve"> </w:t>
      </w:r>
      <w:r w:rsidR="00BF762F" w:rsidRPr="00694996">
        <w:rPr>
          <w:rFonts w:cs="Arial"/>
        </w:rPr>
        <w:t>s</w:t>
      </w:r>
      <w:r w:rsidR="000D1D0F" w:rsidRPr="00694996">
        <w:rPr>
          <w:rFonts w:cs="Arial"/>
        </w:rPr>
        <w:t>kills</w:t>
      </w:r>
    </w:p>
    <w:p w:rsidR="000D1D0F" w:rsidRPr="00694996" w:rsidRDefault="00AD4B9E" w:rsidP="000D1D0F">
      <w:pPr>
        <w:rPr>
          <w:rFonts w:cs="Arial"/>
        </w:rPr>
      </w:pPr>
      <w:r w:rsidRPr="00694996">
        <w:rPr>
          <w:rFonts w:cs="Arial"/>
        </w:rPr>
        <w:t>D.</w:t>
      </w:r>
      <w:r w:rsidR="000D1D0F" w:rsidRPr="00694996">
        <w:rPr>
          <w:rFonts w:cs="Arial"/>
        </w:rPr>
        <w:t xml:space="preserve"> </w:t>
      </w:r>
      <w:r w:rsidR="00BF762F" w:rsidRPr="00694996">
        <w:rPr>
          <w:rFonts w:cs="Arial"/>
        </w:rPr>
        <w:t>f</w:t>
      </w:r>
      <w:r w:rsidR="000D1D0F" w:rsidRPr="00694996">
        <w:rPr>
          <w:rFonts w:cs="Arial"/>
        </w:rPr>
        <w:t>ollowership</w:t>
      </w:r>
    </w:p>
    <w:p w:rsidR="000D1D0F" w:rsidRPr="00694996" w:rsidRDefault="000D1D0F" w:rsidP="00694996">
      <w:pPr>
        <w:rPr>
          <w:rFonts w:cs="Arial"/>
        </w:rPr>
      </w:pPr>
      <w:r w:rsidRPr="00694996">
        <w:rPr>
          <w:rFonts w:cs="Arial"/>
        </w:rPr>
        <w:t>Ans: D</w:t>
      </w:r>
    </w:p>
    <w:p w:rsidR="000D1D0F" w:rsidRPr="00694996" w:rsidRDefault="000D1D0F" w:rsidP="000D1D0F">
      <w:pPr>
        <w:rPr>
          <w:rFonts w:cs="Arial"/>
        </w:rPr>
      </w:pPr>
      <w:r w:rsidRPr="00694996">
        <w:rPr>
          <w:rFonts w:cs="Arial"/>
        </w:rPr>
        <w:t>Cognitive Domain: Knowledge</w:t>
      </w:r>
    </w:p>
    <w:p w:rsidR="00694996" w:rsidRDefault="000D1D0F" w:rsidP="000D1D0F">
      <w:pPr>
        <w:rPr>
          <w:rFonts w:cs="Arial"/>
        </w:rPr>
      </w:pPr>
      <w:r w:rsidRPr="00694996">
        <w:rPr>
          <w:rFonts w:cs="Arial"/>
        </w:rPr>
        <w:t>Answer Location: Leadership Defined</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lastRenderedPageBreak/>
        <w:t>AACSB Standard: Application of knowledge</w:t>
      </w:r>
    </w:p>
    <w:p w:rsidR="007647F2" w:rsidRDefault="007647F2" w:rsidP="000D1D0F">
      <w:pPr>
        <w:rPr>
          <w:rFonts w:cs="Arial"/>
        </w:rPr>
      </w:pPr>
    </w:p>
    <w:p w:rsidR="000D1D0F" w:rsidRPr="00694996" w:rsidRDefault="00D27BF7" w:rsidP="000D1D0F">
      <w:pPr>
        <w:rPr>
          <w:rFonts w:cs="Arial"/>
        </w:rPr>
      </w:pPr>
      <w:r w:rsidRPr="00694996">
        <w:rPr>
          <w:rFonts w:cs="Arial"/>
        </w:rPr>
        <w:t>6</w:t>
      </w:r>
      <w:r w:rsidR="000D1D0F" w:rsidRPr="00694996">
        <w:rPr>
          <w:rFonts w:cs="Arial"/>
        </w:rPr>
        <w:t>7. After studying leadership for more than 100 years, scholars can agree on this one thing:</w:t>
      </w:r>
      <w:r w:rsidR="0096611E" w:rsidRPr="00694996">
        <w:rPr>
          <w:rFonts w:cs="Arial"/>
        </w:rPr>
        <w:t xml:space="preserve"> ______.</w:t>
      </w:r>
    </w:p>
    <w:p w:rsidR="000D1D0F" w:rsidRPr="00694996" w:rsidRDefault="00AD4B9E" w:rsidP="000D1D0F">
      <w:pPr>
        <w:rPr>
          <w:rFonts w:cs="Arial"/>
        </w:rPr>
      </w:pPr>
      <w:r w:rsidRPr="00694996">
        <w:rPr>
          <w:rFonts w:cs="Arial"/>
        </w:rPr>
        <w:t>A.</w:t>
      </w:r>
      <w:r w:rsidR="000D1D0F" w:rsidRPr="00694996">
        <w:rPr>
          <w:rFonts w:cs="Arial"/>
        </w:rPr>
        <w:t xml:space="preserve"> </w:t>
      </w:r>
      <w:r w:rsidR="00BF762F" w:rsidRPr="00694996">
        <w:rPr>
          <w:rFonts w:cs="Arial"/>
        </w:rPr>
        <w:t>a</w:t>
      </w:r>
      <w:r w:rsidR="000D1D0F" w:rsidRPr="00694996">
        <w:rPr>
          <w:rFonts w:cs="Arial"/>
        </w:rPr>
        <w:t xml:space="preserve"> universal set of traits determines who can practice leadership</w:t>
      </w:r>
    </w:p>
    <w:p w:rsidR="000D1D0F" w:rsidRPr="00694996" w:rsidRDefault="00AD4B9E" w:rsidP="000D1D0F">
      <w:pPr>
        <w:rPr>
          <w:rFonts w:cs="Arial"/>
        </w:rPr>
      </w:pPr>
      <w:r w:rsidRPr="00694996">
        <w:rPr>
          <w:rFonts w:cs="Arial"/>
        </w:rPr>
        <w:t>B.</w:t>
      </w:r>
      <w:r w:rsidR="000D1D0F" w:rsidRPr="00694996">
        <w:rPr>
          <w:rFonts w:cs="Arial"/>
        </w:rPr>
        <w:t xml:space="preserve"> </w:t>
      </w:r>
      <w:r w:rsidR="00BF762F" w:rsidRPr="00694996">
        <w:rPr>
          <w:rFonts w:cs="Arial"/>
        </w:rPr>
        <w:t>t</w:t>
      </w:r>
      <w:r w:rsidR="000D1D0F" w:rsidRPr="00694996">
        <w:rPr>
          <w:rFonts w:cs="Arial"/>
        </w:rPr>
        <w:t>rue leadership is found in people holding positions of authority</w:t>
      </w:r>
    </w:p>
    <w:p w:rsidR="000D1D0F" w:rsidRPr="00694996" w:rsidRDefault="00AD4B9E" w:rsidP="000D1D0F">
      <w:pPr>
        <w:rPr>
          <w:rFonts w:cs="Arial"/>
        </w:rPr>
      </w:pPr>
      <w:r w:rsidRPr="00694996">
        <w:rPr>
          <w:rFonts w:cs="Arial"/>
        </w:rPr>
        <w:t>C.</w:t>
      </w:r>
      <w:r w:rsidR="000D1D0F" w:rsidRPr="00694996">
        <w:rPr>
          <w:rFonts w:cs="Arial"/>
        </w:rPr>
        <w:t xml:space="preserve"> </w:t>
      </w:r>
      <w:r w:rsidR="00BF762F" w:rsidRPr="00694996">
        <w:rPr>
          <w:rFonts w:cs="Arial"/>
        </w:rPr>
        <w:t>t</w:t>
      </w:r>
      <w:r w:rsidR="000D1D0F" w:rsidRPr="00694996">
        <w:rPr>
          <w:rFonts w:cs="Arial"/>
        </w:rPr>
        <w:t>here is still not a common definition of leadership for all contexts</w:t>
      </w:r>
    </w:p>
    <w:p w:rsidR="000D1D0F" w:rsidRPr="00694996" w:rsidRDefault="00AD4B9E" w:rsidP="000D1D0F">
      <w:pPr>
        <w:rPr>
          <w:rFonts w:cs="Arial"/>
        </w:rPr>
      </w:pPr>
      <w:r w:rsidRPr="00694996">
        <w:rPr>
          <w:rFonts w:cs="Arial"/>
        </w:rPr>
        <w:t>D.</w:t>
      </w:r>
      <w:r w:rsidR="000D1D0F" w:rsidRPr="00694996">
        <w:rPr>
          <w:rFonts w:cs="Arial"/>
        </w:rPr>
        <w:t xml:space="preserve"> </w:t>
      </w:r>
      <w:r w:rsidR="00BF762F" w:rsidRPr="00694996">
        <w:rPr>
          <w:rFonts w:cs="Arial"/>
        </w:rPr>
        <w:t>l</w:t>
      </w:r>
      <w:r w:rsidR="000D1D0F" w:rsidRPr="00694996">
        <w:rPr>
          <w:rFonts w:cs="Arial"/>
        </w:rPr>
        <w:t xml:space="preserve">eadership can be reduced to a few simple skills </w:t>
      </w:r>
    </w:p>
    <w:p w:rsidR="000D1D0F" w:rsidRPr="00694996" w:rsidRDefault="000D1D0F" w:rsidP="00694996">
      <w:pPr>
        <w:rPr>
          <w:rFonts w:cs="Arial"/>
        </w:rPr>
      </w:pPr>
      <w:r w:rsidRPr="00694996">
        <w:rPr>
          <w:rFonts w:cs="Arial"/>
        </w:rPr>
        <w:t>Ans: C</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Leadership Defined</w:t>
      </w:r>
    </w:p>
    <w:p w:rsidR="000D1D0F" w:rsidRPr="00694996" w:rsidRDefault="000D1D0F" w:rsidP="000D1D0F">
      <w:pPr>
        <w:rPr>
          <w:rFonts w:cs="Arial"/>
        </w:rPr>
      </w:pPr>
      <w:r w:rsidRPr="00694996">
        <w:rPr>
          <w:rFonts w:cs="Arial"/>
        </w:rPr>
        <w:t>Difficulty Level: Moderate</w:t>
      </w:r>
    </w:p>
    <w:p w:rsidR="00694996" w:rsidRDefault="000D1D0F" w:rsidP="000D1D0F">
      <w:pPr>
        <w:rPr>
          <w:rFonts w:cs="Arial"/>
        </w:rPr>
      </w:pPr>
      <w:r w:rsidRPr="00694996">
        <w:rPr>
          <w:rFonts w:cs="Arial"/>
        </w:rPr>
        <w:t>AACSB Standard: Contexts of organizations in a global society</w:t>
      </w:r>
    </w:p>
    <w:p w:rsidR="007647F2" w:rsidRDefault="007647F2" w:rsidP="000D1D0F">
      <w:pPr>
        <w:rPr>
          <w:rFonts w:cs="Arial"/>
        </w:rPr>
      </w:pPr>
    </w:p>
    <w:p w:rsidR="000D1D0F" w:rsidRPr="00694996" w:rsidRDefault="00D27BF7" w:rsidP="00694996">
      <w:pPr>
        <w:rPr>
          <w:rFonts w:cs="Arial"/>
        </w:rPr>
      </w:pPr>
      <w:r w:rsidRPr="00694996">
        <w:rPr>
          <w:rFonts w:cs="Arial"/>
        </w:rPr>
        <w:t>6</w:t>
      </w:r>
      <w:r w:rsidR="00BF762F" w:rsidRPr="00694996">
        <w:rPr>
          <w:rFonts w:cs="Arial"/>
        </w:rPr>
        <w:t>8</w:t>
      </w:r>
      <w:r w:rsidR="000D1D0F" w:rsidRPr="00694996">
        <w:rPr>
          <w:rFonts w:cs="Arial"/>
        </w:rPr>
        <w:t>. Which part of the leadership definition offered in the textbook gives leadership its ethical tone?</w:t>
      </w:r>
    </w:p>
    <w:p w:rsidR="000D1D0F" w:rsidRPr="00694996" w:rsidRDefault="00AD4B9E" w:rsidP="00694996">
      <w:pPr>
        <w:rPr>
          <w:rFonts w:cs="Arial"/>
        </w:rPr>
      </w:pPr>
      <w:r w:rsidRPr="00694996">
        <w:rPr>
          <w:rFonts w:cs="Arial"/>
        </w:rPr>
        <w:t>A.</w:t>
      </w:r>
      <w:r w:rsidR="000D1D0F" w:rsidRPr="00694996">
        <w:rPr>
          <w:rFonts w:cs="Arial"/>
        </w:rPr>
        <w:t xml:space="preserve"> </w:t>
      </w:r>
      <w:r w:rsidR="00BF762F" w:rsidRPr="00694996">
        <w:rPr>
          <w:rFonts w:cs="Arial"/>
        </w:rPr>
        <w:t>g</w:t>
      </w:r>
      <w:r w:rsidR="000D1D0F" w:rsidRPr="00694996">
        <w:rPr>
          <w:rFonts w:cs="Arial"/>
        </w:rPr>
        <w:t>roup</w:t>
      </w:r>
    </w:p>
    <w:p w:rsidR="000D1D0F" w:rsidRPr="00694996" w:rsidRDefault="00AD4B9E" w:rsidP="00694996">
      <w:pPr>
        <w:rPr>
          <w:rFonts w:cs="Arial"/>
        </w:rPr>
      </w:pPr>
      <w:r w:rsidRPr="00694996">
        <w:rPr>
          <w:rFonts w:cs="Arial"/>
        </w:rPr>
        <w:t>B.</w:t>
      </w:r>
      <w:r w:rsidR="000D1D0F" w:rsidRPr="00694996">
        <w:rPr>
          <w:rFonts w:cs="Arial"/>
        </w:rPr>
        <w:t xml:space="preserve"> </w:t>
      </w:r>
      <w:r w:rsidR="00BF762F" w:rsidRPr="00694996">
        <w:rPr>
          <w:rFonts w:cs="Arial"/>
        </w:rPr>
        <w:t>p</w:t>
      </w:r>
      <w:r w:rsidR="000D1D0F" w:rsidRPr="00694996">
        <w:rPr>
          <w:rFonts w:cs="Arial"/>
        </w:rPr>
        <w:t>rocess</w:t>
      </w:r>
    </w:p>
    <w:p w:rsidR="000D1D0F" w:rsidRPr="00694996" w:rsidRDefault="00AD4B9E" w:rsidP="00694996">
      <w:pPr>
        <w:rPr>
          <w:rFonts w:cs="Arial"/>
        </w:rPr>
      </w:pPr>
      <w:r w:rsidRPr="00694996">
        <w:rPr>
          <w:rFonts w:cs="Arial"/>
        </w:rPr>
        <w:t>C.</w:t>
      </w:r>
      <w:r w:rsidR="000D1D0F" w:rsidRPr="00694996">
        <w:rPr>
          <w:rFonts w:cs="Arial"/>
        </w:rPr>
        <w:t xml:space="preserve"> </w:t>
      </w:r>
      <w:r w:rsidR="00BF762F" w:rsidRPr="00694996">
        <w:rPr>
          <w:rFonts w:cs="Arial"/>
        </w:rPr>
        <w:t>i</w:t>
      </w:r>
      <w:r w:rsidR="000D1D0F" w:rsidRPr="00694996">
        <w:rPr>
          <w:rFonts w:cs="Arial"/>
        </w:rPr>
        <w:t>nfluence</w:t>
      </w:r>
    </w:p>
    <w:p w:rsidR="000D1D0F" w:rsidRPr="00694996" w:rsidRDefault="00AD4B9E" w:rsidP="00694996">
      <w:pPr>
        <w:rPr>
          <w:rFonts w:cs="Arial"/>
        </w:rPr>
      </w:pPr>
      <w:r w:rsidRPr="00694996">
        <w:rPr>
          <w:rFonts w:cs="Arial"/>
        </w:rPr>
        <w:t>D.</w:t>
      </w:r>
      <w:r w:rsidR="000D1D0F" w:rsidRPr="00694996">
        <w:rPr>
          <w:rFonts w:cs="Arial"/>
        </w:rPr>
        <w:t xml:space="preserve"> </w:t>
      </w:r>
      <w:r w:rsidR="00BF762F" w:rsidRPr="00694996">
        <w:rPr>
          <w:rFonts w:cs="Arial"/>
        </w:rPr>
        <w:t>c</w:t>
      </w:r>
      <w:r w:rsidR="000D1D0F" w:rsidRPr="00694996">
        <w:rPr>
          <w:rFonts w:cs="Arial"/>
        </w:rPr>
        <w:t>ommon goals</w:t>
      </w:r>
    </w:p>
    <w:p w:rsidR="000D1D0F" w:rsidRPr="00694996" w:rsidRDefault="000D1D0F" w:rsidP="00694996">
      <w:pPr>
        <w:rPr>
          <w:rFonts w:cs="Arial"/>
        </w:rPr>
      </w:pPr>
      <w:r w:rsidRPr="00694996">
        <w:rPr>
          <w:rFonts w:cs="Arial"/>
        </w:rPr>
        <w:t>Ans: D</w:t>
      </w:r>
    </w:p>
    <w:p w:rsidR="000D1D0F" w:rsidRPr="00694996" w:rsidRDefault="000D1D0F" w:rsidP="000D1D0F">
      <w:pPr>
        <w:rPr>
          <w:rFonts w:cs="Arial"/>
        </w:rPr>
      </w:pPr>
      <w:r w:rsidRPr="00694996">
        <w:rPr>
          <w:rFonts w:cs="Arial"/>
        </w:rPr>
        <w:t>Cognitive Domain: Analysis</w:t>
      </w:r>
    </w:p>
    <w:p w:rsidR="000D1D0F" w:rsidRPr="00694996" w:rsidRDefault="00AD4B9E" w:rsidP="000D1D0F">
      <w:pPr>
        <w:rPr>
          <w:rFonts w:cs="Arial"/>
        </w:rPr>
      </w:pPr>
      <w:r w:rsidRPr="00694996">
        <w:rPr>
          <w:rFonts w:cs="Arial"/>
        </w:rPr>
        <w:t>Answer Location: Definition and Components</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Ethical understanding and reasoning</w:t>
      </w:r>
    </w:p>
    <w:p w:rsidR="007647F2" w:rsidRDefault="007647F2" w:rsidP="000D1D0F">
      <w:pPr>
        <w:rPr>
          <w:rFonts w:cs="Arial"/>
        </w:rPr>
      </w:pPr>
    </w:p>
    <w:p w:rsidR="000D1D0F" w:rsidRPr="00694996" w:rsidRDefault="00D27BF7" w:rsidP="00694996">
      <w:pPr>
        <w:rPr>
          <w:rFonts w:cs="Arial"/>
        </w:rPr>
      </w:pPr>
      <w:r w:rsidRPr="00694996">
        <w:rPr>
          <w:rFonts w:cs="Arial"/>
        </w:rPr>
        <w:t>6</w:t>
      </w:r>
      <w:r w:rsidR="000D1D0F" w:rsidRPr="00694996">
        <w:rPr>
          <w:rFonts w:cs="Arial"/>
        </w:rPr>
        <w:t>9. The dean of the college appointed you to chair the student advisory committee. In this case, you are an</w:t>
      </w:r>
      <w:r w:rsidR="0096611E" w:rsidRPr="00694996">
        <w:rPr>
          <w:rFonts w:cs="Arial"/>
        </w:rPr>
        <w:t xml:space="preserve"> ______.</w:t>
      </w:r>
    </w:p>
    <w:p w:rsidR="000D1D0F" w:rsidRPr="00694996" w:rsidRDefault="00AD4B9E" w:rsidP="00694996">
      <w:pPr>
        <w:rPr>
          <w:rFonts w:cs="Arial"/>
        </w:rPr>
      </w:pPr>
      <w:r w:rsidRPr="00694996">
        <w:rPr>
          <w:rFonts w:cs="Arial"/>
        </w:rPr>
        <w:t>A.</w:t>
      </w:r>
      <w:r w:rsidR="000D1D0F" w:rsidRPr="00694996">
        <w:rPr>
          <w:rFonts w:cs="Arial"/>
        </w:rPr>
        <w:t xml:space="preserve"> </w:t>
      </w:r>
      <w:r w:rsidR="00BF762F" w:rsidRPr="00694996">
        <w:rPr>
          <w:rFonts w:cs="Arial"/>
        </w:rPr>
        <w:t>i</w:t>
      </w:r>
      <w:r w:rsidR="000D1D0F" w:rsidRPr="00694996">
        <w:rPr>
          <w:rFonts w:cs="Arial"/>
        </w:rPr>
        <w:t>ntrinsic leader</w:t>
      </w:r>
    </w:p>
    <w:p w:rsidR="000D1D0F" w:rsidRPr="00694996" w:rsidRDefault="00AD4B9E" w:rsidP="00694996">
      <w:pPr>
        <w:rPr>
          <w:rFonts w:cs="Arial"/>
        </w:rPr>
      </w:pPr>
      <w:r w:rsidRPr="00694996">
        <w:rPr>
          <w:rFonts w:cs="Arial"/>
        </w:rPr>
        <w:t>B.</w:t>
      </w:r>
      <w:r w:rsidR="000D1D0F" w:rsidRPr="00694996">
        <w:rPr>
          <w:rFonts w:cs="Arial"/>
        </w:rPr>
        <w:t xml:space="preserve"> </w:t>
      </w:r>
      <w:r w:rsidR="00BF762F" w:rsidRPr="00694996">
        <w:rPr>
          <w:rFonts w:cs="Arial"/>
        </w:rPr>
        <w:t>a</w:t>
      </w:r>
      <w:r w:rsidR="000D1D0F" w:rsidRPr="00694996">
        <w:rPr>
          <w:rFonts w:cs="Arial"/>
        </w:rPr>
        <w:t>ssigned leader</w:t>
      </w:r>
    </w:p>
    <w:p w:rsidR="000D1D0F" w:rsidRPr="00694996" w:rsidRDefault="00AD4B9E" w:rsidP="00694996">
      <w:pPr>
        <w:rPr>
          <w:rFonts w:cs="Arial"/>
        </w:rPr>
      </w:pPr>
      <w:r w:rsidRPr="00694996">
        <w:rPr>
          <w:rFonts w:cs="Arial"/>
        </w:rPr>
        <w:t>C.</w:t>
      </w:r>
      <w:r w:rsidR="000D1D0F" w:rsidRPr="00694996">
        <w:rPr>
          <w:rFonts w:cs="Arial"/>
        </w:rPr>
        <w:t xml:space="preserve"> </w:t>
      </w:r>
      <w:r w:rsidR="00BF762F" w:rsidRPr="00694996">
        <w:rPr>
          <w:rFonts w:cs="Arial"/>
        </w:rPr>
        <w:t>e</w:t>
      </w:r>
      <w:r w:rsidR="000D1D0F" w:rsidRPr="00694996">
        <w:rPr>
          <w:rFonts w:cs="Arial"/>
        </w:rPr>
        <w:t>mergent leader</w:t>
      </w:r>
    </w:p>
    <w:p w:rsidR="000D1D0F" w:rsidRPr="00694996" w:rsidRDefault="00AD4B9E" w:rsidP="00694996">
      <w:pPr>
        <w:rPr>
          <w:rFonts w:cs="Arial"/>
        </w:rPr>
      </w:pPr>
      <w:r w:rsidRPr="00694996">
        <w:rPr>
          <w:rFonts w:cs="Arial"/>
        </w:rPr>
        <w:t>D.</w:t>
      </w:r>
      <w:r w:rsidR="000D1D0F" w:rsidRPr="00694996">
        <w:rPr>
          <w:rFonts w:cs="Arial"/>
        </w:rPr>
        <w:t xml:space="preserve"> </w:t>
      </w:r>
      <w:r w:rsidR="00BF762F" w:rsidRPr="00694996">
        <w:rPr>
          <w:rFonts w:cs="Arial"/>
        </w:rPr>
        <w:t>e</w:t>
      </w:r>
      <w:r w:rsidR="000D1D0F" w:rsidRPr="00694996">
        <w:rPr>
          <w:rFonts w:cs="Arial"/>
        </w:rPr>
        <w:t>xpert leader</w:t>
      </w:r>
    </w:p>
    <w:p w:rsidR="000D1D0F" w:rsidRPr="00694996" w:rsidRDefault="000D1D0F" w:rsidP="00694996">
      <w:pPr>
        <w:rPr>
          <w:rFonts w:cs="Arial"/>
        </w:rPr>
      </w:pPr>
      <w:r w:rsidRPr="00694996">
        <w:rPr>
          <w:rFonts w:cs="Arial"/>
        </w:rPr>
        <w:t>Ans: B</w:t>
      </w:r>
    </w:p>
    <w:p w:rsidR="000D1D0F" w:rsidRPr="00694996" w:rsidRDefault="000D1D0F" w:rsidP="000D1D0F">
      <w:pPr>
        <w:rPr>
          <w:rFonts w:cs="Arial"/>
        </w:rPr>
      </w:pPr>
      <w:r w:rsidRPr="00694996">
        <w:rPr>
          <w:rFonts w:cs="Arial"/>
        </w:rPr>
        <w:t>Cognitive Domain: Comprehension</w:t>
      </w:r>
    </w:p>
    <w:p w:rsidR="000D1D0F" w:rsidRPr="00694996" w:rsidRDefault="002D1272" w:rsidP="000D1D0F">
      <w:pPr>
        <w:rPr>
          <w:rFonts w:cs="Arial"/>
        </w:rPr>
      </w:pPr>
      <w:r w:rsidRPr="00694996">
        <w:rPr>
          <w:rFonts w:cs="Arial"/>
        </w:rPr>
        <w:t>Answer Location: Assigned Versus Emergent Leadership</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7647F2" w:rsidRDefault="007647F2" w:rsidP="000D1D0F">
      <w:pPr>
        <w:rPr>
          <w:rFonts w:cs="Arial"/>
        </w:rPr>
      </w:pPr>
    </w:p>
    <w:p w:rsidR="000D1D0F" w:rsidRPr="00694996" w:rsidRDefault="00D27BF7" w:rsidP="000D1D0F">
      <w:pPr>
        <w:rPr>
          <w:rFonts w:cs="Arial"/>
        </w:rPr>
      </w:pPr>
      <w:r w:rsidRPr="00694996">
        <w:rPr>
          <w:rFonts w:cs="Arial"/>
        </w:rPr>
        <w:t>7</w:t>
      </w:r>
      <w:r w:rsidR="00BF762F" w:rsidRPr="00694996">
        <w:rPr>
          <w:rFonts w:cs="Arial"/>
        </w:rPr>
        <w:t>0</w:t>
      </w:r>
      <w:r w:rsidR="000D1D0F" w:rsidRPr="00694996">
        <w:rPr>
          <w:rFonts w:cs="Arial"/>
        </w:rPr>
        <w:t>. According to Hogg’s research on leadership and social identity theory, a person is most likely to emerge as a leader in a group when she/he</w:t>
      </w:r>
      <w:r w:rsidR="0096611E" w:rsidRPr="00694996">
        <w:rPr>
          <w:rFonts w:cs="Arial"/>
        </w:rPr>
        <w:t xml:space="preserve"> ______.</w:t>
      </w:r>
    </w:p>
    <w:p w:rsidR="000D1D0F" w:rsidRPr="00694996" w:rsidRDefault="00AD4B9E" w:rsidP="000D1D0F">
      <w:pPr>
        <w:rPr>
          <w:rFonts w:cs="Arial"/>
        </w:rPr>
      </w:pPr>
      <w:r w:rsidRPr="00694996">
        <w:rPr>
          <w:rFonts w:cs="Arial"/>
        </w:rPr>
        <w:t>A.</w:t>
      </w:r>
      <w:r w:rsidR="000D1D0F" w:rsidRPr="00694996">
        <w:rPr>
          <w:rFonts w:cs="Arial"/>
        </w:rPr>
        <w:t xml:space="preserve"> </w:t>
      </w:r>
      <w:r w:rsidR="00BF762F" w:rsidRPr="00694996">
        <w:rPr>
          <w:rFonts w:cs="Arial"/>
        </w:rPr>
        <w:t>s</w:t>
      </w:r>
      <w:r w:rsidR="000D1D0F" w:rsidRPr="00694996">
        <w:rPr>
          <w:rFonts w:cs="Arial"/>
        </w:rPr>
        <w:t>tands out as being uniquely different from the rest of the group</w:t>
      </w:r>
    </w:p>
    <w:p w:rsidR="000D1D0F" w:rsidRPr="00694996" w:rsidRDefault="00AD4B9E" w:rsidP="000D1D0F">
      <w:pPr>
        <w:rPr>
          <w:rFonts w:cs="Arial"/>
        </w:rPr>
      </w:pPr>
      <w:r w:rsidRPr="00694996">
        <w:rPr>
          <w:rFonts w:cs="Arial"/>
        </w:rPr>
        <w:t>B.</w:t>
      </w:r>
      <w:r w:rsidR="000D1D0F" w:rsidRPr="00694996">
        <w:rPr>
          <w:rFonts w:cs="Arial"/>
        </w:rPr>
        <w:t xml:space="preserve"> </w:t>
      </w:r>
      <w:r w:rsidR="00BF762F" w:rsidRPr="00694996">
        <w:rPr>
          <w:rFonts w:cs="Arial"/>
        </w:rPr>
        <w:t>c</w:t>
      </w:r>
      <w:r w:rsidR="000D1D0F" w:rsidRPr="00694996">
        <w:rPr>
          <w:rFonts w:cs="Arial"/>
        </w:rPr>
        <w:t>an correctly identify the social status of each group member</w:t>
      </w:r>
    </w:p>
    <w:p w:rsidR="000D1D0F" w:rsidRPr="00694996" w:rsidRDefault="00AD4B9E" w:rsidP="000D1D0F">
      <w:pPr>
        <w:rPr>
          <w:rFonts w:cs="Arial"/>
        </w:rPr>
      </w:pPr>
      <w:r w:rsidRPr="00694996">
        <w:rPr>
          <w:rFonts w:cs="Arial"/>
        </w:rPr>
        <w:t>C.</w:t>
      </w:r>
      <w:r w:rsidR="000D1D0F" w:rsidRPr="00694996">
        <w:rPr>
          <w:rFonts w:cs="Arial"/>
        </w:rPr>
        <w:t xml:space="preserve"> </w:t>
      </w:r>
      <w:r w:rsidR="00BF762F" w:rsidRPr="00694996">
        <w:rPr>
          <w:rFonts w:cs="Arial"/>
        </w:rPr>
        <w:t>i</w:t>
      </w:r>
      <w:r w:rsidR="000D1D0F" w:rsidRPr="00694996">
        <w:rPr>
          <w:rFonts w:cs="Arial"/>
        </w:rPr>
        <w:t>s recognized as being most similar to the group prototype</w:t>
      </w:r>
    </w:p>
    <w:p w:rsidR="000D1D0F" w:rsidRPr="00694996" w:rsidRDefault="00AD4B9E" w:rsidP="000D1D0F">
      <w:pPr>
        <w:rPr>
          <w:rFonts w:cs="Arial"/>
        </w:rPr>
      </w:pPr>
      <w:r w:rsidRPr="00694996">
        <w:rPr>
          <w:rFonts w:cs="Arial"/>
        </w:rPr>
        <w:t>D.</w:t>
      </w:r>
      <w:r w:rsidR="000D1D0F" w:rsidRPr="00694996">
        <w:rPr>
          <w:rFonts w:cs="Arial"/>
        </w:rPr>
        <w:t xml:space="preserve"> </w:t>
      </w:r>
      <w:r w:rsidR="00BF762F" w:rsidRPr="00694996">
        <w:rPr>
          <w:rFonts w:cs="Arial"/>
        </w:rPr>
        <w:t>i</w:t>
      </w:r>
      <w:r w:rsidR="000D1D0F" w:rsidRPr="00694996">
        <w:rPr>
          <w:rFonts w:cs="Arial"/>
        </w:rPr>
        <w:t>s the most socially networked person in the group</w:t>
      </w:r>
    </w:p>
    <w:p w:rsidR="000D1D0F" w:rsidRPr="00694996" w:rsidRDefault="000D1D0F" w:rsidP="00694996">
      <w:pPr>
        <w:rPr>
          <w:rFonts w:cs="Arial"/>
        </w:rPr>
      </w:pPr>
      <w:r w:rsidRPr="00694996">
        <w:rPr>
          <w:rFonts w:cs="Arial"/>
        </w:rPr>
        <w:t>Ans: C</w:t>
      </w:r>
    </w:p>
    <w:p w:rsidR="000D1D0F" w:rsidRPr="00694996" w:rsidRDefault="000D1D0F" w:rsidP="000D1D0F">
      <w:pPr>
        <w:rPr>
          <w:rFonts w:cs="Arial"/>
        </w:rPr>
      </w:pPr>
      <w:r w:rsidRPr="00694996">
        <w:rPr>
          <w:rFonts w:cs="Arial"/>
        </w:rPr>
        <w:t>Cognitive Domain: Comprehension</w:t>
      </w:r>
    </w:p>
    <w:p w:rsidR="000D1D0F" w:rsidRPr="00694996" w:rsidRDefault="002D1272" w:rsidP="000D1D0F">
      <w:pPr>
        <w:rPr>
          <w:rFonts w:cs="Arial"/>
        </w:rPr>
      </w:pPr>
      <w:r w:rsidRPr="00694996">
        <w:rPr>
          <w:rFonts w:cs="Arial"/>
        </w:rPr>
        <w:lastRenderedPageBreak/>
        <w:t>Answer Location: Assigned Versus Emergent Leadership</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Group and interpersonal behaviors</w:t>
      </w:r>
    </w:p>
    <w:p w:rsidR="007647F2" w:rsidRDefault="007647F2" w:rsidP="000D1D0F">
      <w:pPr>
        <w:rPr>
          <w:rFonts w:cs="Arial"/>
        </w:rPr>
      </w:pPr>
    </w:p>
    <w:p w:rsidR="000D1D0F" w:rsidRPr="00694996" w:rsidRDefault="00D27BF7" w:rsidP="000D1D0F">
      <w:pPr>
        <w:rPr>
          <w:rFonts w:cs="Arial"/>
        </w:rPr>
      </w:pPr>
      <w:r w:rsidRPr="00694996">
        <w:rPr>
          <w:rFonts w:cs="Arial"/>
        </w:rPr>
        <w:t>7</w:t>
      </w:r>
      <w:r w:rsidR="00CD2778" w:rsidRPr="00694996">
        <w:rPr>
          <w:rFonts w:cs="Arial"/>
        </w:rPr>
        <w:t>1</w:t>
      </w:r>
      <w:r w:rsidR="000D1D0F" w:rsidRPr="00694996">
        <w:rPr>
          <w:rFonts w:cs="Arial"/>
        </w:rPr>
        <w:t>. Which type of power have people used in recent years to level the playing field among leaders and followers?</w:t>
      </w:r>
    </w:p>
    <w:p w:rsidR="000D1D0F" w:rsidRPr="00694996" w:rsidRDefault="000D1D0F" w:rsidP="000D1D0F">
      <w:pPr>
        <w:rPr>
          <w:rFonts w:cs="Arial"/>
        </w:rPr>
      </w:pPr>
      <w:r w:rsidRPr="00694996">
        <w:rPr>
          <w:rFonts w:cs="Arial"/>
        </w:rPr>
        <w:t xml:space="preserve">A. </w:t>
      </w:r>
      <w:r w:rsidR="00CD2778" w:rsidRPr="00694996">
        <w:rPr>
          <w:rFonts w:cs="Arial"/>
        </w:rPr>
        <w:t>c</w:t>
      </w:r>
      <w:r w:rsidRPr="00694996">
        <w:rPr>
          <w:rFonts w:cs="Arial"/>
        </w:rPr>
        <w:t>oercive</w:t>
      </w:r>
    </w:p>
    <w:p w:rsidR="000D1D0F" w:rsidRPr="00694996" w:rsidRDefault="000D1D0F" w:rsidP="000D1D0F">
      <w:pPr>
        <w:rPr>
          <w:rFonts w:cs="Arial"/>
        </w:rPr>
      </w:pPr>
      <w:r w:rsidRPr="00694996">
        <w:rPr>
          <w:rFonts w:cs="Arial"/>
        </w:rPr>
        <w:t xml:space="preserve">B. </w:t>
      </w:r>
      <w:r w:rsidR="00CD2778" w:rsidRPr="00694996">
        <w:rPr>
          <w:rFonts w:cs="Arial"/>
        </w:rPr>
        <w:t>r</w:t>
      </w:r>
      <w:r w:rsidRPr="00694996">
        <w:rPr>
          <w:rFonts w:cs="Arial"/>
        </w:rPr>
        <w:t>eward</w:t>
      </w:r>
    </w:p>
    <w:p w:rsidR="000D1D0F" w:rsidRPr="00694996" w:rsidRDefault="000D1D0F" w:rsidP="000D1D0F">
      <w:pPr>
        <w:rPr>
          <w:rFonts w:cs="Arial"/>
        </w:rPr>
      </w:pPr>
      <w:r w:rsidRPr="00694996">
        <w:rPr>
          <w:rFonts w:cs="Arial"/>
        </w:rPr>
        <w:t xml:space="preserve">C. </w:t>
      </w:r>
      <w:r w:rsidR="00CD2778" w:rsidRPr="00694996">
        <w:rPr>
          <w:rFonts w:cs="Arial"/>
        </w:rPr>
        <w:t>i</w:t>
      </w:r>
      <w:r w:rsidRPr="00694996">
        <w:rPr>
          <w:rFonts w:cs="Arial"/>
        </w:rPr>
        <w:t>nformation</w:t>
      </w:r>
    </w:p>
    <w:p w:rsidR="000D1D0F" w:rsidRPr="00694996" w:rsidRDefault="000D1D0F" w:rsidP="000D1D0F">
      <w:pPr>
        <w:rPr>
          <w:rFonts w:cs="Arial"/>
        </w:rPr>
      </w:pPr>
      <w:r w:rsidRPr="00694996">
        <w:rPr>
          <w:rFonts w:cs="Arial"/>
        </w:rPr>
        <w:t xml:space="preserve">D. </w:t>
      </w:r>
      <w:r w:rsidR="00CD2778" w:rsidRPr="00694996">
        <w:rPr>
          <w:rFonts w:cs="Arial"/>
        </w:rPr>
        <w:t>l</w:t>
      </w:r>
      <w:r w:rsidRPr="00694996">
        <w:rPr>
          <w:rFonts w:cs="Arial"/>
        </w:rPr>
        <w:t>egitimate</w:t>
      </w:r>
    </w:p>
    <w:p w:rsidR="000D1D0F" w:rsidRPr="00694996" w:rsidRDefault="000D1D0F" w:rsidP="00694996">
      <w:pPr>
        <w:rPr>
          <w:rFonts w:cs="Arial"/>
        </w:rPr>
      </w:pPr>
      <w:r w:rsidRPr="00694996">
        <w:rPr>
          <w:rFonts w:cs="Arial"/>
        </w:rPr>
        <w:t>Ans: C</w:t>
      </w:r>
    </w:p>
    <w:p w:rsidR="000D1D0F" w:rsidRPr="00694996" w:rsidRDefault="000D1D0F" w:rsidP="000D1D0F">
      <w:pPr>
        <w:rPr>
          <w:rFonts w:cs="Arial"/>
        </w:rPr>
      </w:pPr>
      <w:r w:rsidRPr="00694996">
        <w:rPr>
          <w:rFonts w:cs="Arial"/>
        </w:rPr>
        <w:t>Cognitive Domain: Application</w:t>
      </w:r>
    </w:p>
    <w:p w:rsidR="000D1D0F" w:rsidRPr="00694996" w:rsidRDefault="00CD2778" w:rsidP="000D1D0F">
      <w:pPr>
        <w:rPr>
          <w:rFonts w:cs="Arial"/>
        </w:rPr>
      </w:pPr>
      <w:r w:rsidRPr="00694996">
        <w:rPr>
          <w:rFonts w:cs="Arial"/>
        </w:rPr>
        <w:t>Answer Location: Leadership and Power</w:t>
      </w:r>
    </w:p>
    <w:p w:rsidR="000D1D0F" w:rsidRPr="00694996" w:rsidRDefault="000D1D0F" w:rsidP="000D1D0F">
      <w:pPr>
        <w:rPr>
          <w:rFonts w:cs="Arial"/>
        </w:rPr>
      </w:pPr>
      <w:r w:rsidRPr="00694996">
        <w:rPr>
          <w:rFonts w:cs="Arial"/>
        </w:rPr>
        <w:t>Difficulty Level: Moderate</w:t>
      </w:r>
    </w:p>
    <w:p w:rsidR="00694996" w:rsidRDefault="000D1D0F" w:rsidP="000D1D0F">
      <w:pPr>
        <w:rPr>
          <w:rFonts w:cs="Arial"/>
        </w:rPr>
      </w:pPr>
      <w:r w:rsidRPr="00694996">
        <w:rPr>
          <w:rFonts w:cs="Arial"/>
        </w:rPr>
        <w:t>AACSB Standard: Application of knowledge</w:t>
      </w:r>
    </w:p>
    <w:p w:rsidR="007647F2" w:rsidRDefault="007647F2" w:rsidP="000D1D0F">
      <w:pPr>
        <w:rPr>
          <w:rFonts w:cs="Arial"/>
        </w:rPr>
      </w:pPr>
    </w:p>
    <w:p w:rsidR="000D1D0F" w:rsidRPr="00694996" w:rsidRDefault="00D27BF7" w:rsidP="00694996">
      <w:pPr>
        <w:rPr>
          <w:rFonts w:cs="Arial"/>
        </w:rPr>
      </w:pPr>
      <w:r w:rsidRPr="00694996">
        <w:rPr>
          <w:rFonts w:cs="Arial"/>
        </w:rPr>
        <w:t>7</w:t>
      </w:r>
      <w:r w:rsidR="000D1D0F" w:rsidRPr="00694996">
        <w:rPr>
          <w:rFonts w:cs="Arial"/>
        </w:rPr>
        <w:t xml:space="preserve">2. The origins of the study of leadership can be traced back to </w:t>
      </w:r>
      <w:r w:rsidR="0096611E" w:rsidRPr="00694996">
        <w:rPr>
          <w:rFonts w:cs="Arial"/>
        </w:rPr>
        <w:t>______.</w:t>
      </w:r>
    </w:p>
    <w:p w:rsidR="000D1D0F" w:rsidRPr="00694996" w:rsidRDefault="000D1D0F" w:rsidP="00694996">
      <w:pPr>
        <w:rPr>
          <w:rFonts w:cs="Arial"/>
        </w:rPr>
      </w:pPr>
      <w:r w:rsidRPr="00694996">
        <w:rPr>
          <w:rFonts w:cs="Arial"/>
        </w:rPr>
        <w:t xml:space="preserve">A. </w:t>
      </w:r>
      <w:r w:rsidR="002D1272" w:rsidRPr="00694996">
        <w:rPr>
          <w:rFonts w:cs="Arial"/>
        </w:rPr>
        <w:t>a</w:t>
      </w:r>
      <w:r w:rsidRPr="00694996">
        <w:rPr>
          <w:rFonts w:cs="Arial"/>
        </w:rPr>
        <w:t>ncient Greeks</w:t>
      </w:r>
    </w:p>
    <w:p w:rsidR="000D1D0F" w:rsidRPr="00694996" w:rsidRDefault="000D1D0F" w:rsidP="00694996">
      <w:pPr>
        <w:rPr>
          <w:rFonts w:cs="Arial"/>
        </w:rPr>
      </w:pPr>
      <w:r w:rsidRPr="00694996">
        <w:rPr>
          <w:rFonts w:cs="Arial"/>
        </w:rPr>
        <w:t xml:space="preserve">B. </w:t>
      </w:r>
      <w:r w:rsidR="002D1272" w:rsidRPr="00694996">
        <w:rPr>
          <w:rFonts w:cs="Arial"/>
        </w:rPr>
        <w:t>t</w:t>
      </w:r>
      <w:r w:rsidRPr="00694996">
        <w:rPr>
          <w:rFonts w:cs="Arial"/>
        </w:rPr>
        <w:t>he American Revolution</w:t>
      </w:r>
    </w:p>
    <w:p w:rsidR="000D1D0F" w:rsidRPr="00694996" w:rsidRDefault="000D1D0F" w:rsidP="00694996">
      <w:pPr>
        <w:rPr>
          <w:rFonts w:cs="Arial"/>
        </w:rPr>
      </w:pPr>
      <w:r w:rsidRPr="00694996">
        <w:rPr>
          <w:rFonts w:cs="Arial"/>
        </w:rPr>
        <w:t xml:space="preserve">C. </w:t>
      </w:r>
      <w:r w:rsidR="002D1272" w:rsidRPr="00694996">
        <w:rPr>
          <w:rFonts w:cs="Arial"/>
        </w:rPr>
        <w:t>t</w:t>
      </w:r>
      <w:r w:rsidRPr="00694996">
        <w:rPr>
          <w:rFonts w:cs="Arial"/>
        </w:rPr>
        <w:t>he early 20</w:t>
      </w:r>
      <w:r w:rsidR="0096611E" w:rsidRPr="00694996">
        <w:rPr>
          <w:rFonts w:cs="Arial"/>
        </w:rPr>
        <w:t>th</w:t>
      </w:r>
      <w:r w:rsidRPr="00694996">
        <w:rPr>
          <w:rFonts w:cs="Arial"/>
        </w:rPr>
        <w:t xml:space="preserve"> </w:t>
      </w:r>
      <w:r w:rsidR="0096611E" w:rsidRPr="00694996">
        <w:rPr>
          <w:rFonts w:cs="Arial"/>
        </w:rPr>
        <w:t>c</w:t>
      </w:r>
      <w:r w:rsidRPr="00694996">
        <w:rPr>
          <w:rFonts w:cs="Arial"/>
        </w:rPr>
        <w:t>entury</w:t>
      </w:r>
    </w:p>
    <w:p w:rsidR="000D1D0F" w:rsidRPr="00694996" w:rsidRDefault="000D1D0F" w:rsidP="00694996">
      <w:pPr>
        <w:rPr>
          <w:rFonts w:cs="Arial"/>
        </w:rPr>
      </w:pPr>
      <w:r w:rsidRPr="00694996">
        <w:rPr>
          <w:rFonts w:cs="Arial"/>
        </w:rPr>
        <w:t xml:space="preserve">D. </w:t>
      </w:r>
      <w:r w:rsidR="002D1272" w:rsidRPr="00694996">
        <w:rPr>
          <w:rFonts w:cs="Arial"/>
        </w:rPr>
        <w:t>t</w:t>
      </w:r>
      <w:r w:rsidRPr="00694996">
        <w:rPr>
          <w:rFonts w:cs="Arial"/>
        </w:rPr>
        <w:t>he 1960s</w:t>
      </w:r>
    </w:p>
    <w:p w:rsidR="000D1D0F" w:rsidRPr="00694996" w:rsidRDefault="000D1D0F" w:rsidP="00694996">
      <w:pPr>
        <w:rPr>
          <w:rFonts w:cs="Arial"/>
        </w:rPr>
      </w:pPr>
      <w:r w:rsidRPr="00694996">
        <w:rPr>
          <w:rFonts w:cs="Arial"/>
        </w:rPr>
        <w:t>Ans: A</w:t>
      </w:r>
    </w:p>
    <w:p w:rsidR="000D1D0F" w:rsidRPr="00694996" w:rsidRDefault="000D1D0F" w:rsidP="000D1D0F">
      <w:pPr>
        <w:rPr>
          <w:rFonts w:cs="Arial"/>
        </w:rPr>
      </w:pPr>
      <w:r w:rsidRPr="00694996">
        <w:rPr>
          <w:rFonts w:cs="Arial"/>
        </w:rPr>
        <w:t>Cognitive Domain: Knowledge</w:t>
      </w:r>
    </w:p>
    <w:p w:rsidR="000D1D0F" w:rsidRPr="00694996" w:rsidRDefault="002F376B" w:rsidP="000D1D0F">
      <w:pPr>
        <w:rPr>
          <w:rFonts w:cs="Arial"/>
        </w:rPr>
      </w:pPr>
      <w:r w:rsidRPr="00694996">
        <w:rPr>
          <w:rFonts w:cs="Arial"/>
        </w:rPr>
        <w:t>Answer Location: Leadership and Management</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Contexts of organizations in a global society</w:t>
      </w:r>
    </w:p>
    <w:p w:rsidR="007647F2" w:rsidRDefault="007647F2" w:rsidP="000D1D0F">
      <w:pPr>
        <w:rPr>
          <w:rFonts w:cs="Arial"/>
        </w:rPr>
      </w:pPr>
    </w:p>
    <w:p w:rsidR="000D1D0F" w:rsidRPr="00694996" w:rsidRDefault="00D27BF7" w:rsidP="00694996">
      <w:pPr>
        <w:rPr>
          <w:rFonts w:cs="Arial"/>
        </w:rPr>
      </w:pPr>
      <w:r w:rsidRPr="00694996">
        <w:rPr>
          <w:rFonts w:cs="Arial"/>
        </w:rPr>
        <w:t>7</w:t>
      </w:r>
      <w:r w:rsidR="000D1D0F" w:rsidRPr="00694996">
        <w:rPr>
          <w:rFonts w:cs="Arial"/>
        </w:rPr>
        <w:t>3. According to Kotter, management is about seeking stability, and leadership is about seeking</w:t>
      </w:r>
      <w:r w:rsidR="0096611E" w:rsidRPr="00694996">
        <w:rPr>
          <w:rFonts w:cs="Arial"/>
        </w:rPr>
        <w:t xml:space="preserve"> ______.</w:t>
      </w:r>
    </w:p>
    <w:p w:rsidR="000D1D0F" w:rsidRPr="00694996" w:rsidRDefault="000D1D0F" w:rsidP="00694996">
      <w:pPr>
        <w:rPr>
          <w:rFonts w:cs="Arial"/>
        </w:rPr>
      </w:pPr>
      <w:r w:rsidRPr="00694996">
        <w:rPr>
          <w:rFonts w:cs="Arial"/>
        </w:rPr>
        <w:t xml:space="preserve">A. </w:t>
      </w:r>
      <w:r w:rsidR="002D1272" w:rsidRPr="00694996">
        <w:rPr>
          <w:rFonts w:cs="Arial"/>
        </w:rPr>
        <w:t>o</w:t>
      </w:r>
      <w:r w:rsidRPr="00694996">
        <w:rPr>
          <w:rFonts w:cs="Arial"/>
        </w:rPr>
        <w:t>rder</w:t>
      </w:r>
    </w:p>
    <w:p w:rsidR="000D1D0F" w:rsidRPr="00694996" w:rsidRDefault="000D1D0F" w:rsidP="00694996">
      <w:pPr>
        <w:rPr>
          <w:rFonts w:cs="Arial"/>
        </w:rPr>
      </w:pPr>
      <w:r w:rsidRPr="00694996">
        <w:rPr>
          <w:rFonts w:cs="Arial"/>
        </w:rPr>
        <w:t xml:space="preserve">B. </w:t>
      </w:r>
      <w:r w:rsidR="002D1272" w:rsidRPr="00694996">
        <w:rPr>
          <w:rFonts w:cs="Arial"/>
        </w:rPr>
        <w:t>c</w:t>
      </w:r>
      <w:r w:rsidRPr="00694996">
        <w:rPr>
          <w:rFonts w:cs="Arial"/>
        </w:rPr>
        <w:t>hange</w:t>
      </w:r>
    </w:p>
    <w:p w:rsidR="000D1D0F" w:rsidRPr="00694996" w:rsidRDefault="000D1D0F" w:rsidP="00694996">
      <w:pPr>
        <w:rPr>
          <w:rFonts w:cs="Arial"/>
        </w:rPr>
      </w:pPr>
      <w:r w:rsidRPr="00694996">
        <w:rPr>
          <w:rFonts w:cs="Arial"/>
        </w:rPr>
        <w:t xml:space="preserve">C. </w:t>
      </w:r>
      <w:r w:rsidR="002D1272" w:rsidRPr="00694996">
        <w:rPr>
          <w:rFonts w:cs="Arial"/>
        </w:rPr>
        <w:t>f</w:t>
      </w:r>
      <w:r w:rsidRPr="00694996">
        <w:rPr>
          <w:rFonts w:cs="Arial"/>
        </w:rPr>
        <w:t>ollowers</w:t>
      </w:r>
    </w:p>
    <w:p w:rsidR="000D1D0F" w:rsidRPr="00694996" w:rsidRDefault="000D1D0F" w:rsidP="00694996">
      <w:pPr>
        <w:rPr>
          <w:rFonts w:cs="Arial"/>
        </w:rPr>
      </w:pPr>
      <w:r w:rsidRPr="00694996">
        <w:rPr>
          <w:rFonts w:cs="Arial"/>
        </w:rPr>
        <w:t xml:space="preserve">D. </w:t>
      </w:r>
      <w:r w:rsidR="002D1272" w:rsidRPr="00694996">
        <w:rPr>
          <w:rFonts w:cs="Arial"/>
        </w:rPr>
        <w:t>r</w:t>
      </w:r>
      <w:r w:rsidRPr="00694996">
        <w:rPr>
          <w:rFonts w:cs="Arial"/>
        </w:rPr>
        <w:t>ewards</w:t>
      </w:r>
    </w:p>
    <w:p w:rsidR="000D1D0F" w:rsidRPr="00694996" w:rsidRDefault="000D1D0F" w:rsidP="00694996">
      <w:pPr>
        <w:rPr>
          <w:rFonts w:cs="Arial"/>
        </w:rPr>
      </w:pPr>
      <w:r w:rsidRPr="00694996">
        <w:rPr>
          <w:rFonts w:cs="Arial"/>
        </w:rPr>
        <w:t>Ans: B</w:t>
      </w:r>
    </w:p>
    <w:p w:rsidR="000D1D0F" w:rsidRPr="00694996" w:rsidRDefault="000D1D0F" w:rsidP="000D1D0F">
      <w:pPr>
        <w:rPr>
          <w:rFonts w:cs="Arial"/>
        </w:rPr>
      </w:pPr>
      <w:r w:rsidRPr="00694996">
        <w:rPr>
          <w:rFonts w:cs="Arial"/>
        </w:rPr>
        <w:t>Cognitive Domain: Comprehension</w:t>
      </w:r>
    </w:p>
    <w:p w:rsidR="000D1D0F" w:rsidRPr="00694996" w:rsidRDefault="002F376B" w:rsidP="000D1D0F">
      <w:pPr>
        <w:rPr>
          <w:rFonts w:cs="Arial"/>
        </w:rPr>
      </w:pPr>
      <w:r w:rsidRPr="00694996">
        <w:rPr>
          <w:rFonts w:cs="Arial"/>
        </w:rPr>
        <w:t>Answer Location: Leadership and Management</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Analytical thinking</w:t>
      </w:r>
    </w:p>
    <w:p w:rsidR="007647F2" w:rsidRDefault="007647F2" w:rsidP="000D1D0F">
      <w:pPr>
        <w:rPr>
          <w:rFonts w:cs="Arial"/>
        </w:rPr>
      </w:pPr>
    </w:p>
    <w:p w:rsidR="000D1D0F" w:rsidRPr="00694996" w:rsidRDefault="00D27BF7" w:rsidP="00694996">
      <w:pPr>
        <w:rPr>
          <w:rFonts w:cs="Arial"/>
        </w:rPr>
      </w:pPr>
      <w:r w:rsidRPr="00694996">
        <w:rPr>
          <w:rFonts w:cs="Arial"/>
        </w:rPr>
        <w:t>7</w:t>
      </w:r>
      <w:r w:rsidR="000D1D0F" w:rsidRPr="00694996">
        <w:rPr>
          <w:rFonts w:cs="Arial"/>
        </w:rPr>
        <w:t>4. At work, you are on a team of people searching for a new CE</w:t>
      </w:r>
      <w:r w:rsidR="0096611E" w:rsidRPr="00694996">
        <w:rPr>
          <w:rFonts w:cs="Arial"/>
        </w:rPr>
        <w:t>O</w:t>
      </w:r>
      <w:r w:rsidR="00AD4B9E" w:rsidRPr="00694996">
        <w:rPr>
          <w:rFonts w:cs="Arial"/>
        </w:rPr>
        <w:t>.</w:t>
      </w:r>
      <w:r w:rsidR="000D1D0F" w:rsidRPr="00694996">
        <w:rPr>
          <w:rFonts w:cs="Arial"/>
        </w:rPr>
        <w:t xml:space="preserve"> Everyone agrees the new CEO needs to have excellent leadership skills, so your team starts writing the job description. Which phrase would you use in the job description to reflect your search for a leader?</w:t>
      </w:r>
    </w:p>
    <w:p w:rsidR="000D1D0F" w:rsidRPr="00694996" w:rsidRDefault="000D1D0F" w:rsidP="00694996">
      <w:pPr>
        <w:rPr>
          <w:rFonts w:cs="Arial"/>
        </w:rPr>
      </w:pPr>
      <w:r w:rsidRPr="00694996">
        <w:rPr>
          <w:rFonts w:cs="Arial"/>
        </w:rPr>
        <w:t xml:space="preserve">A. </w:t>
      </w:r>
      <w:r w:rsidR="002D1272" w:rsidRPr="00694996">
        <w:rPr>
          <w:rFonts w:cs="Arial"/>
        </w:rPr>
        <w:t>l</w:t>
      </w:r>
      <w:r w:rsidRPr="00694996">
        <w:rPr>
          <w:rFonts w:cs="Arial"/>
        </w:rPr>
        <w:t>ooking for candidates skilled in safety and quality control</w:t>
      </w:r>
    </w:p>
    <w:p w:rsidR="000D1D0F" w:rsidRPr="00694996" w:rsidRDefault="000D1D0F" w:rsidP="00694996">
      <w:pPr>
        <w:rPr>
          <w:rFonts w:cs="Arial"/>
        </w:rPr>
      </w:pPr>
      <w:r w:rsidRPr="00694996">
        <w:rPr>
          <w:rFonts w:cs="Arial"/>
        </w:rPr>
        <w:t xml:space="preserve">B. </w:t>
      </w:r>
      <w:r w:rsidR="002D1272" w:rsidRPr="00694996">
        <w:rPr>
          <w:rFonts w:cs="Arial"/>
        </w:rPr>
        <w:t>s</w:t>
      </w:r>
      <w:r w:rsidRPr="00694996">
        <w:rPr>
          <w:rFonts w:cs="Arial"/>
        </w:rPr>
        <w:t>eeking a dispassionate problem solver</w:t>
      </w:r>
    </w:p>
    <w:p w:rsidR="000D1D0F" w:rsidRPr="00694996" w:rsidRDefault="000D1D0F" w:rsidP="00694996">
      <w:pPr>
        <w:rPr>
          <w:rFonts w:cs="Arial"/>
        </w:rPr>
      </w:pPr>
      <w:r w:rsidRPr="00694996">
        <w:rPr>
          <w:rFonts w:cs="Arial"/>
        </w:rPr>
        <w:t xml:space="preserve">C. </w:t>
      </w:r>
      <w:r w:rsidR="002D1272" w:rsidRPr="00694996">
        <w:rPr>
          <w:rFonts w:cs="Arial"/>
        </w:rPr>
        <w:t>s</w:t>
      </w:r>
      <w:r w:rsidRPr="00694996">
        <w:rPr>
          <w:rFonts w:cs="Arial"/>
        </w:rPr>
        <w:t>earching for a change agent and creative thinker</w:t>
      </w:r>
    </w:p>
    <w:p w:rsidR="000D1D0F" w:rsidRPr="00694996" w:rsidRDefault="000D1D0F" w:rsidP="00694996">
      <w:pPr>
        <w:rPr>
          <w:rFonts w:cs="Arial"/>
        </w:rPr>
      </w:pPr>
      <w:r w:rsidRPr="00694996">
        <w:rPr>
          <w:rFonts w:cs="Arial"/>
        </w:rPr>
        <w:lastRenderedPageBreak/>
        <w:t xml:space="preserve">D. </w:t>
      </w:r>
      <w:r w:rsidR="002D1272" w:rsidRPr="00694996">
        <w:rPr>
          <w:rFonts w:cs="Arial"/>
        </w:rPr>
        <w:t>h</w:t>
      </w:r>
      <w:r w:rsidRPr="00694996">
        <w:rPr>
          <w:rFonts w:cs="Arial"/>
        </w:rPr>
        <w:t xml:space="preserve">iring an experienced policy administrator </w:t>
      </w:r>
    </w:p>
    <w:p w:rsidR="000D1D0F" w:rsidRPr="00694996" w:rsidRDefault="000D1D0F" w:rsidP="00694996">
      <w:pPr>
        <w:rPr>
          <w:rFonts w:cs="Arial"/>
        </w:rPr>
      </w:pPr>
      <w:r w:rsidRPr="00694996">
        <w:rPr>
          <w:rFonts w:cs="Arial"/>
        </w:rPr>
        <w:t>Ans: C</w:t>
      </w:r>
    </w:p>
    <w:p w:rsidR="000D1D0F" w:rsidRPr="00694996" w:rsidRDefault="000D1D0F" w:rsidP="000D1D0F">
      <w:pPr>
        <w:rPr>
          <w:rFonts w:cs="Arial"/>
        </w:rPr>
      </w:pPr>
      <w:r w:rsidRPr="00694996">
        <w:rPr>
          <w:rFonts w:cs="Arial"/>
        </w:rPr>
        <w:t>Cognitive Domain: Application</w:t>
      </w:r>
    </w:p>
    <w:p w:rsidR="000D1D0F" w:rsidRPr="00694996" w:rsidRDefault="002F376B" w:rsidP="000D1D0F">
      <w:pPr>
        <w:rPr>
          <w:rFonts w:cs="Arial"/>
        </w:rPr>
      </w:pPr>
      <w:r w:rsidRPr="00694996">
        <w:rPr>
          <w:rFonts w:cs="Arial"/>
        </w:rPr>
        <w:t>Answer Location: Leadership and Management</w:t>
      </w:r>
    </w:p>
    <w:p w:rsidR="000D1D0F" w:rsidRPr="00694996" w:rsidRDefault="000D1D0F" w:rsidP="000D1D0F">
      <w:pPr>
        <w:rPr>
          <w:rFonts w:cs="Arial"/>
        </w:rPr>
      </w:pPr>
      <w:r w:rsidRPr="00694996">
        <w:rPr>
          <w:rFonts w:cs="Arial"/>
        </w:rPr>
        <w:t>Difficulty Level: Moderate</w:t>
      </w:r>
    </w:p>
    <w:p w:rsidR="00694996" w:rsidRDefault="000D1D0F" w:rsidP="000D1D0F">
      <w:pPr>
        <w:rPr>
          <w:rFonts w:cs="Arial"/>
        </w:rPr>
      </w:pPr>
      <w:r w:rsidRPr="00694996">
        <w:rPr>
          <w:rFonts w:cs="Arial"/>
        </w:rPr>
        <w:t>AACSB Standard: Application of knowledge</w:t>
      </w:r>
    </w:p>
    <w:p w:rsidR="007647F2" w:rsidRDefault="007647F2" w:rsidP="000D1D0F">
      <w:pPr>
        <w:rPr>
          <w:rFonts w:cs="Arial"/>
        </w:rPr>
      </w:pPr>
    </w:p>
    <w:p w:rsidR="000D1D0F" w:rsidRPr="00694996" w:rsidRDefault="00D27BF7" w:rsidP="00694996">
      <w:pPr>
        <w:rPr>
          <w:rFonts w:cs="Arial"/>
        </w:rPr>
      </w:pPr>
      <w:r w:rsidRPr="00694996">
        <w:rPr>
          <w:rFonts w:cs="Arial"/>
        </w:rPr>
        <w:t>7</w:t>
      </w:r>
      <w:r w:rsidR="000D1D0F" w:rsidRPr="00694996">
        <w:rPr>
          <w:rFonts w:cs="Arial"/>
        </w:rPr>
        <w:t xml:space="preserve">5. The group thinks that Dawn is influential even though Dawn has no formal position of authority. Dawn can be described as </w:t>
      </w:r>
      <w:r w:rsidR="00B80D0D" w:rsidRPr="00694996">
        <w:rPr>
          <w:rFonts w:cs="Arial"/>
        </w:rPr>
        <w:t>______.</w:t>
      </w:r>
    </w:p>
    <w:p w:rsidR="000D1D0F" w:rsidRPr="00694996" w:rsidRDefault="00AD4B9E" w:rsidP="00694996">
      <w:pPr>
        <w:rPr>
          <w:rFonts w:cs="Arial"/>
        </w:rPr>
      </w:pPr>
      <w:r w:rsidRPr="00694996">
        <w:rPr>
          <w:rFonts w:cs="Arial"/>
        </w:rPr>
        <w:t>A.</w:t>
      </w:r>
      <w:r w:rsidR="000D1D0F" w:rsidRPr="00694996">
        <w:rPr>
          <w:rFonts w:cs="Arial"/>
        </w:rPr>
        <w:t xml:space="preserve"> </w:t>
      </w:r>
      <w:r w:rsidR="002D1272" w:rsidRPr="00694996">
        <w:rPr>
          <w:rFonts w:cs="Arial"/>
        </w:rPr>
        <w:t>a</w:t>
      </w:r>
      <w:r w:rsidR="000D1D0F" w:rsidRPr="00694996">
        <w:rPr>
          <w:rFonts w:cs="Arial"/>
        </w:rPr>
        <w:t>n emergent leader</w:t>
      </w:r>
    </w:p>
    <w:p w:rsidR="000D1D0F" w:rsidRPr="00694996" w:rsidRDefault="00AD4B9E" w:rsidP="00694996">
      <w:pPr>
        <w:rPr>
          <w:rFonts w:cs="Arial"/>
        </w:rPr>
      </w:pPr>
      <w:r w:rsidRPr="00694996">
        <w:rPr>
          <w:rFonts w:cs="Arial"/>
        </w:rPr>
        <w:t>B.</w:t>
      </w:r>
      <w:r w:rsidR="000D1D0F" w:rsidRPr="00694996">
        <w:rPr>
          <w:rFonts w:cs="Arial"/>
        </w:rPr>
        <w:t xml:space="preserve"> </w:t>
      </w:r>
      <w:r w:rsidR="002D1272" w:rsidRPr="00694996">
        <w:rPr>
          <w:rFonts w:cs="Arial"/>
        </w:rPr>
        <w:t>a</w:t>
      </w:r>
      <w:r w:rsidR="000D1D0F" w:rsidRPr="00694996">
        <w:rPr>
          <w:rFonts w:cs="Arial"/>
        </w:rPr>
        <w:t xml:space="preserve"> legitimate leader</w:t>
      </w:r>
    </w:p>
    <w:p w:rsidR="000D1D0F" w:rsidRPr="00694996" w:rsidRDefault="00AD4B9E" w:rsidP="00694996">
      <w:pPr>
        <w:rPr>
          <w:rFonts w:cs="Arial"/>
        </w:rPr>
      </w:pPr>
      <w:r w:rsidRPr="00694996">
        <w:rPr>
          <w:rFonts w:cs="Arial"/>
        </w:rPr>
        <w:t>C.</w:t>
      </w:r>
      <w:r w:rsidR="000D1D0F" w:rsidRPr="00694996">
        <w:rPr>
          <w:rFonts w:cs="Arial"/>
        </w:rPr>
        <w:t xml:space="preserve"> </w:t>
      </w:r>
      <w:r w:rsidR="002D1272" w:rsidRPr="00694996">
        <w:rPr>
          <w:rFonts w:cs="Arial"/>
        </w:rPr>
        <w:t>a</w:t>
      </w:r>
      <w:r w:rsidR="000D1D0F" w:rsidRPr="00694996">
        <w:rPr>
          <w:rFonts w:cs="Arial"/>
        </w:rPr>
        <w:t>n assigned leader</w:t>
      </w:r>
    </w:p>
    <w:p w:rsidR="000D1D0F" w:rsidRPr="00694996" w:rsidRDefault="00AD4B9E" w:rsidP="00694996">
      <w:pPr>
        <w:rPr>
          <w:rFonts w:cs="Arial"/>
        </w:rPr>
      </w:pPr>
      <w:r w:rsidRPr="00694996">
        <w:rPr>
          <w:rFonts w:cs="Arial"/>
        </w:rPr>
        <w:t>D.</w:t>
      </w:r>
      <w:r w:rsidR="000D1D0F" w:rsidRPr="00694996">
        <w:rPr>
          <w:rFonts w:cs="Arial"/>
        </w:rPr>
        <w:t xml:space="preserve"> </w:t>
      </w:r>
      <w:r w:rsidR="002D1272" w:rsidRPr="00694996">
        <w:rPr>
          <w:rFonts w:cs="Arial"/>
        </w:rPr>
        <w:t>a</w:t>
      </w:r>
      <w:r w:rsidR="000D1D0F" w:rsidRPr="00694996">
        <w:rPr>
          <w:rFonts w:cs="Arial"/>
        </w:rPr>
        <w:t xml:space="preserve"> coercive leader </w:t>
      </w:r>
    </w:p>
    <w:p w:rsidR="000D1D0F" w:rsidRPr="00694996" w:rsidRDefault="000D1D0F" w:rsidP="00694996">
      <w:pPr>
        <w:rPr>
          <w:rFonts w:cs="Arial"/>
        </w:rPr>
      </w:pPr>
      <w:r w:rsidRPr="00694996">
        <w:rPr>
          <w:rFonts w:cs="Arial"/>
        </w:rPr>
        <w:t>Ans: A</w:t>
      </w:r>
    </w:p>
    <w:p w:rsidR="000D1D0F" w:rsidRPr="00694996" w:rsidRDefault="000D1D0F" w:rsidP="000D1D0F">
      <w:pPr>
        <w:rPr>
          <w:rFonts w:cs="Arial"/>
        </w:rPr>
      </w:pPr>
      <w:r w:rsidRPr="00694996">
        <w:rPr>
          <w:rFonts w:cs="Arial"/>
        </w:rPr>
        <w:t>Cognitive Domain: Application</w:t>
      </w:r>
    </w:p>
    <w:p w:rsidR="000D1D0F" w:rsidRPr="00694996" w:rsidRDefault="002D1272" w:rsidP="000D1D0F">
      <w:pPr>
        <w:rPr>
          <w:rFonts w:cs="Arial"/>
        </w:rPr>
      </w:pPr>
      <w:r w:rsidRPr="00694996">
        <w:rPr>
          <w:rFonts w:cs="Arial"/>
        </w:rPr>
        <w:t>Answer Location: Assigned Versus Emergent Leadership</w:t>
      </w:r>
      <w:r w:rsidR="000D1D0F" w:rsidRPr="00694996">
        <w:rPr>
          <w:rFonts w:cs="Arial"/>
        </w:rPr>
        <w:t xml:space="preserve"> </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7647F2" w:rsidRDefault="007647F2" w:rsidP="000D1D0F">
      <w:pPr>
        <w:rPr>
          <w:rFonts w:cs="Arial"/>
        </w:rPr>
      </w:pPr>
    </w:p>
    <w:p w:rsidR="000D1D0F" w:rsidRPr="00694996" w:rsidRDefault="00D27BF7" w:rsidP="000D1D0F">
      <w:pPr>
        <w:rPr>
          <w:rFonts w:cs="Arial"/>
        </w:rPr>
      </w:pPr>
      <w:r w:rsidRPr="00694996">
        <w:rPr>
          <w:rFonts w:cs="Arial"/>
        </w:rPr>
        <w:t>7</w:t>
      </w:r>
      <w:r w:rsidR="000D1D0F" w:rsidRPr="00694996">
        <w:rPr>
          <w:rFonts w:cs="Arial"/>
        </w:rPr>
        <w:t>6. What kind of power is given to a leader by her/his followers?</w:t>
      </w:r>
    </w:p>
    <w:p w:rsidR="000D1D0F" w:rsidRPr="00694996" w:rsidRDefault="00AD4B9E" w:rsidP="000D1D0F">
      <w:pPr>
        <w:rPr>
          <w:rFonts w:cs="Arial"/>
        </w:rPr>
      </w:pPr>
      <w:r w:rsidRPr="00694996">
        <w:rPr>
          <w:rFonts w:cs="Arial"/>
        </w:rPr>
        <w:t>A.</w:t>
      </w:r>
      <w:r w:rsidR="000D1D0F" w:rsidRPr="00694996">
        <w:rPr>
          <w:rFonts w:cs="Arial"/>
        </w:rPr>
        <w:t xml:space="preserve"> </w:t>
      </w:r>
      <w:r w:rsidR="002D1272" w:rsidRPr="00694996">
        <w:rPr>
          <w:rFonts w:cs="Arial"/>
        </w:rPr>
        <w:t>p</w:t>
      </w:r>
      <w:r w:rsidR="000D1D0F" w:rsidRPr="00694996">
        <w:rPr>
          <w:rFonts w:cs="Arial"/>
        </w:rPr>
        <w:t>osition power</w:t>
      </w:r>
    </w:p>
    <w:p w:rsidR="000D1D0F" w:rsidRPr="00694996" w:rsidRDefault="00AD4B9E" w:rsidP="000D1D0F">
      <w:pPr>
        <w:rPr>
          <w:rFonts w:cs="Arial"/>
        </w:rPr>
      </w:pPr>
      <w:r w:rsidRPr="00694996">
        <w:rPr>
          <w:rFonts w:cs="Arial"/>
        </w:rPr>
        <w:t>B.</w:t>
      </w:r>
      <w:r w:rsidR="000D1D0F" w:rsidRPr="00694996">
        <w:rPr>
          <w:rFonts w:cs="Arial"/>
        </w:rPr>
        <w:t xml:space="preserve"> </w:t>
      </w:r>
      <w:r w:rsidR="002D1272" w:rsidRPr="00694996">
        <w:rPr>
          <w:rFonts w:cs="Arial"/>
        </w:rPr>
        <w:t>p</w:t>
      </w:r>
      <w:r w:rsidR="000D1D0F" w:rsidRPr="00694996">
        <w:rPr>
          <w:rFonts w:cs="Arial"/>
        </w:rPr>
        <w:t>ersonal power</w:t>
      </w:r>
    </w:p>
    <w:p w:rsidR="000D1D0F" w:rsidRPr="00694996" w:rsidRDefault="00AD4B9E" w:rsidP="000D1D0F">
      <w:pPr>
        <w:rPr>
          <w:rFonts w:cs="Arial"/>
        </w:rPr>
      </w:pPr>
      <w:r w:rsidRPr="00694996">
        <w:rPr>
          <w:rFonts w:cs="Arial"/>
        </w:rPr>
        <w:t>C.</w:t>
      </w:r>
      <w:r w:rsidR="000D1D0F" w:rsidRPr="00694996">
        <w:rPr>
          <w:rFonts w:cs="Arial"/>
        </w:rPr>
        <w:t xml:space="preserve"> </w:t>
      </w:r>
      <w:r w:rsidR="002D1272" w:rsidRPr="00694996">
        <w:rPr>
          <w:rFonts w:cs="Arial"/>
        </w:rPr>
        <w:t>l</w:t>
      </w:r>
      <w:r w:rsidR="000D1D0F" w:rsidRPr="00694996">
        <w:rPr>
          <w:rFonts w:cs="Arial"/>
        </w:rPr>
        <w:t>egitimate power</w:t>
      </w:r>
    </w:p>
    <w:p w:rsidR="000D1D0F" w:rsidRPr="00694996" w:rsidRDefault="00AD4B9E" w:rsidP="000D1D0F">
      <w:pPr>
        <w:rPr>
          <w:rFonts w:cs="Arial"/>
        </w:rPr>
      </w:pPr>
      <w:r w:rsidRPr="00694996">
        <w:rPr>
          <w:rFonts w:cs="Arial"/>
        </w:rPr>
        <w:t>D.</w:t>
      </w:r>
      <w:r w:rsidR="000D1D0F" w:rsidRPr="00694996">
        <w:rPr>
          <w:rFonts w:cs="Arial"/>
        </w:rPr>
        <w:t xml:space="preserve"> </w:t>
      </w:r>
      <w:r w:rsidR="002D1272" w:rsidRPr="00694996">
        <w:rPr>
          <w:rFonts w:cs="Arial"/>
        </w:rPr>
        <w:t>r</w:t>
      </w:r>
      <w:r w:rsidR="000D1D0F" w:rsidRPr="00694996">
        <w:rPr>
          <w:rFonts w:cs="Arial"/>
        </w:rPr>
        <w:t>eward power</w:t>
      </w:r>
    </w:p>
    <w:p w:rsidR="000D1D0F" w:rsidRPr="00694996" w:rsidRDefault="000D1D0F" w:rsidP="000D1D0F">
      <w:pPr>
        <w:rPr>
          <w:rFonts w:cs="Arial"/>
        </w:rPr>
      </w:pPr>
      <w:r w:rsidRPr="00694996">
        <w:rPr>
          <w:rFonts w:cs="Arial"/>
        </w:rPr>
        <w:t>Ans: B</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Summary</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7647F2" w:rsidRDefault="007647F2" w:rsidP="000D1D0F">
      <w:pPr>
        <w:rPr>
          <w:rFonts w:cs="Arial"/>
        </w:rPr>
      </w:pPr>
    </w:p>
    <w:p w:rsidR="000D1D0F" w:rsidRPr="00694996" w:rsidRDefault="00D27BF7" w:rsidP="000D1D0F">
      <w:pPr>
        <w:rPr>
          <w:rFonts w:cs="Arial"/>
        </w:rPr>
      </w:pPr>
      <w:r w:rsidRPr="00694996">
        <w:rPr>
          <w:rFonts w:cs="Arial"/>
        </w:rPr>
        <w:t>7</w:t>
      </w:r>
      <w:r w:rsidR="002D1272" w:rsidRPr="00694996">
        <w:rPr>
          <w:rFonts w:cs="Arial"/>
        </w:rPr>
        <w:t>7</w:t>
      </w:r>
      <w:r w:rsidR="000D1D0F" w:rsidRPr="00694996">
        <w:rPr>
          <w:rFonts w:cs="Arial"/>
        </w:rPr>
        <w:t>. Hitler’s reign is not considered a form of leadership because</w:t>
      </w:r>
      <w:r w:rsidR="00B80D0D" w:rsidRPr="00694996">
        <w:rPr>
          <w:rFonts w:cs="Arial"/>
        </w:rPr>
        <w:t xml:space="preserve"> ______.</w:t>
      </w:r>
    </w:p>
    <w:p w:rsidR="000D1D0F" w:rsidRPr="00694996" w:rsidRDefault="00AD4B9E" w:rsidP="000D1D0F">
      <w:pPr>
        <w:rPr>
          <w:rFonts w:cs="Arial"/>
        </w:rPr>
      </w:pPr>
      <w:r w:rsidRPr="00694996">
        <w:rPr>
          <w:rFonts w:cs="Arial"/>
        </w:rPr>
        <w:t>A.</w:t>
      </w:r>
      <w:r w:rsidR="000D1D0F" w:rsidRPr="00694996">
        <w:rPr>
          <w:rFonts w:cs="Arial"/>
        </w:rPr>
        <w:t xml:space="preserve"> </w:t>
      </w:r>
      <w:r w:rsidR="002D1272" w:rsidRPr="00694996">
        <w:rPr>
          <w:rFonts w:cs="Arial"/>
        </w:rPr>
        <w:t>l</w:t>
      </w:r>
      <w:r w:rsidR="000D1D0F" w:rsidRPr="00694996">
        <w:rPr>
          <w:rFonts w:cs="Arial"/>
        </w:rPr>
        <w:t>eadership was not a true field of study before 1950</w:t>
      </w:r>
    </w:p>
    <w:p w:rsidR="000D1D0F" w:rsidRPr="00694996" w:rsidRDefault="00AD4B9E" w:rsidP="000D1D0F">
      <w:pPr>
        <w:rPr>
          <w:rFonts w:cs="Arial"/>
        </w:rPr>
      </w:pPr>
      <w:r w:rsidRPr="00694996">
        <w:rPr>
          <w:rFonts w:cs="Arial"/>
        </w:rPr>
        <w:t>B.</w:t>
      </w:r>
      <w:r w:rsidR="000D1D0F" w:rsidRPr="00694996">
        <w:rPr>
          <w:rFonts w:cs="Arial"/>
        </w:rPr>
        <w:t xml:space="preserve"> </w:t>
      </w:r>
      <w:r w:rsidR="00694996" w:rsidRPr="00694996">
        <w:rPr>
          <w:rFonts w:cs="Arial"/>
        </w:rPr>
        <w:t xml:space="preserve">Hitler </w:t>
      </w:r>
      <w:r w:rsidR="000D1D0F" w:rsidRPr="00694996">
        <w:rPr>
          <w:rFonts w:cs="Arial"/>
        </w:rPr>
        <w:t>used coercion</w:t>
      </w:r>
      <w:r w:rsidR="00694996">
        <w:rPr>
          <w:rFonts w:cs="Arial"/>
        </w:rPr>
        <w:t>,</w:t>
      </w:r>
      <w:r w:rsidR="000D1D0F" w:rsidRPr="00694996">
        <w:rPr>
          <w:rFonts w:cs="Arial"/>
        </w:rPr>
        <w:t xml:space="preserve"> which runs counter to the idea of working with followers</w:t>
      </w:r>
    </w:p>
    <w:p w:rsidR="000D1D0F" w:rsidRPr="00694996" w:rsidRDefault="00AD4B9E" w:rsidP="000D1D0F">
      <w:pPr>
        <w:rPr>
          <w:rFonts w:cs="Arial"/>
        </w:rPr>
      </w:pPr>
      <w:r w:rsidRPr="00694996">
        <w:rPr>
          <w:rFonts w:cs="Arial"/>
        </w:rPr>
        <w:t>C.</w:t>
      </w:r>
      <w:r w:rsidR="000D1D0F" w:rsidRPr="00694996">
        <w:rPr>
          <w:rFonts w:cs="Arial"/>
        </w:rPr>
        <w:t xml:space="preserve"> </w:t>
      </w:r>
      <w:r w:rsidR="00694996" w:rsidRPr="00694996">
        <w:rPr>
          <w:rFonts w:cs="Arial"/>
        </w:rPr>
        <w:t xml:space="preserve">Hitler </w:t>
      </w:r>
      <w:r w:rsidR="000D1D0F" w:rsidRPr="00694996">
        <w:rPr>
          <w:rFonts w:cs="Arial"/>
        </w:rPr>
        <w:t xml:space="preserve">did not possess the traits </w:t>
      </w:r>
      <w:r w:rsidR="00694996">
        <w:rPr>
          <w:rFonts w:cs="Arial"/>
        </w:rPr>
        <w:t>that</w:t>
      </w:r>
      <w:r w:rsidR="000D1D0F" w:rsidRPr="00694996">
        <w:rPr>
          <w:rFonts w:cs="Arial"/>
        </w:rPr>
        <w:t xml:space="preserve"> are universally associated with leaders</w:t>
      </w:r>
    </w:p>
    <w:p w:rsidR="000D1D0F" w:rsidRPr="00694996" w:rsidRDefault="00AD4B9E" w:rsidP="000D1D0F">
      <w:pPr>
        <w:rPr>
          <w:rFonts w:cs="Arial"/>
        </w:rPr>
      </w:pPr>
      <w:r w:rsidRPr="00694996">
        <w:rPr>
          <w:rFonts w:cs="Arial"/>
        </w:rPr>
        <w:t>D.</w:t>
      </w:r>
      <w:r w:rsidR="000D1D0F" w:rsidRPr="00694996">
        <w:rPr>
          <w:rFonts w:cs="Arial"/>
        </w:rPr>
        <w:t xml:space="preserve"> </w:t>
      </w:r>
      <w:r w:rsidR="002D1272" w:rsidRPr="00694996">
        <w:rPr>
          <w:rFonts w:cs="Arial"/>
        </w:rPr>
        <w:t>l</w:t>
      </w:r>
      <w:r w:rsidR="000D1D0F" w:rsidRPr="00694996">
        <w:rPr>
          <w:rFonts w:cs="Arial"/>
        </w:rPr>
        <w:t>eadership is about teams and organizations, not communities and regions</w:t>
      </w:r>
    </w:p>
    <w:p w:rsidR="000D1D0F" w:rsidRPr="00694996" w:rsidRDefault="000D1D0F" w:rsidP="000D1D0F">
      <w:pPr>
        <w:rPr>
          <w:rFonts w:cs="Arial"/>
        </w:rPr>
      </w:pPr>
      <w:r w:rsidRPr="00694996">
        <w:rPr>
          <w:rFonts w:cs="Arial"/>
        </w:rPr>
        <w:t>Ans: B</w:t>
      </w:r>
    </w:p>
    <w:p w:rsidR="000D1D0F" w:rsidRPr="00694996" w:rsidRDefault="000D1D0F" w:rsidP="000D1D0F">
      <w:pPr>
        <w:rPr>
          <w:rFonts w:cs="Arial"/>
        </w:rPr>
      </w:pPr>
      <w:r w:rsidRPr="00694996">
        <w:rPr>
          <w:rFonts w:cs="Arial"/>
        </w:rPr>
        <w:t>Cognitive Domain: Application</w:t>
      </w:r>
    </w:p>
    <w:p w:rsidR="000D1D0F" w:rsidRPr="00694996" w:rsidRDefault="000D1D0F" w:rsidP="000D1D0F">
      <w:pPr>
        <w:rPr>
          <w:rFonts w:cs="Arial"/>
        </w:rPr>
      </w:pPr>
      <w:r w:rsidRPr="00694996">
        <w:rPr>
          <w:rFonts w:cs="Arial"/>
        </w:rPr>
        <w:t>Answer Location: Leadership and Coercion</w:t>
      </w:r>
    </w:p>
    <w:p w:rsidR="000D1D0F" w:rsidRPr="00694996" w:rsidRDefault="000D1D0F" w:rsidP="000D1D0F">
      <w:pPr>
        <w:rPr>
          <w:rFonts w:cs="Arial"/>
        </w:rPr>
      </w:pPr>
      <w:r w:rsidRPr="00694996">
        <w:rPr>
          <w:rFonts w:cs="Arial"/>
        </w:rPr>
        <w:t>Difficulty Level: Moderate</w:t>
      </w:r>
    </w:p>
    <w:p w:rsidR="00694996" w:rsidRDefault="000D1D0F" w:rsidP="000D1D0F">
      <w:pPr>
        <w:rPr>
          <w:rFonts w:cs="Arial"/>
        </w:rPr>
      </w:pPr>
      <w:r w:rsidRPr="00694996">
        <w:rPr>
          <w:rFonts w:cs="Arial"/>
        </w:rPr>
        <w:t>AACSB Standard: Ethical understanding and reasoning</w:t>
      </w:r>
    </w:p>
    <w:p w:rsidR="000D1D0F" w:rsidRPr="00694996" w:rsidRDefault="000D1D0F" w:rsidP="000D1D0F">
      <w:pPr>
        <w:rPr>
          <w:rFonts w:cs="Arial"/>
        </w:rPr>
      </w:pPr>
    </w:p>
    <w:p w:rsidR="000D1D0F" w:rsidRPr="00694996" w:rsidRDefault="00D27BF7" w:rsidP="000D1D0F">
      <w:pPr>
        <w:rPr>
          <w:rFonts w:cs="Arial"/>
        </w:rPr>
      </w:pPr>
      <w:r w:rsidRPr="00694996">
        <w:rPr>
          <w:rFonts w:cs="Arial"/>
        </w:rPr>
        <w:t>7</w:t>
      </w:r>
      <w:r w:rsidR="000D1D0F" w:rsidRPr="00694996">
        <w:rPr>
          <w:rFonts w:cs="Arial"/>
        </w:rPr>
        <w:t xml:space="preserve">8. Coercing someone means to influence them </w:t>
      </w:r>
      <w:r w:rsidR="00B80D0D" w:rsidRPr="00694996">
        <w:rPr>
          <w:rFonts w:cs="Arial"/>
        </w:rPr>
        <w:t>______.</w:t>
      </w:r>
    </w:p>
    <w:p w:rsidR="000D1D0F" w:rsidRPr="00694996" w:rsidRDefault="00AD4B9E" w:rsidP="000D1D0F">
      <w:pPr>
        <w:rPr>
          <w:rFonts w:cs="Arial"/>
        </w:rPr>
      </w:pPr>
      <w:r w:rsidRPr="00694996">
        <w:rPr>
          <w:rFonts w:cs="Arial"/>
        </w:rPr>
        <w:t>A.</w:t>
      </w:r>
      <w:r w:rsidR="000D1D0F" w:rsidRPr="00694996">
        <w:rPr>
          <w:rFonts w:cs="Arial"/>
        </w:rPr>
        <w:t xml:space="preserve"> </w:t>
      </w:r>
      <w:r w:rsidR="002D1272" w:rsidRPr="00694996">
        <w:rPr>
          <w:rFonts w:cs="Arial"/>
        </w:rPr>
        <w:t>t</w:t>
      </w:r>
      <w:r w:rsidR="000D1D0F" w:rsidRPr="00694996">
        <w:rPr>
          <w:rFonts w:cs="Arial"/>
        </w:rPr>
        <w:t>o try something new</w:t>
      </w:r>
    </w:p>
    <w:p w:rsidR="000D1D0F" w:rsidRPr="00694996" w:rsidRDefault="00AD4B9E" w:rsidP="000D1D0F">
      <w:pPr>
        <w:rPr>
          <w:rFonts w:cs="Arial"/>
        </w:rPr>
      </w:pPr>
      <w:r w:rsidRPr="00694996">
        <w:rPr>
          <w:rFonts w:cs="Arial"/>
        </w:rPr>
        <w:t>B.</w:t>
      </w:r>
      <w:r w:rsidR="000D1D0F" w:rsidRPr="00694996">
        <w:rPr>
          <w:rFonts w:cs="Arial"/>
        </w:rPr>
        <w:t xml:space="preserve"> </w:t>
      </w:r>
      <w:r w:rsidR="002D1272" w:rsidRPr="00694996">
        <w:rPr>
          <w:rFonts w:cs="Arial"/>
        </w:rPr>
        <w:t>a</w:t>
      </w:r>
      <w:r w:rsidR="000D1D0F" w:rsidRPr="00694996">
        <w:rPr>
          <w:rFonts w:cs="Arial"/>
        </w:rPr>
        <w:t>gainst their will</w:t>
      </w:r>
    </w:p>
    <w:p w:rsidR="000D1D0F" w:rsidRPr="00694996" w:rsidRDefault="00AD4B9E" w:rsidP="000D1D0F">
      <w:pPr>
        <w:rPr>
          <w:rFonts w:cs="Arial"/>
        </w:rPr>
      </w:pPr>
      <w:r w:rsidRPr="00694996">
        <w:rPr>
          <w:rFonts w:cs="Arial"/>
        </w:rPr>
        <w:t>C.</w:t>
      </w:r>
      <w:r w:rsidR="000D1D0F" w:rsidRPr="00694996">
        <w:rPr>
          <w:rFonts w:cs="Arial"/>
        </w:rPr>
        <w:t xml:space="preserve"> </w:t>
      </w:r>
      <w:r w:rsidR="002D1272" w:rsidRPr="00694996">
        <w:rPr>
          <w:rFonts w:cs="Arial"/>
        </w:rPr>
        <w:t>t</w:t>
      </w:r>
      <w:r w:rsidR="000D1D0F" w:rsidRPr="00694996">
        <w:rPr>
          <w:rFonts w:cs="Arial"/>
        </w:rPr>
        <w:t>oward a common goal</w:t>
      </w:r>
    </w:p>
    <w:p w:rsidR="000D1D0F" w:rsidRPr="00694996" w:rsidRDefault="00AD4B9E" w:rsidP="000D1D0F">
      <w:pPr>
        <w:rPr>
          <w:rFonts w:cs="Arial"/>
        </w:rPr>
      </w:pPr>
      <w:r w:rsidRPr="00694996">
        <w:rPr>
          <w:rFonts w:cs="Arial"/>
        </w:rPr>
        <w:t>D.</w:t>
      </w:r>
      <w:r w:rsidR="000D1D0F" w:rsidRPr="00694996">
        <w:rPr>
          <w:rFonts w:cs="Arial"/>
        </w:rPr>
        <w:t xml:space="preserve"> </w:t>
      </w:r>
      <w:r w:rsidR="002D1272" w:rsidRPr="00694996">
        <w:rPr>
          <w:rFonts w:cs="Arial"/>
        </w:rPr>
        <w:t>i</w:t>
      </w:r>
      <w:r w:rsidR="000D1D0F" w:rsidRPr="00694996">
        <w:rPr>
          <w:rFonts w:cs="Arial"/>
        </w:rPr>
        <w:t>n a challenging situation</w:t>
      </w:r>
    </w:p>
    <w:p w:rsidR="000D1D0F" w:rsidRPr="00694996" w:rsidRDefault="000D1D0F" w:rsidP="000D1D0F">
      <w:pPr>
        <w:rPr>
          <w:rFonts w:cs="Arial"/>
        </w:rPr>
      </w:pPr>
      <w:r w:rsidRPr="00694996">
        <w:rPr>
          <w:rFonts w:cs="Arial"/>
        </w:rPr>
        <w:lastRenderedPageBreak/>
        <w:t>Ans: B</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Leadership and Coercion</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694996" w:rsidRDefault="00694996" w:rsidP="000D1D0F">
      <w:pPr>
        <w:rPr>
          <w:rFonts w:cs="Arial"/>
        </w:rPr>
      </w:pPr>
    </w:p>
    <w:p w:rsidR="000D1D0F" w:rsidRPr="00694996" w:rsidRDefault="00D27BF7" w:rsidP="000D1D0F">
      <w:pPr>
        <w:rPr>
          <w:rFonts w:cs="Arial"/>
        </w:rPr>
      </w:pPr>
      <w:r w:rsidRPr="00694996">
        <w:rPr>
          <w:rFonts w:cs="Arial"/>
        </w:rPr>
        <w:t>7</w:t>
      </w:r>
      <w:r w:rsidR="002D1272" w:rsidRPr="00694996">
        <w:rPr>
          <w:rFonts w:cs="Arial"/>
        </w:rPr>
        <w:t>9</w:t>
      </w:r>
      <w:r w:rsidR="000D1D0F" w:rsidRPr="00694996">
        <w:rPr>
          <w:rFonts w:cs="Arial"/>
        </w:rPr>
        <w:t>. Your coach thinks Daniel should be the team leader because Daniel is strong, confident, and intelligent. The coach is using which viewpoint of leadership?</w:t>
      </w:r>
    </w:p>
    <w:p w:rsidR="000D1D0F" w:rsidRPr="00694996" w:rsidRDefault="00AD4B9E" w:rsidP="000D1D0F">
      <w:pPr>
        <w:rPr>
          <w:rFonts w:cs="Arial"/>
        </w:rPr>
      </w:pPr>
      <w:r w:rsidRPr="00694996">
        <w:rPr>
          <w:rFonts w:cs="Arial"/>
        </w:rPr>
        <w:t>A.</w:t>
      </w:r>
      <w:r w:rsidR="000D1D0F" w:rsidRPr="00694996">
        <w:rPr>
          <w:rFonts w:cs="Arial"/>
        </w:rPr>
        <w:t xml:space="preserve"> </w:t>
      </w:r>
      <w:r w:rsidR="002D1272" w:rsidRPr="00694996">
        <w:rPr>
          <w:rFonts w:cs="Arial"/>
        </w:rPr>
        <w:t>p</w:t>
      </w:r>
      <w:r w:rsidR="000D1D0F" w:rsidRPr="00694996">
        <w:rPr>
          <w:rFonts w:cs="Arial"/>
        </w:rPr>
        <w:t xml:space="preserve">rocess </w:t>
      </w:r>
    </w:p>
    <w:p w:rsidR="000D1D0F" w:rsidRPr="00694996" w:rsidRDefault="00AD4B9E" w:rsidP="000D1D0F">
      <w:pPr>
        <w:rPr>
          <w:rFonts w:cs="Arial"/>
        </w:rPr>
      </w:pPr>
      <w:r w:rsidRPr="00694996">
        <w:rPr>
          <w:rFonts w:cs="Arial"/>
        </w:rPr>
        <w:t>B.</w:t>
      </w:r>
      <w:r w:rsidR="000D1D0F" w:rsidRPr="00694996">
        <w:rPr>
          <w:rFonts w:cs="Arial"/>
        </w:rPr>
        <w:t xml:space="preserve"> </w:t>
      </w:r>
      <w:r w:rsidR="002D1272" w:rsidRPr="00694996">
        <w:rPr>
          <w:rFonts w:cs="Arial"/>
        </w:rPr>
        <w:t>m</w:t>
      </w:r>
      <w:r w:rsidR="000D1D0F" w:rsidRPr="00694996">
        <w:rPr>
          <w:rFonts w:cs="Arial"/>
        </w:rPr>
        <w:t>anagement</w:t>
      </w:r>
    </w:p>
    <w:p w:rsidR="000D1D0F" w:rsidRPr="00694996" w:rsidRDefault="00AD4B9E" w:rsidP="000D1D0F">
      <w:pPr>
        <w:rPr>
          <w:rFonts w:cs="Arial"/>
        </w:rPr>
      </w:pPr>
      <w:r w:rsidRPr="00694996">
        <w:rPr>
          <w:rFonts w:cs="Arial"/>
        </w:rPr>
        <w:t>C.</w:t>
      </w:r>
      <w:r w:rsidR="000D1D0F" w:rsidRPr="00694996">
        <w:rPr>
          <w:rFonts w:cs="Arial"/>
        </w:rPr>
        <w:t xml:space="preserve"> </w:t>
      </w:r>
      <w:r w:rsidR="002D1272" w:rsidRPr="00694996">
        <w:rPr>
          <w:rFonts w:cs="Arial"/>
        </w:rPr>
        <w:t>t</w:t>
      </w:r>
      <w:r w:rsidR="000D1D0F" w:rsidRPr="00694996">
        <w:rPr>
          <w:rFonts w:cs="Arial"/>
        </w:rPr>
        <w:t>rait</w:t>
      </w:r>
    </w:p>
    <w:p w:rsidR="000D1D0F" w:rsidRPr="00694996" w:rsidRDefault="00AD4B9E" w:rsidP="000D1D0F">
      <w:pPr>
        <w:rPr>
          <w:rFonts w:cs="Arial"/>
        </w:rPr>
      </w:pPr>
      <w:r w:rsidRPr="00694996">
        <w:rPr>
          <w:rFonts w:cs="Arial"/>
        </w:rPr>
        <w:t>D.</w:t>
      </w:r>
      <w:r w:rsidR="000D1D0F" w:rsidRPr="00694996">
        <w:rPr>
          <w:rFonts w:cs="Arial"/>
        </w:rPr>
        <w:t xml:space="preserve"> </w:t>
      </w:r>
      <w:r w:rsidR="002D1272" w:rsidRPr="00694996">
        <w:rPr>
          <w:rFonts w:cs="Arial"/>
        </w:rPr>
        <w:t>p</w:t>
      </w:r>
      <w:r w:rsidR="000D1D0F" w:rsidRPr="00694996">
        <w:rPr>
          <w:rFonts w:cs="Arial"/>
        </w:rPr>
        <w:t>ower</w:t>
      </w:r>
    </w:p>
    <w:p w:rsidR="000D1D0F" w:rsidRPr="00694996" w:rsidRDefault="000D1D0F" w:rsidP="000D1D0F">
      <w:pPr>
        <w:rPr>
          <w:rFonts w:cs="Arial"/>
        </w:rPr>
      </w:pPr>
      <w:r w:rsidRPr="00694996">
        <w:rPr>
          <w:rFonts w:cs="Arial"/>
        </w:rPr>
        <w:t>Ans: C</w:t>
      </w:r>
    </w:p>
    <w:p w:rsidR="000D1D0F" w:rsidRPr="00694996" w:rsidRDefault="000D1D0F" w:rsidP="000D1D0F">
      <w:pPr>
        <w:rPr>
          <w:rFonts w:cs="Arial"/>
        </w:rPr>
      </w:pPr>
      <w:r w:rsidRPr="00694996">
        <w:rPr>
          <w:rFonts w:cs="Arial"/>
        </w:rPr>
        <w:t>Cognitive Domain: Application</w:t>
      </w:r>
    </w:p>
    <w:p w:rsidR="000D1D0F" w:rsidRPr="00694996" w:rsidRDefault="002D1272" w:rsidP="000D1D0F">
      <w:pPr>
        <w:rPr>
          <w:rFonts w:cs="Arial"/>
        </w:rPr>
      </w:pPr>
      <w:r w:rsidRPr="00694996">
        <w:rPr>
          <w:rFonts w:cs="Arial"/>
        </w:rPr>
        <w:t>Answer Location: Trait Versus Process Leadership</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694996" w:rsidRDefault="00694996" w:rsidP="000D1D0F">
      <w:pPr>
        <w:rPr>
          <w:rFonts w:cs="Arial"/>
        </w:rPr>
      </w:pPr>
    </w:p>
    <w:p w:rsidR="000D1D0F" w:rsidRPr="00694996" w:rsidRDefault="00D27BF7" w:rsidP="000D1D0F">
      <w:pPr>
        <w:rPr>
          <w:rFonts w:cs="Arial"/>
        </w:rPr>
      </w:pPr>
      <w:r w:rsidRPr="00694996">
        <w:rPr>
          <w:rFonts w:cs="Arial"/>
        </w:rPr>
        <w:t>8</w:t>
      </w:r>
      <w:r w:rsidR="000D1D0F" w:rsidRPr="00694996">
        <w:rPr>
          <w:rFonts w:cs="Arial"/>
        </w:rPr>
        <w:t>0. Which of the following is most accurate about leaders and followers?</w:t>
      </w:r>
    </w:p>
    <w:p w:rsidR="000D1D0F" w:rsidRPr="00694996" w:rsidRDefault="00AD4B9E" w:rsidP="000D1D0F">
      <w:pPr>
        <w:rPr>
          <w:rFonts w:cs="Arial"/>
        </w:rPr>
      </w:pPr>
      <w:r w:rsidRPr="00694996">
        <w:rPr>
          <w:rFonts w:cs="Arial"/>
        </w:rPr>
        <w:t>A.</w:t>
      </w:r>
      <w:r w:rsidR="000D1D0F" w:rsidRPr="00694996">
        <w:rPr>
          <w:rFonts w:cs="Arial"/>
        </w:rPr>
        <w:t xml:space="preserve"> </w:t>
      </w:r>
      <w:r w:rsidR="002D1272" w:rsidRPr="00694996">
        <w:rPr>
          <w:rFonts w:cs="Arial"/>
        </w:rPr>
        <w:t>f</w:t>
      </w:r>
      <w:r w:rsidR="000D1D0F" w:rsidRPr="00694996">
        <w:rPr>
          <w:rFonts w:cs="Arial"/>
        </w:rPr>
        <w:t>ollowers need leaders, but leaders do not need followers</w:t>
      </w:r>
    </w:p>
    <w:p w:rsidR="000D1D0F" w:rsidRPr="00694996" w:rsidRDefault="00AD4B9E" w:rsidP="000D1D0F">
      <w:pPr>
        <w:rPr>
          <w:rFonts w:cs="Arial"/>
        </w:rPr>
      </w:pPr>
      <w:r w:rsidRPr="00694996">
        <w:rPr>
          <w:rFonts w:cs="Arial"/>
        </w:rPr>
        <w:t>B.</w:t>
      </w:r>
      <w:r w:rsidR="000D1D0F" w:rsidRPr="00694996">
        <w:rPr>
          <w:rFonts w:cs="Arial"/>
        </w:rPr>
        <w:t xml:space="preserve"> </w:t>
      </w:r>
      <w:r w:rsidR="002D1272" w:rsidRPr="00694996">
        <w:rPr>
          <w:rFonts w:cs="Arial"/>
        </w:rPr>
        <w:t>l</w:t>
      </w:r>
      <w:r w:rsidR="000D1D0F" w:rsidRPr="00694996">
        <w:rPr>
          <w:rFonts w:cs="Arial"/>
        </w:rPr>
        <w:t>eaders have an ethical responsibility to followers</w:t>
      </w:r>
    </w:p>
    <w:p w:rsidR="000D1D0F" w:rsidRPr="00694996" w:rsidRDefault="00AD4B9E" w:rsidP="000D1D0F">
      <w:pPr>
        <w:rPr>
          <w:rFonts w:cs="Arial"/>
        </w:rPr>
      </w:pPr>
      <w:r w:rsidRPr="00694996">
        <w:rPr>
          <w:rFonts w:cs="Arial"/>
        </w:rPr>
        <w:t>C.</w:t>
      </w:r>
      <w:r w:rsidR="000D1D0F" w:rsidRPr="00694996">
        <w:rPr>
          <w:rFonts w:cs="Arial"/>
        </w:rPr>
        <w:t xml:space="preserve"> </w:t>
      </w:r>
      <w:r w:rsidR="002D1272" w:rsidRPr="00694996">
        <w:rPr>
          <w:rFonts w:cs="Arial"/>
        </w:rPr>
        <w:t>l</w:t>
      </w:r>
      <w:r w:rsidR="000D1D0F" w:rsidRPr="00694996">
        <w:rPr>
          <w:rFonts w:cs="Arial"/>
        </w:rPr>
        <w:t>eaders do not initiate relationships with followers</w:t>
      </w:r>
    </w:p>
    <w:p w:rsidR="000D1D0F" w:rsidRPr="00694996" w:rsidRDefault="00AD4B9E" w:rsidP="000D1D0F">
      <w:pPr>
        <w:rPr>
          <w:rFonts w:cs="Arial"/>
        </w:rPr>
      </w:pPr>
      <w:r w:rsidRPr="00694996">
        <w:rPr>
          <w:rFonts w:cs="Arial"/>
        </w:rPr>
        <w:t>D.</w:t>
      </w:r>
      <w:r w:rsidR="000D1D0F" w:rsidRPr="00694996">
        <w:rPr>
          <w:rFonts w:cs="Arial"/>
        </w:rPr>
        <w:t xml:space="preserve"> </w:t>
      </w:r>
      <w:r w:rsidR="002D1272" w:rsidRPr="00694996">
        <w:rPr>
          <w:rFonts w:cs="Arial"/>
        </w:rPr>
        <w:t>f</w:t>
      </w:r>
      <w:r w:rsidR="000D1D0F" w:rsidRPr="00694996">
        <w:rPr>
          <w:rFonts w:cs="Arial"/>
        </w:rPr>
        <w:t xml:space="preserve">ollowers are not part of the leadership equation </w:t>
      </w:r>
    </w:p>
    <w:p w:rsidR="000D1D0F" w:rsidRPr="00694996" w:rsidRDefault="000D1D0F" w:rsidP="000D1D0F">
      <w:pPr>
        <w:rPr>
          <w:rFonts w:cs="Arial"/>
        </w:rPr>
      </w:pPr>
      <w:r w:rsidRPr="00694996">
        <w:rPr>
          <w:rFonts w:cs="Arial"/>
        </w:rPr>
        <w:t>Ans: B</w:t>
      </w:r>
    </w:p>
    <w:p w:rsidR="000D1D0F" w:rsidRPr="00694996" w:rsidRDefault="000D1D0F" w:rsidP="000D1D0F">
      <w:pPr>
        <w:rPr>
          <w:rFonts w:cs="Arial"/>
        </w:rPr>
      </w:pPr>
      <w:r w:rsidRPr="00694996">
        <w:rPr>
          <w:rFonts w:cs="Arial"/>
        </w:rPr>
        <w:t>Cognitive Domain: Comprehension</w:t>
      </w:r>
    </w:p>
    <w:p w:rsidR="000D1D0F" w:rsidRPr="00694996" w:rsidRDefault="00AD4B9E" w:rsidP="000D1D0F">
      <w:pPr>
        <w:rPr>
          <w:rFonts w:cs="Arial"/>
        </w:rPr>
      </w:pPr>
      <w:r w:rsidRPr="00694996">
        <w:rPr>
          <w:rFonts w:cs="Arial"/>
        </w:rPr>
        <w:t>Answer Location: Definition and Components</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0D1D0F" w:rsidRPr="00694996" w:rsidRDefault="000D1D0F" w:rsidP="00694996">
      <w:pPr>
        <w:rPr>
          <w:rFonts w:cs="Arial"/>
        </w:rPr>
      </w:pPr>
    </w:p>
    <w:p w:rsidR="00694996" w:rsidRPr="007647F2" w:rsidRDefault="000D1D0F" w:rsidP="00694996">
      <w:pPr>
        <w:rPr>
          <w:rFonts w:cs="Arial"/>
          <w:b/>
        </w:rPr>
      </w:pPr>
      <w:r w:rsidRPr="007647F2">
        <w:rPr>
          <w:rFonts w:cs="Arial"/>
          <w:b/>
        </w:rPr>
        <w:t>True/False</w:t>
      </w:r>
    </w:p>
    <w:p w:rsidR="007647F2" w:rsidRDefault="007647F2" w:rsidP="00694996">
      <w:pPr>
        <w:rPr>
          <w:rFonts w:cs="Arial"/>
        </w:rPr>
      </w:pPr>
    </w:p>
    <w:p w:rsidR="000D1D0F" w:rsidRPr="00694996" w:rsidRDefault="000D1D0F" w:rsidP="00694996">
      <w:pPr>
        <w:rPr>
          <w:rFonts w:cs="Arial"/>
        </w:rPr>
      </w:pPr>
      <w:r w:rsidRPr="00694996">
        <w:rPr>
          <w:rFonts w:cs="Arial"/>
        </w:rPr>
        <w:t>1. The research on leadership generally has found it to be a relatively simple process.</w:t>
      </w:r>
    </w:p>
    <w:p w:rsidR="000D1D0F" w:rsidRPr="00694996" w:rsidRDefault="005373AB" w:rsidP="00694996">
      <w:pPr>
        <w:rPr>
          <w:rFonts w:cs="Arial"/>
        </w:rPr>
      </w:pPr>
      <w:r w:rsidRPr="00694996">
        <w:rPr>
          <w:rFonts w:cs="Arial"/>
        </w:rPr>
        <w:t>Ans: F</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Introduction</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694996" w:rsidRDefault="00694996" w:rsidP="00694996">
      <w:pPr>
        <w:rPr>
          <w:rFonts w:cs="Arial"/>
        </w:rPr>
      </w:pPr>
    </w:p>
    <w:p w:rsidR="000D1D0F" w:rsidRPr="00694996" w:rsidRDefault="000D1D0F" w:rsidP="00694996">
      <w:pPr>
        <w:rPr>
          <w:rFonts w:cs="Arial"/>
        </w:rPr>
      </w:pPr>
      <w:r w:rsidRPr="00694996">
        <w:rPr>
          <w:rFonts w:cs="Arial"/>
        </w:rPr>
        <w:t>2. More than 60 different leadership classification systems have been developed.</w:t>
      </w:r>
    </w:p>
    <w:p w:rsidR="000D1D0F" w:rsidRPr="00694996" w:rsidRDefault="005373AB" w:rsidP="00694996">
      <w:pPr>
        <w:rPr>
          <w:rFonts w:cs="Arial"/>
        </w:rPr>
      </w:pPr>
      <w:r w:rsidRPr="00694996">
        <w:rPr>
          <w:rFonts w:cs="Arial"/>
        </w:rPr>
        <w:t>Ans: T</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Introduction</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0D1D0F" w:rsidRPr="00694996" w:rsidRDefault="000D1D0F" w:rsidP="00694996">
      <w:pPr>
        <w:rPr>
          <w:rFonts w:cs="Arial"/>
        </w:rPr>
      </w:pPr>
    </w:p>
    <w:p w:rsidR="000D1D0F" w:rsidRPr="00694996" w:rsidRDefault="000D1D0F" w:rsidP="00694996">
      <w:pPr>
        <w:rPr>
          <w:rFonts w:cs="Arial"/>
        </w:rPr>
      </w:pPr>
      <w:r w:rsidRPr="00694996">
        <w:rPr>
          <w:rFonts w:cs="Arial"/>
        </w:rPr>
        <w:t>3. Leadership occurs in both large and small groups.</w:t>
      </w:r>
    </w:p>
    <w:p w:rsidR="000D1D0F" w:rsidRPr="00694996" w:rsidRDefault="005373AB" w:rsidP="00694996">
      <w:pPr>
        <w:rPr>
          <w:rFonts w:cs="Arial"/>
        </w:rPr>
      </w:pPr>
      <w:r w:rsidRPr="00694996">
        <w:rPr>
          <w:rFonts w:cs="Arial"/>
        </w:rPr>
        <w:lastRenderedPageBreak/>
        <w:t>Ans: T</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Introduction</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7647F2" w:rsidRDefault="007647F2" w:rsidP="00694996">
      <w:pPr>
        <w:rPr>
          <w:rFonts w:cs="Arial"/>
        </w:rPr>
      </w:pPr>
    </w:p>
    <w:p w:rsidR="000D1D0F" w:rsidRPr="00694996" w:rsidRDefault="000D1D0F" w:rsidP="00694996">
      <w:pPr>
        <w:rPr>
          <w:rFonts w:cs="Arial"/>
        </w:rPr>
      </w:pPr>
      <w:r w:rsidRPr="00694996">
        <w:rPr>
          <w:rFonts w:cs="Arial"/>
        </w:rPr>
        <w:t>4. According to Burns, followers should remember that their leaders are above them and act accordingly.</w:t>
      </w:r>
    </w:p>
    <w:p w:rsidR="000D1D0F" w:rsidRPr="00694996" w:rsidRDefault="005373AB" w:rsidP="00694996">
      <w:pPr>
        <w:rPr>
          <w:rFonts w:cs="Arial"/>
        </w:rPr>
      </w:pPr>
      <w:r w:rsidRPr="00694996">
        <w:rPr>
          <w:rFonts w:cs="Arial"/>
        </w:rPr>
        <w:t>Ans: F</w:t>
      </w:r>
    </w:p>
    <w:p w:rsidR="000D1D0F" w:rsidRPr="00694996" w:rsidRDefault="000D1D0F" w:rsidP="000D1D0F">
      <w:pPr>
        <w:rPr>
          <w:rFonts w:cs="Arial"/>
        </w:rPr>
      </w:pPr>
      <w:r w:rsidRPr="00694996">
        <w:rPr>
          <w:rFonts w:cs="Arial"/>
        </w:rPr>
        <w:t>Cognitive Domain: Knowledge</w:t>
      </w:r>
    </w:p>
    <w:p w:rsidR="000D1D0F" w:rsidRPr="00694996" w:rsidRDefault="000D1D0F" w:rsidP="000D1D0F">
      <w:pPr>
        <w:rPr>
          <w:rFonts w:cs="Arial"/>
        </w:rPr>
      </w:pPr>
      <w:r w:rsidRPr="00694996">
        <w:rPr>
          <w:rFonts w:cs="Arial"/>
        </w:rPr>
        <w:t>Answer Location: Introduction</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7647F2" w:rsidRDefault="007647F2" w:rsidP="00694996">
      <w:pPr>
        <w:rPr>
          <w:rFonts w:cs="Arial"/>
        </w:rPr>
      </w:pPr>
    </w:p>
    <w:p w:rsidR="000D1D0F" w:rsidRPr="00694996" w:rsidRDefault="000D1D0F" w:rsidP="00694996">
      <w:pPr>
        <w:rPr>
          <w:rFonts w:cs="Arial"/>
        </w:rPr>
      </w:pPr>
      <w:r w:rsidRPr="00694996">
        <w:rPr>
          <w:rFonts w:cs="Arial"/>
        </w:rPr>
        <w:t>5. The earliest leadership theories in the 20th century emphasized control and centralization of power.</w:t>
      </w:r>
    </w:p>
    <w:p w:rsidR="000D1D0F" w:rsidRPr="00694996" w:rsidRDefault="005373AB" w:rsidP="00694996">
      <w:pPr>
        <w:rPr>
          <w:rFonts w:cs="Arial"/>
        </w:rPr>
      </w:pPr>
      <w:r w:rsidRPr="00694996">
        <w:rPr>
          <w:rFonts w:cs="Arial"/>
        </w:rPr>
        <w:t>Ans: T</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Introduction</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Contexts of organizations in a global society</w:t>
      </w:r>
    </w:p>
    <w:p w:rsidR="007647F2" w:rsidRDefault="007647F2" w:rsidP="00694996">
      <w:pPr>
        <w:rPr>
          <w:rFonts w:cs="Arial"/>
        </w:rPr>
      </w:pPr>
    </w:p>
    <w:p w:rsidR="000D1D0F" w:rsidRPr="00694996" w:rsidRDefault="000D1D0F" w:rsidP="00694996">
      <w:pPr>
        <w:rPr>
          <w:rFonts w:cs="Arial"/>
        </w:rPr>
      </w:pPr>
      <w:r w:rsidRPr="00694996">
        <w:rPr>
          <w:rFonts w:cs="Arial"/>
        </w:rPr>
        <w:t>6. The view that leadership is a behavior rather than a trait emerged in the 1930s.</w:t>
      </w:r>
    </w:p>
    <w:p w:rsidR="000D1D0F" w:rsidRPr="00694996" w:rsidRDefault="005373AB" w:rsidP="00694996">
      <w:pPr>
        <w:rPr>
          <w:rFonts w:cs="Arial"/>
        </w:rPr>
      </w:pPr>
      <w:r w:rsidRPr="00694996">
        <w:rPr>
          <w:rFonts w:cs="Arial"/>
        </w:rPr>
        <w:t>Ans: F</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Box 1 and Leadership Defined</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Contexts of organizations in a global society</w:t>
      </w:r>
    </w:p>
    <w:p w:rsidR="007647F2" w:rsidRDefault="007647F2" w:rsidP="00694996">
      <w:pPr>
        <w:rPr>
          <w:rFonts w:cs="Arial"/>
        </w:rPr>
      </w:pPr>
    </w:p>
    <w:p w:rsidR="000D1D0F" w:rsidRPr="00694996" w:rsidRDefault="000D1D0F" w:rsidP="00694996">
      <w:pPr>
        <w:rPr>
          <w:rFonts w:cs="Arial"/>
        </w:rPr>
      </w:pPr>
      <w:r w:rsidRPr="00694996">
        <w:rPr>
          <w:rFonts w:cs="Arial"/>
        </w:rPr>
        <w:t>7. A boss, by definition, has position power over subordinates.</w:t>
      </w:r>
    </w:p>
    <w:p w:rsidR="000D1D0F" w:rsidRPr="00694996" w:rsidRDefault="005373AB" w:rsidP="00694996">
      <w:pPr>
        <w:rPr>
          <w:rFonts w:cs="Arial"/>
        </w:rPr>
      </w:pPr>
      <w:r w:rsidRPr="00694996">
        <w:rPr>
          <w:rFonts w:cs="Arial"/>
        </w:rPr>
        <w:t>Ans: T</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Leadership and Power</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7647F2" w:rsidRDefault="007647F2" w:rsidP="00694996">
      <w:pPr>
        <w:rPr>
          <w:rFonts w:cs="Arial"/>
        </w:rPr>
      </w:pPr>
    </w:p>
    <w:p w:rsidR="000D1D0F" w:rsidRPr="00694996" w:rsidRDefault="000D1D0F" w:rsidP="00694996">
      <w:pPr>
        <w:rPr>
          <w:rFonts w:cs="Arial"/>
        </w:rPr>
      </w:pPr>
      <w:r w:rsidRPr="00694996">
        <w:rPr>
          <w:rFonts w:cs="Arial"/>
        </w:rPr>
        <w:t>8. Leaders who use coercion are mostly interested in their own goals, rather than those of subordinates.</w:t>
      </w:r>
    </w:p>
    <w:p w:rsidR="000D1D0F" w:rsidRPr="00694996" w:rsidRDefault="005373AB" w:rsidP="00694996">
      <w:pPr>
        <w:rPr>
          <w:rFonts w:cs="Arial"/>
        </w:rPr>
      </w:pPr>
      <w:r w:rsidRPr="00694996">
        <w:rPr>
          <w:rFonts w:cs="Arial"/>
        </w:rPr>
        <w:t>Ans: T</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Leadership and coercion</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Group and individual behaviors</w:t>
      </w:r>
    </w:p>
    <w:p w:rsidR="00694996" w:rsidRDefault="00694996" w:rsidP="00694996">
      <w:pPr>
        <w:rPr>
          <w:rFonts w:cs="Arial"/>
        </w:rPr>
      </w:pPr>
    </w:p>
    <w:p w:rsidR="000D1D0F" w:rsidRPr="00694996" w:rsidRDefault="000D1D0F" w:rsidP="00694996">
      <w:pPr>
        <w:rPr>
          <w:rFonts w:cs="Arial"/>
        </w:rPr>
      </w:pPr>
      <w:r w:rsidRPr="00694996">
        <w:rPr>
          <w:rFonts w:cs="Arial"/>
        </w:rPr>
        <w:t>9. The process definition of leadership states that certain individuals have inborn qualities that differentiate them from non-leaders.</w:t>
      </w:r>
    </w:p>
    <w:p w:rsidR="000D1D0F" w:rsidRPr="00694996" w:rsidRDefault="005373AB" w:rsidP="00694996">
      <w:pPr>
        <w:rPr>
          <w:rFonts w:cs="Arial"/>
        </w:rPr>
      </w:pPr>
      <w:r w:rsidRPr="00694996">
        <w:rPr>
          <w:rFonts w:cs="Arial"/>
        </w:rPr>
        <w:lastRenderedPageBreak/>
        <w:t>Ans: F</w:t>
      </w:r>
    </w:p>
    <w:p w:rsidR="000D1D0F" w:rsidRPr="00694996" w:rsidRDefault="000D1D0F" w:rsidP="000D1D0F">
      <w:pPr>
        <w:rPr>
          <w:rFonts w:cs="Arial"/>
        </w:rPr>
      </w:pPr>
      <w:r w:rsidRPr="00694996">
        <w:rPr>
          <w:rFonts w:cs="Arial"/>
        </w:rPr>
        <w:t>Cognitive Domain: Comprehension</w:t>
      </w:r>
    </w:p>
    <w:p w:rsidR="000D1D0F" w:rsidRPr="00694996" w:rsidRDefault="000D1D0F" w:rsidP="000D1D0F">
      <w:pPr>
        <w:rPr>
          <w:rFonts w:cs="Arial"/>
        </w:rPr>
      </w:pPr>
      <w:r w:rsidRPr="00694996">
        <w:rPr>
          <w:rFonts w:cs="Arial"/>
        </w:rPr>
        <w:t>Answer Location: Leadership Defined</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694996" w:rsidRDefault="00694996" w:rsidP="00694996">
      <w:pPr>
        <w:rPr>
          <w:rFonts w:cs="Arial"/>
        </w:rPr>
      </w:pPr>
    </w:p>
    <w:p w:rsidR="000D1D0F" w:rsidRPr="00694996" w:rsidRDefault="009F5A1E" w:rsidP="00694996">
      <w:pPr>
        <w:rPr>
          <w:rFonts w:cs="Arial"/>
        </w:rPr>
      </w:pPr>
      <w:r w:rsidRPr="00694996">
        <w:rPr>
          <w:rFonts w:cs="Arial"/>
        </w:rPr>
        <w:t>10</w:t>
      </w:r>
      <w:r w:rsidR="000D1D0F" w:rsidRPr="00694996">
        <w:rPr>
          <w:rFonts w:cs="Arial"/>
        </w:rPr>
        <w:t xml:space="preserve">. The governor of your state possesses French and Raven’s legitimate power. </w:t>
      </w:r>
    </w:p>
    <w:p w:rsidR="000D1D0F" w:rsidRPr="00694996" w:rsidRDefault="005373AB" w:rsidP="00694996">
      <w:pPr>
        <w:rPr>
          <w:rFonts w:cs="Arial"/>
        </w:rPr>
      </w:pPr>
      <w:r w:rsidRPr="00694996">
        <w:rPr>
          <w:rFonts w:cs="Arial"/>
        </w:rPr>
        <w:t>Ans: T</w:t>
      </w:r>
    </w:p>
    <w:p w:rsidR="000D1D0F" w:rsidRPr="00694996" w:rsidRDefault="000D1D0F" w:rsidP="000D1D0F">
      <w:pPr>
        <w:rPr>
          <w:rFonts w:cs="Arial"/>
        </w:rPr>
      </w:pPr>
      <w:r w:rsidRPr="00694996">
        <w:rPr>
          <w:rFonts w:cs="Arial"/>
        </w:rPr>
        <w:t>Cognitive Domain: Application</w:t>
      </w:r>
    </w:p>
    <w:p w:rsidR="000D1D0F" w:rsidRPr="00694996" w:rsidRDefault="000D1D0F" w:rsidP="000D1D0F">
      <w:pPr>
        <w:rPr>
          <w:rFonts w:cs="Arial"/>
        </w:rPr>
      </w:pPr>
      <w:r w:rsidRPr="00694996">
        <w:rPr>
          <w:rFonts w:cs="Arial"/>
        </w:rPr>
        <w:t>Answer Location: Leadership and Power</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694996" w:rsidRDefault="00694996" w:rsidP="000D1D0F">
      <w:pPr>
        <w:rPr>
          <w:rFonts w:cs="Arial"/>
        </w:rPr>
      </w:pPr>
    </w:p>
    <w:p w:rsidR="00694996" w:rsidRPr="007647F2" w:rsidRDefault="000D1D0F" w:rsidP="00694996">
      <w:pPr>
        <w:rPr>
          <w:rFonts w:cs="Arial"/>
          <w:b/>
        </w:rPr>
      </w:pPr>
      <w:r w:rsidRPr="007647F2">
        <w:rPr>
          <w:rFonts w:cs="Arial"/>
          <w:b/>
        </w:rPr>
        <w:t>Short Answer</w:t>
      </w:r>
    </w:p>
    <w:p w:rsidR="007647F2" w:rsidRDefault="007647F2" w:rsidP="000D1D0F">
      <w:pPr>
        <w:rPr>
          <w:rFonts w:cs="Arial"/>
        </w:rPr>
      </w:pPr>
    </w:p>
    <w:p w:rsidR="000D1D0F" w:rsidRPr="00694996" w:rsidRDefault="000D1D0F" w:rsidP="000D1D0F">
      <w:pPr>
        <w:rPr>
          <w:rFonts w:cs="Arial"/>
        </w:rPr>
      </w:pPr>
      <w:r w:rsidRPr="00694996">
        <w:rPr>
          <w:rFonts w:cs="Arial"/>
        </w:rPr>
        <w:t>1. If you would like to emerge as a leader in a group project for a class, what are two communication behaviors you should demonstrate?</w:t>
      </w:r>
    </w:p>
    <w:p w:rsidR="000D1D0F" w:rsidRPr="00694996" w:rsidRDefault="000D1D0F" w:rsidP="000D1D0F">
      <w:pPr>
        <w:rPr>
          <w:rFonts w:cs="Arial"/>
        </w:rPr>
      </w:pPr>
      <w:r w:rsidRPr="00694996">
        <w:rPr>
          <w:rFonts w:cs="Arial"/>
        </w:rPr>
        <w:t xml:space="preserve">Ans: Leadership emergence is associated with positive communication behaviors including being verbally involved with group members, being informed about the project, seeking group members’ opinions, initiating new ideas, and being firm but not rigid. </w:t>
      </w:r>
    </w:p>
    <w:p w:rsidR="000D1D0F" w:rsidRPr="00694996" w:rsidRDefault="000D1D0F" w:rsidP="000D1D0F">
      <w:pPr>
        <w:rPr>
          <w:rFonts w:cs="Arial"/>
        </w:rPr>
      </w:pPr>
      <w:r w:rsidRPr="00694996">
        <w:rPr>
          <w:rFonts w:cs="Arial"/>
        </w:rPr>
        <w:t>Cognitive Domain: Application</w:t>
      </w:r>
    </w:p>
    <w:p w:rsidR="000D1D0F" w:rsidRPr="00694996" w:rsidRDefault="009F5A1E" w:rsidP="000D1D0F">
      <w:pPr>
        <w:rPr>
          <w:rFonts w:cs="Arial"/>
        </w:rPr>
      </w:pPr>
      <w:r w:rsidRPr="00694996">
        <w:rPr>
          <w:rFonts w:cs="Arial"/>
        </w:rPr>
        <w:t>Answer Location: Assigned Versus Emergent Leadership</w:t>
      </w:r>
    </w:p>
    <w:p w:rsidR="000D1D0F" w:rsidRPr="00694996" w:rsidRDefault="000D1D0F" w:rsidP="000D1D0F">
      <w:pPr>
        <w:rPr>
          <w:rFonts w:cs="Arial"/>
        </w:rPr>
      </w:pPr>
      <w:r w:rsidRPr="00694996">
        <w:rPr>
          <w:rFonts w:cs="Arial"/>
        </w:rPr>
        <w:t>Difficulty Level: Moderate</w:t>
      </w:r>
    </w:p>
    <w:p w:rsidR="00694996" w:rsidRDefault="000D1D0F" w:rsidP="000D1D0F">
      <w:pPr>
        <w:rPr>
          <w:rFonts w:cs="Arial"/>
        </w:rPr>
      </w:pPr>
      <w:r w:rsidRPr="00694996">
        <w:rPr>
          <w:rFonts w:cs="Arial"/>
        </w:rPr>
        <w:t>AACSB Standard: Interpersonal relations and teamwork</w:t>
      </w:r>
    </w:p>
    <w:p w:rsidR="00694996" w:rsidRDefault="00694996" w:rsidP="000D1D0F">
      <w:pPr>
        <w:rPr>
          <w:rFonts w:cs="Arial"/>
        </w:rPr>
      </w:pPr>
    </w:p>
    <w:p w:rsidR="000D1D0F" w:rsidRPr="00694996" w:rsidRDefault="000D1D0F" w:rsidP="000D1D0F">
      <w:pPr>
        <w:rPr>
          <w:rFonts w:cs="Arial"/>
        </w:rPr>
      </w:pPr>
      <w:r w:rsidRPr="00694996">
        <w:rPr>
          <w:rFonts w:cs="Arial"/>
        </w:rPr>
        <w:t xml:space="preserve">2. Name and briefly describe the two types of personal power. </w:t>
      </w:r>
    </w:p>
    <w:p w:rsidR="000D1D0F" w:rsidRPr="00694996" w:rsidRDefault="000D1D0F" w:rsidP="000D1D0F">
      <w:pPr>
        <w:rPr>
          <w:rFonts w:cs="Arial"/>
        </w:rPr>
      </w:pPr>
      <w:r w:rsidRPr="00694996">
        <w:rPr>
          <w:rFonts w:cs="Arial"/>
        </w:rPr>
        <w:t xml:space="preserve">Ans: Personal power derives from being seen by others as likeable or knowledgeable. One form of personal power is referent power which is power based on identifying and liking the leader. Another form of personal power is expert power which is based on perceptions of the leader’s competence. </w:t>
      </w:r>
    </w:p>
    <w:p w:rsidR="000D1D0F" w:rsidRPr="00694996" w:rsidRDefault="000D1D0F" w:rsidP="000D1D0F">
      <w:pPr>
        <w:rPr>
          <w:rFonts w:cs="Arial"/>
        </w:rPr>
      </w:pPr>
      <w:r w:rsidRPr="00694996">
        <w:rPr>
          <w:rFonts w:cs="Arial"/>
        </w:rPr>
        <w:t>Cognitive Domain: Knowledge</w:t>
      </w:r>
    </w:p>
    <w:p w:rsidR="000D1D0F" w:rsidRPr="00694996" w:rsidRDefault="000D1D0F" w:rsidP="000D1D0F">
      <w:pPr>
        <w:rPr>
          <w:rFonts w:cs="Arial"/>
        </w:rPr>
      </w:pPr>
      <w:r w:rsidRPr="00694996">
        <w:rPr>
          <w:rFonts w:cs="Arial"/>
        </w:rPr>
        <w:t>Answer Location: Leadership and Power</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0D1D0F" w:rsidRPr="00694996" w:rsidRDefault="000D1D0F" w:rsidP="000D1D0F">
      <w:pPr>
        <w:rPr>
          <w:rFonts w:cs="Arial"/>
        </w:rPr>
      </w:pPr>
    </w:p>
    <w:p w:rsidR="000D1D0F" w:rsidRPr="00694996" w:rsidRDefault="000D1D0F" w:rsidP="000D1D0F">
      <w:pPr>
        <w:rPr>
          <w:rFonts w:cs="Arial"/>
        </w:rPr>
      </w:pPr>
      <w:r w:rsidRPr="00694996">
        <w:rPr>
          <w:rFonts w:cs="Arial"/>
        </w:rPr>
        <w:t xml:space="preserve">3. Define leadership as it is presented in your textbook. </w:t>
      </w:r>
    </w:p>
    <w:p w:rsidR="000D1D0F" w:rsidRPr="00694996" w:rsidRDefault="000D1D0F" w:rsidP="000D1D0F">
      <w:pPr>
        <w:rPr>
          <w:rFonts w:cs="Arial"/>
        </w:rPr>
      </w:pPr>
      <w:r w:rsidRPr="00694996">
        <w:rPr>
          <w:rFonts w:cs="Arial"/>
        </w:rPr>
        <w:t xml:space="preserve">Ans: Leadership is a process whereby an individual influences a group of individuals to achieve a common goal. </w:t>
      </w:r>
    </w:p>
    <w:p w:rsidR="000D1D0F" w:rsidRPr="00694996" w:rsidRDefault="000D1D0F" w:rsidP="000D1D0F">
      <w:pPr>
        <w:rPr>
          <w:rFonts w:cs="Arial"/>
        </w:rPr>
      </w:pPr>
      <w:r w:rsidRPr="00694996">
        <w:rPr>
          <w:rFonts w:cs="Arial"/>
        </w:rPr>
        <w:t>Cognitive Domain: Knowledge</w:t>
      </w:r>
    </w:p>
    <w:p w:rsidR="000D1D0F" w:rsidRPr="00694996" w:rsidRDefault="000D1D0F" w:rsidP="000D1D0F">
      <w:pPr>
        <w:rPr>
          <w:rFonts w:cs="Arial"/>
        </w:rPr>
      </w:pPr>
      <w:r w:rsidRPr="00694996">
        <w:rPr>
          <w:rFonts w:cs="Arial"/>
        </w:rPr>
        <w:t>Answer Location: Leadership Defined</w:t>
      </w:r>
    </w:p>
    <w:p w:rsidR="000D1D0F" w:rsidRPr="00694996" w:rsidRDefault="000D1D0F" w:rsidP="000D1D0F">
      <w:pPr>
        <w:rPr>
          <w:rFonts w:cs="Arial"/>
        </w:rPr>
      </w:pPr>
      <w:r w:rsidRPr="00694996">
        <w:rPr>
          <w:rFonts w:cs="Arial"/>
        </w:rPr>
        <w:t>Difficulty Level: Easy</w:t>
      </w:r>
    </w:p>
    <w:p w:rsidR="00694996" w:rsidRDefault="000D1D0F" w:rsidP="000D1D0F">
      <w:pPr>
        <w:rPr>
          <w:rFonts w:cs="Arial"/>
        </w:rPr>
      </w:pPr>
      <w:r w:rsidRPr="00694996">
        <w:rPr>
          <w:rFonts w:cs="Arial"/>
        </w:rPr>
        <w:t>AACSB Standard: Application of knowledge</w:t>
      </w:r>
    </w:p>
    <w:p w:rsidR="000D1D0F" w:rsidRPr="00694996" w:rsidRDefault="000D1D0F" w:rsidP="000D1D0F">
      <w:pPr>
        <w:rPr>
          <w:rFonts w:cs="Arial"/>
        </w:rPr>
      </w:pPr>
    </w:p>
    <w:p w:rsidR="000D1D0F" w:rsidRPr="00694996" w:rsidRDefault="000D1D0F" w:rsidP="000D1D0F">
      <w:pPr>
        <w:rPr>
          <w:rFonts w:cs="Arial"/>
        </w:rPr>
      </w:pPr>
      <w:r w:rsidRPr="00694996">
        <w:rPr>
          <w:rFonts w:cs="Arial"/>
        </w:rPr>
        <w:t>4. Name and briefly describe one of the approaches to studying leadership that has emerged in the 21st Century?</w:t>
      </w:r>
    </w:p>
    <w:p w:rsidR="000D1D0F" w:rsidRPr="00694996" w:rsidRDefault="000D1D0F" w:rsidP="000D1D0F">
      <w:pPr>
        <w:rPr>
          <w:rFonts w:cs="Arial"/>
        </w:rPr>
      </w:pPr>
      <w:r w:rsidRPr="00694996">
        <w:rPr>
          <w:rFonts w:cs="Arial"/>
        </w:rPr>
        <w:lastRenderedPageBreak/>
        <w:t xml:space="preserve">Ans: Several approaches have emerged in 21st Century leadership research. [Students could answer one of the following:] </w:t>
      </w:r>
    </w:p>
    <w:p w:rsidR="000D1D0F" w:rsidRPr="00694996" w:rsidRDefault="000D1D0F" w:rsidP="000D1D0F">
      <w:pPr>
        <w:rPr>
          <w:rFonts w:cs="Arial"/>
        </w:rPr>
      </w:pPr>
      <w:r w:rsidRPr="00694996">
        <w:rPr>
          <w:rFonts w:cs="Arial"/>
        </w:rPr>
        <w:t>Authentic leadership focuses on the authenticity of leaders and their leadership.</w:t>
      </w:r>
    </w:p>
    <w:p w:rsidR="000D1D0F" w:rsidRPr="00694996" w:rsidRDefault="000D1D0F" w:rsidP="000D1D0F">
      <w:pPr>
        <w:rPr>
          <w:rFonts w:cs="Arial"/>
        </w:rPr>
      </w:pPr>
      <w:r w:rsidRPr="00694996">
        <w:rPr>
          <w:rFonts w:cs="Arial"/>
        </w:rPr>
        <w:t xml:space="preserve">Spiritual leadership focuses on leadership that utilizes values and a sense of calling and membership to motivate followers. </w:t>
      </w:r>
    </w:p>
    <w:p w:rsidR="000D1D0F" w:rsidRPr="00694996" w:rsidRDefault="000D1D0F" w:rsidP="000D1D0F">
      <w:pPr>
        <w:rPr>
          <w:rFonts w:cs="Arial"/>
        </w:rPr>
      </w:pPr>
      <w:r w:rsidRPr="00694996">
        <w:rPr>
          <w:rFonts w:cs="Arial"/>
        </w:rPr>
        <w:t>Servant leadership sees the leader in the role of servant, putting followers first and using caring principles.</w:t>
      </w:r>
    </w:p>
    <w:p w:rsidR="000D1D0F" w:rsidRPr="00694996" w:rsidRDefault="000D1D0F" w:rsidP="000D1D0F">
      <w:pPr>
        <w:rPr>
          <w:rFonts w:cs="Arial"/>
        </w:rPr>
      </w:pPr>
      <w:r w:rsidRPr="00694996">
        <w:rPr>
          <w:rFonts w:cs="Arial"/>
        </w:rPr>
        <w:t>Adaptive leadership is when leaders encourage followers to adapt by confronting challenges and change.</w:t>
      </w:r>
    </w:p>
    <w:p w:rsidR="000D1D0F" w:rsidRPr="00694996" w:rsidRDefault="000D1D0F" w:rsidP="000D1D0F">
      <w:pPr>
        <w:rPr>
          <w:rFonts w:cs="Arial"/>
        </w:rPr>
      </w:pPr>
      <w:r w:rsidRPr="00694996">
        <w:rPr>
          <w:rFonts w:cs="Arial"/>
        </w:rPr>
        <w:t>Followership puts spotlight on followers and the role they play in the leadership process.</w:t>
      </w:r>
    </w:p>
    <w:p w:rsidR="000D1D0F" w:rsidRPr="00694996" w:rsidRDefault="000D1D0F" w:rsidP="000D1D0F">
      <w:pPr>
        <w:rPr>
          <w:rFonts w:cs="Arial"/>
        </w:rPr>
      </w:pPr>
      <w:r w:rsidRPr="00694996">
        <w:rPr>
          <w:rFonts w:cs="Arial"/>
        </w:rPr>
        <w:t>Discursive leadership holds that leadership is created through communication practices negotiated between leader and follower.</w:t>
      </w:r>
    </w:p>
    <w:p w:rsidR="000D1D0F" w:rsidRPr="00694996" w:rsidRDefault="000D1D0F" w:rsidP="000D1D0F">
      <w:pPr>
        <w:rPr>
          <w:rFonts w:cs="Arial"/>
        </w:rPr>
      </w:pPr>
      <w:r w:rsidRPr="00694996">
        <w:rPr>
          <w:rFonts w:cs="Arial"/>
        </w:rPr>
        <w:t>Cognitive Domain: Knowledge</w:t>
      </w:r>
    </w:p>
    <w:p w:rsidR="000D1D0F" w:rsidRPr="00694996" w:rsidRDefault="000D1D0F" w:rsidP="000D1D0F">
      <w:pPr>
        <w:rPr>
          <w:rFonts w:cs="Arial"/>
        </w:rPr>
      </w:pPr>
      <w:r w:rsidRPr="00694996">
        <w:rPr>
          <w:rFonts w:cs="Arial"/>
        </w:rPr>
        <w:t>Answer Location: Leadership Defined</w:t>
      </w:r>
    </w:p>
    <w:p w:rsidR="000D1D0F" w:rsidRPr="00694996" w:rsidRDefault="000D1D0F" w:rsidP="000D1D0F">
      <w:pPr>
        <w:rPr>
          <w:rFonts w:cs="Arial"/>
        </w:rPr>
      </w:pPr>
      <w:r w:rsidRPr="00694996">
        <w:rPr>
          <w:rFonts w:cs="Arial"/>
        </w:rPr>
        <w:t>Difficulty Level: Moderate</w:t>
      </w:r>
    </w:p>
    <w:p w:rsidR="00694996" w:rsidRDefault="000D1D0F" w:rsidP="000D1D0F">
      <w:pPr>
        <w:rPr>
          <w:rFonts w:cs="Arial"/>
        </w:rPr>
      </w:pPr>
      <w:r w:rsidRPr="00694996">
        <w:rPr>
          <w:rFonts w:cs="Arial"/>
        </w:rPr>
        <w:t>AACSB Standard: Application of knowledge</w:t>
      </w:r>
    </w:p>
    <w:p w:rsidR="007647F2" w:rsidRDefault="007647F2" w:rsidP="000D1D0F">
      <w:pPr>
        <w:rPr>
          <w:rFonts w:cs="Arial"/>
        </w:rPr>
      </w:pPr>
    </w:p>
    <w:p w:rsidR="000D1D0F" w:rsidRPr="00694996" w:rsidRDefault="000D1D0F" w:rsidP="000D1D0F">
      <w:pPr>
        <w:rPr>
          <w:rFonts w:cs="Arial"/>
        </w:rPr>
      </w:pPr>
      <w:r w:rsidRPr="00694996">
        <w:rPr>
          <w:rFonts w:cs="Arial"/>
        </w:rPr>
        <w:t xml:space="preserve">5. If your boss subscribes to the definition of leadership offered by your textbook, which part of that definition lessens the possibility that she will act unethically toward you and your co-workers? </w:t>
      </w:r>
    </w:p>
    <w:p w:rsidR="000D1D0F" w:rsidRPr="00694996" w:rsidRDefault="000D1D0F" w:rsidP="000D1D0F">
      <w:pPr>
        <w:rPr>
          <w:rFonts w:cs="Arial"/>
        </w:rPr>
      </w:pPr>
      <w:r w:rsidRPr="00694996">
        <w:rPr>
          <w:rFonts w:cs="Arial"/>
        </w:rPr>
        <w:t xml:space="preserve">Ans: Leadership includes attention to common goals. The focus on common means leaders and followers mutually decide on their purpose and goals. This mutuality helps ensure that leaders will work ethically with followers in ways that do not force or coerce. </w:t>
      </w:r>
    </w:p>
    <w:p w:rsidR="000D1D0F" w:rsidRPr="00694996" w:rsidRDefault="000D1D0F" w:rsidP="000D1D0F">
      <w:pPr>
        <w:rPr>
          <w:rFonts w:cs="Arial"/>
        </w:rPr>
      </w:pPr>
      <w:r w:rsidRPr="00694996">
        <w:rPr>
          <w:rFonts w:cs="Arial"/>
        </w:rPr>
        <w:t>Cognitive Domain: Analysis</w:t>
      </w:r>
    </w:p>
    <w:p w:rsidR="000D1D0F" w:rsidRPr="00694996" w:rsidRDefault="000D1D0F" w:rsidP="000D1D0F">
      <w:pPr>
        <w:rPr>
          <w:rFonts w:cs="Arial"/>
        </w:rPr>
      </w:pPr>
      <w:r w:rsidRPr="00694996">
        <w:rPr>
          <w:rFonts w:cs="Arial"/>
        </w:rPr>
        <w:t>Answer Location: Leadership Defined</w:t>
      </w:r>
    </w:p>
    <w:p w:rsidR="000D1D0F" w:rsidRPr="00694996" w:rsidRDefault="000D1D0F" w:rsidP="000D1D0F">
      <w:pPr>
        <w:rPr>
          <w:rFonts w:cs="Arial"/>
        </w:rPr>
      </w:pPr>
      <w:r w:rsidRPr="00694996">
        <w:rPr>
          <w:rFonts w:cs="Arial"/>
        </w:rPr>
        <w:t>Difficulty Level: Moderate</w:t>
      </w:r>
    </w:p>
    <w:p w:rsidR="00694996" w:rsidRDefault="000D1D0F" w:rsidP="000D1D0F">
      <w:pPr>
        <w:rPr>
          <w:rFonts w:cs="Arial"/>
        </w:rPr>
      </w:pPr>
      <w:r w:rsidRPr="00694996">
        <w:rPr>
          <w:rFonts w:cs="Arial"/>
        </w:rPr>
        <w:t>AACSB Standard: Analytical thinking</w:t>
      </w:r>
    </w:p>
    <w:p w:rsidR="000D1D0F" w:rsidRPr="00694996" w:rsidRDefault="000D1D0F" w:rsidP="000D1D0F">
      <w:pPr>
        <w:rPr>
          <w:rFonts w:cs="Arial"/>
        </w:rPr>
      </w:pPr>
    </w:p>
    <w:p w:rsidR="00694996" w:rsidRPr="007647F2" w:rsidRDefault="000D1D0F" w:rsidP="00694996">
      <w:pPr>
        <w:rPr>
          <w:rFonts w:cs="Arial"/>
          <w:b/>
        </w:rPr>
      </w:pPr>
      <w:r w:rsidRPr="007647F2">
        <w:rPr>
          <w:rFonts w:cs="Arial"/>
          <w:b/>
        </w:rPr>
        <w:t>Essay</w:t>
      </w:r>
    </w:p>
    <w:p w:rsidR="007647F2" w:rsidRDefault="007647F2" w:rsidP="00694996">
      <w:pPr>
        <w:rPr>
          <w:rFonts w:cs="Arial"/>
        </w:rPr>
      </w:pPr>
    </w:p>
    <w:p w:rsidR="000D1D0F" w:rsidRPr="00694996" w:rsidRDefault="009F5A1E" w:rsidP="000D1D0F">
      <w:pPr>
        <w:rPr>
          <w:rFonts w:cs="Arial"/>
        </w:rPr>
      </w:pPr>
      <w:r w:rsidRPr="00694996">
        <w:rPr>
          <w:rFonts w:cs="Arial"/>
        </w:rPr>
        <w:t>1</w:t>
      </w:r>
      <w:r w:rsidR="000D1D0F" w:rsidRPr="00694996">
        <w:rPr>
          <w:rFonts w:cs="Arial"/>
        </w:rPr>
        <w:t>. Using Hogg’s social identity theory, how could you coach a minority person who aspires to leadership in his or her organization?</w:t>
      </w:r>
    </w:p>
    <w:p w:rsidR="000D1D0F" w:rsidRPr="00694996" w:rsidRDefault="000D1D0F" w:rsidP="00694996">
      <w:pPr>
        <w:rPr>
          <w:rFonts w:cs="Arial"/>
        </w:rPr>
      </w:pPr>
      <w:r w:rsidRPr="00694996">
        <w:rPr>
          <w:rFonts w:cs="Arial"/>
        </w:rPr>
        <w:t>Ans: There are two facets to this answer: First, social identity theory suggests that emergence is tied to a person</w:t>
      </w:r>
      <w:r w:rsidR="001538E5" w:rsidRPr="00694996">
        <w:rPr>
          <w:rFonts w:cs="Arial"/>
        </w:rPr>
        <w:t>’</w:t>
      </w:r>
      <w:r w:rsidRPr="00694996">
        <w:rPr>
          <w:rFonts w:cs="Arial"/>
        </w:rPr>
        <w:t>s fit with the identity of the group as a whole. If a minority person does not fit the racial/ethnic/gender profile of the majority, then he or she should identify other dimensions of the group identity with which he or she does fit, such as political ideology or group mission, and highlight those when seeking leadership. Second, research on emergent leadership identifies some positive communication behaviors associated with leader emergence. Coaches should help individuals practice speaking up in meetings, being well informed, being good listeners and seeking out others</w:t>
      </w:r>
      <w:r w:rsidR="001538E5" w:rsidRPr="00694996">
        <w:rPr>
          <w:rFonts w:cs="Arial"/>
        </w:rPr>
        <w:t>’</w:t>
      </w:r>
      <w:r w:rsidRPr="00694996">
        <w:rPr>
          <w:rFonts w:cs="Arial"/>
        </w:rPr>
        <w:t xml:space="preserve"> ideas, initiating new ideas, and being firm but not rigid.</w:t>
      </w:r>
    </w:p>
    <w:p w:rsidR="000D1D0F" w:rsidRPr="00694996" w:rsidRDefault="000D1D0F" w:rsidP="000D1D0F">
      <w:pPr>
        <w:rPr>
          <w:rFonts w:cs="Arial"/>
        </w:rPr>
      </w:pPr>
      <w:r w:rsidRPr="00694996">
        <w:rPr>
          <w:rFonts w:cs="Arial"/>
        </w:rPr>
        <w:t>Cognitive Domain: Application</w:t>
      </w:r>
    </w:p>
    <w:p w:rsidR="000D1D0F" w:rsidRPr="00694996" w:rsidRDefault="009F5A1E" w:rsidP="000D1D0F">
      <w:pPr>
        <w:rPr>
          <w:rFonts w:cs="Arial"/>
        </w:rPr>
      </w:pPr>
      <w:r w:rsidRPr="00694996">
        <w:rPr>
          <w:rFonts w:cs="Arial"/>
        </w:rPr>
        <w:t>Answer Location: Assigned Versus Emergent Leadership</w:t>
      </w:r>
    </w:p>
    <w:p w:rsidR="000D1D0F" w:rsidRPr="00694996" w:rsidRDefault="000D1D0F" w:rsidP="000D1D0F">
      <w:pPr>
        <w:rPr>
          <w:rFonts w:cs="Arial"/>
        </w:rPr>
      </w:pPr>
      <w:r w:rsidRPr="00694996">
        <w:rPr>
          <w:rFonts w:cs="Arial"/>
        </w:rPr>
        <w:t>Difficulty Level: Moderate</w:t>
      </w:r>
    </w:p>
    <w:p w:rsidR="00694996" w:rsidRDefault="000D1D0F" w:rsidP="000D1D0F">
      <w:pPr>
        <w:rPr>
          <w:rFonts w:cs="Arial"/>
        </w:rPr>
      </w:pPr>
      <w:r w:rsidRPr="00694996">
        <w:rPr>
          <w:rFonts w:cs="Arial"/>
        </w:rPr>
        <w:t>AACSB Standard: Interpersonal relations and teamwork</w:t>
      </w:r>
    </w:p>
    <w:p w:rsidR="000D1D0F" w:rsidRPr="00694996" w:rsidRDefault="000D1D0F" w:rsidP="000D1D0F">
      <w:pPr>
        <w:rPr>
          <w:rFonts w:cs="Arial"/>
        </w:rPr>
      </w:pPr>
    </w:p>
    <w:p w:rsidR="000D1D0F" w:rsidRPr="00694996" w:rsidRDefault="009F5A1E" w:rsidP="00694996">
      <w:pPr>
        <w:rPr>
          <w:rFonts w:cs="Arial"/>
        </w:rPr>
      </w:pPr>
      <w:r w:rsidRPr="00694996">
        <w:rPr>
          <w:rFonts w:cs="Arial"/>
        </w:rPr>
        <w:lastRenderedPageBreak/>
        <w:t>2</w:t>
      </w:r>
      <w:r w:rsidR="000D1D0F" w:rsidRPr="00694996">
        <w:rPr>
          <w:rFonts w:cs="Arial"/>
        </w:rPr>
        <w:t>. Defend or refute: Men and women are equally likely to emerge as leaders in mixed-sex groups.</w:t>
      </w:r>
    </w:p>
    <w:p w:rsidR="000D1D0F" w:rsidRPr="00694996" w:rsidRDefault="000D1D0F" w:rsidP="00694996">
      <w:pPr>
        <w:rPr>
          <w:rFonts w:cs="Arial"/>
        </w:rPr>
      </w:pPr>
      <w:r w:rsidRPr="00694996">
        <w:rPr>
          <w:rFonts w:cs="Arial"/>
        </w:rPr>
        <w:t>Ans: Research on emergent leadership identifies some positive communication behaviors associated with leader emergence: speaking up in meetings, being well informed, being a good listener and seeking out others</w:t>
      </w:r>
      <w:r w:rsidR="001538E5" w:rsidRPr="00694996">
        <w:rPr>
          <w:rFonts w:cs="Arial"/>
        </w:rPr>
        <w:t>’</w:t>
      </w:r>
      <w:r w:rsidRPr="00694996">
        <w:rPr>
          <w:rFonts w:cs="Arial"/>
        </w:rPr>
        <w:t xml:space="preserve"> ideas, initiating new ideas, and being firm but not rigid. At the same time, when men and women engage in these behaviors, they are perceived differently by group members. In Watson and Hoffman</w:t>
      </w:r>
      <w:r w:rsidR="001538E5" w:rsidRPr="00694996">
        <w:rPr>
          <w:rFonts w:cs="Arial"/>
        </w:rPr>
        <w:t>’</w:t>
      </w:r>
      <w:r w:rsidRPr="00694996">
        <w:rPr>
          <w:rFonts w:cs="Arial"/>
        </w:rPr>
        <w:t>s 2004 study, men and women were seen as equally influential, but women were rated lower on leadership and likability.</w:t>
      </w:r>
      <w:r w:rsidR="00687566" w:rsidRPr="00694996">
        <w:rPr>
          <w:rFonts w:cs="Arial"/>
        </w:rPr>
        <w:t xml:space="preserve"> </w:t>
      </w:r>
      <w:r w:rsidRPr="00694996">
        <w:rPr>
          <w:rFonts w:cs="Arial"/>
        </w:rPr>
        <w:t>Depending on the group and task, women and men may not have equal opportunity to emerge as group leaders.</w:t>
      </w:r>
    </w:p>
    <w:p w:rsidR="000D1D0F" w:rsidRPr="00694996" w:rsidRDefault="000D1D0F" w:rsidP="000D1D0F">
      <w:pPr>
        <w:rPr>
          <w:rFonts w:cs="Arial"/>
        </w:rPr>
      </w:pPr>
      <w:r w:rsidRPr="00694996">
        <w:rPr>
          <w:rFonts w:cs="Arial"/>
        </w:rPr>
        <w:t>Cognitive Domain: Application</w:t>
      </w:r>
    </w:p>
    <w:p w:rsidR="000D1D0F" w:rsidRPr="00694996" w:rsidRDefault="009F5A1E" w:rsidP="000D1D0F">
      <w:pPr>
        <w:rPr>
          <w:rFonts w:cs="Arial"/>
        </w:rPr>
      </w:pPr>
      <w:r w:rsidRPr="00694996">
        <w:rPr>
          <w:rFonts w:cs="Arial"/>
        </w:rPr>
        <w:t>Answer Location: Assigned Versus Emergent Leadership</w:t>
      </w:r>
    </w:p>
    <w:p w:rsidR="000D1D0F" w:rsidRPr="00694996" w:rsidRDefault="000D1D0F" w:rsidP="000D1D0F">
      <w:pPr>
        <w:rPr>
          <w:rFonts w:cs="Arial"/>
        </w:rPr>
      </w:pPr>
      <w:r w:rsidRPr="00694996">
        <w:rPr>
          <w:rFonts w:cs="Arial"/>
        </w:rPr>
        <w:t>Difficulty Level: Moderate</w:t>
      </w:r>
    </w:p>
    <w:p w:rsidR="00694996" w:rsidRDefault="000D1D0F" w:rsidP="000D1D0F">
      <w:pPr>
        <w:rPr>
          <w:rFonts w:cs="Arial"/>
        </w:rPr>
      </w:pPr>
      <w:r w:rsidRPr="00694996">
        <w:rPr>
          <w:rFonts w:cs="Arial"/>
        </w:rPr>
        <w:t>AACSB Standard: Contexts of organizations in a global society</w:t>
      </w:r>
    </w:p>
    <w:p w:rsidR="00694996" w:rsidRDefault="00694996" w:rsidP="00694996">
      <w:pPr>
        <w:rPr>
          <w:rFonts w:cs="Arial"/>
        </w:rPr>
      </w:pPr>
    </w:p>
    <w:p w:rsidR="000D1D0F" w:rsidRPr="00694996" w:rsidRDefault="009F5A1E" w:rsidP="00694996">
      <w:pPr>
        <w:rPr>
          <w:rFonts w:cs="Arial"/>
        </w:rPr>
      </w:pPr>
      <w:r w:rsidRPr="00694996">
        <w:rPr>
          <w:rFonts w:cs="Arial"/>
        </w:rPr>
        <w:t>3</w:t>
      </w:r>
      <w:r w:rsidR="000D1D0F" w:rsidRPr="00694996">
        <w:rPr>
          <w:rFonts w:cs="Arial"/>
        </w:rPr>
        <w:t>. Using Kotter’s functions of management and leadership model to support your argument, would you rather your direct supervisor be a leader or a manager? Use Kotter's model as a reference to the specifics of each.</w:t>
      </w:r>
    </w:p>
    <w:p w:rsidR="000D1D0F" w:rsidRPr="00694996" w:rsidRDefault="000D1D0F" w:rsidP="00694996">
      <w:pPr>
        <w:rPr>
          <w:rFonts w:cs="Arial"/>
        </w:rPr>
      </w:pPr>
      <w:r w:rsidRPr="00694996">
        <w:rPr>
          <w:rFonts w:cs="Arial"/>
        </w:rPr>
        <w:t>Ans: Either manager or leader could be chosen here as long as the answer is well supported.</w:t>
      </w:r>
      <w:r w:rsidR="00687566" w:rsidRPr="00694996">
        <w:rPr>
          <w:rFonts w:cs="Arial"/>
        </w:rPr>
        <w:t xml:space="preserve"> </w:t>
      </w:r>
      <w:r w:rsidRPr="00694996">
        <w:rPr>
          <w:rFonts w:cs="Arial"/>
        </w:rPr>
        <w:t>A leader choice should consist of the key aspects suggested by Kotter: producing change and movement, establishing direction, aligning people, and motivating and inspiring. The same should be done if manager is chosen, focusing again on the following points: produces order and consistency, planning and budgeting, organizing and staffing, and controlling and problem solving.</w:t>
      </w:r>
    </w:p>
    <w:p w:rsidR="000D1D0F" w:rsidRPr="00694996" w:rsidRDefault="000D1D0F" w:rsidP="000D1D0F">
      <w:pPr>
        <w:rPr>
          <w:rFonts w:cs="Arial"/>
        </w:rPr>
      </w:pPr>
      <w:r w:rsidRPr="00694996">
        <w:rPr>
          <w:rFonts w:cs="Arial"/>
        </w:rPr>
        <w:t>Cognitive Domain: Application</w:t>
      </w:r>
    </w:p>
    <w:p w:rsidR="000D1D0F" w:rsidRPr="00694996" w:rsidRDefault="002F376B" w:rsidP="000D1D0F">
      <w:pPr>
        <w:rPr>
          <w:rFonts w:cs="Arial"/>
        </w:rPr>
      </w:pPr>
      <w:r w:rsidRPr="00694996">
        <w:rPr>
          <w:rFonts w:cs="Arial"/>
        </w:rPr>
        <w:t>Answer Location: Leadership and Management</w:t>
      </w:r>
    </w:p>
    <w:p w:rsidR="000D1D0F" w:rsidRPr="00694996" w:rsidRDefault="000D1D0F" w:rsidP="000D1D0F">
      <w:pPr>
        <w:rPr>
          <w:rFonts w:cs="Arial"/>
        </w:rPr>
      </w:pPr>
      <w:r w:rsidRPr="00694996">
        <w:rPr>
          <w:rFonts w:cs="Arial"/>
        </w:rPr>
        <w:t>Difficulty Level: Difficult</w:t>
      </w:r>
    </w:p>
    <w:p w:rsidR="00694996" w:rsidRDefault="000D1D0F" w:rsidP="000D1D0F">
      <w:pPr>
        <w:rPr>
          <w:rFonts w:cs="Arial"/>
        </w:rPr>
      </w:pPr>
      <w:r w:rsidRPr="00694996">
        <w:rPr>
          <w:rFonts w:cs="Arial"/>
        </w:rPr>
        <w:t>AACSB Standard: Analytical thinking</w:t>
      </w:r>
    </w:p>
    <w:p w:rsidR="00694996" w:rsidRDefault="00694996" w:rsidP="000D1D0F">
      <w:pPr>
        <w:rPr>
          <w:rFonts w:cs="Arial"/>
        </w:rPr>
      </w:pPr>
    </w:p>
    <w:p w:rsidR="000D1D0F" w:rsidRPr="00694996" w:rsidRDefault="009F5A1E" w:rsidP="00694996">
      <w:pPr>
        <w:rPr>
          <w:rFonts w:cs="Arial"/>
        </w:rPr>
      </w:pPr>
      <w:r w:rsidRPr="00694996">
        <w:rPr>
          <w:rFonts w:cs="Arial"/>
        </w:rPr>
        <w:t>4</w:t>
      </w:r>
      <w:r w:rsidR="000D1D0F" w:rsidRPr="00694996">
        <w:rPr>
          <w:rFonts w:cs="Arial"/>
        </w:rPr>
        <w:t>. Using the definition of leadership as stated in the text</w:t>
      </w:r>
      <w:r w:rsidR="00AD4B9E" w:rsidRPr="00694996">
        <w:rPr>
          <w:rFonts w:cs="Arial"/>
        </w:rPr>
        <w:t>--</w:t>
      </w:r>
      <w:r w:rsidR="000D1D0F" w:rsidRPr="00694996">
        <w:rPr>
          <w:rFonts w:cs="Arial"/>
        </w:rPr>
        <w:t>“Leadership is a process whereby an individual influences a group of individuals to achieve a common goal”</w:t>
      </w:r>
      <w:r w:rsidR="00AD4B9E" w:rsidRPr="00694996">
        <w:rPr>
          <w:rFonts w:cs="Arial"/>
        </w:rPr>
        <w:t>--</w:t>
      </w:r>
      <w:r w:rsidR="000D1D0F" w:rsidRPr="00694996">
        <w:rPr>
          <w:rFonts w:cs="Arial"/>
        </w:rPr>
        <w:t>create an example where a leader uses and demonstrates each component effectively. Clearly explain and show how each component is present in your example. Use examples from the text to support your claims.</w:t>
      </w:r>
    </w:p>
    <w:p w:rsidR="000D1D0F" w:rsidRPr="00694996" w:rsidRDefault="000D1D0F" w:rsidP="00694996">
      <w:pPr>
        <w:rPr>
          <w:rFonts w:cs="Arial"/>
        </w:rPr>
      </w:pPr>
      <w:r w:rsidRPr="00694996">
        <w:rPr>
          <w:rFonts w:cs="Arial"/>
        </w:rPr>
        <w:t>Ans: The following should be clearly identified and supported: Process–leadership discussed as an interaction between leader and followers, as well as emphasis on its availability to everyone. Influence–-a specific mention of how said influence is applied within the example. Groups–the context of the example should in some way take place within a group or organizational setting. Common goals–the goals of both the leader and the follower should be mentioned and discussed as they relate to the other aspects of the definition.</w:t>
      </w:r>
    </w:p>
    <w:p w:rsidR="000D1D0F" w:rsidRPr="00694996" w:rsidRDefault="000D1D0F" w:rsidP="000D1D0F">
      <w:pPr>
        <w:rPr>
          <w:rFonts w:cs="Arial"/>
        </w:rPr>
      </w:pPr>
      <w:r w:rsidRPr="00694996">
        <w:rPr>
          <w:rFonts w:cs="Arial"/>
        </w:rPr>
        <w:t>Cognitive Domain: Analysis</w:t>
      </w:r>
    </w:p>
    <w:p w:rsidR="000D1D0F" w:rsidRPr="00694996" w:rsidRDefault="000D1D0F" w:rsidP="000D1D0F">
      <w:pPr>
        <w:rPr>
          <w:rFonts w:cs="Arial"/>
        </w:rPr>
      </w:pPr>
      <w:r w:rsidRPr="00694996">
        <w:rPr>
          <w:rFonts w:cs="Arial"/>
        </w:rPr>
        <w:t>Answer Location: Leadership Defined</w:t>
      </w:r>
    </w:p>
    <w:p w:rsidR="000D1D0F" w:rsidRPr="00694996" w:rsidRDefault="000D1D0F" w:rsidP="000D1D0F">
      <w:pPr>
        <w:rPr>
          <w:rFonts w:cs="Arial"/>
        </w:rPr>
      </w:pPr>
      <w:r w:rsidRPr="00694996">
        <w:rPr>
          <w:rFonts w:cs="Arial"/>
        </w:rPr>
        <w:t>Difficulty Level: Difficult</w:t>
      </w:r>
    </w:p>
    <w:p w:rsidR="00694996" w:rsidRDefault="000D1D0F" w:rsidP="000D1D0F">
      <w:pPr>
        <w:rPr>
          <w:rFonts w:cs="Arial"/>
        </w:rPr>
      </w:pPr>
      <w:r w:rsidRPr="00694996">
        <w:rPr>
          <w:rFonts w:cs="Arial"/>
        </w:rPr>
        <w:t>AACSB Standard: Analytical thinking</w:t>
      </w:r>
    </w:p>
    <w:p w:rsidR="00694996" w:rsidRDefault="00694996" w:rsidP="000D1D0F">
      <w:pPr>
        <w:rPr>
          <w:rFonts w:cs="Arial"/>
        </w:rPr>
      </w:pPr>
    </w:p>
    <w:p w:rsidR="000D1D0F" w:rsidRPr="00694996" w:rsidRDefault="008C39DB" w:rsidP="000D1D0F">
      <w:pPr>
        <w:rPr>
          <w:rFonts w:cs="Arial"/>
        </w:rPr>
      </w:pPr>
      <w:r w:rsidRPr="00694996">
        <w:rPr>
          <w:rFonts w:cs="Arial"/>
        </w:rPr>
        <w:lastRenderedPageBreak/>
        <w:t>5</w:t>
      </w:r>
      <w:r w:rsidR="000D1D0F" w:rsidRPr="00694996">
        <w:rPr>
          <w:rFonts w:cs="Arial"/>
        </w:rPr>
        <w:t>. Are leaders born or made?</w:t>
      </w:r>
      <w:r w:rsidR="00687566" w:rsidRPr="00694996">
        <w:rPr>
          <w:rFonts w:cs="Arial"/>
        </w:rPr>
        <w:t xml:space="preserve"> </w:t>
      </w:r>
      <w:r w:rsidR="000D1D0F" w:rsidRPr="00694996">
        <w:rPr>
          <w:rFonts w:cs="Arial"/>
        </w:rPr>
        <w:t>Defend your answer with specific topics and research in the text that supports your answer.</w:t>
      </w:r>
    </w:p>
    <w:p w:rsidR="000D1D0F" w:rsidRPr="00694996" w:rsidRDefault="000D1D0F" w:rsidP="000D1D0F">
      <w:pPr>
        <w:rPr>
          <w:rFonts w:cs="Arial"/>
        </w:rPr>
      </w:pPr>
      <w:r w:rsidRPr="00694996">
        <w:rPr>
          <w:rFonts w:cs="Arial"/>
        </w:rPr>
        <w:t>Ans: Answers will vary.</w:t>
      </w:r>
      <w:r w:rsidR="00687566" w:rsidRPr="00694996">
        <w:rPr>
          <w:rFonts w:cs="Arial"/>
        </w:rPr>
        <w:t xml:space="preserve"> </w:t>
      </w:r>
      <w:r w:rsidRPr="00694996">
        <w:rPr>
          <w:rFonts w:cs="Arial"/>
        </w:rPr>
        <w:t>Students who answer “born” should use the trait definition of leadership and identify traits such as intelligence and height and dominance.</w:t>
      </w:r>
      <w:r w:rsidR="00687566" w:rsidRPr="00694996">
        <w:rPr>
          <w:rFonts w:cs="Arial"/>
        </w:rPr>
        <w:t xml:space="preserve"> </w:t>
      </w:r>
      <w:r w:rsidRPr="00694996">
        <w:rPr>
          <w:rFonts w:cs="Arial"/>
        </w:rPr>
        <w:t>Answers could include information from Chapter 2 about the intuitive appeal of being able to identify a leader by his or her traits, which makes followers want to follow.</w:t>
      </w:r>
      <w:r w:rsidR="00687566" w:rsidRPr="00694996">
        <w:rPr>
          <w:rFonts w:cs="Arial"/>
        </w:rPr>
        <w:t xml:space="preserve"> </w:t>
      </w:r>
      <w:r w:rsidRPr="00694996">
        <w:rPr>
          <w:rFonts w:cs="Arial"/>
        </w:rPr>
        <w:t>Students who answer “made” should discuss the influence and interactive nature of the definition of leadership. They could include that leaders develop over time as they interact with followers and learn how to interact with others as they gain experienc</w:t>
      </w:r>
      <w:bookmarkStart w:id="0" w:name="_GoBack"/>
      <w:r w:rsidRPr="00694996">
        <w:rPr>
          <w:rFonts w:cs="Arial"/>
        </w:rPr>
        <w:t xml:space="preserve">e. </w:t>
      </w:r>
      <w:bookmarkEnd w:id="0"/>
      <w:r w:rsidRPr="00694996">
        <w:rPr>
          <w:rFonts w:cs="Arial"/>
        </w:rPr>
        <w:t>They might include information from Chapter 3 in their answers as well.</w:t>
      </w:r>
    </w:p>
    <w:p w:rsidR="000D1D0F" w:rsidRPr="00694996" w:rsidRDefault="000D1D0F" w:rsidP="000D1D0F">
      <w:pPr>
        <w:rPr>
          <w:rFonts w:cs="Arial"/>
        </w:rPr>
      </w:pPr>
      <w:r w:rsidRPr="00694996">
        <w:rPr>
          <w:rFonts w:cs="Arial"/>
        </w:rPr>
        <w:t>Cognitive Domain: Analysis</w:t>
      </w:r>
    </w:p>
    <w:p w:rsidR="000D1D0F" w:rsidRPr="00694996" w:rsidRDefault="000D1D0F" w:rsidP="000D1D0F">
      <w:pPr>
        <w:rPr>
          <w:rFonts w:cs="Arial"/>
        </w:rPr>
      </w:pPr>
      <w:r w:rsidRPr="00694996">
        <w:rPr>
          <w:rFonts w:cs="Arial"/>
        </w:rPr>
        <w:t>Answer Location: Leadership Defined</w:t>
      </w:r>
    </w:p>
    <w:p w:rsidR="000D1D0F" w:rsidRPr="00694996" w:rsidRDefault="000D1D0F" w:rsidP="000D1D0F">
      <w:pPr>
        <w:rPr>
          <w:rFonts w:cs="Arial"/>
        </w:rPr>
      </w:pPr>
      <w:r w:rsidRPr="00694996">
        <w:rPr>
          <w:rFonts w:cs="Arial"/>
        </w:rPr>
        <w:t>Difficulty Level: Moderate</w:t>
      </w:r>
    </w:p>
    <w:p w:rsidR="00694996" w:rsidRDefault="000D1D0F" w:rsidP="000D1D0F">
      <w:pPr>
        <w:rPr>
          <w:rFonts w:cs="Arial"/>
        </w:rPr>
      </w:pPr>
      <w:r w:rsidRPr="00694996">
        <w:rPr>
          <w:rFonts w:cs="Arial"/>
        </w:rPr>
        <w:t>AACSB Standard: Written communication</w:t>
      </w:r>
    </w:p>
    <w:p w:rsidR="009A0365" w:rsidRPr="00B24003" w:rsidRDefault="009A0365" w:rsidP="00B24003">
      <w:pPr>
        <w:rPr>
          <w:rFonts w:cs="Arial"/>
        </w:rPr>
      </w:pPr>
    </w:p>
    <w:sectPr w:rsidR="009A0365" w:rsidRPr="00B24003" w:rsidSect="009A0365">
      <w:headerReference w:type="default" r:id="rId11"/>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E36" w:rsidRDefault="00A45E36">
      <w:r>
        <w:separator/>
      </w:r>
    </w:p>
  </w:endnote>
  <w:endnote w:type="continuationSeparator" w:id="0">
    <w:p w:rsidR="00A45E36" w:rsidRDefault="00A4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E36" w:rsidRDefault="00A45E36">
      <w:r>
        <w:separator/>
      </w:r>
    </w:p>
  </w:footnote>
  <w:footnote w:type="continuationSeparator" w:id="0">
    <w:p w:rsidR="00A45E36" w:rsidRDefault="00A4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996" w:rsidRPr="00BE5E19" w:rsidRDefault="00694996" w:rsidP="000D1D0F">
    <w:pPr>
      <w:pStyle w:val="NormalWeb"/>
      <w:jc w:val="right"/>
      <w:rPr>
        <w:rFonts w:asciiTheme="minorHAnsi" w:hAnsiTheme="minorHAnsi"/>
      </w:rPr>
    </w:pPr>
    <w:r w:rsidRPr="00BE5E19">
      <w:rPr>
        <w:rFonts w:asciiTheme="minorHAnsi" w:hAnsiTheme="minorHAnsi"/>
      </w:rPr>
      <w:t xml:space="preserve">Northouse, </w:t>
    </w:r>
    <w:r w:rsidRPr="00BE5E19">
      <w:rPr>
        <w:rFonts w:asciiTheme="minorHAnsi" w:hAnsiTheme="minorHAnsi"/>
        <w:i/>
        <w:iCs/>
      </w:rPr>
      <w:t>Leadership 8e</w:t>
    </w:r>
  </w:p>
  <w:p w:rsidR="00694996" w:rsidRDefault="00694996" w:rsidP="000D1D0F">
    <w:pPr>
      <w:pStyle w:val="NormalWeb"/>
      <w:jc w:val="right"/>
    </w:pPr>
    <w:r w:rsidRPr="00BE5E19">
      <w:rPr>
        <w:rFonts w:asciiTheme="minorHAnsi" w:hAnsiTheme="minorHAnsi"/>
      </w:rPr>
      <w:t>SAGE Publications,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2F1B"/>
    <w:multiLevelType w:val="hybridMultilevel"/>
    <w:tmpl w:val="D3AE30E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886815"/>
    <w:multiLevelType w:val="hybridMultilevel"/>
    <w:tmpl w:val="8A9CE43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A825DC8"/>
    <w:multiLevelType w:val="hybridMultilevel"/>
    <w:tmpl w:val="F40644F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C722F8C"/>
    <w:multiLevelType w:val="hybridMultilevel"/>
    <w:tmpl w:val="A948AC9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401422"/>
    <w:multiLevelType w:val="hybridMultilevel"/>
    <w:tmpl w:val="D600514C"/>
    <w:lvl w:ilvl="0" w:tplc="04090015">
      <w:start w:val="1"/>
      <w:numFmt w:val="upperLetter"/>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53960D2"/>
    <w:multiLevelType w:val="hybridMultilevel"/>
    <w:tmpl w:val="E548825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5FE38AA"/>
    <w:multiLevelType w:val="hybridMultilevel"/>
    <w:tmpl w:val="CEA41FB0"/>
    <w:lvl w:ilvl="0" w:tplc="04090015">
      <w:start w:val="1"/>
      <w:numFmt w:val="upperLetter"/>
      <w:lvlText w:val="%1."/>
      <w:lvlJc w:val="left"/>
      <w:pPr>
        <w:ind w:left="720" w:hanging="360"/>
      </w:pPr>
      <w:rPr>
        <w:rFonts w:cs="Times New Roman" w:hint="default"/>
      </w:rPr>
    </w:lvl>
    <w:lvl w:ilvl="1" w:tplc="20B2A4B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370341"/>
    <w:multiLevelType w:val="hybridMultilevel"/>
    <w:tmpl w:val="6F5EDA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26B5DA1"/>
    <w:multiLevelType w:val="hybridMultilevel"/>
    <w:tmpl w:val="669E14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3E97B35"/>
    <w:multiLevelType w:val="hybridMultilevel"/>
    <w:tmpl w:val="EDEC036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7"/>
  </w:num>
  <w:num w:numId="5">
    <w:abstractNumId w:val="4"/>
  </w:num>
  <w:num w:numId="6">
    <w:abstractNumId w:val="13"/>
  </w:num>
  <w:num w:numId="7">
    <w:abstractNumId w:val="6"/>
  </w:num>
  <w:num w:numId="8">
    <w:abstractNumId w:val="0"/>
  </w:num>
  <w:num w:numId="9">
    <w:abstractNumId w:val="8"/>
  </w:num>
  <w:num w:numId="10">
    <w:abstractNumId w:val="10"/>
  </w:num>
  <w:num w:numId="11">
    <w:abstractNumId w:val="11"/>
  </w:num>
  <w:num w:numId="12">
    <w:abstractNumId w:val="5"/>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D0F"/>
    <w:rsid w:val="00012FFF"/>
    <w:rsid w:val="0001304A"/>
    <w:rsid w:val="000163BB"/>
    <w:rsid w:val="000360B8"/>
    <w:rsid w:val="00042CBB"/>
    <w:rsid w:val="00045E59"/>
    <w:rsid w:val="00046B65"/>
    <w:rsid w:val="0004741C"/>
    <w:rsid w:val="0005365E"/>
    <w:rsid w:val="0005406C"/>
    <w:rsid w:val="0005548E"/>
    <w:rsid w:val="00064B9B"/>
    <w:rsid w:val="00066144"/>
    <w:rsid w:val="00072C0A"/>
    <w:rsid w:val="0008198B"/>
    <w:rsid w:val="0008557D"/>
    <w:rsid w:val="00087A6D"/>
    <w:rsid w:val="00092022"/>
    <w:rsid w:val="00092265"/>
    <w:rsid w:val="00094257"/>
    <w:rsid w:val="00097B74"/>
    <w:rsid w:val="000A2CEE"/>
    <w:rsid w:val="000A301E"/>
    <w:rsid w:val="000B0A6D"/>
    <w:rsid w:val="000B1B11"/>
    <w:rsid w:val="000B210B"/>
    <w:rsid w:val="000B47D0"/>
    <w:rsid w:val="000B64F7"/>
    <w:rsid w:val="000B6C5D"/>
    <w:rsid w:val="000C1853"/>
    <w:rsid w:val="000C36F2"/>
    <w:rsid w:val="000C6B2C"/>
    <w:rsid w:val="000C78FA"/>
    <w:rsid w:val="000D088C"/>
    <w:rsid w:val="000D1D0F"/>
    <w:rsid w:val="000E0AAF"/>
    <w:rsid w:val="000E1F1D"/>
    <w:rsid w:val="000E3986"/>
    <w:rsid w:val="000E5A15"/>
    <w:rsid w:val="000E6869"/>
    <w:rsid w:val="000E7FC5"/>
    <w:rsid w:val="000F4C8C"/>
    <w:rsid w:val="000F5B55"/>
    <w:rsid w:val="001002A2"/>
    <w:rsid w:val="001017AF"/>
    <w:rsid w:val="00101E0C"/>
    <w:rsid w:val="0010622E"/>
    <w:rsid w:val="001079A7"/>
    <w:rsid w:val="00114F14"/>
    <w:rsid w:val="001201FA"/>
    <w:rsid w:val="00121096"/>
    <w:rsid w:val="0012342F"/>
    <w:rsid w:val="001254C8"/>
    <w:rsid w:val="00130226"/>
    <w:rsid w:val="0013182A"/>
    <w:rsid w:val="0013197F"/>
    <w:rsid w:val="00135048"/>
    <w:rsid w:val="001361A1"/>
    <w:rsid w:val="001362A5"/>
    <w:rsid w:val="00136894"/>
    <w:rsid w:val="001410C7"/>
    <w:rsid w:val="00147CCC"/>
    <w:rsid w:val="001538E5"/>
    <w:rsid w:val="00155640"/>
    <w:rsid w:val="00160EAF"/>
    <w:rsid w:val="001610B3"/>
    <w:rsid w:val="00165EF2"/>
    <w:rsid w:val="001832CC"/>
    <w:rsid w:val="001948AB"/>
    <w:rsid w:val="00194D4E"/>
    <w:rsid w:val="001959C2"/>
    <w:rsid w:val="001965F9"/>
    <w:rsid w:val="001A2996"/>
    <w:rsid w:val="001A6DCB"/>
    <w:rsid w:val="001A774E"/>
    <w:rsid w:val="001B0018"/>
    <w:rsid w:val="001B38CF"/>
    <w:rsid w:val="001C1BB8"/>
    <w:rsid w:val="001C20C9"/>
    <w:rsid w:val="001C7297"/>
    <w:rsid w:val="001D040F"/>
    <w:rsid w:val="001D11A2"/>
    <w:rsid w:val="001E44C5"/>
    <w:rsid w:val="001E47D2"/>
    <w:rsid w:val="001E5B54"/>
    <w:rsid w:val="001E6550"/>
    <w:rsid w:val="001F01E6"/>
    <w:rsid w:val="001F37E9"/>
    <w:rsid w:val="001F394E"/>
    <w:rsid w:val="001F48CE"/>
    <w:rsid w:val="001F4F23"/>
    <w:rsid w:val="0020403C"/>
    <w:rsid w:val="00204E5B"/>
    <w:rsid w:val="00212C48"/>
    <w:rsid w:val="00213468"/>
    <w:rsid w:val="0021551C"/>
    <w:rsid w:val="00230700"/>
    <w:rsid w:val="00231DDB"/>
    <w:rsid w:val="00253475"/>
    <w:rsid w:val="00255026"/>
    <w:rsid w:val="00257FDC"/>
    <w:rsid w:val="002633EE"/>
    <w:rsid w:val="00263B8E"/>
    <w:rsid w:val="00266239"/>
    <w:rsid w:val="0027028B"/>
    <w:rsid w:val="00274916"/>
    <w:rsid w:val="002900E8"/>
    <w:rsid w:val="002902D3"/>
    <w:rsid w:val="00291301"/>
    <w:rsid w:val="0029267C"/>
    <w:rsid w:val="00294D57"/>
    <w:rsid w:val="002B05A6"/>
    <w:rsid w:val="002B29E0"/>
    <w:rsid w:val="002B3B08"/>
    <w:rsid w:val="002B501F"/>
    <w:rsid w:val="002D00B9"/>
    <w:rsid w:val="002D1272"/>
    <w:rsid w:val="002E01A9"/>
    <w:rsid w:val="002E5511"/>
    <w:rsid w:val="002E57B8"/>
    <w:rsid w:val="002E5E9C"/>
    <w:rsid w:val="002F1B56"/>
    <w:rsid w:val="002F376B"/>
    <w:rsid w:val="002F6C49"/>
    <w:rsid w:val="00300AAD"/>
    <w:rsid w:val="00300B64"/>
    <w:rsid w:val="00302105"/>
    <w:rsid w:val="00313881"/>
    <w:rsid w:val="003151CE"/>
    <w:rsid w:val="00316B2B"/>
    <w:rsid w:val="003173C0"/>
    <w:rsid w:val="0032128F"/>
    <w:rsid w:val="003213B1"/>
    <w:rsid w:val="00333C45"/>
    <w:rsid w:val="00333EE4"/>
    <w:rsid w:val="00342B0F"/>
    <w:rsid w:val="00345040"/>
    <w:rsid w:val="00347E26"/>
    <w:rsid w:val="00351FD3"/>
    <w:rsid w:val="003522E4"/>
    <w:rsid w:val="00352AC2"/>
    <w:rsid w:val="00354876"/>
    <w:rsid w:val="00356637"/>
    <w:rsid w:val="00357FDF"/>
    <w:rsid w:val="00363687"/>
    <w:rsid w:val="003678AA"/>
    <w:rsid w:val="00370D2C"/>
    <w:rsid w:val="00375982"/>
    <w:rsid w:val="00382C43"/>
    <w:rsid w:val="003830F1"/>
    <w:rsid w:val="003973D7"/>
    <w:rsid w:val="003A107C"/>
    <w:rsid w:val="003A3C63"/>
    <w:rsid w:val="003B18A2"/>
    <w:rsid w:val="003B3071"/>
    <w:rsid w:val="003B4B28"/>
    <w:rsid w:val="003B6EC6"/>
    <w:rsid w:val="003B7F9C"/>
    <w:rsid w:val="003C26BF"/>
    <w:rsid w:val="003C3F1E"/>
    <w:rsid w:val="003D04E3"/>
    <w:rsid w:val="003D094F"/>
    <w:rsid w:val="003D176D"/>
    <w:rsid w:val="003D28D1"/>
    <w:rsid w:val="003D518E"/>
    <w:rsid w:val="003D682A"/>
    <w:rsid w:val="003D6E22"/>
    <w:rsid w:val="003D6E80"/>
    <w:rsid w:val="003E4644"/>
    <w:rsid w:val="003F353D"/>
    <w:rsid w:val="003F64E3"/>
    <w:rsid w:val="003F73BF"/>
    <w:rsid w:val="003F7A25"/>
    <w:rsid w:val="00403451"/>
    <w:rsid w:val="004152DF"/>
    <w:rsid w:val="004174F3"/>
    <w:rsid w:val="00420290"/>
    <w:rsid w:val="00421F67"/>
    <w:rsid w:val="00423528"/>
    <w:rsid w:val="00427FF1"/>
    <w:rsid w:val="00431DA3"/>
    <w:rsid w:val="004353ED"/>
    <w:rsid w:val="0043560C"/>
    <w:rsid w:val="00436689"/>
    <w:rsid w:val="00437577"/>
    <w:rsid w:val="00441D1B"/>
    <w:rsid w:val="004429DB"/>
    <w:rsid w:val="00447528"/>
    <w:rsid w:val="0044764E"/>
    <w:rsid w:val="004478DD"/>
    <w:rsid w:val="00454DD8"/>
    <w:rsid w:val="004573FC"/>
    <w:rsid w:val="004627A7"/>
    <w:rsid w:val="004628B3"/>
    <w:rsid w:val="0046408F"/>
    <w:rsid w:val="00464B18"/>
    <w:rsid w:val="00465335"/>
    <w:rsid w:val="00466EDD"/>
    <w:rsid w:val="0047541D"/>
    <w:rsid w:val="00476EF3"/>
    <w:rsid w:val="00481823"/>
    <w:rsid w:val="004827A8"/>
    <w:rsid w:val="004854B4"/>
    <w:rsid w:val="00492790"/>
    <w:rsid w:val="004951CB"/>
    <w:rsid w:val="004961D9"/>
    <w:rsid w:val="004A1381"/>
    <w:rsid w:val="004A253A"/>
    <w:rsid w:val="004A6FA2"/>
    <w:rsid w:val="004A70D1"/>
    <w:rsid w:val="004B1107"/>
    <w:rsid w:val="004B3697"/>
    <w:rsid w:val="004B4F5D"/>
    <w:rsid w:val="004B671A"/>
    <w:rsid w:val="004C4F72"/>
    <w:rsid w:val="004C6C32"/>
    <w:rsid w:val="004D1F2C"/>
    <w:rsid w:val="004E4AE4"/>
    <w:rsid w:val="004F01E4"/>
    <w:rsid w:val="004F09C4"/>
    <w:rsid w:val="004F2551"/>
    <w:rsid w:val="004F2FD1"/>
    <w:rsid w:val="004F305A"/>
    <w:rsid w:val="004F58DD"/>
    <w:rsid w:val="004F7CC7"/>
    <w:rsid w:val="005008BE"/>
    <w:rsid w:val="00505A1D"/>
    <w:rsid w:val="00515125"/>
    <w:rsid w:val="0052237C"/>
    <w:rsid w:val="005262D2"/>
    <w:rsid w:val="00534C23"/>
    <w:rsid w:val="005373AB"/>
    <w:rsid w:val="00541C3E"/>
    <w:rsid w:val="00542241"/>
    <w:rsid w:val="0055056A"/>
    <w:rsid w:val="00552DB2"/>
    <w:rsid w:val="00561617"/>
    <w:rsid w:val="005727FB"/>
    <w:rsid w:val="00572939"/>
    <w:rsid w:val="0057432A"/>
    <w:rsid w:val="0058026D"/>
    <w:rsid w:val="00581FE3"/>
    <w:rsid w:val="00582B8A"/>
    <w:rsid w:val="005861AF"/>
    <w:rsid w:val="00587180"/>
    <w:rsid w:val="00593009"/>
    <w:rsid w:val="005933C4"/>
    <w:rsid w:val="00595F5E"/>
    <w:rsid w:val="0059618B"/>
    <w:rsid w:val="005974DF"/>
    <w:rsid w:val="005A1CBA"/>
    <w:rsid w:val="005A639E"/>
    <w:rsid w:val="005B1C10"/>
    <w:rsid w:val="005B30C2"/>
    <w:rsid w:val="005B486A"/>
    <w:rsid w:val="005B7C0B"/>
    <w:rsid w:val="005C2FCB"/>
    <w:rsid w:val="005C430F"/>
    <w:rsid w:val="005C6DF7"/>
    <w:rsid w:val="005C7771"/>
    <w:rsid w:val="005E4C17"/>
    <w:rsid w:val="005F12F7"/>
    <w:rsid w:val="005F742B"/>
    <w:rsid w:val="00600873"/>
    <w:rsid w:val="0060225B"/>
    <w:rsid w:val="006047D8"/>
    <w:rsid w:val="00607563"/>
    <w:rsid w:val="0061117D"/>
    <w:rsid w:val="00612234"/>
    <w:rsid w:val="00614AD8"/>
    <w:rsid w:val="00626F4F"/>
    <w:rsid w:val="00630EB1"/>
    <w:rsid w:val="00631029"/>
    <w:rsid w:val="00636BCC"/>
    <w:rsid w:val="00637350"/>
    <w:rsid w:val="00641D91"/>
    <w:rsid w:val="00642A86"/>
    <w:rsid w:val="00644052"/>
    <w:rsid w:val="00644462"/>
    <w:rsid w:val="00646B18"/>
    <w:rsid w:val="006470E6"/>
    <w:rsid w:val="00651BB1"/>
    <w:rsid w:val="0065230D"/>
    <w:rsid w:val="00652789"/>
    <w:rsid w:val="00660853"/>
    <w:rsid w:val="006736A9"/>
    <w:rsid w:val="006737C4"/>
    <w:rsid w:val="00675244"/>
    <w:rsid w:val="00676027"/>
    <w:rsid w:val="006761E7"/>
    <w:rsid w:val="00676885"/>
    <w:rsid w:val="006779FF"/>
    <w:rsid w:val="006828B8"/>
    <w:rsid w:val="00687566"/>
    <w:rsid w:val="006934E8"/>
    <w:rsid w:val="00694996"/>
    <w:rsid w:val="00696DDB"/>
    <w:rsid w:val="006A11A5"/>
    <w:rsid w:val="006A3962"/>
    <w:rsid w:val="006A450A"/>
    <w:rsid w:val="006A4CC4"/>
    <w:rsid w:val="006B585A"/>
    <w:rsid w:val="006B735C"/>
    <w:rsid w:val="006C0809"/>
    <w:rsid w:val="006C1586"/>
    <w:rsid w:val="006C55DE"/>
    <w:rsid w:val="006C573F"/>
    <w:rsid w:val="006D2E05"/>
    <w:rsid w:val="006D4DE4"/>
    <w:rsid w:val="006E2D03"/>
    <w:rsid w:val="006E5DB5"/>
    <w:rsid w:val="006E6187"/>
    <w:rsid w:val="006E6AAA"/>
    <w:rsid w:val="006F5F7C"/>
    <w:rsid w:val="0070000E"/>
    <w:rsid w:val="0070490A"/>
    <w:rsid w:val="00705772"/>
    <w:rsid w:val="00706C0F"/>
    <w:rsid w:val="00713405"/>
    <w:rsid w:val="00713626"/>
    <w:rsid w:val="007207B0"/>
    <w:rsid w:val="007230CB"/>
    <w:rsid w:val="007245A9"/>
    <w:rsid w:val="00724CFC"/>
    <w:rsid w:val="0072755B"/>
    <w:rsid w:val="00732E6E"/>
    <w:rsid w:val="00736BD6"/>
    <w:rsid w:val="007379C1"/>
    <w:rsid w:val="007419E2"/>
    <w:rsid w:val="007451D5"/>
    <w:rsid w:val="00745B20"/>
    <w:rsid w:val="007536A7"/>
    <w:rsid w:val="007557FE"/>
    <w:rsid w:val="00755C81"/>
    <w:rsid w:val="00760CF4"/>
    <w:rsid w:val="00763744"/>
    <w:rsid w:val="0076416D"/>
    <w:rsid w:val="00764578"/>
    <w:rsid w:val="007647F2"/>
    <w:rsid w:val="0076540B"/>
    <w:rsid w:val="00775573"/>
    <w:rsid w:val="00781E05"/>
    <w:rsid w:val="007827AC"/>
    <w:rsid w:val="00786873"/>
    <w:rsid w:val="00786BD0"/>
    <w:rsid w:val="007875A6"/>
    <w:rsid w:val="00791D40"/>
    <w:rsid w:val="00796E56"/>
    <w:rsid w:val="00797B16"/>
    <w:rsid w:val="007A11AA"/>
    <w:rsid w:val="007A2C1E"/>
    <w:rsid w:val="007A30F2"/>
    <w:rsid w:val="007A7344"/>
    <w:rsid w:val="007B76E0"/>
    <w:rsid w:val="007B7FA5"/>
    <w:rsid w:val="007C28D8"/>
    <w:rsid w:val="007C2C70"/>
    <w:rsid w:val="007C4751"/>
    <w:rsid w:val="007C48D6"/>
    <w:rsid w:val="007C6A1E"/>
    <w:rsid w:val="007D1232"/>
    <w:rsid w:val="007D6147"/>
    <w:rsid w:val="007E03C2"/>
    <w:rsid w:val="007E16D9"/>
    <w:rsid w:val="007E1AC3"/>
    <w:rsid w:val="007F4AF5"/>
    <w:rsid w:val="00800DD9"/>
    <w:rsid w:val="00800ECC"/>
    <w:rsid w:val="0081338F"/>
    <w:rsid w:val="00815FC2"/>
    <w:rsid w:val="008162C3"/>
    <w:rsid w:val="00821711"/>
    <w:rsid w:val="00826777"/>
    <w:rsid w:val="00826F9A"/>
    <w:rsid w:val="00827D6F"/>
    <w:rsid w:val="00840E78"/>
    <w:rsid w:val="0084139D"/>
    <w:rsid w:val="00842CBA"/>
    <w:rsid w:val="00843975"/>
    <w:rsid w:val="00845681"/>
    <w:rsid w:val="00854A82"/>
    <w:rsid w:val="00855509"/>
    <w:rsid w:val="00862B3E"/>
    <w:rsid w:val="00866461"/>
    <w:rsid w:val="0086675E"/>
    <w:rsid w:val="008704FA"/>
    <w:rsid w:val="00870F3C"/>
    <w:rsid w:val="0087279F"/>
    <w:rsid w:val="008737E1"/>
    <w:rsid w:val="0088161C"/>
    <w:rsid w:val="008837F6"/>
    <w:rsid w:val="00885155"/>
    <w:rsid w:val="00890BAC"/>
    <w:rsid w:val="00893DC3"/>
    <w:rsid w:val="00894FBF"/>
    <w:rsid w:val="00895135"/>
    <w:rsid w:val="00896448"/>
    <w:rsid w:val="008A3267"/>
    <w:rsid w:val="008A4E85"/>
    <w:rsid w:val="008A7049"/>
    <w:rsid w:val="008B2D48"/>
    <w:rsid w:val="008B5B8A"/>
    <w:rsid w:val="008B610A"/>
    <w:rsid w:val="008C39DB"/>
    <w:rsid w:val="008C4A47"/>
    <w:rsid w:val="008C7687"/>
    <w:rsid w:val="008D6C5B"/>
    <w:rsid w:val="008E1F01"/>
    <w:rsid w:val="008E30C6"/>
    <w:rsid w:val="008F075A"/>
    <w:rsid w:val="008F0C93"/>
    <w:rsid w:val="008F10CA"/>
    <w:rsid w:val="008F45C4"/>
    <w:rsid w:val="008F4973"/>
    <w:rsid w:val="008F5265"/>
    <w:rsid w:val="00904D44"/>
    <w:rsid w:val="00907D95"/>
    <w:rsid w:val="00911F8E"/>
    <w:rsid w:val="0091255C"/>
    <w:rsid w:val="00912F61"/>
    <w:rsid w:val="0091440F"/>
    <w:rsid w:val="009159A2"/>
    <w:rsid w:val="00917F80"/>
    <w:rsid w:val="00924894"/>
    <w:rsid w:val="00931F4E"/>
    <w:rsid w:val="0093303C"/>
    <w:rsid w:val="00937157"/>
    <w:rsid w:val="0094051C"/>
    <w:rsid w:val="00951CE2"/>
    <w:rsid w:val="00953225"/>
    <w:rsid w:val="00953285"/>
    <w:rsid w:val="0096611E"/>
    <w:rsid w:val="009662F8"/>
    <w:rsid w:val="0096746B"/>
    <w:rsid w:val="009708FC"/>
    <w:rsid w:val="00972694"/>
    <w:rsid w:val="009729E8"/>
    <w:rsid w:val="009770A8"/>
    <w:rsid w:val="0097784B"/>
    <w:rsid w:val="00977D99"/>
    <w:rsid w:val="00983C90"/>
    <w:rsid w:val="00992F2A"/>
    <w:rsid w:val="00994248"/>
    <w:rsid w:val="009A0365"/>
    <w:rsid w:val="009B11DC"/>
    <w:rsid w:val="009B5D9F"/>
    <w:rsid w:val="009C18A4"/>
    <w:rsid w:val="009C6826"/>
    <w:rsid w:val="009C6E13"/>
    <w:rsid w:val="009E1B16"/>
    <w:rsid w:val="009E5362"/>
    <w:rsid w:val="009F0E25"/>
    <w:rsid w:val="009F1426"/>
    <w:rsid w:val="009F5A1E"/>
    <w:rsid w:val="009F69E5"/>
    <w:rsid w:val="00A018AB"/>
    <w:rsid w:val="00A0292A"/>
    <w:rsid w:val="00A065CA"/>
    <w:rsid w:val="00A10E7B"/>
    <w:rsid w:val="00A12D50"/>
    <w:rsid w:val="00A143C8"/>
    <w:rsid w:val="00A20543"/>
    <w:rsid w:val="00A21EC0"/>
    <w:rsid w:val="00A246D9"/>
    <w:rsid w:val="00A26C19"/>
    <w:rsid w:val="00A40048"/>
    <w:rsid w:val="00A40558"/>
    <w:rsid w:val="00A45E36"/>
    <w:rsid w:val="00A4667E"/>
    <w:rsid w:val="00A477B7"/>
    <w:rsid w:val="00A4786F"/>
    <w:rsid w:val="00A55A6D"/>
    <w:rsid w:val="00A57B0B"/>
    <w:rsid w:val="00A77EAB"/>
    <w:rsid w:val="00A807E7"/>
    <w:rsid w:val="00A816F5"/>
    <w:rsid w:val="00A871B8"/>
    <w:rsid w:val="00AA0313"/>
    <w:rsid w:val="00AA1A25"/>
    <w:rsid w:val="00AA212C"/>
    <w:rsid w:val="00AA53D9"/>
    <w:rsid w:val="00AA679C"/>
    <w:rsid w:val="00AB01F2"/>
    <w:rsid w:val="00AB2FFA"/>
    <w:rsid w:val="00AB376A"/>
    <w:rsid w:val="00AB5588"/>
    <w:rsid w:val="00AC2907"/>
    <w:rsid w:val="00AD1A6F"/>
    <w:rsid w:val="00AD216E"/>
    <w:rsid w:val="00AD37FA"/>
    <w:rsid w:val="00AD3E74"/>
    <w:rsid w:val="00AD4B9E"/>
    <w:rsid w:val="00AD5B6B"/>
    <w:rsid w:val="00AD6BA9"/>
    <w:rsid w:val="00AD707D"/>
    <w:rsid w:val="00AE148E"/>
    <w:rsid w:val="00AE459C"/>
    <w:rsid w:val="00AE542B"/>
    <w:rsid w:val="00AE63DA"/>
    <w:rsid w:val="00AF0398"/>
    <w:rsid w:val="00AF06ED"/>
    <w:rsid w:val="00AF0A07"/>
    <w:rsid w:val="00AF3A95"/>
    <w:rsid w:val="00AF63FF"/>
    <w:rsid w:val="00B0094A"/>
    <w:rsid w:val="00B010BB"/>
    <w:rsid w:val="00B07B36"/>
    <w:rsid w:val="00B11106"/>
    <w:rsid w:val="00B11136"/>
    <w:rsid w:val="00B1565D"/>
    <w:rsid w:val="00B20351"/>
    <w:rsid w:val="00B24003"/>
    <w:rsid w:val="00B25933"/>
    <w:rsid w:val="00B26A47"/>
    <w:rsid w:val="00B31286"/>
    <w:rsid w:val="00B32321"/>
    <w:rsid w:val="00B3358E"/>
    <w:rsid w:val="00B33E90"/>
    <w:rsid w:val="00B357B1"/>
    <w:rsid w:val="00B40769"/>
    <w:rsid w:val="00B41B52"/>
    <w:rsid w:val="00B4679B"/>
    <w:rsid w:val="00B51277"/>
    <w:rsid w:val="00B51FB1"/>
    <w:rsid w:val="00B5339A"/>
    <w:rsid w:val="00B5542A"/>
    <w:rsid w:val="00B5717E"/>
    <w:rsid w:val="00B610C2"/>
    <w:rsid w:val="00B616C9"/>
    <w:rsid w:val="00B61BBA"/>
    <w:rsid w:val="00B622E0"/>
    <w:rsid w:val="00B63C3E"/>
    <w:rsid w:val="00B66C13"/>
    <w:rsid w:val="00B67E71"/>
    <w:rsid w:val="00B71993"/>
    <w:rsid w:val="00B720BE"/>
    <w:rsid w:val="00B72223"/>
    <w:rsid w:val="00B74BC3"/>
    <w:rsid w:val="00B76B16"/>
    <w:rsid w:val="00B76E35"/>
    <w:rsid w:val="00B80D0D"/>
    <w:rsid w:val="00B829B7"/>
    <w:rsid w:val="00B8469F"/>
    <w:rsid w:val="00B85FA3"/>
    <w:rsid w:val="00B91DD0"/>
    <w:rsid w:val="00B938CA"/>
    <w:rsid w:val="00B94AE1"/>
    <w:rsid w:val="00B9561A"/>
    <w:rsid w:val="00BA04C3"/>
    <w:rsid w:val="00BA13A8"/>
    <w:rsid w:val="00BA1A21"/>
    <w:rsid w:val="00BA4AAF"/>
    <w:rsid w:val="00BA567A"/>
    <w:rsid w:val="00BB3D3F"/>
    <w:rsid w:val="00BC3D03"/>
    <w:rsid w:val="00BD62EB"/>
    <w:rsid w:val="00BE1ACA"/>
    <w:rsid w:val="00BE653A"/>
    <w:rsid w:val="00BF0AA5"/>
    <w:rsid w:val="00BF3D26"/>
    <w:rsid w:val="00BF4086"/>
    <w:rsid w:val="00BF762F"/>
    <w:rsid w:val="00C007E4"/>
    <w:rsid w:val="00C024B2"/>
    <w:rsid w:val="00C057C9"/>
    <w:rsid w:val="00C10A5F"/>
    <w:rsid w:val="00C12621"/>
    <w:rsid w:val="00C17AFC"/>
    <w:rsid w:val="00C20F01"/>
    <w:rsid w:val="00C249F6"/>
    <w:rsid w:val="00C261AA"/>
    <w:rsid w:val="00C262AB"/>
    <w:rsid w:val="00C301F8"/>
    <w:rsid w:val="00C335F0"/>
    <w:rsid w:val="00C40E44"/>
    <w:rsid w:val="00C41E38"/>
    <w:rsid w:val="00C427B3"/>
    <w:rsid w:val="00C50030"/>
    <w:rsid w:val="00C50CAC"/>
    <w:rsid w:val="00C56FDE"/>
    <w:rsid w:val="00C60C5F"/>
    <w:rsid w:val="00C61A99"/>
    <w:rsid w:val="00C62DD4"/>
    <w:rsid w:val="00C63B51"/>
    <w:rsid w:val="00C6529A"/>
    <w:rsid w:val="00C72523"/>
    <w:rsid w:val="00C80EA3"/>
    <w:rsid w:val="00C87160"/>
    <w:rsid w:val="00CA0719"/>
    <w:rsid w:val="00CA0AEC"/>
    <w:rsid w:val="00CA1A40"/>
    <w:rsid w:val="00CA4D0C"/>
    <w:rsid w:val="00CB45D0"/>
    <w:rsid w:val="00CB6290"/>
    <w:rsid w:val="00CC4536"/>
    <w:rsid w:val="00CC5419"/>
    <w:rsid w:val="00CC73B0"/>
    <w:rsid w:val="00CD2778"/>
    <w:rsid w:val="00CD3D05"/>
    <w:rsid w:val="00CD59BB"/>
    <w:rsid w:val="00CF4DB0"/>
    <w:rsid w:val="00D00337"/>
    <w:rsid w:val="00D0729F"/>
    <w:rsid w:val="00D2168B"/>
    <w:rsid w:val="00D23307"/>
    <w:rsid w:val="00D26427"/>
    <w:rsid w:val="00D27BF7"/>
    <w:rsid w:val="00D31DBA"/>
    <w:rsid w:val="00D413AB"/>
    <w:rsid w:val="00D4195B"/>
    <w:rsid w:val="00D44311"/>
    <w:rsid w:val="00D52B52"/>
    <w:rsid w:val="00D53CC9"/>
    <w:rsid w:val="00D551BF"/>
    <w:rsid w:val="00D67BD0"/>
    <w:rsid w:val="00D73BEF"/>
    <w:rsid w:val="00D77F8B"/>
    <w:rsid w:val="00D82572"/>
    <w:rsid w:val="00D83DD1"/>
    <w:rsid w:val="00D859D0"/>
    <w:rsid w:val="00D85C3F"/>
    <w:rsid w:val="00D85DE4"/>
    <w:rsid w:val="00D87680"/>
    <w:rsid w:val="00D92B74"/>
    <w:rsid w:val="00D93880"/>
    <w:rsid w:val="00D9440B"/>
    <w:rsid w:val="00D96DCC"/>
    <w:rsid w:val="00DA4B40"/>
    <w:rsid w:val="00DA7301"/>
    <w:rsid w:val="00DC0992"/>
    <w:rsid w:val="00DC1E06"/>
    <w:rsid w:val="00DC5879"/>
    <w:rsid w:val="00DC6F5D"/>
    <w:rsid w:val="00DD658F"/>
    <w:rsid w:val="00DE21F8"/>
    <w:rsid w:val="00DF13FD"/>
    <w:rsid w:val="00DF5A31"/>
    <w:rsid w:val="00E11565"/>
    <w:rsid w:val="00E14E38"/>
    <w:rsid w:val="00E240BA"/>
    <w:rsid w:val="00E2410A"/>
    <w:rsid w:val="00E26E18"/>
    <w:rsid w:val="00E323DA"/>
    <w:rsid w:val="00E32BB7"/>
    <w:rsid w:val="00E330AA"/>
    <w:rsid w:val="00E33A00"/>
    <w:rsid w:val="00E40989"/>
    <w:rsid w:val="00E40CF6"/>
    <w:rsid w:val="00E41AD9"/>
    <w:rsid w:val="00E5394C"/>
    <w:rsid w:val="00E55C4B"/>
    <w:rsid w:val="00E711DB"/>
    <w:rsid w:val="00E73A67"/>
    <w:rsid w:val="00E75961"/>
    <w:rsid w:val="00E80AE0"/>
    <w:rsid w:val="00E826E3"/>
    <w:rsid w:val="00E8301E"/>
    <w:rsid w:val="00E8418F"/>
    <w:rsid w:val="00E91D08"/>
    <w:rsid w:val="00E96E65"/>
    <w:rsid w:val="00E96F04"/>
    <w:rsid w:val="00EA2EEE"/>
    <w:rsid w:val="00EA30C6"/>
    <w:rsid w:val="00EA7953"/>
    <w:rsid w:val="00EB664C"/>
    <w:rsid w:val="00EC4C69"/>
    <w:rsid w:val="00EC71F1"/>
    <w:rsid w:val="00ED6363"/>
    <w:rsid w:val="00EE1126"/>
    <w:rsid w:val="00EE2CDB"/>
    <w:rsid w:val="00EE2D46"/>
    <w:rsid w:val="00EE3995"/>
    <w:rsid w:val="00EE54F6"/>
    <w:rsid w:val="00EE60D9"/>
    <w:rsid w:val="00EF2540"/>
    <w:rsid w:val="00EF2764"/>
    <w:rsid w:val="00EF45C6"/>
    <w:rsid w:val="00EF6263"/>
    <w:rsid w:val="00EF6882"/>
    <w:rsid w:val="00F06189"/>
    <w:rsid w:val="00F07031"/>
    <w:rsid w:val="00F105B6"/>
    <w:rsid w:val="00F12835"/>
    <w:rsid w:val="00F12D45"/>
    <w:rsid w:val="00F160B6"/>
    <w:rsid w:val="00F178BD"/>
    <w:rsid w:val="00F2219C"/>
    <w:rsid w:val="00F25F78"/>
    <w:rsid w:val="00F27563"/>
    <w:rsid w:val="00F37FC5"/>
    <w:rsid w:val="00F44F0A"/>
    <w:rsid w:val="00F45C18"/>
    <w:rsid w:val="00F46EC2"/>
    <w:rsid w:val="00F525A2"/>
    <w:rsid w:val="00F535C1"/>
    <w:rsid w:val="00F55AAB"/>
    <w:rsid w:val="00F602AF"/>
    <w:rsid w:val="00F733EE"/>
    <w:rsid w:val="00F7587A"/>
    <w:rsid w:val="00F96CD7"/>
    <w:rsid w:val="00FA7040"/>
    <w:rsid w:val="00FA7396"/>
    <w:rsid w:val="00FB082C"/>
    <w:rsid w:val="00FB1787"/>
    <w:rsid w:val="00FB2E23"/>
    <w:rsid w:val="00FC25DE"/>
    <w:rsid w:val="00FC2620"/>
    <w:rsid w:val="00FC64D9"/>
    <w:rsid w:val="00FD3943"/>
    <w:rsid w:val="00FD525E"/>
    <w:rsid w:val="00FE305D"/>
    <w:rsid w:val="00FE6606"/>
    <w:rsid w:val="00FE7840"/>
    <w:rsid w:val="00FE7988"/>
    <w:rsid w:val="00FF0DBF"/>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BA2642-8C8E-416C-9E5D-5E5AC693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432A"/>
    <w:rPr>
      <w:rFonts w:ascii="Arial" w:hAnsi="Arial"/>
      <w:sz w:val="24"/>
      <w:szCs w:val="24"/>
    </w:rPr>
  </w:style>
  <w:style w:type="paragraph" w:styleId="Heading1">
    <w:name w:val="heading 1"/>
    <w:basedOn w:val="Normal"/>
    <w:next w:val="Normal"/>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paragraph" w:styleId="Footer">
    <w:name w:val="footer"/>
    <w:basedOn w:val="Normal"/>
    <w:link w:val="FooterChar"/>
    <w:uiPriority w:val="99"/>
    <w:rsid w:val="00B4679B"/>
    <w:pPr>
      <w:tabs>
        <w:tab w:val="center" w:pos="4680"/>
        <w:tab w:val="right" w:pos="9360"/>
      </w:tabs>
    </w:pPr>
  </w:style>
  <w:style w:type="character" w:customStyle="1" w:styleId="FooterChar">
    <w:name w:val="Footer Char"/>
    <w:link w:val="Footer"/>
    <w:uiPriority w:val="99"/>
    <w:rsid w:val="00B4679B"/>
    <w:rPr>
      <w:sz w:val="24"/>
      <w:szCs w:val="24"/>
    </w:rPr>
  </w:style>
  <w:style w:type="character" w:styleId="CommentReference">
    <w:name w:val="annotation reference"/>
    <w:uiPriority w:val="99"/>
    <w:rsid w:val="00B24003"/>
    <w:rPr>
      <w:sz w:val="16"/>
      <w:szCs w:val="16"/>
    </w:rPr>
  </w:style>
  <w:style w:type="paragraph" w:styleId="CommentText">
    <w:name w:val="annotation text"/>
    <w:basedOn w:val="Normal"/>
    <w:link w:val="CommentTextChar"/>
    <w:uiPriority w:val="99"/>
    <w:rsid w:val="00B24003"/>
    <w:rPr>
      <w:sz w:val="20"/>
      <w:szCs w:val="20"/>
    </w:rPr>
  </w:style>
  <w:style w:type="character" w:customStyle="1" w:styleId="CommentTextChar">
    <w:name w:val="Comment Text Char"/>
    <w:basedOn w:val="DefaultParagraphFont"/>
    <w:link w:val="CommentText"/>
    <w:uiPriority w:val="99"/>
    <w:rsid w:val="00B24003"/>
  </w:style>
  <w:style w:type="paragraph" w:styleId="CommentSubject">
    <w:name w:val="annotation subject"/>
    <w:basedOn w:val="CommentText"/>
    <w:next w:val="CommentText"/>
    <w:link w:val="CommentSubjectChar"/>
    <w:uiPriority w:val="99"/>
    <w:rsid w:val="00B24003"/>
    <w:rPr>
      <w:b/>
      <w:bCs/>
    </w:rPr>
  </w:style>
  <w:style w:type="character" w:customStyle="1" w:styleId="CommentSubjectChar">
    <w:name w:val="Comment Subject Char"/>
    <w:link w:val="CommentSubject"/>
    <w:uiPriority w:val="99"/>
    <w:rsid w:val="00B24003"/>
    <w:rPr>
      <w:b/>
      <w:bCs/>
    </w:rPr>
  </w:style>
  <w:style w:type="paragraph" w:styleId="BalloonText">
    <w:name w:val="Balloon Text"/>
    <w:basedOn w:val="Normal"/>
    <w:link w:val="BalloonTextChar"/>
    <w:uiPriority w:val="99"/>
    <w:rsid w:val="00B24003"/>
    <w:rPr>
      <w:rFonts w:ascii="Tahoma" w:hAnsi="Tahoma" w:cs="Tahoma"/>
      <w:sz w:val="16"/>
      <w:szCs w:val="16"/>
    </w:rPr>
  </w:style>
  <w:style w:type="character" w:customStyle="1" w:styleId="BalloonTextChar">
    <w:name w:val="Balloon Text Char"/>
    <w:link w:val="BalloonText"/>
    <w:uiPriority w:val="99"/>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paragraph" w:styleId="ListParagraph">
    <w:name w:val="List Paragraph"/>
    <w:basedOn w:val="Normal"/>
    <w:uiPriority w:val="34"/>
    <w:qFormat/>
    <w:rsid w:val="000D1D0F"/>
    <w:pPr>
      <w:ind w:left="720"/>
    </w:pPr>
    <w:rPr>
      <w:rFonts w:ascii="Times New Roman" w:eastAsiaTheme="minorEastAsia" w:hAnsi="Times New Roman"/>
    </w:rPr>
  </w:style>
  <w:style w:type="character" w:customStyle="1" w:styleId="HeaderChar">
    <w:name w:val="Header Char"/>
    <w:basedOn w:val="DefaultParagraphFont"/>
    <w:link w:val="Header"/>
    <w:uiPriority w:val="99"/>
    <w:rsid w:val="000D1D0F"/>
    <w:rPr>
      <w:rFonts w:ascii="Arial" w:hAnsi="Arial"/>
      <w:sz w:val="24"/>
      <w:szCs w:val="24"/>
    </w:rPr>
  </w:style>
  <w:style w:type="paragraph" w:styleId="NormalWeb">
    <w:name w:val="Normal (Web)"/>
    <w:basedOn w:val="Normal"/>
    <w:uiPriority w:val="99"/>
    <w:unhideWhenUsed/>
    <w:rsid w:val="000D1D0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ndhakumar.r\AppData\Roaming\Microsoft\Templates\CDC%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4D804-A447-4943-BE06-2E63DBC6A2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4.xml><?xml version="1.0" encoding="utf-8"?>
<ds:datastoreItem xmlns:ds="http://schemas.openxmlformats.org/officeDocument/2006/customXml" ds:itemID="{B8E2D88A-95D9-46D8-A4B7-E6FE2FFA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Assessment Template.dotx</Template>
  <TotalTime>104</TotalTime>
  <Pages>26</Pages>
  <Words>6225</Words>
  <Characters>35488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41630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Anandhakumar Ramachandran</dc:creator>
  <cp:keywords/>
  <cp:lastModifiedBy>Editor</cp:lastModifiedBy>
  <cp:revision>25</cp:revision>
  <dcterms:created xsi:type="dcterms:W3CDTF">2018-01-11T06:30:00Z</dcterms:created>
  <dcterms:modified xsi:type="dcterms:W3CDTF">2018-01-27T19:10:00Z</dcterms:modified>
</cp:coreProperties>
</file>