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869D6" w14:textId="77777777" w:rsidR="00430D14" w:rsidRDefault="00430D14">
      <w:pPr>
        <w:pStyle w:val="chapternumber"/>
      </w:pPr>
      <w:bookmarkStart w:id="0" w:name="_GoBack"/>
      <w:bookmarkEnd w:id="0"/>
      <w:r>
        <w:t>CHAPTER 1</w:t>
      </w:r>
    </w:p>
    <w:p w14:paraId="60512662" w14:textId="77777777" w:rsidR="00430D14" w:rsidRDefault="00430D14">
      <w:pPr>
        <w:pStyle w:val="chaptertitle"/>
      </w:pPr>
      <w:r>
        <w:tab/>
        <w:t>INTRODUCTION TO Operations Management</w:t>
      </w:r>
    </w:p>
    <w:p w14:paraId="243A702B" w14:textId="77777777" w:rsidR="00430D14" w:rsidRDefault="00430D14">
      <w:pPr>
        <w:pStyle w:val="Heading1"/>
      </w:pPr>
      <w:r>
        <w:t>Teaching Notes</w:t>
      </w:r>
    </w:p>
    <w:p w14:paraId="70EDF10B" w14:textId="3EDC6554" w:rsidR="00173B57" w:rsidRDefault="00CC210A" w:rsidP="0095480B">
      <w:pPr>
        <w:pStyle w:val="BodyText"/>
      </w:pPr>
      <w:r>
        <w:t>The initial meeting with</w:t>
      </w:r>
      <w:r w:rsidR="00173B57">
        <w:t xml:space="preserve"> the class (the first chapter) is</w:t>
      </w:r>
      <w:r>
        <w:t xml:space="preserve"> primarily to overview </w:t>
      </w:r>
      <w:r w:rsidR="00D00F6C">
        <w:t>t</w:t>
      </w:r>
      <w:r>
        <w:t>he course (</w:t>
      </w:r>
      <w:r w:rsidR="00C2397F">
        <w:t xml:space="preserve">and </w:t>
      </w:r>
      <w:r>
        <w:t>text</w:t>
      </w:r>
      <w:r w:rsidR="00C2397F">
        <w:t>book</w:t>
      </w:r>
      <w:r>
        <w:t>)</w:t>
      </w:r>
      <w:r w:rsidR="00173B57">
        <w:t>, and to introduce the instructor and his/her interest in Operations Management</w:t>
      </w:r>
      <w:r w:rsidR="00C2397F">
        <w:t xml:space="preserve"> (OM)</w:t>
      </w:r>
      <w:r>
        <w:t xml:space="preserve">. </w:t>
      </w:r>
      <w:r w:rsidR="008838A6">
        <w:t xml:space="preserve">The </w:t>
      </w:r>
      <w:r w:rsidR="00173B57">
        <w:t xml:space="preserve">course outline (syllabus), the objectives of the course and </w:t>
      </w:r>
      <w:r w:rsidR="008838A6">
        <w:t>topics, chapters, and pages of text covered in the course, as well as problems/</w:t>
      </w:r>
      <w:r w:rsidR="00C2397F">
        <w:t>mini-</w:t>
      </w:r>
      <w:r w:rsidR="008838A6">
        <w:t>cases to be done in class, videos to watch, Excel worksheets to use, etc. are announced to the class.</w:t>
      </w:r>
      <w:r w:rsidR="00173B57">
        <w:t xml:space="preserve">  </w:t>
      </w:r>
    </w:p>
    <w:p w14:paraId="73452183" w14:textId="50503348" w:rsidR="00430D14" w:rsidRDefault="00430D14" w:rsidP="0095480B">
      <w:pPr>
        <w:pStyle w:val="BodyText"/>
      </w:pPr>
      <w:r>
        <w:t xml:space="preserve">Many students </w:t>
      </w:r>
      <w:r w:rsidR="00B81E95">
        <w:t>may</w:t>
      </w:r>
      <w:r>
        <w:t xml:space="preserve"> </w:t>
      </w:r>
      <w:r w:rsidR="008838A6">
        <w:t xml:space="preserve">know little </w:t>
      </w:r>
      <w:r>
        <w:t xml:space="preserve">about </w:t>
      </w:r>
      <w:r w:rsidR="00173B57">
        <w:t>OM</w:t>
      </w:r>
      <w:r>
        <w:t xml:space="preserve"> and </w:t>
      </w:r>
      <w:r w:rsidR="00173B57">
        <w:t xml:space="preserve">the </w:t>
      </w:r>
      <w:r>
        <w:t xml:space="preserve">types of jobs available. </w:t>
      </w:r>
      <w:r w:rsidR="008838A6">
        <w:t xml:space="preserve">This point can be </w:t>
      </w:r>
      <w:r>
        <w:t>address</w:t>
      </w:r>
      <w:r w:rsidR="008838A6">
        <w:t xml:space="preserve">ed in order </w:t>
      </w:r>
      <w:r>
        <w:t>to gen</w:t>
      </w:r>
      <w:r w:rsidR="008838A6">
        <w:t>erate enthusiasm for the course</w:t>
      </w:r>
      <w:r>
        <w:t>.</w:t>
      </w:r>
      <w:r w:rsidR="00173B57">
        <w:t xml:space="preserve">  </w:t>
      </w:r>
      <w:r w:rsidR="0095480B">
        <w:t xml:space="preserve">The Learning Objectives at the beginning of the chapter </w:t>
      </w:r>
      <w:r w:rsidR="00173B57">
        <w:t xml:space="preserve">indicate </w:t>
      </w:r>
      <w:r w:rsidR="0095480B">
        <w:t>the h</w:t>
      </w:r>
      <w:r>
        <w:t>ighlights of the chapter</w:t>
      </w:r>
      <w:r w:rsidR="0095480B">
        <w:t xml:space="preserve">. </w:t>
      </w:r>
    </w:p>
    <w:p w14:paraId="3E239BCC" w14:textId="77777777" w:rsidR="00430D14" w:rsidRDefault="00430D14">
      <w:pPr>
        <w:pStyle w:val="ListNumber"/>
        <w:spacing w:after="60"/>
        <w:ind w:left="0" w:firstLine="0"/>
      </w:pPr>
    </w:p>
    <w:p w14:paraId="771CA8AA" w14:textId="77777777" w:rsidR="00430D14" w:rsidRDefault="00430D14">
      <w:pPr>
        <w:pStyle w:val="Heading1"/>
      </w:pPr>
      <w:r>
        <w:t>Answers to Discussion and Review Questions</w:t>
      </w:r>
    </w:p>
    <w:p w14:paraId="217F6D82" w14:textId="29D4E6F5" w:rsidR="00430D14" w:rsidRPr="003B24B5" w:rsidRDefault="00430D14" w:rsidP="003B24B5">
      <w:pPr>
        <w:autoSpaceDE w:val="0"/>
        <w:autoSpaceDN w:val="0"/>
        <w:adjustRightInd w:val="0"/>
        <w:ind w:left="720" w:hanging="720"/>
        <w:rPr>
          <w:szCs w:val="22"/>
        </w:rPr>
      </w:pPr>
      <w:r>
        <w:t>1.</w:t>
      </w:r>
      <w:r>
        <w:tab/>
      </w:r>
      <w:r w:rsidR="002D11AB">
        <w:t>Operat</w:t>
      </w:r>
      <w:r>
        <w:t xml:space="preserve">ions management </w:t>
      </w:r>
      <w:r w:rsidR="002D11AB">
        <w:t>is</w:t>
      </w:r>
      <w:r>
        <w:t xml:space="preserve"> the management of </w:t>
      </w:r>
      <w:r w:rsidR="00C2397F">
        <w:t xml:space="preserve">processes (i.e., the sequence of </w:t>
      </w:r>
      <w:r w:rsidR="002D11AB" w:rsidRPr="001547E1">
        <w:rPr>
          <w:szCs w:val="19"/>
        </w:rPr>
        <w:t>activities and resources</w:t>
      </w:r>
      <w:r w:rsidR="00C2397F">
        <w:t>)</w:t>
      </w:r>
      <w:r w:rsidR="002D11AB" w:rsidRPr="001547E1">
        <w:t xml:space="preserve"> </w:t>
      </w:r>
      <w:r>
        <w:t xml:space="preserve">that create goods and/or provide services. </w:t>
      </w:r>
      <w:r w:rsidR="00C2397F">
        <w:t xml:space="preserve"> </w:t>
      </w:r>
    </w:p>
    <w:p w14:paraId="3098CF7F" w14:textId="77777777" w:rsidR="00730BAD" w:rsidRDefault="00730BAD">
      <w:pPr>
        <w:pStyle w:val="Outline1"/>
      </w:pPr>
    </w:p>
    <w:p w14:paraId="715D089C" w14:textId="77777777" w:rsidR="001D4980" w:rsidRPr="00F57E37" w:rsidRDefault="00F57E37" w:rsidP="00F57E37">
      <w:pPr>
        <w:autoSpaceDE w:val="0"/>
        <w:autoSpaceDN w:val="0"/>
        <w:adjustRightInd w:val="0"/>
        <w:ind w:left="720" w:hanging="720"/>
      </w:pPr>
      <w:r>
        <w:t>2.</w:t>
      </w:r>
      <w:r>
        <w:tab/>
      </w:r>
      <w:r w:rsidR="001D4980" w:rsidRPr="00F57E37">
        <w:t>Production</w:t>
      </w:r>
      <w:r>
        <w:t>/operations</w:t>
      </w:r>
      <w:r w:rsidR="001D4980" w:rsidRPr="00F57E37">
        <w:t xml:space="preserve"> planner</w:t>
      </w:r>
      <w:r>
        <w:t>/</w:t>
      </w:r>
      <w:r w:rsidR="001D4980" w:rsidRPr="00F57E37">
        <w:t>scheduler</w:t>
      </w:r>
      <w:r>
        <w:t>/</w:t>
      </w:r>
      <w:r w:rsidR="001D4980" w:rsidRPr="00F57E37">
        <w:t>controller</w:t>
      </w:r>
      <w:r>
        <w:t>, d</w:t>
      </w:r>
      <w:r w:rsidR="001D4980" w:rsidRPr="00F57E37">
        <w:t>emand planner (forecaster)</w:t>
      </w:r>
      <w:r>
        <w:t>, q</w:t>
      </w:r>
      <w:r w:rsidR="001D4980" w:rsidRPr="00F57E37">
        <w:t>uality specialist</w:t>
      </w:r>
      <w:r>
        <w:t>, l</w:t>
      </w:r>
      <w:r w:rsidR="001D4980" w:rsidRPr="00F57E37">
        <w:t>ogistics coordinator</w:t>
      </w:r>
      <w:r>
        <w:t>, p</w:t>
      </w:r>
      <w:r w:rsidR="001D4980" w:rsidRPr="00F57E37">
        <w:t>urchasing agent</w:t>
      </w:r>
      <w:r>
        <w:t>/</w:t>
      </w:r>
      <w:r w:rsidR="001D4980" w:rsidRPr="00F57E37">
        <w:t>buyer</w:t>
      </w:r>
      <w:r>
        <w:t xml:space="preserve">, </w:t>
      </w:r>
      <w:r w:rsidR="006C0E00">
        <w:t xml:space="preserve">supply </w:t>
      </w:r>
      <w:r w:rsidR="0049097B">
        <w:t xml:space="preserve">chain </w:t>
      </w:r>
      <w:r w:rsidR="006C0E00">
        <w:t xml:space="preserve">manager, </w:t>
      </w:r>
      <w:r>
        <w:t>m</w:t>
      </w:r>
      <w:r w:rsidR="001D4980" w:rsidRPr="00F57E37">
        <w:t>aterials planner</w:t>
      </w:r>
      <w:r>
        <w:t>, i</w:t>
      </w:r>
      <w:r w:rsidR="001D4980" w:rsidRPr="00F57E37">
        <w:t>nventory clerk</w:t>
      </w:r>
      <w:r>
        <w:t>/manager, production/operations manager.</w:t>
      </w:r>
    </w:p>
    <w:p w14:paraId="192041D5" w14:textId="77777777" w:rsidR="00F57E37" w:rsidRDefault="00F57E37" w:rsidP="00F57E37">
      <w:pPr>
        <w:autoSpaceDE w:val="0"/>
        <w:autoSpaceDN w:val="0"/>
        <w:adjustRightInd w:val="0"/>
        <w:rPr>
          <w:szCs w:val="22"/>
        </w:rPr>
      </w:pPr>
    </w:p>
    <w:p w14:paraId="058A5748" w14:textId="77777777" w:rsidR="002E2B5F" w:rsidRDefault="002E2B5F" w:rsidP="002E2B5F">
      <w:pPr>
        <w:autoSpaceDE w:val="0"/>
        <w:autoSpaceDN w:val="0"/>
        <w:adjustRightInd w:val="0"/>
        <w:ind w:left="1440" w:hanging="1440"/>
        <w:rPr>
          <w:szCs w:val="22"/>
        </w:rPr>
      </w:pPr>
      <w:r>
        <w:rPr>
          <w:szCs w:val="22"/>
        </w:rPr>
        <w:t xml:space="preserve">3.          </w:t>
      </w:r>
      <w:proofErr w:type="gramStart"/>
      <w:r>
        <w:rPr>
          <w:szCs w:val="22"/>
        </w:rPr>
        <w:t>a</w:t>
      </w:r>
      <w:proofErr w:type="gramEnd"/>
      <w:r>
        <w:rPr>
          <w:szCs w:val="22"/>
        </w:rPr>
        <w:t xml:space="preserve">.  </w:t>
      </w:r>
      <w:r>
        <w:rPr>
          <w:szCs w:val="22"/>
        </w:rPr>
        <w:tab/>
        <w:t>B</w:t>
      </w:r>
      <w:r w:rsidR="006C0E00" w:rsidRPr="00A90B49">
        <w:rPr>
          <w:szCs w:val="22"/>
        </w:rPr>
        <w:t xml:space="preserve">ecause a large </w:t>
      </w:r>
      <w:r w:rsidR="00343F32">
        <w:rPr>
          <w:szCs w:val="22"/>
        </w:rPr>
        <w:t>%</w:t>
      </w:r>
      <w:r w:rsidR="006C0E00" w:rsidRPr="00A90B49">
        <w:rPr>
          <w:szCs w:val="22"/>
        </w:rPr>
        <w:t xml:space="preserve"> of a company’s expenses occur in the operations, </w:t>
      </w:r>
      <w:r w:rsidR="00343F32">
        <w:rPr>
          <w:szCs w:val="22"/>
        </w:rPr>
        <w:t>e.g.,</w:t>
      </w:r>
      <w:r w:rsidR="006C0E00" w:rsidRPr="00A90B49">
        <w:rPr>
          <w:szCs w:val="22"/>
        </w:rPr>
        <w:t xml:space="preserve"> purchasing materials and workforce salaries, more efficient operations</w:t>
      </w:r>
      <w:r w:rsidR="00A90B49">
        <w:rPr>
          <w:szCs w:val="22"/>
        </w:rPr>
        <w:t xml:space="preserve"> </w:t>
      </w:r>
      <w:r w:rsidR="006C0E00" w:rsidRPr="00A90B49">
        <w:rPr>
          <w:szCs w:val="22"/>
        </w:rPr>
        <w:t xml:space="preserve">can result in large increases in profits. </w:t>
      </w:r>
    </w:p>
    <w:p w14:paraId="274322E6" w14:textId="3870766C" w:rsidR="002E2B5F" w:rsidRDefault="002E2B5F" w:rsidP="002E2B5F">
      <w:pPr>
        <w:autoSpaceDE w:val="0"/>
        <w:autoSpaceDN w:val="0"/>
        <w:adjustRightInd w:val="0"/>
        <w:ind w:left="720"/>
        <w:rPr>
          <w:szCs w:val="22"/>
        </w:rPr>
      </w:pPr>
      <w:r>
        <w:rPr>
          <w:szCs w:val="22"/>
        </w:rPr>
        <w:t>b.</w:t>
      </w:r>
      <w:r>
        <w:rPr>
          <w:szCs w:val="22"/>
        </w:rPr>
        <w:tab/>
        <w:t>A</w:t>
      </w:r>
      <w:r w:rsidR="006C0E00" w:rsidRPr="00A90B49">
        <w:rPr>
          <w:szCs w:val="22"/>
        </w:rPr>
        <w:t xml:space="preserve"> number of management jobs are in </w:t>
      </w:r>
      <w:r>
        <w:rPr>
          <w:szCs w:val="22"/>
        </w:rPr>
        <w:t>OM</w:t>
      </w:r>
      <w:r w:rsidR="00A90B49">
        <w:rPr>
          <w:szCs w:val="22"/>
        </w:rPr>
        <w:t xml:space="preserve">. </w:t>
      </w:r>
    </w:p>
    <w:p w14:paraId="32CB660B" w14:textId="77777777" w:rsidR="00084212" w:rsidRDefault="002E2B5F" w:rsidP="002E2B5F">
      <w:pPr>
        <w:autoSpaceDE w:val="0"/>
        <w:autoSpaceDN w:val="0"/>
        <w:adjustRightInd w:val="0"/>
        <w:ind w:left="720"/>
        <w:rPr>
          <w:szCs w:val="22"/>
        </w:rPr>
      </w:pPr>
      <w:r>
        <w:rPr>
          <w:szCs w:val="22"/>
        </w:rPr>
        <w:t>c.</w:t>
      </w:r>
      <w:r>
        <w:rPr>
          <w:szCs w:val="22"/>
        </w:rPr>
        <w:tab/>
        <w:t>A</w:t>
      </w:r>
      <w:r w:rsidR="006C0E00" w:rsidRPr="00A90B49">
        <w:rPr>
          <w:szCs w:val="22"/>
        </w:rPr>
        <w:t xml:space="preserve">ctivities in all other areas of </w:t>
      </w:r>
      <w:r w:rsidR="00343F32">
        <w:rPr>
          <w:szCs w:val="22"/>
        </w:rPr>
        <w:t xml:space="preserve">any </w:t>
      </w:r>
      <w:r w:rsidR="006C0E00" w:rsidRPr="00A90B49">
        <w:rPr>
          <w:szCs w:val="22"/>
        </w:rPr>
        <w:t xml:space="preserve">organization are all interrelated with </w:t>
      </w:r>
      <w:r>
        <w:rPr>
          <w:szCs w:val="22"/>
        </w:rPr>
        <w:t>OM</w:t>
      </w:r>
      <w:r w:rsidR="006C0E00" w:rsidRPr="00A90B49">
        <w:rPr>
          <w:szCs w:val="22"/>
        </w:rPr>
        <w:t>.</w:t>
      </w:r>
    </w:p>
    <w:p w14:paraId="559E9ECE" w14:textId="39EFDBCD" w:rsidR="006C0E00" w:rsidRPr="00A90B49" w:rsidRDefault="00084212" w:rsidP="002E2B5F">
      <w:pPr>
        <w:autoSpaceDE w:val="0"/>
        <w:autoSpaceDN w:val="0"/>
        <w:adjustRightInd w:val="0"/>
        <w:ind w:left="720"/>
        <w:rPr>
          <w:szCs w:val="22"/>
        </w:rPr>
      </w:pPr>
      <w:r>
        <w:rPr>
          <w:szCs w:val="22"/>
        </w:rPr>
        <w:t>d.</w:t>
      </w:r>
      <w:r>
        <w:rPr>
          <w:szCs w:val="22"/>
        </w:rPr>
        <w:tab/>
      </w:r>
      <w:r>
        <w:t xml:space="preserve">Operations innovations lead to marketplace and strategic benefits. </w:t>
      </w:r>
      <w:r w:rsidR="006C0E00" w:rsidRPr="00A90B49">
        <w:rPr>
          <w:szCs w:val="22"/>
        </w:rPr>
        <w:t xml:space="preserve"> </w:t>
      </w:r>
    </w:p>
    <w:p w14:paraId="413F2917" w14:textId="77777777" w:rsidR="00F57E37" w:rsidRDefault="00F57E37">
      <w:pPr>
        <w:pStyle w:val="Outline1"/>
      </w:pPr>
    </w:p>
    <w:p w14:paraId="2F18328B" w14:textId="0EB76296" w:rsidR="00430D14" w:rsidRDefault="00883A46">
      <w:pPr>
        <w:pStyle w:val="Outline1"/>
      </w:pPr>
      <w:r>
        <w:t>4</w:t>
      </w:r>
      <w:r w:rsidR="00430D14">
        <w:t>.</w:t>
      </w:r>
      <w:r w:rsidR="00430D14">
        <w:tab/>
        <w:t xml:space="preserve">The three </w:t>
      </w:r>
      <w:r w:rsidR="00500B6D">
        <w:t>major</w:t>
      </w:r>
      <w:r w:rsidR="00430D14">
        <w:t xml:space="preserve"> functions </w:t>
      </w:r>
      <w:r w:rsidR="00500B6D">
        <w:t xml:space="preserve">of </w:t>
      </w:r>
      <w:r>
        <w:t>organizations</w:t>
      </w:r>
      <w:r w:rsidR="00500B6D">
        <w:t xml:space="preserve"> </w:t>
      </w:r>
      <w:r w:rsidR="00430D14">
        <w:t>are operations, finance, and marketing. Operations is concerned with the creation of goods and services</w:t>
      </w:r>
      <w:r w:rsidR="00D41FEA">
        <w:t xml:space="preserve"> identified by marketing</w:t>
      </w:r>
      <w:r w:rsidR="00430D14">
        <w:t>, finance is concerned with provision of funds necessary for operation</w:t>
      </w:r>
      <w:r w:rsidR="003173A3">
        <w:t>s</w:t>
      </w:r>
      <w:r w:rsidR="00430D14">
        <w:t xml:space="preserve"> and investment of extra funds, and marketing is concerned with promoting and/or selling goods or services.</w:t>
      </w:r>
    </w:p>
    <w:p w14:paraId="4E57DA82" w14:textId="77777777" w:rsidR="00730BAD" w:rsidRDefault="00730BAD">
      <w:pPr>
        <w:pStyle w:val="Outline1"/>
      </w:pPr>
    </w:p>
    <w:p w14:paraId="1B66892B" w14:textId="51CF3458" w:rsidR="00430D14" w:rsidRDefault="002B28B7" w:rsidP="0006614C">
      <w:pPr>
        <w:pStyle w:val="Outline1"/>
      </w:pPr>
      <w:r>
        <w:t>5</w:t>
      </w:r>
      <w:r w:rsidR="00430D14">
        <w:t>.</w:t>
      </w:r>
      <w:r w:rsidR="00430D14">
        <w:tab/>
        <w:t xml:space="preserve">The operations function consists of all activities that are directly related to producing goods or providing services. </w:t>
      </w:r>
      <w:r w:rsidR="002908F1">
        <w:t xml:space="preserve">It </w:t>
      </w:r>
      <w:r w:rsidR="00430D14">
        <w:t>add</w:t>
      </w:r>
      <w:r w:rsidR="002908F1">
        <w:t xml:space="preserve">s </w:t>
      </w:r>
      <w:r w:rsidR="00430D14">
        <w:t>value during</w:t>
      </w:r>
      <w:r w:rsidR="002908F1">
        <w:t xml:space="preserve"> the</w:t>
      </w:r>
      <w:r w:rsidR="00430D14">
        <w:t xml:space="preserve"> transformation process (the difference between the cost of inputs and price of outputs). </w:t>
      </w:r>
      <w:r w:rsidR="003E109A">
        <w:t xml:space="preserve"> </w:t>
      </w:r>
      <w:r w:rsidR="00430D14">
        <w:t xml:space="preserve">An operations manager manages the transformation function. </w:t>
      </w:r>
      <w:r w:rsidR="002908F1">
        <w:t xml:space="preserve">He/she is responsible for planning and </w:t>
      </w:r>
      <w:r w:rsidR="003173A3">
        <w:t>using the</w:t>
      </w:r>
      <w:r w:rsidR="002908F1">
        <w:t xml:space="preserve"> resources (</w:t>
      </w:r>
      <w:proofErr w:type="spellStart"/>
      <w:r w:rsidR="002908F1">
        <w:t>lab</w:t>
      </w:r>
      <w:r w:rsidR="00091F4A">
        <w:t>o</w:t>
      </w:r>
      <w:r w:rsidR="002908F1">
        <w:t>ur</w:t>
      </w:r>
      <w:proofErr w:type="spellEnd"/>
      <w:r w:rsidR="002908F1">
        <w:t xml:space="preserve">, machines, and materials). </w:t>
      </w:r>
      <w:r w:rsidR="0006614C">
        <w:t xml:space="preserve">The kind of </w:t>
      </w:r>
      <w:r w:rsidR="003173A3">
        <w:t xml:space="preserve">work </w:t>
      </w:r>
      <w:r w:rsidR="0006614C">
        <w:t xml:space="preserve">that operations managers </w:t>
      </w:r>
      <w:r w:rsidR="003173A3">
        <w:t xml:space="preserve">do varies </w:t>
      </w:r>
      <w:r w:rsidR="0006614C">
        <w:t>from organization to organization</w:t>
      </w:r>
      <w:r w:rsidR="003173A3">
        <w:t xml:space="preserve"> (</w:t>
      </w:r>
      <w:r w:rsidR="0006614C">
        <w:t>largely because of the different goods or services involved</w:t>
      </w:r>
      <w:r w:rsidR="003173A3">
        <w:t>)</w:t>
      </w:r>
      <w:r w:rsidR="0006614C">
        <w:t>.</w:t>
      </w:r>
      <w:r w:rsidR="002908F1">
        <w:t xml:space="preserve"> For example, a store/restaurant manager is in effect an operations manager. See Figure 1-6 for examples of typical activities performed by operations managers. </w:t>
      </w:r>
    </w:p>
    <w:p w14:paraId="47A8E53A" w14:textId="77777777" w:rsidR="00730BAD" w:rsidRDefault="00730BAD">
      <w:pPr>
        <w:pStyle w:val="Outline1"/>
      </w:pPr>
    </w:p>
    <w:p w14:paraId="356EBB29" w14:textId="7FB64022" w:rsidR="006B1FBD" w:rsidRPr="00823E0C" w:rsidRDefault="006B1FBD" w:rsidP="006B1FBD">
      <w:pPr>
        <w:autoSpaceDE w:val="0"/>
        <w:autoSpaceDN w:val="0"/>
        <w:adjustRightInd w:val="0"/>
        <w:ind w:left="720" w:hanging="720"/>
        <w:rPr>
          <w:szCs w:val="21"/>
        </w:rPr>
      </w:pPr>
      <w:r>
        <w:t>6.</w:t>
      </w:r>
      <w:r>
        <w:tab/>
      </w:r>
      <w:r w:rsidRPr="00823E0C">
        <w:rPr>
          <w:szCs w:val="21"/>
        </w:rPr>
        <w:t xml:space="preserve">Design decisions are usually strategic and long term (1–5 years </w:t>
      </w:r>
      <w:r w:rsidR="00186567" w:rsidRPr="00823E0C">
        <w:rPr>
          <w:szCs w:val="21"/>
        </w:rPr>
        <w:t xml:space="preserve">or so </w:t>
      </w:r>
      <w:r w:rsidRPr="00823E0C">
        <w:rPr>
          <w:szCs w:val="21"/>
        </w:rPr>
        <w:t xml:space="preserve">ahead), whereas </w:t>
      </w:r>
      <w:r w:rsidR="00186567" w:rsidRPr="00823E0C">
        <w:rPr>
          <w:szCs w:val="21"/>
        </w:rPr>
        <w:t>planning and control</w:t>
      </w:r>
      <w:r w:rsidR="00A36FF4">
        <w:rPr>
          <w:szCs w:val="21"/>
        </w:rPr>
        <w:t xml:space="preserve"> decisions</w:t>
      </w:r>
      <w:r w:rsidR="00186567" w:rsidRPr="00823E0C">
        <w:rPr>
          <w:szCs w:val="21"/>
        </w:rPr>
        <w:t xml:space="preserve"> are shorter term.</w:t>
      </w:r>
      <w:r w:rsidR="003E109A">
        <w:rPr>
          <w:szCs w:val="21"/>
        </w:rPr>
        <w:t xml:space="preserve">  </w:t>
      </w:r>
      <w:r w:rsidR="00186567" w:rsidRPr="00823E0C">
        <w:rPr>
          <w:szCs w:val="21"/>
        </w:rPr>
        <w:t xml:space="preserve">In particular, </w:t>
      </w:r>
      <w:r w:rsidRPr="00823E0C">
        <w:rPr>
          <w:szCs w:val="21"/>
        </w:rPr>
        <w:t xml:space="preserve">planning decisions are tactical and medium term (1–12 months </w:t>
      </w:r>
      <w:r w:rsidR="00186567" w:rsidRPr="00823E0C">
        <w:rPr>
          <w:szCs w:val="21"/>
        </w:rPr>
        <w:t xml:space="preserve">or so </w:t>
      </w:r>
      <w:r w:rsidRPr="00823E0C">
        <w:rPr>
          <w:szCs w:val="21"/>
        </w:rPr>
        <w:t>ahead), and control decisions</w:t>
      </w:r>
      <w:r w:rsidR="00A36FF4">
        <w:rPr>
          <w:szCs w:val="21"/>
        </w:rPr>
        <w:t xml:space="preserve"> (including scheduling</w:t>
      </w:r>
      <w:r w:rsidR="00AB3B5A">
        <w:rPr>
          <w:szCs w:val="21"/>
        </w:rPr>
        <w:t xml:space="preserve"> and execution</w:t>
      </w:r>
      <w:r w:rsidR="00A36FF4">
        <w:rPr>
          <w:szCs w:val="21"/>
        </w:rPr>
        <w:t>)</w:t>
      </w:r>
      <w:r w:rsidRPr="00823E0C">
        <w:rPr>
          <w:szCs w:val="21"/>
        </w:rPr>
        <w:t xml:space="preserve"> are </w:t>
      </w:r>
      <w:r w:rsidRPr="00823E0C">
        <w:rPr>
          <w:szCs w:val="21"/>
        </w:rPr>
        <w:lastRenderedPageBreak/>
        <w:t xml:space="preserve">short term (1–12 weeks </w:t>
      </w:r>
      <w:r w:rsidR="00186567" w:rsidRPr="00823E0C">
        <w:rPr>
          <w:szCs w:val="21"/>
        </w:rPr>
        <w:t xml:space="preserve">or so </w:t>
      </w:r>
      <w:r w:rsidRPr="00823E0C">
        <w:rPr>
          <w:szCs w:val="21"/>
        </w:rPr>
        <w:t xml:space="preserve">ahead). </w:t>
      </w:r>
      <w:r w:rsidR="00A36FF4">
        <w:rPr>
          <w:i/>
          <w:iCs/>
          <w:szCs w:val="21"/>
        </w:rPr>
        <w:t>D</w:t>
      </w:r>
      <w:r w:rsidRPr="00823E0C">
        <w:rPr>
          <w:i/>
          <w:iCs/>
          <w:szCs w:val="21"/>
        </w:rPr>
        <w:t xml:space="preserve">esign </w:t>
      </w:r>
      <w:r w:rsidRPr="00823E0C">
        <w:rPr>
          <w:szCs w:val="21"/>
        </w:rPr>
        <w:t xml:space="preserve">involves decisions that relate to </w:t>
      </w:r>
      <w:r w:rsidR="00E932CF">
        <w:rPr>
          <w:szCs w:val="21"/>
        </w:rPr>
        <w:t>goods</w:t>
      </w:r>
      <w:r w:rsidR="00E932CF" w:rsidRPr="00823E0C">
        <w:rPr>
          <w:szCs w:val="21"/>
        </w:rPr>
        <w:t xml:space="preserve"> </w:t>
      </w:r>
      <w:r w:rsidRPr="00823E0C">
        <w:rPr>
          <w:szCs w:val="21"/>
        </w:rPr>
        <w:t xml:space="preserve">and service design, capacity, </w:t>
      </w:r>
      <w:r w:rsidR="00186567" w:rsidRPr="00823E0C">
        <w:rPr>
          <w:szCs w:val="21"/>
        </w:rPr>
        <w:t xml:space="preserve">acquisition of equipment, </w:t>
      </w:r>
      <w:r w:rsidRPr="00823E0C">
        <w:rPr>
          <w:szCs w:val="21"/>
        </w:rPr>
        <w:t>arrangement of departments</w:t>
      </w:r>
      <w:r w:rsidR="00186567" w:rsidRPr="00823E0C">
        <w:rPr>
          <w:szCs w:val="21"/>
        </w:rPr>
        <w:t>, and location of facilities.</w:t>
      </w:r>
      <w:r w:rsidRPr="00823E0C">
        <w:rPr>
          <w:szCs w:val="21"/>
        </w:rPr>
        <w:t xml:space="preserve"> </w:t>
      </w:r>
      <w:r w:rsidR="00E932CF">
        <w:rPr>
          <w:i/>
          <w:iCs/>
          <w:szCs w:val="21"/>
        </w:rPr>
        <w:t>Planning/control</w:t>
      </w:r>
      <w:r w:rsidR="00E932CF" w:rsidRPr="00823E0C">
        <w:rPr>
          <w:i/>
          <w:iCs/>
          <w:szCs w:val="21"/>
        </w:rPr>
        <w:t xml:space="preserve"> </w:t>
      </w:r>
      <w:r w:rsidRPr="00823E0C">
        <w:rPr>
          <w:i/>
          <w:iCs/>
          <w:szCs w:val="21"/>
        </w:rPr>
        <w:t xml:space="preserve">activities </w:t>
      </w:r>
      <w:r w:rsidRPr="00823E0C">
        <w:rPr>
          <w:szCs w:val="21"/>
        </w:rPr>
        <w:t xml:space="preserve">involve </w:t>
      </w:r>
      <w:r w:rsidR="0006614C">
        <w:rPr>
          <w:szCs w:val="21"/>
        </w:rPr>
        <w:t xml:space="preserve">management of personnel, </w:t>
      </w:r>
      <w:r w:rsidR="00186567" w:rsidRPr="00823E0C">
        <w:rPr>
          <w:szCs w:val="21"/>
        </w:rPr>
        <w:t>quality</w:t>
      </w:r>
      <w:r w:rsidR="0006614C">
        <w:rPr>
          <w:szCs w:val="21"/>
        </w:rPr>
        <w:t xml:space="preserve"> control/assurance,</w:t>
      </w:r>
      <w:r w:rsidR="00186567" w:rsidRPr="00823E0C">
        <w:rPr>
          <w:szCs w:val="21"/>
        </w:rPr>
        <w:t xml:space="preserve"> </w:t>
      </w:r>
      <w:r w:rsidR="0006614C">
        <w:rPr>
          <w:szCs w:val="21"/>
        </w:rPr>
        <w:t xml:space="preserve">inventory planning </w:t>
      </w:r>
      <w:r w:rsidR="00186567" w:rsidRPr="00823E0C">
        <w:rPr>
          <w:szCs w:val="21"/>
        </w:rPr>
        <w:t xml:space="preserve">and </w:t>
      </w:r>
      <w:r w:rsidRPr="00823E0C">
        <w:rPr>
          <w:szCs w:val="21"/>
        </w:rPr>
        <w:t>control,</w:t>
      </w:r>
      <w:r w:rsidR="00131D03" w:rsidRPr="00823E0C">
        <w:rPr>
          <w:szCs w:val="21"/>
        </w:rPr>
        <w:t xml:space="preserve"> </w:t>
      </w:r>
      <w:r w:rsidRPr="00823E0C">
        <w:rPr>
          <w:szCs w:val="21"/>
        </w:rPr>
        <w:t>production planning</w:t>
      </w:r>
      <w:r w:rsidR="0006614C">
        <w:rPr>
          <w:szCs w:val="21"/>
        </w:rPr>
        <w:t>,</w:t>
      </w:r>
      <w:r w:rsidR="00186567" w:rsidRPr="00823E0C">
        <w:rPr>
          <w:szCs w:val="21"/>
        </w:rPr>
        <w:t xml:space="preserve"> and </w:t>
      </w:r>
      <w:r w:rsidRPr="00823E0C">
        <w:rPr>
          <w:szCs w:val="21"/>
        </w:rPr>
        <w:t xml:space="preserve">scheduling. </w:t>
      </w:r>
    </w:p>
    <w:p w14:paraId="740EEC9B" w14:textId="77777777" w:rsidR="00186567" w:rsidRPr="00823E0C" w:rsidRDefault="00186567" w:rsidP="006B1FBD">
      <w:pPr>
        <w:autoSpaceDE w:val="0"/>
        <w:autoSpaceDN w:val="0"/>
        <w:adjustRightInd w:val="0"/>
        <w:ind w:left="720" w:hanging="720"/>
        <w:rPr>
          <w:sz w:val="24"/>
        </w:rPr>
      </w:pPr>
    </w:p>
    <w:p w14:paraId="7B97F8E8" w14:textId="77777777" w:rsidR="00430D14" w:rsidRDefault="00697207">
      <w:pPr>
        <w:pStyle w:val="Outline1"/>
      </w:pPr>
      <w:r>
        <w:t>7</w:t>
      </w:r>
      <w:r w:rsidR="000E46F8">
        <w:t>.</w:t>
      </w:r>
      <w:r w:rsidR="000E46F8">
        <w:tab/>
        <w:t>I</w:t>
      </w:r>
      <w:r w:rsidR="00430D14">
        <w:t xml:space="preserve">mportant differences between </w:t>
      </w:r>
      <w:r w:rsidR="000E46F8">
        <w:t xml:space="preserve">producing goods </w:t>
      </w:r>
      <w:r w:rsidR="00430D14">
        <w:t xml:space="preserve">and </w:t>
      </w:r>
      <w:r w:rsidR="000E46F8">
        <w:t xml:space="preserve">performing </w:t>
      </w:r>
      <w:r w:rsidR="00430D14">
        <w:t>services are:</w:t>
      </w:r>
    </w:p>
    <w:p w14:paraId="1034CD34" w14:textId="77777777" w:rsidR="00430D14" w:rsidRDefault="00430D14">
      <w:pPr>
        <w:pStyle w:val="Outline2"/>
        <w:tabs>
          <w:tab w:val="clear" w:pos="1080"/>
          <w:tab w:val="left" w:pos="1170"/>
        </w:tabs>
      </w:pPr>
      <w:r>
        <w:t xml:space="preserve">(1) </w:t>
      </w:r>
      <w:r>
        <w:tab/>
      </w:r>
      <w:r>
        <w:tab/>
        <w:t>Customer contact, use of inve</w:t>
      </w:r>
      <w:r w:rsidR="00FB3D53">
        <w:t>ntories, and demand variability</w:t>
      </w:r>
    </w:p>
    <w:p w14:paraId="54B0ED2D" w14:textId="77777777" w:rsidR="00430D14" w:rsidRDefault="00FB3D53">
      <w:pPr>
        <w:pStyle w:val="Outline2"/>
        <w:tabs>
          <w:tab w:val="clear" w:pos="1080"/>
          <w:tab w:val="left" w:pos="1170"/>
        </w:tabs>
      </w:pPr>
      <w:r>
        <w:t xml:space="preserve">(2) </w:t>
      </w:r>
      <w:r>
        <w:tab/>
      </w:r>
      <w:r>
        <w:tab/>
        <w:t>Uniformity of input</w:t>
      </w:r>
    </w:p>
    <w:p w14:paraId="2287B469" w14:textId="77777777" w:rsidR="00430D14" w:rsidRDefault="00FB3D53">
      <w:pPr>
        <w:pStyle w:val="Outline2"/>
        <w:tabs>
          <w:tab w:val="clear" w:pos="1080"/>
          <w:tab w:val="left" w:pos="1170"/>
        </w:tabs>
      </w:pPr>
      <w:r>
        <w:t>(3)</w:t>
      </w:r>
      <w:r>
        <w:tab/>
      </w:r>
      <w:r>
        <w:tab/>
      </w:r>
      <w:proofErr w:type="spellStart"/>
      <w:r>
        <w:t>Labour</w:t>
      </w:r>
      <w:proofErr w:type="spellEnd"/>
      <w:r>
        <w:t xml:space="preserve"> content of jobs</w:t>
      </w:r>
    </w:p>
    <w:p w14:paraId="4B20EA8C" w14:textId="77777777" w:rsidR="00430D14" w:rsidRDefault="00FB3D53">
      <w:pPr>
        <w:pStyle w:val="Outline2"/>
        <w:tabs>
          <w:tab w:val="clear" w:pos="1080"/>
          <w:tab w:val="left" w:pos="1170"/>
        </w:tabs>
      </w:pPr>
      <w:r>
        <w:t>(4)</w:t>
      </w:r>
      <w:r>
        <w:tab/>
      </w:r>
      <w:r>
        <w:tab/>
        <w:t>Uniformity of output</w:t>
      </w:r>
    </w:p>
    <w:p w14:paraId="48D2E4DC" w14:textId="77777777" w:rsidR="00430D14" w:rsidRDefault="00430D14">
      <w:pPr>
        <w:pStyle w:val="Outline2"/>
        <w:numPr>
          <w:ilvl w:val="0"/>
          <w:numId w:val="2"/>
        </w:numPr>
        <w:tabs>
          <w:tab w:val="clear" w:pos="1080"/>
        </w:tabs>
      </w:pPr>
      <w:r>
        <w:t>Measurement</w:t>
      </w:r>
      <w:r w:rsidR="00FB3D53">
        <w:t xml:space="preserve"> of productivity</w:t>
      </w:r>
    </w:p>
    <w:p w14:paraId="5DA2AA41" w14:textId="77777777" w:rsidR="00430D14" w:rsidRDefault="00FB3D53">
      <w:pPr>
        <w:pStyle w:val="Outline2"/>
        <w:numPr>
          <w:ilvl w:val="0"/>
          <w:numId w:val="2"/>
        </w:numPr>
        <w:tabs>
          <w:tab w:val="clear" w:pos="1080"/>
        </w:tabs>
      </w:pPr>
      <w:r>
        <w:t>Quality Assurance</w:t>
      </w:r>
    </w:p>
    <w:p w14:paraId="446A73C1" w14:textId="77777777" w:rsidR="00176EA3" w:rsidRDefault="00176EA3" w:rsidP="00176EA3">
      <w:pPr>
        <w:pStyle w:val="Outline2"/>
        <w:tabs>
          <w:tab w:val="clear" w:pos="1080"/>
        </w:tabs>
        <w:ind w:left="0" w:firstLine="0"/>
      </w:pPr>
    </w:p>
    <w:p w14:paraId="42E77B6B" w14:textId="54FC0DFD" w:rsidR="00176EA3" w:rsidRDefault="00176EA3" w:rsidP="00176EA3">
      <w:pPr>
        <w:pStyle w:val="Outline2"/>
        <w:tabs>
          <w:tab w:val="clear" w:pos="1080"/>
        </w:tabs>
        <w:ind w:left="720" w:hanging="720"/>
      </w:pPr>
      <w:r>
        <w:t>8.</w:t>
      </w:r>
      <w:r>
        <w:tab/>
      </w:r>
      <w:r w:rsidR="00417F0B">
        <w:t>Answers might</w:t>
      </w:r>
      <w:r w:rsidR="00F10BF3">
        <w:t xml:space="preserve"> vary</w:t>
      </w:r>
      <w:r w:rsidR="00417F0B">
        <w:t xml:space="preserve"> for each student</w:t>
      </w:r>
      <w:r w:rsidR="00F10BF3">
        <w:t>.</w:t>
      </w:r>
      <w:r w:rsidR="00417F0B">
        <w:t xml:space="preserve"> </w:t>
      </w:r>
      <w:r w:rsidR="003173A3">
        <w:t xml:space="preserve">Examples include </w:t>
      </w:r>
      <w:proofErr w:type="gramStart"/>
      <w:r>
        <w:t>Teaching</w:t>
      </w:r>
      <w:r w:rsidR="003173A3">
        <w:t>,</w:t>
      </w:r>
      <w:proofErr w:type="gramEnd"/>
      <w:r w:rsidR="003173A3">
        <w:t xml:space="preserve"> </w:t>
      </w:r>
      <w:r w:rsidR="00BC72BC">
        <w:t xml:space="preserve">personal services such as </w:t>
      </w:r>
      <w:r w:rsidR="00B705FF">
        <w:t>haircut</w:t>
      </w:r>
      <w:r>
        <w:t xml:space="preserve">, lawn mowing, maid service, </w:t>
      </w:r>
      <w:r w:rsidR="00BC72BC">
        <w:t xml:space="preserve">and </w:t>
      </w:r>
      <w:r>
        <w:t xml:space="preserve">car wash.  </w:t>
      </w:r>
      <w:r w:rsidR="002C0D9C">
        <w:t xml:space="preserve"> </w:t>
      </w:r>
      <w:r w:rsidRPr="00F10BF3">
        <w:t xml:space="preserve">The customer or something belonging to the customer is </w:t>
      </w:r>
      <w:r w:rsidR="00F152E1" w:rsidRPr="00F10BF3">
        <w:t xml:space="preserve">being </w:t>
      </w:r>
      <w:r w:rsidRPr="00F10BF3">
        <w:t>transformed.</w:t>
      </w:r>
      <w:r>
        <w:t xml:space="preserve"> </w:t>
      </w:r>
    </w:p>
    <w:p w14:paraId="45769C93" w14:textId="77777777" w:rsidR="00176EA3" w:rsidRDefault="00176EA3" w:rsidP="00176EA3">
      <w:pPr>
        <w:pStyle w:val="Outline2"/>
        <w:tabs>
          <w:tab w:val="clear" w:pos="1080"/>
        </w:tabs>
        <w:ind w:left="720" w:hanging="720"/>
      </w:pPr>
    </w:p>
    <w:p w14:paraId="72619209" w14:textId="77777777" w:rsidR="000F577E" w:rsidRDefault="00BC72BC" w:rsidP="000F577E">
      <w:pPr>
        <w:autoSpaceDE w:val="0"/>
        <w:autoSpaceDN w:val="0"/>
        <w:adjustRightInd w:val="0"/>
        <w:ind w:left="720" w:hanging="720"/>
      </w:pPr>
      <w:r>
        <w:t>9.</w:t>
      </w:r>
      <w:r>
        <w:tab/>
      </w:r>
      <w:proofErr w:type="gramStart"/>
      <w:r>
        <w:t>From</w:t>
      </w:r>
      <w:proofErr w:type="gramEnd"/>
      <w:r>
        <w:t xml:space="preserve"> Figure 1-6</w:t>
      </w:r>
      <w:r w:rsidR="000F577E">
        <w:t>:</w:t>
      </w:r>
      <w:r>
        <w:t xml:space="preserve"> </w:t>
      </w:r>
    </w:p>
    <w:p w14:paraId="242C4CEC" w14:textId="77777777" w:rsidR="000F577E" w:rsidRDefault="000F577E" w:rsidP="000F577E">
      <w:pPr>
        <w:numPr>
          <w:ilvl w:val="0"/>
          <w:numId w:val="9"/>
        </w:numPr>
        <w:autoSpaceDE w:val="0"/>
        <w:autoSpaceDN w:val="0"/>
        <w:adjustRightInd w:val="0"/>
        <w:rPr>
          <w:szCs w:val="22"/>
        </w:rPr>
      </w:pPr>
      <w:r>
        <w:rPr>
          <w:szCs w:val="22"/>
        </w:rPr>
        <w:t>d</w:t>
      </w:r>
      <w:r w:rsidRPr="000F577E">
        <w:rPr>
          <w:szCs w:val="22"/>
        </w:rPr>
        <w:t xml:space="preserve">ealing with </w:t>
      </w:r>
      <w:proofErr w:type="spellStart"/>
      <w:r w:rsidRPr="000F577E">
        <w:rPr>
          <w:szCs w:val="22"/>
        </w:rPr>
        <w:t>labour</w:t>
      </w:r>
      <w:proofErr w:type="spellEnd"/>
      <w:r w:rsidRPr="000F577E">
        <w:rPr>
          <w:szCs w:val="22"/>
        </w:rPr>
        <w:t xml:space="preserve"> difficulties,</w:t>
      </w:r>
      <w:r>
        <w:rPr>
          <w:szCs w:val="22"/>
        </w:rPr>
        <w:t xml:space="preserve"> s</w:t>
      </w:r>
      <w:r w:rsidRPr="000F577E">
        <w:rPr>
          <w:szCs w:val="22"/>
        </w:rPr>
        <w:t>olving personnel problems</w:t>
      </w:r>
      <w:r>
        <w:rPr>
          <w:szCs w:val="22"/>
        </w:rPr>
        <w:t>, s</w:t>
      </w:r>
      <w:r w:rsidRPr="000F577E">
        <w:rPr>
          <w:szCs w:val="22"/>
        </w:rPr>
        <w:t>olving management problems</w:t>
      </w:r>
      <w:r w:rsidR="005A3FF1">
        <w:rPr>
          <w:szCs w:val="22"/>
        </w:rPr>
        <w:t>, solving technical problems</w:t>
      </w:r>
      <w:r w:rsidRPr="000F577E">
        <w:rPr>
          <w:szCs w:val="22"/>
        </w:rPr>
        <w:t xml:space="preserve"> </w:t>
      </w:r>
    </w:p>
    <w:p w14:paraId="528FB1B4" w14:textId="77777777" w:rsidR="000F577E" w:rsidRPr="002C0D9C" w:rsidRDefault="000F577E" w:rsidP="000F577E">
      <w:pPr>
        <w:numPr>
          <w:ilvl w:val="0"/>
          <w:numId w:val="9"/>
        </w:numPr>
        <w:autoSpaceDE w:val="0"/>
        <w:autoSpaceDN w:val="0"/>
        <w:adjustRightInd w:val="0"/>
        <w:rPr>
          <w:szCs w:val="22"/>
        </w:rPr>
      </w:pPr>
      <w:r w:rsidRPr="002C0D9C">
        <w:rPr>
          <w:szCs w:val="22"/>
        </w:rPr>
        <w:t>making OM decisions</w:t>
      </w:r>
      <w:r w:rsidR="007E49F8" w:rsidRPr="002C0D9C">
        <w:rPr>
          <w:szCs w:val="22"/>
        </w:rPr>
        <w:t xml:space="preserve">, including general management decisions (planning, organizing, controlling, and directing) </w:t>
      </w:r>
    </w:p>
    <w:p w14:paraId="6DA13A87" w14:textId="77777777" w:rsidR="007E77E6" w:rsidRDefault="000F577E" w:rsidP="007E77E6">
      <w:pPr>
        <w:numPr>
          <w:ilvl w:val="0"/>
          <w:numId w:val="9"/>
        </w:numPr>
        <w:autoSpaceDE w:val="0"/>
        <w:autoSpaceDN w:val="0"/>
        <w:adjustRightInd w:val="0"/>
        <w:rPr>
          <w:szCs w:val="22"/>
        </w:rPr>
      </w:pPr>
      <w:r w:rsidRPr="000F577E">
        <w:rPr>
          <w:szCs w:val="22"/>
        </w:rPr>
        <w:t xml:space="preserve">innovating, personal </w:t>
      </w:r>
      <w:r>
        <w:rPr>
          <w:szCs w:val="22"/>
        </w:rPr>
        <w:t>i</w:t>
      </w:r>
      <w:r w:rsidRPr="000F577E">
        <w:rPr>
          <w:szCs w:val="22"/>
        </w:rPr>
        <w:t>nitiative</w:t>
      </w:r>
      <w:r>
        <w:rPr>
          <w:szCs w:val="22"/>
        </w:rPr>
        <w:t>s</w:t>
      </w:r>
      <w:r w:rsidRPr="000F577E">
        <w:rPr>
          <w:szCs w:val="22"/>
        </w:rPr>
        <w:t xml:space="preserve">, improving </w:t>
      </w:r>
      <w:r>
        <w:rPr>
          <w:szCs w:val="22"/>
        </w:rPr>
        <w:t>p</w:t>
      </w:r>
      <w:r w:rsidRPr="000F577E">
        <w:rPr>
          <w:szCs w:val="22"/>
        </w:rPr>
        <w:t>roductivity</w:t>
      </w:r>
    </w:p>
    <w:p w14:paraId="5D4F3BB6" w14:textId="77777777" w:rsidR="007E77E6" w:rsidRPr="007E77E6" w:rsidRDefault="005A3FF1" w:rsidP="007E77E6">
      <w:pPr>
        <w:numPr>
          <w:ilvl w:val="0"/>
          <w:numId w:val="9"/>
        </w:numPr>
        <w:autoSpaceDE w:val="0"/>
        <w:autoSpaceDN w:val="0"/>
        <w:adjustRightInd w:val="0"/>
        <w:rPr>
          <w:szCs w:val="22"/>
        </w:rPr>
      </w:pPr>
      <w:r>
        <w:rPr>
          <w:szCs w:val="22"/>
        </w:rPr>
        <w:t>representing operations in upper management</w:t>
      </w:r>
    </w:p>
    <w:p w14:paraId="43B299E5" w14:textId="77777777" w:rsidR="000F577E" w:rsidRPr="00463CE4" w:rsidRDefault="000F577E" w:rsidP="000F577E">
      <w:pPr>
        <w:autoSpaceDE w:val="0"/>
        <w:autoSpaceDN w:val="0"/>
        <w:adjustRightInd w:val="0"/>
        <w:ind w:left="720" w:hanging="720"/>
      </w:pPr>
    </w:p>
    <w:p w14:paraId="35C6CBCC" w14:textId="1A560CEA" w:rsidR="00430D14" w:rsidRDefault="007E77E6" w:rsidP="0030717C">
      <w:pPr>
        <w:pStyle w:val="Outline1"/>
        <w:tabs>
          <w:tab w:val="clear" w:pos="1080"/>
          <w:tab w:val="clear" w:pos="1440"/>
          <w:tab w:val="clear" w:pos="1800"/>
          <w:tab w:val="clear" w:pos="2160"/>
          <w:tab w:val="clear" w:pos="2520"/>
          <w:tab w:val="clear" w:pos="2880"/>
          <w:tab w:val="clear" w:pos="3240"/>
        </w:tabs>
        <w:spacing w:after="60"/>
        <w:ind w:left="1080" w:hanging="1080"/>
      </w:pPr>
      <w:r>
        <w:t>10</w:t>
      </w:r>
      <w:r w:rsidR="000E46F8">
        <w:t>.</w:t>
      </w:r>
      <w:r w:rsidR="000E46F8">
        <w:tab/>
      </w:r>
      <w:proofErr w:type="gramStart"/>
      <w:r w:rsidR="000E46F8">
        <w:t>a</w:t>
      </w:r>
      <w:proofErr w:type="gramEnd"/>
      <w:r w:rsidR="000E46F8">
        <w:t xml:space="preserve">.   </w:t>
      </w:r>
      <w:r w:rsidR="00430D14">
        <w:t xml:space="preserve">Industrial Revolution began in the 1770s in England, and spread to the rest of Europe and North America in the late eighteenth century and the early nineteenth century. A number of inventions such as the steam engine, the spinning </w:t>
      </w:r>
      <w:r w:rsidR="00A965C9">
        <w:t>j</w:t>
      </w:r>
      <w:r w:rsidR="00430D14">
        <w:t xml:space="preserve">enny, and the power loom helped to bring about this change. </w:t>
      </w:r>
      <w:r w:rsidR="00C6271A">
        <w:t>Later</w:t>
      </w:r>
      <w:r w:rsidR="00430D14">
        <w:t xml:space="preserve"> machines</w:t>
      </w:r>
      <w:r w:rsidR="00C6271A">
        <w:t xml:space="preserve"> made of iron were built. </w:t>
      </w:r>
      <w:r w:rsidR="00A965C9">
        <w:t xml:space="preserve">Two concepts assisted in large-scale production: division of </w:t>
      </w:r>
      <w:proofErr w:type="spellStart"/>
      <w:r w:rsidR="00A965C9">
        <w:t>labour</w:t>
      </w:r>
      <w:proofErr w:type="spellEnd"/>
      <w:r w:rsidR="00A965C9">
        <w:t xml:space="preserve"> and interchangeable parts.</w:t>
      </w:r>
      <w:r w:rsidR="00A965C9" w:rsidRPr="00A965C9">
        <w:t xml:space="preserve"> </w:t>
      </w:r>
      <w:r w:rsidR="00A965C9">
        <w:t xml:space="preserve">Despite the major changes that were taking place, management theory and practice had not progressed much from early days. What was needed was a systematic approach to management. </w:t>
      </w:r>
    </w:p>
    <w:p w14:paraId="26851047" w14:textId="77777777" w:rsidR="00730BAD" w:rsidRDefault="00730BAD">
      <w:pPr>
        <w:pStyle w:val="Outline1"/>
        <w:tabs>
          <w:tab w:val="clear" w:pos="1080"/>
          <w:tab w:val="clear" w:pos="1440"/>
          <w:tab w:val="clear" w:pos="1800"/>
          <w:tab w:val="clear" w:pos="2160"/>
          <w:tab w:val="clear" w:pos="2520"/>
          <w:tab w:val="clear" w:pos="2880"/>
          <w:tab w:val="clear" w:pos="3240"/>
        </w:tabs>
        <w:spacing w:after="60"/>
        <w:ind w:left="1080" w:hanging="1080"/>
      </w:pPr>
    </w:p>
    <w:p w14:paraId="59CE2BFD" w14:textId="3B2DE485" w:rsidR="00430D14" w:rsidRDefault="00430D14">
      <w:pPr>
        <w:pStyle w:val="ListNumber"/>
        <w:tabs>
          <w:tab w:val="left" w:pos="720"/>
        </w:tabs>
        <w:spacing w:after="40"/>
        <w:ind w:left="1080" w:hanging="360"/>
      </w:pPr>
      <w:proofErr w:type="gramStart"/>
      <w:r>
        <w:t>b.</w:t>
      </w:r>
      <w:r>
        <w:tab/>
        <w:t>Frederick</w:t>
      </w:r>
      <w:proofErr w:type="gramEnd"/>
      <w:r>
        <w:t xml:space="preserve"> W. Taylor spearheaded </w:t>
      </w:r>
      <w:r w:rsidR="0030717C">
        <w:t xml:space="preserve">the </w:t>
      </w:r>
      <w:r>
        <w:t xml:space="preserve">scientific management </w:t>
      </w:r>
      <w:r w:rsidR="00C6271A">
        <w:t>more than a century ago</w:t>
      </w:r>
      <w:r>
        <w:t xml:space="preserve">. The science of management was based on observation, measurement, analysis, improvement of work methods, and economic incentives. </w:t>
      </w:r>
      <w:r w:rsidR="00A965C9">
        <w:t xml:space="preserve">He also published a book titled </w:t>
      </w:r>
      <w:r w:rsidR="00A965C9" w:rsidRPr="00652552">
        <w:rPr>
          <w:i/>
        </w:rPr>
        <w:t>The Principles of Scientific Management</w:t>
      </w:r>
      <w:r w:rsidR="00A965C9" w:rsidRPr="00A965C9">
        <w:t xml:space="preserve"> </w:t>
      </w:r>
      <w:r w:rsidR="00A965C9">
        <w:t>in 1911.</w:t>
      </w:r>
      <w:r w:rsidR="006F1AA0">
        <w:t xml:space="preserve"> Other p</w:t>
      </w:r>
      <w:r w:rsidR="00652552">
        <w:t>ioneers</w:t>
      </w:r>
      <w:r w:rsidR="006F1AA0">
        <w:t xml:space="preserve"> who contributed to scientific management include Frank Gilbreth, often referred to as the father of time and motion study, and his wife Lillian Gilbreth, and Henry Gantt.</w:t>
      </w:r>
    </w:p>
    <w:p w14:paraId="557A6B97" w14:textId="77777777" w:rsidR="00730BAD" w:rsidRDefault="00730BAD">
      <w:pPr>
        <w:pStyle w:val="ListNumber"/>
        <w:tabs>
          <w:tab w:val="left" w:pos="720"/>
        </w:tabs>
        <w:spacing w:after="40"/>
        <w:ind w:left="1080" w:hanging="360"/>
      </w:pPr>
    </w:p>
    <w:p w14:paraId="547E6229" w14:textId="64B176C1" w:rsidR="00430D14" w:rsidRDefault="00430D14" w:rsidP="006F1AA0">
      <w:pPr>
        <w:pStyle w:val="Outline2"/>
        <w:spacing w:before="40"/>
      </w:pPr>
      <w:r>
        <w:t>c.</w:t>
      </w:r>
      <w:r>
        <w:tab/>
      </w:r>
      <w:r w:rsidR="000E46F8">
        <w:t>An interchangeable part is a p</w:t>
      </w:r>
      <w:r>
        <w:t xml:space="preserve">art made to such precision that </w:t>
      </w:r>
      <w:r w:rsidR="000E46F8">
        <w:t xml:space="preserve">all units of the </w:t>
      </w:r>
      <w:r>
        <w:t xml:space="preserve">part would fit any </w:t>
      </w:r>
      <w:r w:rsidR="000E46F8">
        <w:t xml:space="preserve">particular </w:t>
      </w:r>
      <w:r>
        <w:t>product</w:t>
      </w:r>
      <w:r w:rsidR="000E46F8">
        <w:t xml:space="preserve"> it is made for</w:t>
      </w:r>
      <w:r>
        <w:t>. It meant that individual parts would not have to be custom-made (they were standardized).</w:t>
      </w:r>
      <w:r w:rsidR="006F1AA0" w:rsidRPr="006F1AA0">
        <w:t xml:space="preserve"> </w:t>
      </w:r>
      <w:r w:rsidR="006F1AA0">
        <w:t xml:space="preserve">The standardized parts could also be used </w:t>
      </w:r>
      <w:r w:rsidR="00234836">
        <w:t xml:space="preserve">as </w:t>
      </w:r>
      <w:r w:rsidR="006F1AA0">
        <w:t>replacement parts. The result was a tremendous decrease in assembly time and cost.</w:t>
      </w:r>
    </w:p>
    <w:p w14:paraId="0F88A4BA" w14:textId="77777777" w:rsidR="00730BAD" w:rsidRDefault="00730BAD">
      <w:pPr>
        <w:pStyle w:val="Outline2"/>
        <w:spacing w:before="40"/>
      </w:pPr>
    </w:p>
    <w:p w14:paraId="08242148" w14:textId="77777777" w:rsidR="00430D14" w:rsidRDefault="00430D14">
      <w:pPr>
        <w:pStyle w:val="Outline2"/>
      </w:pPr>
      <w:r>
        <w:lastRenderedPageBreak/>
        <w:t>d.</w:t>
      </w:r>
      <w:r>
        <w:tab/>
      </w:r>
      <w:r w:rsidR="000E46F8">
        <w:t xml:space="preserve">Division of </w:t>
      </w:r>
      <w:proofErr w:type="spellStart"/>
      <w:r w:rsidR="000E46F8">
        <w:t>labour</w:t>
      </w:r>
      <w:proofErr w:type="spellEnd"/>
      <w:r w:rsidR="000E46F8">
        <w:t xml:space="preserve"> is b</w:t>
      </w:r>
      <w:r>
        <w:t xml:space="preserve">reaking up a production process into a series of tasks, each performed by a different worker. It enabled </w:t>
      </w:r>
      <w:r w:rsidR="000E46F8">
        <w:t xml:space="preserve">a </w:t>
      </w:r>
      <w:r>
        <w:t xml:space="preserve">worker to learn </w:t>
      </w:r>
      <w:r w:rsidR="000E46F8">
        <w:t xml:space="preserve">the </w:t>
      </w:r>
      <w:r>
        <w:t xml:space="preserve">job and become proficient at </w:t>
      </w:r>
      <w:r w:rsidR="000E46F8">
        <w:t>it</w:t>
      </w:r>
      <w:r>
        <w:t xml:space="preserve"> more quickly, and avoid the delays of </w:t>
      </w:r>
      <w:r w:rsidR="006F1AA0">
        <w:t xml:space="preserve">having a single worker </w:t>
      </w:r>
      <w:r>
        <w:t>shifting from one activity to another.</w:t>
      </w:r>
    </w:p>
    <w:p w14:paraId="6D1D72FD" w14:textId="77777777" w:rsidR="00730BAD" w:rsidRDefault="00730BAD">
      <w:pPr>
        <w:pStyle w:val="Outline2"/>
      </w:pPr>
    </w:p>
    <w:p w14:paraId="1DD137B8" w14:textId="326A5865" w:rsidR="00430D14" w:rsidRDefault="007E49F8" w:rsidP="00652552">
      <w:pPr>
        <w:pStyle w:val="Outline1"/>
        <w:ind w:left="1134" w:hanging="1134"/>
      </w:pPr>
      <w:r>
        <w:t>11</w:t>
      </w:r>
      <w:r w:rsidR="002856B3">
        <w:t xml:space="preserve">.        </w:t>
      </w:r>
      <w:proofErr w:type="gramStart"/>
      <w:r w:rsidR="00430D14">
        <w:t>a</w:t>
      </w:r>
      <w:proofErr w:type="gramEnd"/>
      <w:r w:rsidR="00430D14">
        <w:t xml:space="preserve">.   </w:t>
      </w:r>
      <w:r w:rsidR="002856B3">
        <w:t xml:space="preserve"> T</w:t>
      </w:r>
      <w:r w:rsidR="00430D14">
        <w:t>he service sect</w:t>
      </w:r>
      <w:r w:rsidR="009B71E5">
        <w:t xml:space="preserve">or accounts for more than </w:t>
      </w:r>
      <w:r w:rsidR="00234836">
        <w:t xml:space="preserve">79 </w:t>
      </w:r>
      <w:r w:rsidR="00430D14">
        <w:t>percent of jobs in Canada and th</w:t>
      </w:r>
      <w:r w:rsidR="002856B3">
        <w:t>is c</w:t>
      </w:r>
      <w:r w:rsidR="00430D14">
        <w:t>ontinues to increase.</w:t>
      </w:r>
      <w:r w:rsidR="00091346">
        <w:t xml:space="preserve"> </w:t>
      </w:r>
      <w:r w:rsidR="00987A10">
        <w:t>Some examples include government services, finance and insurance, healthcare, education, professional and technical services.</w:t>
      </w:r>
    </w:p>
    <w:p w14:paraId="7E533F38" w14:textId="0A93C9B6" w:rsidR="00430D14" w:rsidRDefault="00430D14" w:rsidP="00091346">
      <w:pPr>
        <w:pStyle w:val="Outline2"/>
      </w:pPr>
      <w:r>
        <w:t>b.</w:t>
      </w:r>
      <w:r>
        <w:tab/>
        <w:t xml:space="preserve">Manufacturing is important </w:t>
      </w:r>
      <w:r w:rsidR="009B71E5">
        <w:t xml:space="preserve">because </w:t>
      </w:r>
      <w:r>
        <w:t xml:space="preserve">it </w:t>
      </w:r>
      <w:r w:rsidR="005A51EE">
        <w:t>produces the goods that we use</w:t>
      </w:r>
      <w:r>
        <w:t xml:space="preserve">, and many service jobs are dependent on manufacturing because they support </w:t>
      </w:r>
      <w:r w:rsidR="00091346">
        <w:t>manufacturing. Manufacturing produces food and beverage, textile and clothing, petroleum, chemicals, machinery, computer and electronic products, electrical equipment, and transportation equipment.</w:t>
      </w:r>
    </w:p>
    <w:p w14:paraId="5AAD3C15" w14:textId="77777777" w:rsidR="00F470D6" w:rsidRDefault="00F470D6">
      <w:pPr>
        <w:pStyle w:val="Outline2"/>
      </w:pPr>
    </w:p>
    <w:p w14:paraId="42E6CB78" w14:textId="77777777" w:rsidR="00730BAD" w:rsidRPr="00F470D6" w:rsidRDefault="00F470D6" w:rsidP="00F470D6">
      <w:pPr>
        <w:autoSpaceDE w:val="0"/>
        <w:autoSpaceDN w:val="0"/>
        <w:adjustRightInd w:val="0"/>
        <w:ind w:left="720" w:hanging="720"/>
        <w:rPr>
          <w:szCs w:val="22"/>
        </w:rPr>
      </w:pPr>
      <w:r>
        <w:t>12.</w:t>
      </w:r>
      <w:r>
        <w:tab/>
      </w:r>
      <w:r w:rsidRPr="00F470D6">
        <w:rPr>
          <w:szCs w:val="22"/>
        </w:rPr>
        <w:t>A model is an abstraction of reality, a simplified representation of something.</w:t>
      </w:r>
      <w:r w:rsidR="00091346">
        <w:rPr>
          <w:szCs w:val="22"/>
        </w:rPr>
        <w:t xml:space="preserve"> Models can be mathematical, schematic, or statistical.</w:t>
      </w:r>
      <w:r w:rsidRPr="00F470D6">
        <w:rPr>
          <w:szCs w:val="22"/>
        </w:rPr>
        <w:t xml:space="preserve"> Models ignore the unimportant details so that attention can be concentrated on the most important aspects, thus increasing the opportunity to understand a problem and its solution.</w:t>
      </w:r>
      <w:r w:rsidR="00943E34">
        <w:rPr>
          <w:szCs w:val="22"/>
        </w:rPr>
        <w:t xml:space="preserve"> </w:t>
      </w:r>
      <w:r w:rsidR="00B30FED">
        <w:rPr>
          <w:szCs w:val="22"/>
        </w:rPr>
        <w:t xml:space="preserve"> </w:t>
      </w:r>
      <w:r w:rsidR="00943E34">
        <w:rPr>
          <w:szCs w:val="22"/>
        </w:rPr>
        <w:t>Models allow experiments that could be very costly to do in real life.</w:t>
      </w:r>
    </w:p>
    <w:p w14:paraId="2B188C44" w14:textId="77777777" w:rsidR="00F470D6" w:rsidRDefault="00F470D6" w:rsidP="00F470D6">
      <w:pPr>
        <w:autoSpaceDE w:val="0"/>
        <w:autoSpaceDN w:val="0"/>
        <w:adjustRightInd w:val="0"/>
        <w:rPr>
          <w:rFonts w:ascii="TimesNewRomanPS-Roman" w:hAnsi="TimesNewRomanPS-Roman" w:cs="TimesNewRomanPS-Roman"/>
          <w:sz w:val="19"/>
          <w:szCs w:val="19"/>
        </w:rPr>
      </w:pPr>
    </w:p>
    <w:p w14:paraId="67C9E617" w14:textId="77777777" w:rsidR="00F470D6" w:rsidRPr="00F470D6" w:rsidRDefault="00F470D6" w:rsidP="00F470D6">
      <w:pPr>
        <w:autoSpaceDE w:val="0"/>
        <w:autoSpaceDN w:val="0"/>
        <w:adjustRightInd w:val="0"/>
        <w:ind w:left="720" w:hanging="720"/>
        <w:rPr>
          <w:szCs w:val="22"/>
        </w:rPr>
      </w:pPr>
      <w:r w:rsidRPr="00F470D6">
        <w:rPr>
          <w:szCs w:val="22"/>
        </w:rPr>
        <w:t>13.</w:t>
      </w:r>
      <w:r w:rsidRPr="00F470D6">
        <w:rPr>
          <w:szCs w:val="22"/>
        </w:rPr>
        <w:tab/>
      </w:r>
      <w:r w:rsidR="00943E34">
        <w:rPr>
          <w:szCs w:val="22"/>
        </w:rPr>
        <w:t>F</w:t>
      </w:r>
      <w:r w:rsidRPr="00F470D6">
        <w:rPr>
          <w:szCs w:val="22"/>
        </w:rPr>
        <w:t xml:space="preserve">rom Table 1-6:  </w:t>
      </w:r>
      <w:r w:rsidR="00943E34">
        <w:rPr>
          <w:szCs w:val="22"/>
        </w:rPr>
        <w:t xml:space="preserve">e.g., </w:t>
      </w:r>
      <w:r w:rsidRPr="00F470D6">
        <w:rPr>
          <w:szCs w:val="22"/>
        </w:rPr>
        <w:t xml:space="preserve">Frederick W. Taylor, Frank Gilbreth, Henry Gantt, Henry Ford, F.W. Harris, W. </w:t>
      </w:r>
      <w:proofErr w:type="spellStart"/>
      <w:r w:rsidRPr="00F470D6">
        <w:rPr>
          <w:szCs w:val="22"/>
        </w:rPr>
        <w:t>Shewhart</w:t>
      </w:r>
      <w:proofErr w:type="spellEnd"/>
      <w:r w:rsidRPr="00F470D6">
        <w:rPr>
          <w:szCs w:val="22"/>
        </w:rPr>
        <w:t xml:space="preserve">, </w:t>
      </w:r>
      <w:r w:rsidR="00145CF2">
        <w:rPr>
          <w:szCs w:val="22"/>
        </w:rPr>
        <w:t xml:space="preserve">W. Edwards </w:t>
      </w:r>
      <w:r w:rsidRPr="00F470D6">
        <w:rPr>
          <w:szCs w:val="22"/>
        </w:rPr>
        <w:t xml:space="preserve">Deming, Joseph </w:t>
      </w:r>
      <w:proofErr w:type="spellStart"/>
      <w:r w:rsidRPr="00F470D6">
        <w:rPr>
          <w:szCs w:val="22"/>
        </w:rPr>
        <w:t>Orlicky</w:t>
      </w:r>
      <w:proofErr w:type="spellEnd"/>
      <w:r w:rsidRPr="00F470D6">
        <w:rPr>
          <w:szCs w:val="22"/>
        </w:rPr>
        <w:t xml:space="preserve">, </w:t>
      </w:r>
      <w:r w:rsidR="00145CF2">
        <w:rPr>
          <w:szCs w:val="22"/>
        </w:rPr>
        <w:t xml:space="preserve">and </w:t>
      </w:r>
      <w:proofErr w:type="spellStart"/>
      <w:r w:rsidRPr="00F470D6">
        <w:rPr>
          <w:szCs w:val="22"/>
        </w:rPr>
        <w:t>Taiichi</w:t>
      </w:r>
      <w:proofErr w:type="spellEnd"/>
      <w:r w:rsidRPr="00F470D6">
        <w:rPr>
          <w:szCs w:val="22"/>
        </w:rPr>
        <w:t xml:space="preserve"> </w:t>
      </w:r>
      <w:proofErr w:type="spellStart"/>
      <w:r w:rsidRPr="00F470D6">
        <w:rPr>
          <w:szCs w:val="22"/>
        </w:rPr>
        <w:t>Ohno</w:t>
      </w:r>
      <w:proofErr w:type="spellEnd"/>
      <w:r w:rsidR="00145CF2">
        <w:rPr>
          <w:szCs w:val="22"/>
        </w:rPr>
        <w:t>.</w:t>
      </w:r>
    </w:p>
    <w:p w14:paraId="478CF4F2" w14:textId="77777777" w:rsidR="00F470D6" w:rsidRDefault="00F470D6" w:rsidP="00F470D6">
      <w:pPr>
        <w:autoSpaceDE w:val="0"/>
        <w:autoSpaceDN w:val="0"/>
        <w:adjustRightInd w:val="0"/>
        <w:rPr>
          <w:rFonts w:ascii="TimesNewRomanPS-Roman" w:hAnsi="TimesNewRomanPS-Roman" w:cs="TimesNewRomanPS-Roman"/>
          <w:sz w:val="19"/>
          <w:szCs w:val="19"/>
        </w:rPr>
      </w:pPr>
    </w:p>
    <w:p w14:paraId="059DB3AC" w14:textId="77777777" w:rsidR="001F0194" w:rsidRDefault="002854FA">
      <w:pPr>
        <w:pStyle w:val="Outline1"/>
      </w:pPr>
      <w:r>
        <w:t>14</w:t>
      </w:r>
      <w:r w:rsidR="00430D14">
        <w:t xml:space="preserve">. </w:t>
      </w:r>
      <w:r w:rsidR="00430D14">
        <w:tab/>
      </w:r>
      <w:r w:rsidR="001F0194">
        <w:t>Answers might vary for each student.</w:t>
      </w:r>
    </w:p>
    <w:p w14:paraId="0E02731A" w14:textId="77777777" w:rsidR="00852F34" w:rsidRDefault="001F0194">
      <w:pPr>
        <w:pStyle w:val="Outline1"/>
      </w:pPr>
      <w:r>
        <w:t xml:space="preserve">             </w:t>
      </w:r>
      <w:r w:rsidR="00430D14">
        <w:t>a</w:t>
      </w:r>
      <w:r>
        <w:t>.</w:t>
      </w:r>
      <w:r w:rsidR="00430D14">
        <w:t xml:space="preserve">  </w:t>
      </w:r>
      <w:r w:rsidR="00430D14">
        <w:tab/>
      </w:r>
      <w:r w:rsidR="00852F34">
        <w:t>Pros</w:t>
      </w:r>
      <w:r w:rsidR="006475D7">
        <w:t xml:space="preserve"> (for owning a car)</w:t>
      </w:r>
      <w:r w:rsidR="00852F34">
        <w:t>:  convenience, flexibility</w:t>
      </w:r>
    </w:p>
    <w:p w14:paraId="0F0666F8" w14:textId="77777777" w:rsidR="00430D14" w:rsidRDefault="00852F34">
      <w:pPr>
        <w:pStyle w:val="Outline1"/>
      </w:pPr>
      <w:r>
        <w:tab/>
      </w:r>
      <w:r>
        <w:tab/>
        <w:t>Cons</w:t>
      </w:r>
      <w:r w:rsidR="006475D7">
        <w:t xml:space="preserve"> (for owning a car)</w:t>
      </w:r>
      <w:r>
        <w:t>: costs (i</w:t>
      </w:r>
      <w:r w:rsidR="00430D14">
        <w:t>nitial</w:t>
      </w:r>
      <w:r>
        <w:t>,</w:t>
      </w:r>
      <w:r w:rsidR="00430D14">
        <w:t xml:space="preserve"> </w:t>
      </w:r>
      <w:r>
        <w:t>insurance, maintenance &amp; repairs, gas), parking</w:t>
      </w:r>
    </w:p>
    <w:p w14:paraId="03A8E641" w14:textId="77777777" w:rsidR="00430D14" w:rsidRDefault="00430D14">
      <w:pPr>
        <w:pStyle w:val="Outline2"/>
      </w:pPr>
      <w:r>
        <w:t>b.</w:t>
      </w:r>
      <w:r>
        <w:tab/>
      </w:r>
      <w:r w:rsidR="006475D7">
        <w:t>Pros (for buying now):  availability</w:t>
      </w:r>
    </w:p>
    <w:p w14:paraId="0195FAE6" w14:textId="77777777" w:rsidR="006475D7" w:rsidRDefault="006475D7">
      <w:pPr>
        <w:pStyle w:val="Outline2"/>
      </w:pPr>
      <w:r>
        <w:tab/>
        <w:t>Cons (for buying now):  technology change, reduced cost in future</w:t>
      </w:r>
    </w:p>
    <w:p w14:paraId="71C6EE44" w14:textId="77777777" w:rsidR="006475D7" w:rsidRDefault="00430D14">
      <w:pPr>
        <w:pStyle w:val="Outline2"/>
      </w:pPr>
      <w:r>
        <w:t>c.</w:t>
      </w:r>
      <w:r>
        <w:tab/>
      </w:r>
      <w:r w:rsidR="006475D7">
        <w:t>Pros (for new car):  reliability</w:t>
      </w:r>
      <w:r w:rsidR="002854FA">
        <w:t>, warrantee</w:t>
      </w:r>
    </w:p>
    <w:p w14:paraId="77AFA70E" w14:textId="77777777" w:rsidR="00430D14" w:rsidRDefault="006475D7">
      <w:pPr>
        <w:pStyle w:val="Outline2"/>
      </w:pPr>
      <w:r>
        <w:tab/>
      </w:r>
      <w:r w:rsidR="002854FA">
        <w:t>Cons</w:t>
      </w:r>
      <w:r>
        <w:t xml:space="preserve"> (for </w:t>
      </w:r>
      <w:r w:rsidR="002854FA">
        <w:t>new</w:t>
      </w:r>
      <w:r>
        <w:t xml:space="preserve"> car):  </w:t>
      </w:r>
      <w:r w:rsidR="002854FA">
        <w:t>more expensive</w:t>
      </w:r>
      <w:r>
        <w:t xml:space="preserve">, </w:t>
      </w:r>
      <w:r w:rsidR="002854FA">
        <w:t xml:space="preserve">higher </w:t>
      </w:r>
      <w:r>
        <w:t xml:space="preserve">insurance, </w:t>
      </w:r>
      <w:r w:rsidR="002854FA">
        <w:t>higher depreciation</w:t>
      </w:r>
    </w:p>
    <w:p w14:paraId="28A8AF4F" w14:textId="77777777" w:rsidR="006475D7" w:rsidRDefault="00430D14">
      <w:pPr>
        <w:pStyle w:val="Outline2"/>
      </w:pPr>
      <w:r>
        <w:t>d.</w:t>
      </w:r>
      <w:r>
        <w:tab/>
      </w:r>
      <w:r w:rsidR="006475D7">
        <w:t xml:space="preserve">Pros (for speaking up in class): develop </w:t>
      </w:r>
      <w:proofErr w:type="spellStart"/>
      <w:r w:rsidR="006475D7">
        <w:t>favourable</w:t>
      </w:r>
      <w:proofErr w:type="spellEnd"/>
      <w:r w:rsidR="006475D7">
        <w:t xml:space="preserve"> image with instructor, feel more confident</w:t>
      </w:r>
    </w:p>
    <w:p w14:paraId="6A5A40D7" w14:textId="77777777" w:rsidR="00430D14" w:rsidRDefault="006475D7">
      <w:pPr>
        <w:pStyle w:val="Outline2"/>
      </w:pPr>
      <w:r>
        <w:tab/>
        <w:t xml:space="preserve">Cons (for </w:t>
      </w:r>
      <w:r w:rsidR="00A550BC">
        <w:t>speaking up in class</w:t>
      </w:r>
      <w:r>
        <w:t xml:space="preserve">): </w:t>
      </w:r>
      <w:r w:rsidR="00993738">
        <w:t>risk of being wrong, appearance of showing off</w:t>
      </w:r>
    </w:p>
    <w:p w14:paraId="23765B76" w14:textId="77777777" w:rsidR="00730BAD" w:rsidRDefault="00730BAD">
      <w:pPr>
        <w:pStyle w:val="Outline1"/>
      </w:pPr>
    </w:p>
    <w:p w14:paraId="0E9F922A" w14:textId="62AE0E7A" w:rsidR="00430D14" w:rsidRDefault="00502594">
      <w:pPr>
        <w:pStyle w:val="Outline1"/>
      </w:pPr>
      <w:r>
        <w:t>15</w:t>
      </w:r>
      <w:r w:rsidR="00430D14">
        <w:t>.</w:t>
      </w:r>
      <w:r w:rsidR="00430D14">
        <w:tab/>
      </w:r>
      <w:r w:rsidR="00430D14">
        <w:rPr>
          <w:u w:val="single"/>
        </w:rPr>
        <w:t>Craft production</w:t>
      </w:r>
      <w:r w:rsidR="00AF250C">
        <w:rPr>
          <w:u w:val="single"/>
        </w:rPr>
        <w:t>:</w:t>
      </w:r>
      <w:r w:rsidR="00430D14">
        <w:t xml:space="preserve"> involves </w:t>
      </w:r>
      <w:r w:rsidR="00AF250C">
        <w:t xml:space="preserve">skilled workers </w:t>
      </w:r>
      <w:r w:rsidR="00430D14">
        <w:t>producing high variety of customized goods</w:t>
      </w:r>
      <w:r w:rsidR="00AF250C">
        <w:t xml:space="preserve"> at</w:t>
      </w:r>
      <w:r w:rsidR="00430D14">
        <w:t xml:space="preserve"> low </w:t>
      </w:r>
      <w:r w:rsidR="00DF1DBB">
        <w:t>quantity</w:t>
      </w:r>
      <w:r w:rsidR="00AF250C">
        <w:t>,</w:t>
      </w:r>
      <w:r w:rsidR="00430D14">
        <w:t xml:space="preserve"> utilizing general-purpose equipment.  The main advantage is the flexibility to produce a wide variety of </w:t>
      </w:r>
      <w:r w:rsidR="00DF1DBB">
        <w:t>goods p</w:t>
      </w:r>
      <w:r w:rsidR="00430D14">
        <w:t xml:space="preserve">roviding many choices </w:t>
      </w:r>
      <w:r w:rsidR="002C3D09">
        <w:t xml:space="preserve">to </w:t>
      </w:r>
      <w:r w:rsidR="00430D14">
        <w:t xml:space="preserve">customers.  The main disadvantage is its inability to produce at low cost.  </w:t>
      </w:r>
      <w:r w:rsidR="00430D14">
        <w:rPr>
          <w:u w:val="single"/>
        </w:rPr>
        <w:t>Examples</w:t>
      </w:r>
      <w:r w:rsidR="00430D14">
        <w:t xml:space="preserve">:  </w:t>
      </w:r>
      <w:r w:rsidR="00AF250C">
        <w:t xml:space="preserve">custom </w:t>
      </w:r>
      <w:r w:rsidR="00430D14">
        <w:t>tailor, machine shop, print shop, and landscaping</w:t>
      </w:r>
      <w:r w:rsidR="00DF1DBB">
        <w:t>.</w:t>
      </w:r>
    </w:p>
    <w:p w14:paraId="1AB71600" w14:textId="77777777" w:rsidR="00730BAD" w:rsidRDefault="00730BAD">
      <w:pPr>
        <w:pStyle w:val="Outline1"/>
      </w:pPr>
    </w:p>
    <w:p w14:paraId="7CD3AF13" w14:textId="4A6E4379" w:rsidR="00430D14" w:rsidRDefault="00430D14">
      <w:pPr>
        <w:pStyle w:val="Outline1"/>
      </w:pPr>
      <w:r>
        <w:tab/>
      </w:r>
      <w:r>
        <w:rPr>
          <w:u w:val="single"/>
        </w:rPr>
        <w:t>Mass production</w:t>
      </w:r>
      <w:r>
        <w:t xml:space="preserve">: involves </w:t>
      </w:r>
      <w:r w:rsidR="00AF250C">
        <w:t>low</w:t>
      </w:r>
      <w:r w:rsidR="003D738F">
        <w:t>-</w:t>
      </w:r>
      <w:r w:rsidR="00AF250C">
        <w:t xml:space="preserve">skilled workers </w:t>
      </w:r>
      <w:r>
        <w:t xml:space="preserve">producing a few standardized goods at high </w:t>
      </w:r>
      <w:r w:rsidR="00DF1DBB">
        <w:t>quantity</w:t>
      </w:r>
      <w:r w:rsidR="00AF250C">
        <w:t>,</w:t>
      </w:r>
      <w:r>
        <w:t xml:space="preserve"> utilizing specialized equipment.  The main advantage is low cost efficient production.  The main disadvantage is that it does not allow easy changes in </w:t>
      </w:r>
      <w:r w:rsidR="00DF1DBB">
        <w:t xml:space="preserve">quantity </w:t>
      </w:r>
      <w:r>
        <w:t xml:space="preserve">of output, </w:t>
      </w:r>
      <w:r w:rsidR="00AF250C">
        <w:t xml:space="preserve">the </w:t>
      </w:r>
      <w:r>
        <w:t>product</w:t>
      </w:r>
      <w:r w:rsidR="00AF250C">
        <w:t>,</w:t>
      </w:r>
      <w:r>
        <w:t xml:space="preserve"> or </w:t>
      </w:r>
      <w:r w:rsidR="00AF250C">
        <w:t xml:space="preserve">the </w:t>
      </w:r>
      <w:r>
        <w:t xml:space="preserve">process.  </w:t>
      </w:r>
      <w:r>
        <w:rPr>
          <w:u w:val="single"/>
        </w:rPr>
        <w:t>Examples</w:t>
      </w:r>
      <w:r>
        <w:t xml:space="preserve">:  </w:t>
      </w:r>
      <w:r w:rsidR="00AF250C">
        <w:t xml:space="preserve">paper, </w:t>
      </w:r>
      <w:r w:rsidR="003D738F">
        <w:t xml:space="preserve">sugar or salt or crude oil refining, </w:t>
      </w:r>
      <w:r w:rsidR="00B22830">
        <w:t xml:space="preserve">and </w:t>
      </w:r>
      <w:r w:rsidR="00AF250C">
        <w:t>soft drink-bottling</w:t>
      </w:r>
      <w:r>
        <w:t>.</w:t>
      </w:r>
    </w:p>
    <w:p w14:paraId="5FF06B21" w14:textId="77777777" w:rsidR="008D7D77" w:rsidRDefault="008D7D77">
      <w:pPr>
        <w:pStyle w:val="Outline1"/>
      </w:pPr>
    </w:p>
    <w:p w14:paraId="254ABB50" w14:textId="03B6209A" w:rsidR="00C20736" w:rsidRDefault="00C20736" w:rsidP="00C20736">
      <w:pPr>
        <w:pStyle w:val="Outline1"/>
        <w:spacing w:before="0" w:after="120"/>
      </w:pPr>
      <w:r>
        <w:tab/>
      </w:r>
      <w:r w:rsidR="005E5493">
        <w:rPr>
          <w:u w:val="single"/>
        </w:rPr>
        <w:t>Lean p</w:t>
      </w:r>
      <w:r>
        <w:rPr>
          <w:u w:val="single"/>
        </w:rPr>
        <w:t>roduction</w:t>
      </w:r>
      <w:r w:rsidR="007B121C">
        <w:rPr>
          <w:u w:val="single"/>
        </w:rPr>
        <w:t xml:space="preserve"> (or just-in-time)</w:t>
      </w:r>
      <w:r>
        <w:t xml:space="preserve">: involves </w:t>
      </w:r>
      <w:r w:rsidR="008C54F3">
        <w:t xml:space="preserve">highly </w:t>
      </w:r>
      <w:r w:rsidR="007B121C">
        <w:t xml:space="preserve">skilled workers </w:t>
      </w:r>
      <w:r>
        <w:t xml:space="preserve">producing </w:t>
      </w:r>
      <w:r w:rsidR="007B121C">
        <w:t xml:space="preserve">a </w:t>
      </w:r>
      <w:r w:rsidR="008C54F3">
        <w:t xml:space="preserve">high </w:t>
      </w:r>
      <w:r>
        <w:t xml:space="preserve">variety of goods at </w:t>
      </w:r>
      <w:r w:rsidR="008C54F3">
        <w:t xml:space="preserve">high </w:t>
      </w:r>
      <w:r w:rsidR="00502594">
        <w:t>quantity, using</w:t>
      </w:r>
      <w:r w:rsidR="007B121C">
        <w:t xml:space="preserve"> </w:t>
      </w:r>
      <w:r w:rsidR="008C54F3">
        <w:t>flexible</w:t>
      </w:r>
      <w:r w:rsidR="007B121C">
        <w:t xml:space="preserve"> equipment</w:t>
      </w:r>
      <w:r>
        <w:t xml:space="preserve">. It requires </w:t>
      </w:r>
      <w:r w:rsidR="007B121C">
        <w:t xml:space="preserve">high </w:t>
      </w:r>
      <w:r w:rsidR="008C54F3">
        <w:t>level of</w:t>
      </w:r>
      <w:r w:rsidR="007B121C">
        <w:t xml:space="preserve"> </w:t>
      </w:r>
      <w:r>
        <w:t>employee involvement</w:t>
      </w:r>
      <w:r w:rsidR="007B121C">
        <w:t xml:space="preserve"> and</w:t>
      </w:r>
      <w:r>
        <w:t xml:space="preserve"> teamwork. It combines the advantages of both mass production (high </w:t>
      </w:r>
      <w:r w:rsidR="00502594">
        <w:t>quantity</w:t>
      </w:r>
      <w:r>
        <w:t xml:space="preserve">, low cost) and craft production (variety, flexibility). </w:t>
      </w:r>
      <w:r>
        <w:rPr>
          <w:u w:val="single"/>
        </w:rPr>
        <w:t>Examples</w:t>
      </w:r>
      <w:r>
        <w:t xml:space="preserve">: </w:t>
      </w:r>
      <w:r w:rsidR="00B22830">
        <w:t>automobiles, computers, and appliances</w:t>
      </w:r>
      <w:r>
        <w:t>.</w:t>
      </w:r>
    </w:p>
    <w:p w14:paraId="3F00BC3C" w14:textId="77777777" w:rsidR="00A13DAC" w:rsidRDefault="00A13DAC" w:rsidP="00AF14ED">
      <w:pPr>
        <w:autoSpaceDE w:val="0"/>
        <w:autoSpaceDN w:val="0"/>
        <w:adjustRightInd w:val="0"/>
        <w:ind w:left="720" w:hanging="720"/>
      </w:pPr>
    </w:p>
    <w:p w14:paraId="1A423147" w14:textId="64F45F8E" w:rsidR="00313799" w:rsidRDefault="00430D14" w:rsidP="00AF14ED">
      <w:pPr>
        <w:autoSpaceDE w:val="0"/>
        <w:autoSpaceDN w:val="0"/>
        <w:adjustRightInd w:val="0"/>
        <w:ind w:left="720" w:hanging="720"/>
      </w:pPr>
      <w:r>
        <w:lastRenderedPageBreak/>
        <w:t>1</w:t>
      </w:r>
      <w:r w:rsidR="00AF14ED">
        <w:t>6</w:t>
      </w:r>
      <w:r>
        <w:t>.</w:t>
      </w:r>
      <w:r>
        <w:tab/>
      </w:r>
      <w:r w:rsidR="00AF14ED" w:rsidRPr="00823E0C">
        <w:rPr>
          <w:szCs w:val="21"/>
        </w:rPr>
        <w:t xml:space="preserve">Compared to workers in </w:t>
      </w:r>
      <w:r w:rsidR="004728F5">
        <w:rPr>
          <w:szCs w:val="21"/>
        </w:rPr>
        <w:t>mass production</w:t>
      </w:r>
      <w:r w:rsidR="00AF14ED" w:rsidRPr="00823E0C">
        <w:rPr>
          <w:szCs w:val="21"/>
        </w:rPr>
        <w:t xml:space="preserve">, much more is expected of workers in lean production. They must be able to function in teams </w:t>
      </w:r>
      <w:r w:rsidR="004728F5">
        <w:rPr>
          <w:szCs w:val="21"/>
        </w:rPr>
        <w:t xml:space="preserve">and </w:t>
      </w:r>
      <w:r w:rsidR="00AF14ED" w:rsidRPr="00823E0C">
        <w:rPr>
          <w:szCs w:val="21"/>
        </w:rPr>
        <w:t xml:space="preserve">play active roles in operating and improving the system. </w:t>
      </w:r>
      <w:r w:rsidR="004728F5">
        <w:rPr>
          <w:szCs w:val="21"/>
        </w:rPr>
        <w:t>This</w:t>
      </w:r>
      <w:r w:rsidR="00AF14ED" w:rsidRPr="00823E0C">
        <w:rPr>
          <w:szCs w:val="21"/>
        </w:rPr>
        <w:t xml:space="preserve"> can lead to pressure and anxiety. Moreover, a flatter organizational structure means career paths are not as steep in lean production organizations. Unions often oppose conversion to a lean system because they view the added responsibility and multiple tasks as an expansion of job requirements without comparable increases in pay. In addition, workers sometimes complain that the company is the primary beneficiary of employee-generated improvements.</w:t>
      </w:r>
      <w:r w:rsidR="00313799" w:rsidRPr="00823E0C">
        <w:rPr>
          <w:sz w:val="24"/>
        </w:rPr>
        <w:t xml:space="preserve">  </w:t>
      </w:r>
    </w:p>
    <w:p w14:paraId="78691E59" w14:textId="77777777" w:rsidR="00313799" w:rsidRDefault="00313799">
      <w:pPr>
        <w:pStyle w:val="Outline1"/>
      </w:pPr>
    </w:p>
    <w:p w14:paraId="73BE26F4" w14:textId="0345FE23" w:rsidR="00430D14" w:rsidRDefault="00AF14ED">
      <w:pPr>
        <w:pStyle w:val="Outline2"/>
        <w:tabs>
          <w:tab w:val="clear" w:pos="720"/>
          <w:tab w:val="clear" w:pos="1080"/>
        </w:tabs>
        <w:spacing w:after="40"/>
        <w:ind w:left="720" w:hanging="720"/>
      </w:pPr>
      <w:r>
        <w:t>17</w:t>
      </w:r>
      <w:r w:rsidR="00430D14">
        <w:t>.</w:t>
      </w:r>
      <w:r w:rsidR="00430D14">
        <w:tab/>
      </w:r>
      <w:r w:rsidR="006502EA">
        <w:t xml:space="preserve">Answers might vary for each student. </w:t>
      </w:r>
      <w:r w:rsidR="00430D14">
        <w:t xml:space="preserve">Use of </w:t>
      </w:r>
      <w:r w:rsidR="00BC78BF">
        <w:t>modern technology like</w:t>
      </w:r>
      <w:r w:rsidR="006504A7">
        <w:t xml:space="preserve"> </w:t>
      </w:r>
      <w:r w:rsidR="00430D14">
        <w:t>computers, cell phones, and microwaves ha</w:t>
      </w:r>
      <w:r w:rsidR="006504A7">
        <w:t>s</w:t>
      </w:r>
      <w:r w:rsidR="00430D14">
        <w:t xml:space="preserve"> had positive effects on people’s lives.</w:t>
      </w:r>
      <w:r w:rsidR="00BC78BF">
        <w:t xml:space="preserve"> Instant communication and easy access to information are some of the advantages.</w:t>
      </w:r>
      <w:r w:rsidR="00430D14">
        <w:t xml:space="preserve"> </w:t>
      </w:r>
      <w:r w:rsidR="00A13DAC">
        <w:t>However, there are some</w:t>
      </w:r>
      <w:r w:rsidR="00430D14">
        <w:t xml:space="preserve"> downsides. As a result of </w:t>
      </w:r>
      <w:r w:rsidR="00BC78BF">
        <w:t>technology</w:t>
      </w:r>
      <w:r w:rsidR="00430D14">
        <w:t xml:space="preserve">, many of us are less active, </w:t>
      </w:r>
      <w:r w:rsidR="00A13DAC">
        <w:t xml:space="preserve">thus have gained </w:t>
      </w:r>
      <w:r w:rsidR="00430D14">
        <w:t>weight</w:t>
      </w:r>
      <w:r w:rsidR="00A13DAC">
        <w:t xml:space="preserve"> and are less healthy</w:t>
      </w:r>
      <w:r w:rsidR="00430D14">
        <w:t xml:space="preserve">. Another </w:t>
      </w:r>
      <w:r w:rsidR="00A13DAC">
        <w:t xml:space="preserve">downside </w:t>
      </w:r>
      <w:r w:rsidR="00430D14">
        <w:t>is th</w:t>
      </w:r>
      <w:r w:rsidR="002C3D09">
        <w:t>at</w:t>
      </w:r>
      <w:r w:rsidR="00430D14">
        <w:t xml:space="preserve"> </w:t>
      </w:r>
      <w:r w:rsidR="00462469">
        <w:t xml:space="preserve">automation </w:t>
      </w:r>
      <w:r w:rsidR="002C3D09">
        <w:t xml:space="preserve">has replaced </w:t>
      </w:r>
      <w:r w:rsidR="00462469">
        <w:t xml:space="preserve">jobs that were previously done by manual </w:t>
      </w:r>
      <w:proofErr w:type="spellStart"/>
      <w:r w:rsidR="00462469">
        <w:t>labour</w:t>
      </w:r>
      <w:proofErr w:type="spellEnd"/>
      <w:r w:rsidR="004130D5">
        <w:t>, e.g., robots for welding car bodies</w:t>
      </w:r>
      <w:r w:rsidR="00430D14">
        <w:t xml:space="preserve">. </w:t>
      </w:r>
    </w:p>
    <w:p w14:paraId="60E94AC3" w14:textId="77777777" w:rsidR="00A13DAC" w:rsidRDefault="00A13DAC">
      <w:pPr>
        <w:pStyle w:val="Outline1"/>
        <w:tabs>
          <w:tab w:val="clear" w:pos="720"/>
          <w:tab w:val="clear" w:pos="1080"/>
          <w:tab w:val="clear" w:pos="1440"/>
          <w:tab w:val="clear" w:pos="1800"/>
          <w:tab w:val="clear" w:pos="2160"/>
          <w:tab w:val="clear" w:pos="2520"/>
          <w:tab w:val="clear" w:pos="2880"/>
          <w:tab w:val="clear" w:pos="3240"/>
        </w:tabs>
      </w:pPr>
    </w:p>
    <w:p w14:paraId="70E5F8DF" w14:textId="2F332802" w:rsidR="00430D14" w:rsidRDefault="00430D14">
      <w:pPr>
        <w:pStyle w:val="Outline1"/>
        <w:tabs>
          <w:tab w:val="clear" w:pos="720"/>
          <w:tab w:val="clear" w:pos="1080"/>
          <w:tab w:val="clear" w:pos="1440"/>
          <w:tab w:val="clear" w:pos="1800"/>
          <w:tab w:val="clear" w:pos="2160"/>
          <w:tab w:val="clear" w:pos="2520"/>
          <w:tab w:val="clear" w:pos="2880"/>
          <w:tab w:val="clear" w:pos="3240"/>
        </w:tabs>
      </w:pPr>
      <w:r>
        <w:t>1</w:t>
      </w:r>
      <w:r w:rsidR="002C49EC">
        <w:t>8</w:t>
      </w:r>
      <w:r>
        <w:t>.</w:t>
      </w:r>
      <w:r>
        <w:tab/>
      </w:r>
      <w:r w:rsidR="00B21566">
        <w:t xml:space="preserve">Long-term </w:t>
      </w:r>
      <w:r w:rsidR="002C49EC">
        <w:t xml:space="preserve">trends </w:t>
      </w:r>
      <w:r w:rsidR="00B21566">
        <w:t xml:space="preserve">in OM </w:t>
      </w:r>
      <w:r w:rsidR="002C49EC">
        <w:t xml:space="preserve">include </w:t>
      </w:r>
      <w:r w:rsidR="00B21566">
        <w:t xml:space="preserve">increasing use of </w:t>
      </w:r>
      <w:r w:rsidR="00B10121">
        <w:t xml:space="preserve">Internet &amp; </w:t>
      </w:r>
      <w:r w:rsidR="002C49EC">
        <w:t>e</w:t>
      </w:r>
      <w:r>
        <w:t>-</w:t>
      </w:r>
      <w:r w:rsidR="002C49EC">
        <w:t>commerce</w:t>
      </w:r>
      <w:r w:rsidR="00B10121">
        <w:t>,</w:t>
      </w:r>
      <w:r>
        <w:t xml:space="preserve"> </w:t>
      </w:r>
      <w:r w:rsidR="00B10121">
        <w:t>other technolog</w:t>
      </w:r>
      <w:r w:rsidR="00B21566">
        <w:t>ies,</w:t>
      </w:r>
      <w:r w:rsidR="00B10121">
        <w:t xml:space="preserve"> globalization</w:t>
      </w:r>
      <w:r>
        <w:t xml:space="preserve">, </w:t>
      </w:r>
      <w:r w:rsidR="00B10121">
        <w:t>supply chain management</w:t>
      </w:r>
      <w:r w:rsidR="00397A67">
        <w:t>, and sustainability</w:t>
      </w:r>
      <w:r w:rsidR="00B10121">
        <w:t>.</w:t>
      </w:r>
      <w:r w:rsidR="009961F1">
        <w:t xml:space="preserve">  Personally, it is likely that </w:t>
      </w:r>
      <w:r w:rsidR="00397A67">
        <w:t xml:space="preserve">the </w:t>
      </w:r>
      <w:r w:rsidR="009961F1">
        <w:t>use of Internet for purchasing has increased, more machines and computers are being used in one’s daily li</w:t>
      </w:r>
      <w:r w:rsidR="00397A67">
        <w:t>f</w:t>
      </w:r>
      <w:r w:rsidR="009961F1">
        <w:t>e, more international purchases</w:t>
      </w:r>
      <w:r w:rsidR="00397A67">
        <w:t xml:space="preserve"> </w:t>
      </w:r>
      <w:r w:rsidR="009961F1">
        <w:t>is being made,  more use of package delivery services, such as Purolator, FedEx, and UPS, is being made</w:t>
      </w:r>
      <w:r w:rsidR="00397A67">
        <w:t>, and there is more recycling at work and at home</w:t>
      </w:r>
      <w:r w:rsidR="009961F1">
        <w:t>.</w:t>
      </w:r>
    </w:p>
    <w:p w14:paraId="418981A4" w14:textId="77777777" w:rsidR="009D7840" w:rsidRDefault="00430D14">
      <w:pPr>
        <w:pStyle w:val="Outline2"/>
        <w:tabs>
          <w:tab w:val="clear" w:pos="1080"/>
        </w:tabs>
        <w:ind w:left="720" w:hanging="720"/>
      </w:pPr>
      <w:r>
        <w:tab/>
      </w:r>
    </w:p>
    <w:p w14:paraId="62163AD7" w14:textId="3DC34A95" w:rsidR="00133E23" w:rsidRDefault="00430D14" w:rsidP="009B0D3C">
      <w:pPr>
        <w:pStyle w:val="Outline2"/>
        <w:tabs>
          <w:tab w:val="clear" w:pos="1080"/>
        </w:tabs>
        <w:ind w:left="720" w:hanging="720"/>
      </w:pPr>
      <w:r>
        <w:t>1</w:t>
      </w:r>
      <w:r w:rsidR="00EC3622">
        <w:t>9</w:t>
      </w:r>
      <w:r>
        <w:t>.</w:t>
      </w:r>
      <w:r>
        <w:tab/>
      </w:r>
      <w:r w:rsidR="00BF7CE6">
        <w:t>Many examples are possible.  These may include</w:t>
      </w:r>
      <w:r w:rsidR="00133E23">
        <w:tab/>
      </w:r>
    </w:p>
    <w:p w14:paraId="09DC321C" w14:textId="77777777" w:rsidR="00133E23" w:rsidRDefault="00133E23" w:rsidP="009B0D3C">
      <w:pPr>
        <w:pStyle w:val="Outline2"/>
        <w:numPr>
          <w:ilvl w:val="0"/>
          <w:numId w:val="13"/>
        </w:numPr>
        <w:tabs>
          <w:tab w:val="clear" w:pos="1080"/>
        </w:tabs>
      </w:pPr>
      <w:r>
        <w:t>cheating in an exam</w:t>
      </w:r>
    </w:p>
    <w:p w14:paraId="5F7B1424" w14:textId="77777777" w:rsidR="00212C37" w:rsidRDefault="00212C37" w:rsidP="009B0D3C">
      <w:pPr>
        <w:pStyle w:val="Outline2"/>
        <w:numPr>
          <w:ilvl w:val="0"/>
          <w:numId w:val="13"/>
        </w:numPr>
        <w:tabs>
          <w:tab w:val="clear" w:pos="1080"/>
        </w:tabs>
      </w:pPr>
      <w:r>
        <w:t>copying someone else’s homework assignment</w:t>
      </w:r>
    </w:p>
    <w:p w14:paraId="0FC09D38" w14:textId="77777777" w:rsidR="00133E23" w:rsidRDefault="00133E23" w:rsidP="009B0D3C">
      <w:pPr>
        <w:pStyle w:val="Outline2"/>
        <w:numPr>
          <w:ilvl w:val="0"/>
          <w:numId w:val="13"/>
        </w:numPr>
        <w:tabs>
          <w:tab w:val="clear" w:pos="1080"/>
        </w:tabs>
      </w:pPr>
      <w:r>
        <w:t>lying in the resume</w:t>
      </w:r>
    </w:p>
    <w:p w14:paraId="4B830602" w14:textId="77777777" w:rsidR="00163FE1" w:rsidRDefault="00163FE1" w:rsidP="00163FE1">
      <w:pPr>
        <w:pStyle w:val="Outline2"/>
        <w:spacing w:before="0" w:after="120"/>
        <w:ind w:left="720" w:firstLine="0"/>
      </w:pPr>
    </w:p>
    <w:p w14:paraId="7C8A595C" w14:textId="221C2A6F" w:rsidR="00163FE1" w:rsidRDefault="00E2757A" w:rsidP="006502EA">
      <w:pPr>
        <w:pStyle w:val="Outline2"/>
        <w:spacing w:after="120"/>
        <w:ind w:left="720" w:hanging="720"/>
      </w:pPr>
      <w:r>
        <w:t xml:space="preserve">20.        </w:t>
      </w:r>
      <w:r w:rsidR="00163FE1">
        <w:t xml:space="preserve">Value added is defined as the difference between the cost of inputs and the value or price of output. </w:t>
      </w:r>
      <w:r w:rsidR="00890636">
        <w:t>A</w:t>
      </w:r>
      <w:r w:rsidR="00890636" w:rsidRPr="00890636">
        <w:t>s the inputs are transformed to outputs, value is added to products in a number of different ways. For example, value can be added by changing the product structurally (physical change) or transporting it (it may have more value somewhere else).</w:t>
      </w:r>
    </w:p>
    <w:p w14:paraId="62930812" w14:textId="2D94B0D4" w:rsidR="008838A6" w:rsidRDefault="00380827" w:rsidP="00961E4D">
      <w:pPr>
        <w:autoSpaceDE w:val="0"/>
        <w:autoSpaceDN w:val="0"/>
        <w:adjustRightInd w:val="0"/>
        <w:spacing w:before="240"/>
        <w:ind w:left="720" w:hanging="720"/>
        <w:rPr>
          <w:szCs w:val="22"/>
        </w:rPr>
      </w:pPr>
      <w:r w:rsidRPr="00961E4D">
        <w:rPr>
          <w:szCs w:val="22"/>
        </w:rPr>
        <w:t>21</w:t>
      </w:r>
      <w:r w:rsidR="00163FE1" w:rsidRPr="00961E4D">
        <w:rPr>
          <w:szCs w:val="22"/>
        </w:rPr>
        <w:t xml:space="preserve">. </w:t>
      </w:r>
      <w:r w:rsidR="00163FE1" w:rsidRPr="00961E4D">
        <w:rPr>
          <w:szCs w:val="22"/>
        </w:rPr>
        <w:tab/>
      </w:r>
      <w:r w:rsidR="00961E4D" w:rsidRPr="00961E4D">
        <w:rPr>
          <w:szCs w:val="22"/>
        </w:rPr>
        <w:t xml:space="preserve">A supply chain is </w:t>
      </w:r>
      <w:r w:rsidR="00890636">
        <w:rPr>
          <w:szCs w:val="22"/>
        </w:rPr>
        <w:t>the</w:t>
      </w:r>
      <w:r w:rsidR="00890636" w:rsidRPr="00961E4D">
        <w:rPr>
          <w:b/>
          <w:szCs w:val="22"/>
        </w:rPr>
        <w:t xml:space="preserve"> </w:t>
      </w:r>
      <w:r w:rsidR="00961E4D" w:rsidRPr="00961E4D">
        <w:rPr>
          <w:szCs w:val="22"/>
        </w:rPr>
        <w:t xml:space="preserve">sequence of organizations involved in producing and delivering a </w:t>
      </w:r>
      <w:r w:rsidR="00A0244A">
        <w:rPr>
          <w:szCs w:val="22"/>
        </w:rPr>
        <w:t>product</w:t>
      </w:r>
      <w:r w:rsidR="00961E4D" w:rsidRPr="00961E4D">
        <w:rPr>
          <w:szCs w:val="22"/>
        </w:rPr>
        <w:t>.</w:t>
      </w:r>
      <w:r w:rsidR="00961E4D">
        <w:rPr>
          <w:szCs w:val="22"/>
        </w:rPr>
        <w:t xml:space="preserve">   </w:t>
      </w:r>
      <w:r w:rsidR="0040693D">
        <w:rPr>
          <w:szCs w:val="22"/>
        </w:rPr>
        <w:t>Supply chain management is the</w:t>
      </w:r>
      <w:r w:rsidR="00961E4D">
        <w:rPr>
          <w:szCs w:val="22"/>
        </w:rPr>
        <w:t xml:space="preserve"> coordination and collaboration </w:t>
      </w:r>
      <w:r w:rsidR="006C0F72">
        <w:rPr>
          <w:szCs w:val="22"/>
        </w:rPr>
        <w:t xml:space="preserve">of members of </w:t>
      </w:r>
      <w:r w:rsidR="0040693D">
        <w:rPr>
          <w:szCs w:val="22"/>
        </w:rPr>
        <w:t xml:space="preserve">a </w:t>
      </w:r>
      <w:r w:rsidR="00961E4D">
        <w:rPr>
          <w:szCs w:val="22"/>
        </w:rPr>
        <w:t>supply chain.</w:t>
      </w:r>
    </w:p>
    <w:p w14:paraId="3DA978E0" w14:textId="5DB0B574" w:rsidR="00A0244A" w:rsidRDefault="00A0244A" w:rsidP="00890636">
      <w:pPr>
        <w:autoSpaceDE w:val="0"/>
        <w:autoSpaceDN w:val="0"/>
        <w:adjustRightInd w:val="0"/>
        <w:spacing w:before="240"/>
        <w:ind w:left="720" w:hanging="720"/>
      </w:pPr>
      <w:r>
        <w:rPr>
          <w:szCs w:val="22"/>
        </w:rPr>
        <w:t xml:space="preserve">22.       </w:t>
      </w:r>
      <w:r w:rsidR="006A2245">
        <w:rPr>
          <w:szCs w:val="22"/>
        </w:rPr>
        <w:t xml:space="preserve"> </w:t>
      </w:r>
      <w:r w:rsidRPr="001547E1">
        <w:t xml:space="preserve">Sustainability refers to reduced use of resources and reduced harm to the environment so that future human existence is not threatened. </w:t>
      </w:r>
      <w:r w:rsidR="00B30FED" w:rsidRPr="001547E1">
        <w:rPr>
          <w:sz w:val="24"/>
        </w:rPr>
        <w:t xml:space="preserve"> </w:t>
      </w:r>
      <w:r w:rsidRPr="001547E1">
        <w:t>Sustainability is important because life depends on clean air, water, and soil</w:t>
      </w:r>
      <w:r w:rsidR="00890636" w:rsidRPr="001547E1">
        <w:t xml:space="preserve">, </w:t>
      </w:r>
      <w:r w:rsidR="00890636" w:rsidRPr="00B30FED">
        <w:t>and concern about global warming and pollution is having an increasing effect on how businesses operate. Governments are imposing stricter environmental regulations to reduce carbon footprint.</w:t>
      </w:r>
      <w:r w:rsidRPr="00B30FED">
        <w:t xml:space="preserve"> </w:t>
      </w:r>
    </w:p>
    <w:p w14:paraId="515431FE" w14:textId="77777777" w:rsidR="009A770F" w:rsidRDefault="009A770F" w:rsidP="00890636">
      <w:pPr>
        <w:autoSpaceDE w:val="0"/>
        <w:autoSpaceDN w:val="0"/>
        <w:adjustRightInd w:val="0"/>
        <w:spacing w:before="240"/>
        <w:ind w:left="720" w:hanging="720"/>
      </w:pPr>
    </w:p>
    <w:p w14:paraId="54966B31" w14:textId="2EE5FBDF" w:rsidR="009A770F" w:rsidRPr="009A770F" w:rsidRDefault="009A770F" w:rsidP="009A770F">
      <w:pPr>
        <w:pStyle w:val="NormalWeb"/>
        <w:ind w:left="720" w:hanging="720"/>
        <w:rPr>
          <w:rFonts w:eastAsia="Times New Roman"/>
        </w:rPr>
      </w:pPr>
      <w:r>
        <w:rPr>
          <w:szCs w:val="22"/>
        </w:rPr>
        <w:t>23</w:t>
      </w:r>
      <w:r w:rsidRPr="001547E1">
        <w:rPr>
          <w:b/>
          <w:szCs w:val="22"/>
        </w:rPr>
        <w:t>.</w:t>
      </w:r>
      <w:r>
        <w:rPr>
          <w:b/>
          <w:szCs w:val="22"/>
        </w:rPr>
        <w:tab/>
      </w:r>
      <w:r w:rsidRPr="009A770F">
        <w:rPr>
          <w:rFonts w:eastAsia="Times New Roman"/>
        </w:rPr>
        <w:t xml:space="preserve">The processes can be classified as </w:t>
      </w:r>
      <w:r>
        <w:rPr>
          <w:rFonts w:eastAsia="Times New Roman"/>
        </w:rPr>
        <w:t xml:space="preserve">core, support, and managerial. </w:t>
      </w:r>
    </w:p>
    <w:p w14:paraId="299B0ADF" w14:textId="77777777" w:rsidR="009A770F" w:rsidRPr="009A770F" w:rsidRDefault="009A770F" w:rsidP="001547E1">
      <w:pPr>
        <w:numPr>
          <w:ilvl w:val="0"/>
          <w:numId w:val="15"/>
        </w:numPr>
        <w:spacing w:after="100" w:afterAutospacing="1"/>
        <w:rPr>
          <w:sz w:val="24"/>
          <w:szCs w:val="24"/>
        </w:rPr>
      </w:pPr>
      <w:r w:rsidRPr="009A770F">
        <w:rPr>
          <w:i/>
          <w:iCs/>
          <w:sz w:val="24"/>
          <w:szCs w:val="24"/>
        </w:rPr>
        <w:t>Core processes</w:t>
      </w:r>
      <w:r w:rsidRPr="009A770F">
        <w:rPr>
          <w:sz w:val="24"/>
          <w:szCs w:val="24"/>
        </w:rPr>
        <w:t xml:space="preserve"> include taking customer reservations, customer communication, checking and boarding, in-flight service, and baggage handling.  </w:t>
      </w:r>
    </w:p>
    <w:p w14:paraId="3BFCDF35" w14:textId="77777777" w:rsidR="009A770F" w:rsidRPr="009A770F" w:rsidRDefault="009A770F" w:rsidP="009A770F">
      <w:pPr>
        <w:numPr>
          <w:ilvl w:val="0"/>
          <w:numId w:val="15"/>
        </w:numPr>
        <w:spacing w:before="100" w:beforeAutospacing="1" w:after="100" w:afterAutospacing="1"/>
        <w:rPr>
          <w:sz w:val="24"/>
          <w:szCs w:val="24"/>
        </w:rPr>
      </w:pPr>
      <w:r w:rsidRPr="009A770F">
        <w:rPr>
          <w:i/>
          <w:iCs/>
          <w:sz w:val="24"/>
          <w:szCs w:val="24"/>
        </w:rPr>
        <w:t xml:space="preserve">Support processes </w:t>
      </w:r>
      <w:r w:rsidRPr="009A770F">
        <w:rPr>
          <w:sz w:val="24"/>
          <w:szCs w:val="24"/>
        </w:rPr>
        <w:t>include employee recruitment, training, buying aircraft, maintaining aircraft, and buying fuel and spare parts.</w:t>
      </w:r>
    </w:p>
    <w:p w14:paraId="6F0BD80E" w14:textId="610D15FF" w:rsidR="009A770F" w:rsidRDefault="009A770F" w:rsidP="009A770F">
      <w:pPr>
        <w:numPr>
          <w:ilvl w:val="0"/>
          <w:numId w:val="15"/>
        </w:numPr>
        <w:spacing w:before="100" w:beforeAutospacing="1" w:after="100" w:afterAutospacing="1"/>
        <w:rPr>
          <w:sz w:val="24"/>
          <w:szCs w:val="24"/>
        </w:rPr>
      </w:pPr>
      <w:r w:rsidRPr="009A770F">
        <w:rPr>
          <w:i/>
          <w:iCs/>
          <w:sz w:val="24"/>
          <w:szCs w:val="24"/>
        </w:rPr>
        <w:lastRenderedPageBreak/>
        <w:t xml:space="preserve">Managerial processes </w:t>
      </w:r>
      <w:r w:rsidRPr="009A770F">
        <w:rPr>
          <w:sz w:val="24"/>
          <w:szCs w:val="24"/>
        </w:rPr>
        <w:t>include</w:t>
      </w:r>
      <w:r w:rsidRPr="009A770F">
        <w:rPr>
          <w:i/>
          <w:iCs/>
          <w:sz w:val="24"/>
          <w:szCs w:val="24"/>
        </w:rPr>
        <w:t> </w:t>
      </w:r>
      <w:r w:rsidRPr="009A770F">
        <w:rPr>
          <w:sz w:val="24"/>
          <w:szCs w:val="24"/>
        </w:rPr>
        <w:t>forecasting demand, capacity and flight planning, locating maintenance facilities, scheduling planes/pilots/crew/counter staff/baggage handlers, managing inventories, and Assuring quality.</w:t>
      </w:r>
    </w:p>
    <w:p w14:paraId="069A9A56" w14:textId="0E28ADC0" w:rsidR="009A770F" w:rsidRPr="001547E1" w:rsidRDefault="00881408" w:rsidP="00890636">
      <w:pPr>
        <w:autoSpaceDE w:val="0"/>
        <w:autoSpaceDN w:val="0"/>
        <w:adjustRightInd w:val="0"/>
        <w:spacing w:before="240"/>
        <w:ind w:left="720" w:hanging="720"/>
        <w:rPr>
          <w:szCs w:val="22"/>
        </w:rPr>
      </w:pPr>
      <w:r w:rsidRPr="001547E1">
        <w:rPr>
          <w:szCs w:val="22"/>
        </w:rPr>
        <w:t xml:space="preserve">24. </w:t>
      </w:r>
      <w:r w:rsidRPr="001547E1">
        <w:rPr>
          <w:szCs w:val="22"/>
        </w:rPr>
        <w:tab/>
      </w:r>
      <w:r>
        <w:rPr>
          <w:iCs/>
          <w:sz w:val="24"/>
          <w:szCs w:val="24"/>
        </w:rPr>
        <w:t>Bu</w:t>
      </w:r>
      <w:r w:rsidRPr="00881408">
        <w:rPr>
          <w:iCs/>
          <w:sz w:val="24"/>
          <w:szCs w:val="24"/>
        </w:rPr>
        <w:t>siness analytics is comprised of software used to build analysis models and simulations to create scenarios, understand realities</w:t>
      </w:r>
      <w:r>
        <w:rPr>
          <w:iCs/>
          <w:sz w:val="24"/>
          <w:szCs w:val="24"/>
        </w:rPr>
        <w:t>,</w:t>
      </w:r>
      <w:r w:rsidRPr="00881408">
        <w:rPr>
          <w:iCs/>
          <w:sz w:val="24"/>
          <w:szCs w:val="24"/>
        </w:rPr>
        <w:t xml:space="preserve"> and predict future states. Business analytics includes data mining, predictive analytics (forecasting), applied analytics, and statistics</w:t>
      </w:r>
      <w:r>
        <w:rPr>
          <w:iCs/>
          <w:sz w:val="24"/>
          <w:szCs w:val="24"/>
        </w:rPr>
        <w:t>.</w:t>
      </w:r>
    </w:p>
    <w:p w14:paraId="298EF727" w14:textId="4430CC55" w:rsidR="0066530C" w:rsidRPr="001547E1" w:rsidRDefault="00446B2E" w:rsidP="00586223">
      <w:pPr>
        <w:pStyle w:val="Heading1"/>
        <w:ind w:left="720" w:hanging="720"/>
        <w:rPr>
          <w:rFonts w:ascii="Times New Roman" w:hAnsi="Times New Roman"/>
          <w:b w:val="0"/>
          <w:sz w:val="22"/>
          <w:szCs w:val="22"/>
          <w:u w:val="none"/>
        </w:rPr>
      </w:pPr>
      <w:r w:rsidRPr="001547E1">
        <w:rPr>
          <w:rFonts w:ascii="Times New Roman" w:hAnsi="Times New Roman"/>
          <w:b w:val="0"/>
          <w:sz w:val="22"/>
          <w:szCs w:val="22"/>
          <w:u w:val="none"/>
        </w:rPr>
        <w:t>25.</w:t>
      </w:r>
      <w:r w:rsidRPr="001547E1">
        <w:rPr>
          <w:rFonts w:ascii="Times New Roman" w:hAnsi="Times New Roman"/>
          <w:b w:val="0"/>
          <w:sz w:val="22"/>
          <w:szCs w:val="22"/>
          <w:u w:val="none"/>
        </w:rPr>
        <w:tab/>
      </w:r>
      <w:r>
        <w:rPr>
          <w:rFonts w:ascii="Times New Roman" w:hAnsi="Times New Roman"/>
          <w:b w:val="0"/>
          <w:sz w:val="22"/>
          <w:szCs w:val="22"/>
          <w:u w:val="none"/>
        </w:rPr>
        <w:t xml:space="preserve">An internal customer-supplier relationship </w:t>
      </w:r>
      <w:r w:rsidR="00586223">
        <w:rPr>
          <w:rFonts w:ascii="Times New Roman" w:hAnsi="Times New Roman"/>
          <w:b w:val="0"/>
          <w:sz w:val="22"/>
          <w:szCs w:val="22"/>
          <w:u w:val="none"/>
        </w:rPr>
        <w:t>involves the way two departments of an organization are connected.  The supplier department provides goods</w:t>
      </w:r>
      <w:r w:rsidR="000B7DFF">
        <w:rPr>
          <w:rFonts w:ascii="Times New Roman" w:hAnsi="Times New Roman"/>
          <w:b w:val="0"/>
          <w:sz w:val="22"/>
          <w:szCs w:val="22"/>
          <w:u w:val="none"/>
        </w:rPr>
        <w:t xml:space="preserve"> and</w:t>
      </w:r>
      <w:r w:rsidR="00586223">
        <w:rPr>
          <w:rFonts w:ascii="Times New Roman" w:hAnsi="Times New Roman"/>
          <w:b w:val="0"/>
          <w:sz w:val="22"/>
          <w:szCs w:val="22"/>
          <w:u w:val="none"/>
        </w:rPr>
        <w:t xml:space="preserve"> services</w:t>
      </w:r>
      <w:r w:rsidR="000B7DFF">
        <w:rPr>
          <w:rFonts w:ascii="Times New Roman" w:hAnsi="Times New Roman"/>
          <w:b w:val="0"/>
          <w:sz w:val="22"/>
          <w:szCs w:val="22"/>
          <w:u w:val="none"/>
        </w:rPr>
        <w:t xml:space="preserve"> t</w:t>
      </w:r>
      <w:r w:rsidR="00586223">
        <w:rPr>
          <w:rFonts w:ascii="Times New Roman" w:hAnsi="Times New Roman"/>
          <w:b w:val="0"/>
          <w:sz w:val="22"/>
          <w:szCs w:val="22"/>
          <w:u w:val="none"/>
        </w:rPr>
        <w:t xml:space="preserve">o the customer department.  </w:t>
      </w:r>
    </w:p>
    <w:p w14:paraId="6526BE4F" w14:textId="77777777" w:rsidR="00446B2E" w:rsidRPr="00446B2E" w:rsidRDefault="00446B2E" w:rsidP="001547E1">
      <w:pPr>
        <w:pStyle w:val="BodyText"/>
      </w:pPr>
    </w:p>
    <w:p w14:paraId="0179BEE8" w14:textId="77777777" w:rsidR="004026EC" w:rsidRPr="004026EC" w:rsidRDefault="0066530C" w:rsidP="0066530C">
      <w:pPr>
        <w:pStyle w:val="BodyText"/>
        <w:ind w:left="709" w:hanging="709"/>
        <w:rPr>
          <w:rFonts w:ascii="Arial" w:hAnsi="Arial" w:cs="Arial"/>
          <w:b/>
          <w:sz w:val="24"/>
        </w:rPr>
      </w:pPr>
      <w:r w:rsidRPr="004026EC">
        <w:rPr>
          <w:rFonts w:ascii="Arial" w:hAnsi="Arial" w:cs="Arial"/>
          <w:b/>
          <w:sz w:val="24"/>
        </w:rPr>
        <w:t>Answers to Taking Stock Questions</w:t>
      </w:r>
    </w:p>
    <w:p w14:paraId="2B3E15AA" w14:textId="07EE7861" w:rsidR="0066530C" w:rsidRDefault="0066530C" w:rsidP="0066530C">
      <w:pPr>
        <w:pStyle w:val="BodyText"/>
        <w:ind w:left="709" w:hanging="709"/>
      </w:pPr>
      <w:r>
        <w:t>1.</w:t>
      </w:r>
      <w:r>
        <w:tab/>
      </w:r>
      <w:r w:rsidR="00446B2E">
        <w:t xml:space="preserve">A </w:t>
      </w:r>
      <w:r w:rsidR="00446B2E">
        <w:rPr>
          <w:rStyle w:val="HTMLDefinition"/>
        </w:rPr>
        <w:t>trade-off</w:t>
      </w:r>
      <w:r w:rsidR="00446B2E">
        <w:t xml:space="preserve"> is a balance achieved between two incompatible features; a compromise. </w:t>
      </w:r>
      <w:r>
        <w:t xml:space="preserve">It is important to consider </w:t>
      </w:r>
      <w:r w:rsidRPr="0066530C">
        <w:rPr>
          <w:i/>
        </w:rPr>
        <w:t>all</w:t>
      </w:r>
      <w:r>
        <w:t xml:space="preserve"> the </w:t>
      </w:r>
      <w:r w:rsidR="00324E60">
        <w:t xml:space="preserve">consequences of </w:t>
      </w:r>
      <w:r>
        <w:t>a decision in order to make a measured decision which will have the best net result. Forgetting one advantage or disadvantage may result in a wrong decision.</w:t>
      </w:r>
    </w:p>
    <w:p w14:paraId="07D1D308" w14:textId="77777777" w:rsidR="0066530C" w:rsidRDefault="0066530C" w:rsidP="0066530C">
      <w:pPr>
        <w:pStyle w:val="BodyText"/>
        <w:ind w:left="709" w:hanging="709"/>
      </w:pPr>
      <w:r>
        <w:t>2.</w:t>
      </w:r>
      <w:r>
        <w:tab/>
        <w:t xml:space="preserve">An organization, by definition, </w:t>
      </w:r>
      <w:r w:rsidR="00324E60">
        <w:t xml:space="preserve">is </w:t>
      </w:r>
      <w:r>
        <w:t>a group of individuals who work together to achieve a goal, make goods, or provide services.  If functional areas do not collaborate, the organization is like an out-of-tune engine</w:t>
      </w:r>
      <w:r w:rsidR="004B3BA6">
        <w:t xml:space="preserve"> or unsynchronized orchestra, clearly not as effective and efficient as it could be. </w:t>
      </w:r>
      <w:r w:rsidR="001C23FD">
        <w:t>For example, if marketing and operations don’t communicate well, either there will be lost sales or unwanted goods.</w:t>
      </w:r>
    </w:p>
    <w:p w14:paraId="17999D32" w14:textId="77777777" w:rsidR="00324E60" w:rsidRDefault="004B3BA6" w:rsidP="00245B2B">
      <w:pPr>
        <w:pStyle w:val="BodyText"/>
        <w:ind w:left="709" w:hanging="709"/>
      </w:pPr>
      <w:r>
        <w:t>3.</w:t>
      </w:r>
      <w:r>
        <w:tab/>
      </w:r>
      <w:r w:rsidR="00245B2B">
        <w:t xml:space="preserve">Technology </w:t>
      </w:r>
      <w:r w:rsidR="004E5893">
        <w:t xml:space="preserve">has affected Operations </w:t>
      </w:r>
      <w:r w:rsidR="00245B2B">
        <w:t>in terms of computer usage (Internet, office and manufacturing software</w:t>
      </w:r>
      <w:r w:rsidR="004E5893">
        <w:t>, e.g., CAD, ERP</w:t>
      </w:r>
      <w:r w:rsidR="00245B2B">
        <w:t>), machines (automation</w:t>
      </w:r>
      <w:r w:rsidR="004E5893">
        <w:t>, e.g., CNC</w:t>
      </w:r>
      <w:r w:rsidR="00245B2B">
        <w:t>), and new materials</w:t>
      </w:r>
      <w:r w:rsidR="004E5893">
        <w:t xml:space="preserve"> (e.g., recycled plastic)</w:t>
      </w:r>
      <w:r w:rsidR="00245B2B">
        <w:t xml:space="preserve">. </w:t>
      </w:r>
    </w:p>
    <w:p w14:paraId="7B303EFB" w14:textId="77777777" w:rsidR="0066530C" w:rsidRDefault="00324E60" w:rsidP="00245B2B">
      <w:pPr>
        <w:pStyle w:val="BodyText"/>
        <w:ind w:left="709" w:hanging="709"/>
      </w:pPr>
      <w:r>
        <w:t>4.</w:t>
      </w:r>
      <w:r>
        <w:tab/>
        <w:t xml:space="preserve">Because they will </w:t>
      </w:r>
      <w:r w:rsidR="004E5893">
        <w:t xml:space="preserve">be </w:t>
      </w:r>
      <w:r>
        <w:t>deprived of education.  It is well-known that level of education is a major determinant of life-long income.</w:t>
      </w:r>
      <w:r w:rsidR="00245B2B">
        <w:t xml:space="preserve"> </w:t>
      </w:r>
    </w:p>
    <w:p w14:paraId="2012F01E" w14:textId="1E5F3124" w:rsidR="00FB04F2" w:rsidRPr="009B0D3C" w:rsidRDefault="00ED6E80" w:rsidP="00653EE3">
      <w:pPr>
        <w:pStyle w:val="Heading1"/>
        <w:rPr>
          <w:sz w:val="22"/>
        </w:rPr>
      </w:pPr>
      <w:r>
        <w:t xml:space="preserve">Answers to </w:t>
      </w:r>
      <w:r w:rsidR="00227B51">
        <w:t>Critical Thinking Exercise</w:t>
      </w:r>
      <w:r w:rsidR="00E45F24">
        <w:t>s</w:t>
      </w:r>
    </w:p>
    <w:p w14:paraId="1A4DA94D" w14:textId="4D791CCB" w:rsidR="008F5AFB" w:rsidRDefault="00F56041" w:rsidP="0066530C">
      <w:pPr>
        <w:pStyle w:val="BodyText"/>
        <w:numPr>
          <w:ilvl w:val="0"/>
          <w:numId w:val="10"/>
        </w:numPr>
        <w:ind w:hanging="720"/>
      </w:pPr>
      <w:r>
        <w:t>Manufactur</w:t>
      </w:r>
      <w:r w:rsidR="00900F7C">
        <w:t>ers h</w:t>
      </w:r>
      <w:r>
        <w:t>ave the luxury of making the product</w:t>
      </w:r>
      <w:r w:rsidR="00900F7C">
        <w:t>s</w:t>
      </w:r>
      <w:r>
        <w:t xml:space="preserve"> earlier than the time customer</w:t>
      </w:r>
      <w:r w:rsidR="0008791C">
        <w:t>s</w:t>
      </w:r>
      <w:r>
        <w:t xml:space="preserve"> need </w:t>
      </w:r>
      <w:r w:rsidR="00900F7C">
        <w:t>them</w:t>
      </w:r>
      <w:r>
        <w:t>. Therefore, quality and timing problems can be fixed. Also, production can be evenly distributed over the work day (</w:t>
      </w:r>
      <w:r w:rsidR="00DD5E7D">
        <w:t xml:space="preserve">e.g., </w:t>
      </w:r>
      <w:r>
        <w:t>8</w:t>
      </w:r>
      <w:r w:rsidR="00DD5E7D">
        <w:t>-</w:t>
      </w:r>
      <w:r>
        <w:t>hour a day shift as opposed to operat</w:t>
      </w:r>
      <w:r w:rsidR="00DD5E7D">
        <w:t>ing</w:t>
      </w:r>
      <w:r>
        <w:t xml:space="preserve"> in the evenings or nights</w:t>
      </w:r>
      <w:r w:rsidR="00DD5E7D">
        <w:t xml:space="preserve"> for services</w:t>
      </w:r>
      <w:r>
        <w:t>).</w:t>
      </w:r>
      <w:r w:rsidR="008F5AFB">
        <w:t xml:space="preserve">  Service providers have to present their staff and their facility in an attractive way because the customer will be able to see them.</w:t>
      </w:r>
      <w:r w:rsidR="00EC708D">
        <w:t xml:space="preserve">  Importance of servers implies more time spent on recruiting, training, evaluating, and motivating.</w:t>
      </w:r>
      <w:r w:rsidR="007C60D3">
        <w:t xml:space="preserve"> </w:t>
      </w:r>
      <w:r w:rsidR="008F5AFB">
        <w:t>Services should be prepared for a wider variety of inputs (customers) and outputs.  For example, an airline should be prepared to deal with problem passengers.</w:t>
      </w:r>
      <w:r w:rsidR="007C60D3">
        <w:t xml:space="preserve"> </w:t>
      </w:r>
      <w:r w:rsidR="008F5AFB">
        <w:t xml:space="preserve">Defining a service and measuring it </w:t>
      </w:r>
      <w:r w:rsidR="004E5893">
        <w:t xml:space="preserve">are </w:t>
      </w:r>
      <w:r w:rsidR="008F5AFB">
        <w:t xml:space="preserve">generally </w:t>
      </w:r>
      <w:r w:rsidR="007C60D3">
        <w:t xml:space="preserve">more </w:t>
      </w:r>
      <w:r w:rsidR="008F5AFB">
        <w:t>difficult. Hence, improv</w:t>
      </w:r>
      <w:r w:rsidR="00DD5E7D">
        <w:t>ing</w:t>
      </w:r>
      <w:r w:rsidR="008F5AFB">
        <w:t xml:space="preserve"> productivity and quality </w:t>
      </w:r>
      <w:r w:rsidR="00AF5A0E">
        <w:t xml:space="preserve">of a service </w:t>
      </w:r>
      <w:r w:rsidR="004E5893">
        <w:t xml:space="preserve">are </w:t>
      </w:r>
      <w:r w:rsidR="008F5AFB">
        <w:t xml:space="preserve">generally </w:t>
      </w:r>
      <w:r w:rsidR="007C60D3">
        <w:t xml:space="preserve">more </w:t>
      </w:r>
      <w:r w:rsidR="008F5AFB">
        <w:t xml:space="preserve">difficult.  </w:t>
      </w:r>
    </w:p>
    <w:p w14:paraId="3064AC91" w14:textId="3A527615" w:rsidR="00175ECA" w:rsidRDefault="00175ECA" w:rsidP="00175ECA">
      <w:pPr>
        <w:pStyle w:val="Heading1"/>
        <w:ind w:left="720" w:hanging="720"/>
        <w:rPr>
          <w:rFonts w:ascii="Times New Roman" w:hAnsi="Times New Roman"/>
          <w:b w:val="0"/>
          <w:sz w:val="22"/>
          <w:u w:val="none"/>
        </w:rPr>
      </w:pPr>
      <w:r>
        <w:rPr>
          <w:rFonts w:ascii="Times New Roman" w:hAnsi="Times New Roman"/>
          <w:b w:val="0"/>
          <w:sz w:val="22"/>
          <w:u w:val="none"/>
        </w:rPr>
        <w:lastRenderedPageBreak/>
        <w:t>2.</w:t>
      </w:r>
      <w:r>
        <w:rPr>
          <w:rFonts w:ascii="Times New Roman" w:hAnsi="Times New Roman"/>
          <w:b w:val="0"/>
          <w:sz w:val="22"/>
          <w:u w:val="none"/>
        </w:rPr>
        <w:tab/>
      </w:r>
      <w:r w:rsidR="005E7C9C" w:rsidRPr="00823E0C">
        <w:rPr>
          <w:rFonts w:ascii="Times New Roman" w:hAnsi="Times New Roman"/>
          <w:b w:val="0"/>
          <w:sz w:val="22"/>
          <w:u w:val="none"/>
        </w:rPr>
        <w:t>J</w:t>
      </w:r>
      <w:r w:rsidR="00B850E4" w:rsidRPr="00823E0C">
        <w:rPr>
          <w:rFonts w:ascii="Times New Roman" w:hAnsi="Times New Roman"/>
          <w:b w:val="0"/>
          <w:sz w:val="22"/>
          <w:u w:val="none"/>
        </w:rPr>
        <w:t xml:space="preserve">obs that involve creativity are </w:t>
      </w:r>
      <w:r w:rsidR="005E7C9C" w:rsidRPr="00823E0C">
        <w:rPr>
          <w:rFonts w:ascii="Times New Roman" w:hAnsi="Times New Roman"/>
          <w:b w:val="0"/>
          <w:sz w:val="22"/>
          <w:u w:val="none"/>
        </w:rPr>
        <w:t xml:space="preserve">usually </w:t>
      </w:r>
      <w:r w:rsidR="00B850E4" w:rsidRPr="00823E0C">
        <w:rPr>
          <w:rFonts w:ascii="Times New Roman" w:hAnsi="Times New Roman"/>
          <w:b w:val="0"/>
          <w:sz w:val="22"/>
          <w:u w:val="none"/>
        </w:rPr>
        <w:t xml:space="preserve">not well-defined. Consider, for example, teaching.  </w:t>
      </w:r>
      <w:r w:rsidR="005E7C9C" w:rsidRPr="00823E0C">
        <w:rPr>
          <w:rFonts w:ascii="Times New Roman" w:hAnsi="Times New Roman"/>
          <w:b w:val="0"/>
          <w:sz w:val="22"/>
          <w:u w:val="none"/>
        </w:rPr>
        <w:t>T</w:t>
      </w:r>
      <w:r w:rsidR="00B850E4" w:rsidRPr="00823E0C">
        <w:rPr>
          <w:rFonts w:ascii="Times New Roman" w:hAnsi="Times New Roman"/>
          <w:b w:val="0"/>
          <w:sz w:val="22"/>
          <w:u w:val="none"/>
        </w:rPr>
        <w:t>here is no unique process for teaching</w:t>
      </w:r>
      <w:r w:rsidR="004B0095" w:rsidRPr="00823E0C">
        <w:rPr>
          <w:rFonts w:ascii="Times New Roman" w:hAnsi="Times New Roman"/>
          <w:b w:val="0"/>
          <w:sz w:val="22"/>
          <w:u w:val="none"/>
        </w:rPr>
        <w:t xml:space="preserve"> a topic</w:t>
      </w:r>
      <w:r w:rsidR="005E7C9C" w:rsidRPr="00823E0C">
        <w:rPr>
          <w:rFonts w:ascii="Times New Roman" w:hAnsi="Times New Roman"/>
          <w:b w:val="0"/>
          <w:sz w:val="22"/>
          <w:u w:val="none"/>
        </w:rPr>
        <w:t>.</w:t>
      </w:r>
      <w:r w:rsidR="00B850E4" w:rsidRPr="00823E0C">
        <w:rPr>
          <w:rFonts w:ascii="Times New Roman" w:hAnsi="Times New Roman"/>
          <w:b w:val="0"/>
          <w:sz w:val="22"/>
          <w:u w:val="none"/>
        </w:rPr>
        <w:t xml:space="preserve"> </w:t>
      </w:r>
      <w:r w:rsidR="005E7C9C" w:rsidRPr="00823E0C">
        <w:rPr>
          <w:rFonts w:ascii="Times New Roman" w:hAnsi="Times New Roman"/>
          <w:b w:val="0"/>
          <w:sz w:val="22"/>
          <w:u w:val="none"/>
        </w:rPr>
        <w:t xml:space="preserve">However, </w:t>
      </w:r>
      <w:r w:rsidR="00B850E4" w:rsidRPr="00823E0C">
        <w:rPr>
          <w:rFonts w:ascii="Times New Roman" w:hAnsi="Times New Roman"/>
          <w:b w:val="0"/>
          <w:sz w:val="22"/>
          <w:u w:val="none"/>
        </w:rPr>
        <w:t xml:space="preserve">there are some </w:t>
      </w:r>
      <w:r w:rsidR="004B0095" w:rsidRPr="00823E0C">
        <w:rPr>
          <w:rFonts w:ascii="Times New Roman" w:hAnsi="Times New Roman"/>
          <w:b w:val="0"/>
          <w:sz w:val="22"/>
          <w:u w:val="none"/>
        </w:rPr>
        <w:t>common steps that should be followed.</w:t>
      </w:r>
      <w:r w:rsidR="00B850E4" w:rsidRPr="00823E0C">
        <w:rPr>
          <w:rFonts w:ascii="Times New Roman" w:hAnsi="Times New Roman"/>
          <w:b w:val="0"/>
          <w:sz w:val="22"/>
          <w:u w:val="none"/>
        </w:rPr>
        <w:t xml:space="preserve">  </w:t>
      </w:r>
      <w:r w:rsidR="004B0095" w:rsidRPr="00823E0C">
        <w:rPr>
          <w:rFonts w:ascii="Times New Roman" w:hAnsi="Times New Roman"/>
          <w:b w:val="0"/>
          <w:sz w:val="22"/>
          <w:u w:val="none"/>
        </w:rPr>
        <w:t xml:space="preserve">Students should have the right background, the topic should be divided in easy-to-learn segments, </w:t>
      </w:r>
      <w:r w:rsidR="005E7C9C" w:rsidRPr="00823E0C">
        <w:rPr>
          <w:rFonts w:ascii="Times New Roman" w:hAnsi="Times New Roman"/>
          <w:b w:val="0"/>
          <w:sz w:val="22"/>
          <w:u w:val="none"/>
        </w:rPr>
        <w:t xml:space="preserve">qualified instructors are employed, </w:t>
      </w:r>
      <w:r w:rsidR="004B0095" w:rsidRPr="00823E0C">
        <w:rPr>
          <w:rFonts w:ascii="Times New Roman" w:hAnsi="Times New Roman"/>
          <w:b w:val="0"/>
          <w:sz w:val="22"/>
          <w:u w:val="none"/>
        </w:rPr>
        <w:t xml:space="preserve">and </w:t>
      </w:r>
      <w:r w:rsidR="00B850E4" w:rsidRPr="00823E0C">
        <w:rPr>
          <w:rFonts w:ascii="Times New Roman" w:hAnsi="Times New Roman"/>
          <w:b w:val="0"/>
          <w:sz w:val="22"/>
          <w:u w:val="none"/>
        </w:rPr>
        <w:t xml:space="preserve">students </w:t>
      </w:r>
      <w:r w:rsidR="005E7C9C" w:rsidRPr="00823E0C">
        <w:rPr>
          <w:rFonts w:ascii="Times New Roman" w:hAnsi="Times New Roman"/>
          <w:b w:val="0"/>
          <w:sz w:val="22"/>
          <w:u w:val="none"/>
        </w:rPr>
        <w:t>are</w:t>
      </w:r>
      <w:r w:rsidR="004B0095" w:rsidRPr="00823E0C">
        <w:rPr>
          <w:rFonts w:ascii="Times New Roman" w:hAnsi="Times New Roman"/>
          <w:b w:val="0"/>
          <w:sz w:val="22"/>
          <w:u w:val="none"/>
        </w:rPr>
        <w:t xml:space="preserve"> tested</w:t>
      </w:r>
      <w:r w:rsidR="00D30BE8" w:rsidRPr="00823E0C">
        <w:rPr>
          <w:rFonts w:ascii="Times New Roman" w:hAnsi="Times New Roman"/>
          <w:b w:val="0"/>
          <w:sz w:val="22"/>
          <w:u w:val="none"/>
        </w:rPr>
        <w:t xml:space="preserve"> frequently</w:t>
      </w:r>
      <w:r w:rsidR="004B0095" w:rsidRPr="00823E0C">
        <w:rPr>
          <w:rFonts w:ascii="Times New Roman" w:hAnsi="Times New Roman"/>
          <w:b w:val="0"/>
          <w:sz w:val="22"/>
          <w:u w:val="none"/>
        </w:rPr>
        <w:t>.  This is a process and can be managed.</w:t>
      </w:r>
      <w:r w:rsidR="008E264D" w:rsidRPr="00823E0C">
        <w:rPr>
          <w:rFonts w:ascii="Times New Roman" w:hAnsi="Times New Roman"/>
          <w:b w:val="0"/>
          <w:sz w:val="22"/>
          <w:u w:val="none"/>
        </w:rPr>
        <w:t xml:space="preserve">  </w:t>
      </w:r>
      <w:r w:rsidR="005E7C9C" w:rsidRPr="00823E0C">
        <w:rPr>
          <w:rFonts w:ascii="Times New Roman" w:hAnsi="Times New Roman"/>
          <w:b w:val="0"/>
          <w:sz w:val="22"/>
          <w:u w:val="none"/>
        </w:rPr>
        <w:t>OM doesn’t usually involve the technical aspects of work.</w:t>
      </w:r>
    </w:p>
    <w:p w14:paraId="64730C18" w14:textId="18190B02" w:rsidR="00D80754" w:rsidRDefault="00D80754" w:rsidP="00D80754">
      <w:pPr>
        <w:pStyle w:val="BodyText"/>
        <w:spacing w:before="240"/>
        <w:ind w:left="720" w:hanging="720"/>
      </w:pPr>
      <w:r>
        <w:t>3.</w:t>
      </w:r>
      <w:r>
        <w:tab/>
        <w:t xml:space="preserve">(a) There is a way to </w:t>
      </w:r>
      <w:r w:rsidR="00C44BC3">
        <w:t>check</w:t>
      </w:r>
      <w:r>
        <w:t xml:space="preserve"> the customer’s </w:t>
      </w:r>
      <w:r w:rsidR="00C44BC3">
        <w:t>driving record and credit</w:t>
      </w:r>
      <w:r>
        <w:t xml:space="preserve"> (membership makes this process easier), (b) info. on time (a </w:t>
      </w:r>
      <w:r w:rsidR="00BA2FBA">
        <w:t>reservation</w:t>
      </w:r>
      <w:r>
        <w:t xml:space="preserve"> system) and </w:t>
      </w:r>
      <w:r w:rsidR="00BA2FBA">
        <w:t>location</w:t>
      </w:r>
      <w:r>
        <w:t xml:space="preserve"> where the car will be is made available to customers over the Internet, (c) a way to </w:t>
      </w:r>
      <w:r w:rsidR="009E0E4D">
        <w:t>gain entry to</w:t>
      </w:r>
      <w:r>
        <w:t xml:space="preserve"> the car and record the start time</w:t>
      </w:r>
      <w:r w:rsidR="00E54941">
        <w:t xml:space="preserve"> and mileage </w:t>
      </w:r>
      <w:r>
        <w:t xml:space="preserve">(e.g., issue them a </w:t>
      </w:r>
      <w:r w:rsidR="009C0BC3" w:rsidRPr="009C0BC3">
        <w:t>security access card or key fob</w:t>
      </w:r>
      <w:r w:rsidR="009C0BC3">
        <w:t>,</w:t>
      </w:r>
      <w:r>
        <w:t xml:space="preserve"> and install </w:t>
      </w:r>
      <w:r w:rsidR="009C0BC3">
        <w:t xml:space="preserve">a </w:t>
      </w:r>
      <w:r>
        <w:t xml:space="preserve">card </w:t>
      </w:r>
      <w:r w:rsidR="009C0BC3">
        <w:t xml:space="preserve">or key fob </w:t>
      </w:r>
      <w:r w:rsidR="009E0E4D">
        <w:t xml:space="preserve">RFID </w:t>
      </w:r>
      <w:r>
        <w:t>reader under the windshield</w:t>
      </w:r>
      <w:r w:rsidR="00312613">
        <w:t xml:space="preserve">.  </w:t>
      </w:r>
      <w:r w:rsidR="00312613" w:rsidRPr="00312613">
        <w:t>The reservation is sent to the car wirelessly, identifying the reserved driver and</w:t>
      </w:r>
      <w:r w:rsidR="00312613">
        <w:t xml:space="preserve"> allowing the car to be started</w:t>
      </w:r>
      <w:r>
        <w:t xml:space="preserve">), (d) a damage diagram or tool to identify the previously-incurred damages, and providing insurance for the customers, (e) a requirement to fill the gas tank (if nearly empty) before returning the car and removing any trash, (f) a method to record the time of return </w:t>
      </w:r>
      <w:r w:rsidR="00E54941">
        <w:t xml:space="preserve">and mileage, </w:t>
      </w:r>
      <w:r>
        <w:t xml:space="preserve">and requirement to leave the key inside the car and lock it (under-windshield card reader), </w:t>
      </w:r>
      <w:r w:rsidR="00E54941">
        <w:t xml:space="preserve">(g) electronic method to bill the customer </w:t>
      </w:r>
      <w:r w:rsidR="008C6DE5">
        <w:t xml:space="preserve">(charge by time and there could a mileage limit) </w:t>
      </w:r>
      <w:r w:rsidR="00E54941">
        <w:t>and notify him/her using email, and (h</w:t>
      </w:r>
      <w:r>
        <w:t xml:space="preserve">) 24-hour </w:t>
      </w:r>
      <w:r w:rsidR="00C64D14">
        <w:t xml:space="preserve">customer service </w:t>
      </w:r>
      <w:r>
        <w:t>support in case something goes wrong (e.g., an accident).</w:t>
      </w:r>
    </w:p>
    <w:p w14:paraId="11E64BAE" w14:textId="6D73B34C" w:rsidR="00A80AAF" w:rsidRPr="00A80AAF" w:rsidRDefault="00E45F24" w:rsidP="00A80AAF">
      <w:pPr>
        <w:pStyle w:val="Heading1"/>
        <w:ind w:left="720"/>
        <w:rPr>
          <w:rFonts w:ascii="Times New Roman" w:hAnsi="Times New Roman"/>
          <w:b w:val="0"/>
          <w:sz w:val="22"/>
          <w:szCs w:val="22"/>
          <w:u w:val="none"/>
        </w:rPr>
      </w:pPr>
      <w:r>
        <w:t>Answers to the Experiential Learning Exercises</w:t>
      </w:r>
    </w:p>
    <w:p w14:paraId="38D0BD40" w14:textId="77777777" w:rsidR="002254E2" w:rsidRDefault="002254E2" w:rsidP="00EF1C35">
      <w:pPr>
        <w:pStyle w:val="Heading1"/>
        <w:numPr>
          <w:ilvl w:val="0"/>
          <w:numId w:val="12"/>
        </w:numPr>
        <w:ind w:hanging="720"/>
        <w:rPr>
          <w:rFonts w:ascii="Times New Roman" w:hAnsi="Times New Roman"/>
          <w:b w:val="0"/>
          <w:sz w:val="22"/>
          <w:szCs w:val="22"/>
          <w:u w:val="none"/>
        </w:rPr>
      </w:pPr>
    </w:p>
    <w:p w14:paraId="6D158B38" w14:textId="0888D168" w:rsidR="00EF1C35" w:rsidRDefault="00EF1C35" w:rsidP="002254E2">
      <w:pPr>
        <w:pStyle w:val="Heading1"/>
        <w:numPr>
          <w:ilvl w:val="0"/>
          <w:numId w:val="16"/>
        </w:numPr>
        <w:rPr>
          <w:rFonts w:ascii="Times New Roman" w:hAnsi="Times New Roman"/>
          <w:b w:val="0"/>
          <w:sz w:val="22"/>
          <w:szCs w:val="22"/>
          <w:u w:val="none"/>
        </w:rPr>
      </w:pPr>
      <w:r>
        <w:rPr>
          <w:rFonts w:ascii="Times New Roman" w:hAnsi="Times New Roman"/>
          <w:b w:val="0"/>
          <w:sz w:val="22"/>
          <w:szCs w:val="22"/>
          <w:u w:val="none"/>
        </w:rPr>
        <w:t xml:space="preserve">Quality in a fast restaurant refers to quality of food and quality of service.  Quality of food pertains to the quality of raw material and cooking process.  </w:t>
      </w:r>
      <w:r w:rsidR="009F4F1A">
        <w:rPr>
          <w:rFonts w:ascii="Times New Roman" w:hAnsi="Times New Roman"/>
          <w:b w:val="0"/>
          <w:sz w:val="22"/>
          <w:szCs w:val="22"/>
          <w:u w:val="none"/>
        </w:rPr>
        <w:t>T</w:t>
      </w:r>
      <w:r>
        <w:rPr>
          <w:rFonts w:ascii="Times New Roman" w:hAnsi="Times New Roman"/>
          <w:b w:val="0"/>
          <w:sz w:val="22"/>
          <w:szCs w:val="22"/>
          <w:u w:val="none"/>
        </w:rPr>
        <w:t xml:space="preserve">hese </w:t>
      </w:r>
      <w:r w:rsidR="009F4F1A">
        <w:rPr>
          <w:rFonts w:ascii="Times New Roman" w:hAnsi="Times New Roman"/>
          <w:b w:val="0"/>
          <w:sz w:val="22"/>
          <w:szCs w:val="22"/>
          <w:u w:val="none"/>
        </w:rPr>
        <w:t>are usually</w:t>
      </w:r>
      <w:r>
        <w:rPr>
          <w:rFonts w:ascii="Times New Roman" w:hAnsi="Times New Roman"/>
          <w:b w:val="0"/>
          <w:sz w:val="22"/>
          <w:szCs w:val="22"/>
          <w:u w:val="none"/>
        </w:rPr>
        <w:t xml:space="preserve"> determined </w:t>
      </w:r>
      <w:r w:rsidR="009F4F1A">
        <w:rPr>
          <w:rFonts w:ascii="Times New Roman" w:hAnsi="Times New Roman"/>
          <w:b w:val="0"/>
          <w:sz w:val="22"/>
          <w:szCs w:val="22"/>
          <w:u w:val="none"/>
        </w:rPr>
        <w:t>by tasting the f</w:t>
      </w:r>
      <w:r>
        <w:rPr>
          <w:rFonts w:ascii="Times New Roman" w:hAnsi="Times New Roman"/>
          <w:b w:val="0"/>
          <w:sz w:val="22"/>
          <w:szCs w:val="22"/>
          <w:u w:val="none"/>
        </w:rPr>
        <w:t xml:space="preserve">ood.   Quality of service refers to both the servers and the environment of the restaurant.  Are the employees wearing clean uniforms?  Are they polite?  Is the restaurant clean?  </w:t>
      </w:r>
    </w:p>
    <w:p w14:paraId="6E8AC665" w14:textId="77777777" w:rsidR="00190784" w:rsidRDefault="0057504F" w:rsidP="002254E2">
      <w:pPr>
        <w:pStyle w:val="Heading1"/>
        <w:numPr>
          <w:ilvl w:val="0"/>
          <w:numId w:val="16"/>
        </w:numPr>
        <w:rPr>
          <w:rFonts w:ascii="Times New Roman" w:hAnsi="Times New Roman"/>
          <w:b w:val="0"/>
          <w:sz w:val="22"/>
          <w:szCs w:val="22"/>
          <w:u w:val="none"/>
        </w:rPr>
      </w:pPr>
      <w:r>
        <w:rPr>
          <w:rFonts w:ascii="Times New Roman" w:hAnsi="Times New Roman"/>
          <w:b w:val="0"/>
          <w:sz w:val="22"/>
          <w:szCs w:val="22"/>
          <w:u w:val="none"/>
        </w:rPr>
        <w:t xml:space="preserve">Other than food, packaging material, condiments, </w:t>
      </w:r>
      <w:r w:rsidR="00190784">
        <w:rPr>
          <w:rFonts w:ascii="Times New Roman" w:hAnsi="Times New Roman"/>
          <w:b w:val="0"/>
          <w:sz w:val="22"/>
          <w:szCs w:val="22"/>
          <w:u w:val="none"/>
        </w:rPr>
        <w:t>napkins, and cleaning products should be stocked.</w:t>
      </w:r>
    </w:p>
    <w:p w14:paraId="5CEA15FD" w14:textId="03D64B17" w:rsidR="00E45F24" w:rsidRDefault="00190784" w:rsidP="002254E2">
      <w:pPr>
        <w:pStyle w:val="Heading1"/>
        <w:numPr>
          <w:ilvl w:val="0"/>
          <w:numId w:val="16"/>
        </w:numPr>
        <w:spacing w:after="0"/>
        <w:rPr>
          <w:rFonts w:ascii="Times New Roman" w:hAnsi="Times New Roman"/>
          <w:b w:val="0"/>
          <w:sz w:val="22"/>
          <w:szCs w:val="22"/>
          <w:u w:val="none"/>
        </w:rPr>
      </w:pPr>
      <w:r>
        <w:rPr>
          <w:rFonts w:ascii="Times New Roman" w:hAnsi="Times New Roman"/>
          <w:b w:val="0"/>
          <w:sz w:val="22"/>
          <w:szCs w:val="22"/>
          <w:u w:val="none"/>
        </w:rPr>
        <w:t>Employee scheduling is very important in a service, because the customers expect a short wait</w:t>
      </w:r>
      <w:r w:rsidR="00D7225C">
        <w:rPr>
          <w:rFonts w:ascii="Times New Roman" w:hAnsi="Times New Roman"/>
          <w:b w:val="0"/>
          <w:sz w:val="22"/>
          <w:szCs w:val="22"/>
          <w:u w:val="none"/>
        </w:rPr>
        <w:t xml:space="preserve"> time</w:t>
      </w:r>
      <w:r>
        <w:rPr>
          <w:rFonts w:ascii="Times New Roman" w:hAnsi="Times New Roman"/>
          <w:b w:val="0"/>
          <w:sz w:val="22"/>
          <w:szCs w:val="22"/>
          <w:u w:val="none"/>
        </w:rPr>
        <w:t xml:space="preserve"> and food is not usually made before customer orders.</w:t>
      </w:r>
    </w:p>
    <w:p w14:paraId="1B5A6A26" w14:textId="77777777" w:rsidR="00190784" w:rsidRPr="00190784" w:rsidRDefault="0075551D" w:rsidP="002254E2">
      <w:pPr>
        <w:pStyle w:val="BodyText"/>
        <w:numPr>
          <w:ilvl w:val="0"/>
          <w:numId w:val="16"/>
        </w:numPr>
        <w:spacing w:before="240"/>
      </w:pPr>
      <w:r>
        <w:t xml:space="preserve">Capacity (size) of a restaurant should match its peak demand (the busiest time and day).  If the restaurant is too small, it will lose a lot of customers and revenue, whereas if it is too large, then its lease cost </w:t>
      </w:r>
      <w:r w:rsidR="00D7225C">
        <w:t xml:space="preserve">and property tax </w:t>
      </w:r>
      <w:r>
        <w:t xml:space="preserve">will be too high.  In either case, its profit will be less than what it could have been.  </w:t>
      </w:r>
    </w:p>
    <w:p w14:paraId="76A6E21B" w14:textId="3E774BEF" w:rsidR="00190784" w:rsidRPr="00190784" w:rsidRDefault="00E84026" w:rsidP="001547E1">
      <w:pPr>
        <w:pStyle w:val="BodyText"/>
        <w:ind w:left="720" w:hanging="720"/>
        <w:jc w:val="left"/>
      </w:pPr>
      <w:r>
        <w:t>2.</w:t>
      </w:r>
      <w:r>
        <w:tab/>
        <w:t xml:space="preserve">Answers vary.  The Saskatchewan Government Insurance (SGI) doesn’t provide any of the three innovative services of Progressive Insurance.  </w:t>
      </w:r>
      <w:proofErr w:type="gramStart"/>
      <w:r>
        <w:t>If car is seen by an adjuster in a claim center.</w:t>
      </w:r>
      <w:proofErr w:type="gramEnd"/>
      <w:r>
        <w:t xml:space="preserve">  One cannot buy auto insurance policy online.  SGI estimates the </w:t>
      </w:r>
      <w:r w:rsidR="001E2FD5">
        <w:t xml:space="preserve">damage </w:t>
      </w:r>
      <w:r>
        <w:t xml:space="preserve">cost and will pay the </w:t>
      </w:r>
      <w:r w:rsidR="001E2FD5">
        <w:t xml:space="preserve">repair shop, but the </w:t>
      </w:r>
      <w:r>
        <w:t xml:space="preserve">driver </w:t>
      </w:r>
      <w:r w:rsidR="001E2FD5">
        <w:t xml:space="preserve">is responsible for everything else.  </w:t>
      </w:r>
      <w:r>
        <w:t xml:space="preserve">More details are given in </w:t>
      </w:r>
      <w:r w:rsidR="001E2FD5" w:rsidRPr="001E2FD5">
        <w:t>https://www.sgi.sk.ca/individuals/claims/autoclaims/</w:t>
      </w:r>
      <w:r>
        <w:t xml:space="preserve">. </w:t>
      </w:r>
    </w:p>
    <w:p w14:paraId="7B3D2FC0" w14:textId="77777777" w:rsidR="00DD5E7D" w:rsidRDefault="00DD5E7D" w:rsidP="00DD5E7D">
      <w:pPr>
        <w:pStyle w:val="Heading1"/>
      </w:pPr>
      <w:r>
        <w:t>Answers to the Internet Exercise</w:t>
      </w:r>
      <w:r w:rsidR="00E45F24">
        <w:t>s</w:t>
      </w:r>
    </w:p>
    <w:p w14:paraId="755DC205" w14:textId="1FE78C5C" w:rsidR="00936CE6" w:rsidRPr="00FB04F2" w:rsidRDefault="00175ECA" w:rsidP="009B0D3C">
      <w:pPr>
        <w:pStyle w:val="bchlu"/>
        <w:widowControl/>
        <w:spacing w:before="0" w:after="120" w:line="240" w:lineRule="auto"/>
        <w:ind w:left="720" w:hanging="720"/>
        <w:jc w:val="left"/>
        <w:rPr>
          <w:szCs w:val="22"/>
        </w:rPr>
      </w:pPr>
      <w:r>
        <w:rPr>
          <w:szCs w:val="22"/>
        </w:rPr>
        <w:t xml:space="preserve">1.     </w:t>
      </w:r>
      <w:r w:rsidR="00FB04F2">
        <w:rPr>
          <w:szCs w:val="22"/>
        </w:rPr>
        <w:t xml:space="preserve">     </w:t>
      </w:r>
      <w:r w:rsidR="00D7225C" w:rsidRPr="001547E1">
        <w:rPr>
          <w:rFonts w:ascii="Times New Roman" w:hAnsi="Times New Roman" w:cs="Times New Roman"/>
          <w:i/>
          <w:sz w:val="22"/>
          <w:szCs w:val="22"/>
        </w:rPr>
        <w:t>Supply Chain Management Association</w:t>
      </w:r>
      <w:r w:rsidR="00D7225C" w:rsidRPr="009B0D3C">
        <w:rPr>
          <w:rFonts w:ascii="Times New Roman" w:hAnsi="Times New Roman" w:cs="Times New Roman"/>
          <w:sz w:val="22"/>
          <w:szCs w:val="22"/>
        </w:rPr>
        <w:t xml:space="preserve"> has recently </w:t>
      </w:r>
      <w:r w:rsidR="00B81D89" w:rsidRPr="009B0D3C">
        <w:rPr>
          <w:rFonts w:ascii="Times New Roman" w:hAnsi="Times New Roman" w:cs="Times New Roman"/>
          <w:sz w:val="22"/>
          <w:szCs w:val="22"/>
        </w:rPr>
        <w:t xml:space="preserve">been </w:t>
      </w:r>
      <w:r w:rsidR="00D7225C" w:rsidRPr="009B0D3C">
        <w:rPr>
          <w:rFonts w:ascii="Times New Roman" w:hAnsi="Times New Roman" w:cs="Times New Roman"/>
          <w:sz w:val="22"/>
          <w:szCs w:val="22"/>
        </w:rPr>
        <w:t xml:space="preserve">formed by merger of </w:t>
      </w:r>
      <w:r w:rsidR="00FD31EB" w:rsidRPr="009B0D3C">
        <w:rPr>
          <w:rFonts w:ascii="Times New Roman" w:hAnsi="Times New Roman" w:cs="Times New Roman"/>
          <w:sz w:val="22"/>
          <w:szCs w:val="22"/>
        </w:rPr>
        <w:t>P</w:t>
      </w:r>
      <w:r w:rsidR="00D91A57" w:rsidRPr="009B0D3C">
        <w:rPr>
          <w:rFonts w:ascii="Times New Roman" w:hAnsi="Times New Roman" w:cs="Times New Roman"/>
          <w:sz w:val="22"/>
          <w:szCs w:val="22"/>
        </w:rPr>
        <w:t>urchasing Management Association of Canada</w:t>
      </w:r>
      <w:r w:rsidR="00D7225C" w:rsidRPr="009B0D3C">
        <w:rPr>
          <w:rFonts w:ascii="Times New Roman" w:hAnsi="Times New Roman" w:cs="Times New Roman"/>
          <w:sz w:val="22"/>
          <w:szCs w:val="22"/>
        </w:rPr>
        <w:t xml:space="preserve"> (PMAC) and Supply Chain &amp; Logistics Association Canada (SCL).  PMAC</w:t>
      </w:r>
      <w:r w:rsidR="00D91A57" w:rsidRPr="009B0D3C">
        <w:rPr>
          <w:rFonts w:ascii="Times New Roman" w:hAnsi="Times New Roman" w:cs="Times New Roman"/>
          <w:sz w:val="22"/>
          <w:szCs w:val="22"/>
        </w:rPr>
        <w:t>’</w:t>
      </w:r>
      <w:r w:rsidR="00FD31EB" w:rsidRPr="009B0D3C">
        <w:rPr>
          <w:rFonts w:ascii="Times New Roman" w:hAnsi="Times New Roman" w:cs="Times New Roman"/>
          <w:sz w:val="22"/>
          <w:szCs w:val="22"/>
        </w:rPr>
        <w:t xml:space="preserve">s members </w:t>
      </w:r>
      <w:r w:rsidR="00B81D89" w:rsidRPr="009B0D3C">
        <w:rPr>
          <w:rFonts w:ascii="Times New Roman" w:hAnsi="Times New Roman" w:cs="Times New Roman"/>
          <w:sz w:val="22"/>
          <w:szCs w:val="22"/>
        </w:rPr>
        <w:t>a</w:t>
      </w:r>
      <w:r w:rsidR="00D7225C" w:rsidRPr="009B0D3C">
        <w:rPr>
          <w:rFonts w:ascii="Times New Roman" w:hAnsi="Times New Roman" w:cs="Times New Roman"/>
          <w:sz w:val="22"/>
          <w:szCs w:val="22"/>
        </w:rPr>
        <w:t xml:space="preserve">re </w:t>
      </w:r>
      <w:r w:rsidR="00FD31EB" w:rsidRPr="009B0D3C">
        <w:rPr>
          <w:rFonts w:ascii="Times New Roman" w:hAnsi="Times New Roman" w:cs="Times New Roman"/>
          <w:sz w:val="22"/>
          <w:szCs w:val="22"/>
        </w:rPr>
        <w:t>organizational buyers</w:t>
      </w:r>
      <w:r w:rsidR="004711F2" w:rsidRPr="009B0D3C">
        <w:rPr>
          <w:rFonts w:ascii="Times New Roman" w:hAnsi="Times New Roman" w:cs="Times New Roman"/>
          <w:sz w:val="22"/>
          <w:szCs w:val="22"/>
        </w:rPr>
        <w:t xml:space="preserve"> or purchasing agents</w:t>
      </w:r>
      <w:r w:rsidR="00D91A57" w:rsidRPr="009B0D3C">
        <w:rPr>
          <w:rFonts w:ascii="Times New Roman" w:hAnsi="Times New Roman" w:cs="Times New Roman"/>
          <w:sz w:val="22"/>
          <w:szCs w:val="22"/>
        </w:rPr>
        <w:t>/managers</w:t>
      </w:r>
      <w:r w:rsidR="00FD31EB" w:rsidRPr="009B0D3C">
        <w:rPr>
          <w:rFonts w:ascii="Times New Roman" w:hAnsi="Times New Roman" w:cs="Times New Roman"/>
          <w:sz w:val="22"/>
          <w:szCs w:val="22"/>
        </w:rPr>
        <w:t xml:space="preserve">.  </w:t>
      </w:r>
      <w:r w:rsidR="00B81D89" w:rsidRPr="009B0D3C">
        <w:rPr>
          <w:rFonts w:ascii="Times New Roman" w:hAnsi="Times New Roman" w:cs="Times New Roman"/>
          <w:sz w:val="22"/>
          <w:szCs w:val="22"/>
        </w:rPr>
        <w:t>SCL’s</w:t>
      </w:r>
      <w:r w:rsidR="004711F2" w:rsidRPr="009B0D3C">
        <w:rPr>
          <w:rFonts w:ascii="Times New Roman" w:hAnsi="Times New Roman" w:cs="Times New Roman"/>
          <w:sz w:val="22"/>
          <w:szCs w:val="22"/>
        </w:rPr>
        <w:t xml:space="preserve"> members are transportation coordinators and others interested in logistics.  </w:t>
      </w:r>
      <w:r w:rsidR="00B81D89" w:rsidRPr="009B0D3C">
        <w:rPr>
          <w:rFonts w:ascii="Times New Roman" w:hAnsi="Times New Roman" w:cs="Times New Roman"/>
          <w:sz w:val="22"/>
          <w:szCs w:val="22"/>
        </w:rPr>
        <w:t xml:space="preserve">SCMA </w:t>
      </w:r>
      <w:r w:rsidR="004711F2" w:rsidRPr="009B0D3C">
        <w:rPr>
          <w:rFonts w:ascii="Times New Roman" w:hAnsi="Times New Roman" w:cs="Times New Roman"/>
          <w:sz w:val="22"/>
          <w:szCs w:val="22"/>
        </w:rPr>
        <w:t>provide</w:t>
      </w:r>
      <w:r w:rsidR="00B81D89" w:rsidRPr="009B0D3C">
        <w:rPr>
          <w:rFonts w:ascii="Times New Roman" w:hAnsi="Times New Roman" w:cs="Times New Roman"/>
          <w:sz w:val="22"/>
          <w:szCs w:val="22"/>
        </w:rPr>
        <w:t>s</w:t>
      </w:r>
      <w:r w:rsidR="004711F2" w:rsidRPr="009B0D3C">
        <w:rPr>
          <w:rFonts w:ascii="Times New Roman" w:hAnsi="Times New Roman" w:cs="Times New Roman"/>
          <w:sz w:val="22"/>
          <w:szCs w:val="22"/>
        </w:rPr>
        <w:t xml:space="preserve"> </w:t>
      </w:r>
      <w:r w:rsidR="00D7225C" w:rsidRPr="009B0D3C">
        <w:rPr>
          <w:rFonts w:ascii="Times New Roman" w:hAnsi="Times New Roman" w:cs="Times New Roman"/>
          <w:sz w:val="22"/>
          <w:szCs w:val="22"/>
        </w:rPr>
        <w:t xml:space="preserve">a certification program, </w:t>
      </w:r>
      <w:r w:rsidR="004711F2" w:rsidRPr="009B0D3C">
        <w:rPr>
          <w:rFonts w:ascii="Times New Roman" w:hAnsi="Times New Roman" w:cs="Times New Roman"/>
          <w:sz w:val="22"/>
          <w:szCs w:val="22"/>
        </w:rPr>
        <w:t xml:space="preserve">an annual conference and some regional </w:t>
      </w:r>
      <w:r w:rsidR="00B81D89" w:rsidRPr="009B0D3C">
        <w:rPr>
          <w:rFonts w:ascii="Times New Roman" w:hAnsi="Times New Roman" w:cs="Times New Roman"/>
          <w:sz w:val="22"/>
          <w:szCs w:val="22"/>
        </w:rPr>
        <w:t xml:space="preserve">(“institute”) </w:t>
      </w:r>
      <w:r w:rsidR="004711F2" w:rsidRPr="009B0D3C">
        <w:rPr>
          <w:rFonts w:ascii="Times New Roman" w:hAnsi="Times New Roman" w:cs="Times New Roman"/>
          <w:sz w:val="22"/>
          <w:szCs w:val="22"/>
        </w:rPr>
        <w:t xml:space="preserve">meetings, research reports, job listing, </w:t>
      </w:r>
      <w:r w:rsidR="00B81D89" w:rsidRPr="009B0D3C">
        <w:rPr>
          <w:rFonts w:ascii="Times New Roman" w:hAnsi="Times New Roman" w:cs="Times New Roman"/>
          <w:sz w:val="22"/>
          <w:szCs w:val="22"/>
        </w:rPr>
        <w:t>news and events announcements, Internet links, etc.</w:t>
      </w:r>
      <w:r w:rsidR="00B81D89" w:rsidRPr="009B0D3C">
        <w:rPr>
          <w:sz w:val="23"/>
          <w:szCs w:val="22"/>
        </w:rPr>
        <w:t xml:space="preserve"> </w:t>
      </w:r>
    </w:p>
    <w:p w14:paraId="28E941F6" w14:textId="77777777" w:rsidR="00B81D89" w:rsidRPr="00823E0C" w:rsidRDefault="00B81D89" w:rsidP="001E2AC7">
      <w:pPr>
        <w:pStyle w:val="bchlu"/>
        <w:widowControl/>
        <w:spacing w:before="0" w:after="120" w:line="240" w:lineRule="auto"/>
        <w:ind w:left="720"/>
        <w:rPr>
          <w:rFonts w:ascii="Times New Roman" w:hAnsi="Times New Roman" w:cs="Times New Roman"/>
          <w:color w:val="auto"/>
          <w:sz w:val="22"/>
          <w:szCs w:val="22"/>
        </w:rPr>
      </w:pPr>
      <w:r w:rsidRPr="001547E1">
        <w:rPr>
          <w:rFonts w:ascii="Times New Roman" w:hAnsi="Times New Roman" w:cs="Times New Roman"/>
          <w:i/>
          <w:color w:val="auto"/>
          <w:sz w:val="22"/>
          <w:szCs w:val="22"/>
        </w:rPr>
        <w:lastRenderedPageBreak/>
        <w:t>Canadian Institute of Traffic and Transportation</w:t>
      </w:r>
      <w:r w:rsidRPr="00823E0C">
        <w:rPr>
          <w:rFonts w:ascii="Times New Roman" w:hAnsi="Times New Roman" w:cs="Times New Roman"/>
          <w:color w:val="auto"/>
          <w:sz w:val="22"/>
          <w:szCs w:val="22"/>
        </w:rPr>
        <w:t xml:space="preserve"> (CITT)’s members are transport professionals.  CITT provides a certification program, an annual conference, career center, news and events, etc.</w:t>
      </w:r>
    </w:p>
    <w:p w14:paraId="179455DC" w14:textId="77777777" w:rsidR="00EB17DD" w:rsidRPr="00E25C1A" w:rsidRDefault="00EB17DD" w:rsidP="006E1386">
      <w:pPr>
        <w:pStyle w:val="BodyText"/>
        <w:ind w:left="720"/>
        <w:rPr>
          <w:szCs w:val="22"/>
        </w:rPr>
      </w:pPr>
      <w:r w:rsidRPr="001547E1">
        <w:rPr>
          <w:i/>
          <w:szCs w:val="22"/>
        </w:rPr>
        <w:t>Canadian Supply Chain Sector Council</w:t>
      </w:r>
      <w:r w:rsidR="00892463" w:rsidRPr="00823E0C">
        <w:rPr>
          <w:szCs w:val="22"/>
        </w:rPr>
        <w:t xml:space="preserve"> is </w:t>
      </w:r>
      <w:r w:rsidR="002B2CAE" w:rsidRPr="00823E0C">
        <w:rPr>
          <w:szCs w:val="22"/>
        </w:rPr>
        <w:t xml:space="preserve">a </w:t>
      </w:r>
      <w:r w:rsidR="00892463" w:rsidRPr="00823E0C">
        <w:rPr>
          <w:szCs w:val="22"/>
        </w:rPr>
        <w:t>Federal</w:t>
      </w:r>
      <w:r w:rsidR="00383D7E" w:rsidRPr="00823E0C">
        <w:rPr>
          <w:szCs w:val="22"/>
        </w:rPr>
        <w:t>-</w:t>
      </w:r>
      <w:r w:rsidR="00892463" w:rsidRPr="00823E0C">
        <w:rPr>
          <w:szCs w:val="22"/>
        </w:rPr>
        <w:t>government initiative to find solutions to human resource challenges in supply chains.  They provide job descriptions</w:t>
      </w:r>
      <w:r w:rsidR="00177FCC" w:rsidRPr="00823E0C">
        <w:rPr>
          <w:szCs w:val="22"/>
        </w:rPr>
        <w:t xml:space="preserve"> and occupational standards</w:t>
      </w:r>
      <w:r w:rsidR="00892463" w:rsidRPr="00823E0C">
        <w:rPr>
          <w:szCs w:val="22"/>
        </w:rPr>
        <w:t>, job fairs</w:t>
      </w:r>
      <w:r w:rsidR="00177FCC" w:rsidRPr="00823E0C">
        <w:rPr>
          <w:szCs w:val="22"/>
        </w:rPr>
        <w:t xml:space="preserve"> and conferences</w:t>
      </w:r>
      <w:r w:rsidR="00892463" w:rsidRPr="00823E0C">
        <w:rPr>
          <w:szCs w:val="22"/>
        </w:rPr>
        <w:t xml:space="preserve">, accreditation </w:t>
      </w:r>
      <w:r w:rsidR="002B2CAE" w:rsidRPr="00823E0C">
        <w:rPr>
          <w:szCs w:val="22"/>
        </w:rPr>
        <w:t>of</w:t>
      </w:r>
      <w:r w:rsidR="00892463" w:rsidRPr="00823E0C">
        <w:rPr>
          <w:szCs w:val="22"/>
        </w:rPr>
        <w:t xml:space="preserve"> programs and courses, and</w:t>
      </w:r>
      <w:r w:rsidR="00177FCC" w:rsidRPr="00823E0C">
        <w:rPr>
          <w:szCs w:val="22"/>
        </w:rPr>
        <w:t xml:space="preserve"> </w:t>
      </w:r>
      <w:proofErr w:type="spellStart"/>
      <w:r w:rsidR="00177FCC" w:rsidRPr="00823E0C">
        <w:rPr>
          <w:szCs w:val="22"/>
        </w:rPr>
        <w:t>labour</w:t>
      </w:r>
      <w:proofErr w:type="spellEnd"/>
      <w:r w:rsidR="00177FCC" w:rsidRPr="00823E0C">
        <w:rPr>
          <w:szCs w:val="22"/>
        </w:rPr>
        <w:t xml:space="preserve"> market </w:t>
      </w:r>
      <w:r w:rsidR="00892463" w:rsidRPr="00823E0C">
        <w:rPr>
          <w:szCs w:val="22"/>
        </w:rPr>
        <w:t xml:space="preserve">information to all </w:t>
      </w:r>
      <w:r w:rsidR="002B2CAE" w:rsidRPr="00823E0C">
        <w:rPr>
          <w:szCs w:val="22"/>
        </w:rPr>
        <w:t>the stakeholders</w:t>
      </w:r>
      <w:r w:rsidR="00892463" w:rsidRPr="00823E0C">
        <w:rPr>
          <w:szCs w:val="22"/>
        </w:rPr>
        <w:t>.</w:t>
      </w:r>
    </w:p>
    <w:p w14:paraId="30AE8415" w14:textId="04C8DE4D" w:rsidR="0066530C" w:rsidRDefault="00D91A57" w:rsidP="006E1386">
      <w:pPr>
        <w:pStyle w:val="BodyText"/>
        <w:ind w:left="720"/>
      </w:pPr>
      <w:r w:rsidRPr="001547E1">
        <w:rPr>
          <w:i/>
        </w:rPr>
        <w:t>American Production and Inventory Control Society</w:t>
      </w:r>
      <w:r>
        <w:t>’s members are primarily professional</w:t>
      </w:r>
      <w:r w:rsidR="00F42FB2">
        <w:t>s</w:t>
      </w:r>
      <w:r>
        <w:t xml:space="preserve"> in </w:t>
      </w:r>
      <w:r w:rsidR="00D70116">
        <w:t>operations and supply chain</w:t>
      </w:r>
      <w:r w:rsidR="006A157F">
        <w:t xml:space="preserve"> Management.  </w:t>
      </w:r>
      <w:r w:rsidR="00B17B8F">
        <w:t xml:space="preserve">Note that APICS has regional branches in </w:t>
      </w:r>
      <w:smartTag w:uri="urn:schemas-microsoft-com:office:smarttags" w:element="country-region">
        <w:smartTag w:uri="urn:schemas-microsoft-com:office:smarttags" w:element="place">
          <w:r w:rsidR="00B17B8F">
            <w:t>Canada</w:t>
          </w:r>
        </w:smartTag>
      </w:smartTag>
      <w:r w:rsidR="00B17B8F">
        <w:t>. APICS</w:t>
      </w:r>
      <w:r w:rsidR="006A157F">
        <w:t xml:space="preserve"> provide</w:t>
      </w:r>
      <w:r w:rsidR="00B17B8F">
        <w:t>s</w:t>
      </w:r>
      <w:r w:rsidR="006A157F">
        <w:t xml:space="preserve"> certification program</w:t>
      </w:r>
      <w:r w:rsidR="00522D6D">
        <w:t>s</w:t>
      </w:r>
      <w:r w:rsidR="006A157F">
        <w:t xml:space="preserve">, an annual conference, </w:t>
      </w:r>
      <w:r w:rsidR="00F42FB2">
        <w:t xml:space="preserve">an online bookstore, </w:t>
      </w:r>
      <w:r w:rsidR="006A157F">
        <w:t xml:space="preserve">job listing, news and events announcements, research reports, </w:t>
      </w:r>
      <w:r w:rsidR="00F42FB2">
        <w:t xml:space="preserve">APICS magazine, </w:t>
      </w:r>
      <w:r w:rsidR="006A157F">
        <w:t>and In</w:t>
      </w:r>
      <w:r w:rsidR="00F42FB2">
        <w:t>dustry In</w:t>
      </w:r>
      <w:r w:rsidR="006A157F">
        <w:t xml:space="preserve">ternet links. </w:t>
      </w:r>
      <w:r w:rsidR="004711F2">
        <w:t xml:space="preserve"> </w:t>
      </w:r>
      <w:r w:rsidR="00FD31EB">
        <w:t xml:space="preserve">   </w:t>
      </w:r>
    </w:p>
    <w:p w14:paraId="320DE515" w14:textId="77777777" w:rsidR="00AF031E" w:rsidRDefault="00522D6D" w:rsidP="006E1386">
      <w:pPr>
        <w:pStyle w:val="BodyText"/>
        <w:ind w:left="720"/>
      </w:pPr>
      <w:r w:rsidRPr="001547E1">
        <w:rPr>
          <w:i/>
        </w:rPr>
        <w:t>American Society for Quality</w:t>
      </w:r>
      <w:r w:rsidR="00383D7E">
        <w:t xml:space="preserve"> (ASQ)</w:t>
      </w:r>
      <w:r>
        <w:t xml:space="preserve">’s members are primarily professionals in quality management and engineering.  Note that ASQ has regional branches in </w:t>
      </w:r>
      <w:smartTag w:uri="urn:schemas-microsoft-com:office:smarttags" w:element="country-region">
        <w:smartTag w:uri="urn:schemas-microsoft-com:office:smarttags" w:element="place">
          <w:r>
            <w:t>Canada</w:t>
          </w:r>
        </w:smartTag>
      </w:smartTag>
      <w:r>
        <w:t xml:space="preserve">. ASQ provides certification programs, an online bookstore, job listing, news and events announcements, </w:t>
      </w:r>
      <w:r w:rsidR="00831A32">
        <w:t xml:space="preserve">and several </w:t>
      </w:r>
      <w:r>
        <w:t>magazine</w:t>
      </w:r>
      <w:r w:rsidR="00831A32">
        <w:t>s and journals.</w:t>
      </w:r>
    </w:p>
    <w:p w14:paraId="5A1A2D18" w14:textId="3DA5DBB2" w:rsidR="00777066" w:rsidRDefault="00ED579D" w:rsidP="006E1386">
      <w:pPr>
        <w:pStyle w:val="BodyText"/>
        <w:ind w:left="720"/>
      </w:pPr>
      <w:r w:rsidRPr="001547E1">
        <w:rPr>
          <w:i/>
        </w:rPr>
        <w:t>Project Management Institute</w:t>
      </w:r>
      <w:r w:rsidR="00383D7E">
        <w:t xml:space="preserve"> (PMI)</w:t>
      </w:r>
      <w:r>
        <w:t xml:space="preserve">’s members are primarily </w:t>
      </w:r>
      <w:r w:rsidR="00E96C68">
        <w:t xml:space="preserve">project management </w:t>
      </w:r>
      <w:r>
        <w:t>professional</w:t>
      </w:r>
      <w:r w:rsidR="00777066">
        <w:t>s</w:t>
      </w:r>
      <w:r>
        <w:t xml:space="preserve">.  PMI provides a certification program, an online bookstore, </w:t>
      </w:r>
      <w:r w:rsidR="000A7694">
        <w:t xml:space="preserve">job listing, </w:t>
      </w:r>
      <w:r>
        <w:t xml:space="preserve">news and events announcements, </w:t>
      </w:r>
      <w:r w:rsidR="000A7694">
        <w:t xml:space="preserve">and </w:t>
      </w:r>
      <w:r w:rsidR="001F6938">
        <w:t xml:space="preserve">few </w:t>
      </w:r>
      <w:r>
        <w:t>magazine</w:t>
      </w:r>
      <w:r w:rsidR="001F6938">
        <w:t>s and a journal</w:t>
      </w:r>
      <w:r>
        <w:t xml:space="preserve">.  </w:t>
      </w:r>
    </w:p>
    <w:p w14:paraId="61CDB73A" w14:textId="3DF50929" w:rsidR="00F0580F" w:rsidRDefault="00901AA8" w:rsidP="00901AA8">
      <w:pPr>
        <w:pStyle w:val="BodyText"/>
        <w:ind w:left="1080" w:hanging="1080"/>
      </w:pPr>
      <w:r>
        <w:t>2.        a.</w:t>
      </w:r>
      <w:r>
        <w:tab/>
      </w:r>
      <w:r w:rsidR="006477D7">
        <w:t xml:space="preserve">Inputs are coal, iron ore, and </w:t>
      </w:r>
      <w:r w:rsidR="00F0580F">
        <w:t>limestone</w:t>
      </w:r>
      <w:r w:rsidR="006477D7">
        <w:t xml:space="preserve">.  </w:t>
      </w:r>
    </w:p>
    <w:p w14:paraId="0E146AFF" w14:textId="2A682472" w:rsidR="00F0580F" w:rsidRDefault="00F0580F" w:rsidP="001547E1">
      <w:pPr>
        <w:pStyle w:val="BodyText"/>
        <w:ind w:left="1080" w:hanging="450"/>
      </w:pPr>
      <w:r>
        <w:t>b.</w:t>
      </w:r>
      <w:r>
        <w:tab/>
        <w:t>Process operations including</w:t>
      </w:r>
      <w:r w:rsidR="006477D7">
        <w:t xml:space="preserve"> converting the coal into coke, melting the iron ore in a blast furnace</w:t>
      </w:r>
      <w:r w:rsidR="00DC18E3">
        <w:t xml:space="preserve"> using the coke</w:t>
      </w:r>
      <w:r>
        <w:t xml:space="preserve"> and limestone</w:t>
      </w:r>
      <w:r w:rsidR="006477D7">
        <w:t xml:space="preserve">, and making </w:t>
      </w:r>
      <w:r w:rsidR="00DC18E3">
        <w:t xml:space="preserve">liquid iron into </w:t>
      </w:r>
      <w:r w:rsidR="006477D7">
        <w:t xml:space="preserve">liquid steel in a basic oxygen furnace </w:t>
      </w:r>
      <w:r>
        <w:t>or an</w:t>
      </w:r>
      <w:r w:rsidR="006477D7">
        <w:t xml:space="preserve"> electric arc furnace. Both then use continuous casting </w:t>
      </w:r>
      <w:r w:rsidR="00901AA8">
        <w:t>to make steel slabs</w:t>
      </w:r>
      <w:r w:rsidR="00E45F24">
        <w:t xml:space="preserve"> which are </w:t>
      </w:r>
      <w:r w:rsidR="00901AA8">
        <w:t>stored</w:t>
      </w:r>
      <w:r>
        <w:t xml:space="preserve"> outside</w:t>
      </w:r>
      <w:r w:rsidR="00901AA8">
        <w:t xml:space="preserve">.  When needed, </w:t>
      </w:r>
      <w:r w:rsidR="00E45F24">
        <w:t>slabs</w:t>
      </w:r>
      <w:r w:rsidR="00901AA8">
        <w:t xml:space="preserve"> are reheated and rolled thin</w:t>
      </w:r>
      <w:r w:rsidR="00E45F24">
        <w:t>ner</w:t>
      </w:r>
      <w:r w:rsidR="00901AA8">
        <w:t xml:space="preserve"> in the roughing mill, and </w:t>
      </w:r>
      <w:r w:rsidR="00E45F24">
        <w:t xml:space="preserve">then </w:t>
      </w:r>
      <w:r w:rsidR="00901AA8">
        <w:t xml:space="preserve">rolled into </w:t>
      </w:r>
      <w:r w:rsidR="00E45F24">
        <w:t>rolled sheets</w:t>
      </w:r>
      <w:r w:rsidR="00901AA8">
        <w:t xml:space="preserve">.  These hot rolled sheets are </w:t>
      </w:r>
      <w:r>
        <w:t xml:space="preserve">either sold or </w:t>
      </w:r>
      <w:r w:rsidR="00901AA8">
        <w:t xml:space="preserve">stored.  Later </w:t>
      </w:r>
      <w:r>
        <w:t xml:space="preserve">the stored hot rolled sheets </w:t>
      </w:r>
      <w:r w:rsidR="00901AA8">
        <w:t xml:space="preserve">are further processed in the cold roll mill into galvanized and tin-coated sheets.  Also, some tubes are made. </w:t>
      </w:r>
    </w:p>
    <w:p w14:paraId="3940E316" w14:textId="564BE2F6" w:rsidR="00901AA8" w:rsidRDefault="00F0580F" w:rsidP="001547E1">
      <w:pPr>
        <w:pStyle w:val="BodyText"/>
        <w:ind w:left="1080" w:hanging="450"/>
      </w:pPr>
      <w:r>
        <w:t>c.</w:t>
      </w:r>
      <w:r>
        <w:tab/>
      </w:r>
      <w:r w:rsidR="00DC18E3">
        <w:t>The outputs are steel slabs, hot</w:t>
      </w:r>
      <w:r w:rsidR="00E45F24">
        <w:t>-</w:t>
      </w:r>
      <w:r w:rsidR="00DC18E3">
        <w:t>rolled steel, cold-rolled steel and tubes.</w:t>
      </w:r>
    </w:p>
    <w:p w14:paraId="09549604" w14:textId="70C49BE0" w:rsidR="00DC18E3" w:rsidRDefault="00901AA8" w:rsidP="00901AA8">
      <w:pPr>
        <w:pStyle w:val="BodyText"/>
        <w:ind w:left="1080" w:hanging="1080"/>
      </w:pPr>
      <w:r>
        <w:t xml:space="preserve">           </w:t>
      </w:r>
    </w:p>
    <w:p w14:paraId="0D0BD4D3" w14:textId="3C39BF30" w:rsidR="00777066" w:rsidRDefault="00DC18E3" w:rsidP="00901AA8">
      <w:pPr>
        <w:pStyle w:val="BodyText"/>
        <w:ind w:left="1080" w:hanging="1080"/>
      </w:pPr>
      <w:r>
        <w:t xml:space="preserve">           </w:t>
      </w:r>
      <w:r>
        <w:tab/>
      </w:r>
      <w:r w:rsidR="00901AA8">
        <w:t xml:space="preserve"> </w:t>
      </w:r>
      <w:r w:rsidR="006477D7">
        <w:t xml:space="preserve">  </w:t>
      </w:r>
      <w:r w:rsidR="00777066">
        <w:t xml:space="preserve"> </w:t>
      </w:r>
    </w:p>
    <w:p w14:paraId="72D531BE" w14:textId="2CA581CA" w:rsidR="00005BC0" w:rsidRDefault="00005BC0">
      <w:pPr>
        <w:rPr>
          <w:rFonts w:ascii="Arial" w:hAnsi="Arial"/>
          <w:b/>
          <w:kern w:val="28"/>
          <w:sz w:val="24"/>
          <w:u w:val="single"/>
        </w:rPr>
      </w:pPr>
    </w:p>
    <w:p w14:paraId="6C2AABA4" w14:textId="77777777" w:rsidR="001C41BF" w:rsidRDefault="001C41BF">
      <w:pPr>
        <w:rPr>
          <w:rFonts w:ascii="Arial" w:hAnsi="Arial"/>
          <w:b/>
          <w:kern w:val="28"/>
          <w:sz w:val="24"/>
          <w:u w:val="single"/>
        </w:rPr>
      </w:pPr>
      <w:r>
        <w:br w:type="page"/>
      </w:r>
    </w:p>
    <w:p w14:paraId="023B355E" w14:textId="77777777" w:rsidR="001C41BF" w:rsidRPr="00005BC0" w:rsidRDefault="001C41BF" w:rsidP="001C41BF">
      <w:pPr>
        <w:pStyle w:val="BodyText"/>
        <w:rPr>
          <w:rFonts w:ascii="Arial" w:hAnsi="Arial" w:cs="Arial"/>
          <w:b/>
          <w:sz w:val="24"/>
          <w:u w:val="single"/>
        </w:rPr>
      </w:pPr>
      <w:r w:rsidRPr="00005BC0">
        <w:rPr>
          <w:rFonts w:ascii="Arial" w:hAnsi="Arial" w:cs="Arial"/>
          <w:b/>
          <w:sz w:val="24"/>
          <w:u w:val="single"/>
        </w:rPr>
        <w:lastRenderedPageBreak/>
        <w:t>Answers to S</w:t>
      </w:r>
      <w:r>
        <w:rPr>
          <w:rFonts w:ascii="Arial" w:hAnsi="Arial" w:cs="Arial"/>
          <w:b/>
          <w:sz w:val="24"/>
          <w:u w:val="single"/>
        </w:rPr>
        <w:t>haring Economy</w:t>
      </w:r>
      <w:r w:rsidRPr="00005BC0">
        <w:rPr>
          <w:rFonts w:ascii="Arial" w:hAnsi="Arial" w:cs="Arial"/>
          <w:b/>
          <w:sz w:val="24"/>
          <w:u w:val="single"/>
        </w:rPr>
        <w:t xml:space="preserve"> Mini-case</w:t>
      </w:r>
    </w:p>
    <w:p w14:paraId="347B0395" w14:textId="77777777" w:rsidR="001C41BF" w:rsidRDefault="001C41BF" w:rsidP="001C41BF">
      <w:r>
        <w:t xml:space="preserve">A good source to answer this question is </w:t>
      </w:r>
      <w:hyperlink r:id="rId9" w:history="1">
        <w:r w:rsidRPr="00267B7B">
          <w:rPr>
            <w:rStyle w:val="Hyperlink"/>
          </w:rPr>
          <w:t>https://www.airbnb.ca/trust</w:t>
        </w:r>
      </w:hyperlink>
      <w:r>
        <w:t xml:space="preserve">.  </w:t>
      </w:r>
    </w:p>
    <w:p w14:paraId="6E4539F4" w14:textId="77777777" w:rsidR="001C41BF" w:rsidRDefault="001C41BF" w:rsidP="001C41BF">
      <w:r>
        <w:t>1.</w:t>
      </w:r>
      <w:r>
        <w:tab/>
        <w:t xml:space="preserve">Identification: </w:t>
      </w:r>
    </w:p>
    <w:p w14:paraId="70CD39C7" w14:textId="77777777" w:rsidR="001C41BF" w:rsidRDefault="001C41BF" w:rsidP="001C41BF">
      <w:pPr>
        <w:ind w:left="1440"/>
      </w:pPr>
      <w:r>
        <w:t xml:space="preserve">Guests and hosts can scan a government ID and connect other online profiles to their Airbnb account. </w:t>
      </w:r>
    </w:p>
    <w:p w14:paraId="0C2E761E" w14:textId="77777777" w:rsidR="001C41BF" w:rsidRDefault="001C41BF" w:rsidP="001C41BF">
      <w:pPr>
        <w:ind w:left="720"/>
        <w:rPr>
          <w:kern w:val="28"/>
        </w:rPr>
      </w:pPr>
      <w:r w:rsidRPr="00005BC0">
        <w:rPr>
          <w:kern w:val="28"/>
        </w:rPr>
        <w:t>Profile &amp; Reviews</w:t>
      </w:r>
      <w:r>
        <w:rPr>
          <w:kern w:val="28"/>
        </w:rPr>
        <w:t>:</w:t>
      </w:r>
    </w:p>
    <w:p w14:paraId="6D7602E2" w14:textId="77777777" w:rsidR="001C41BF" w:rsidRDefault="001C41BF" w:rsidP="001C41BF">
      <w:pPr>
        <w:ind w:left="720" w:firstLine="720"/>
        <w:rPr>
          <w:kern w:val="28"/>
        </w:rPr>
      </w:pPr>
      <w:r w:rsidRPr="00005BC0">
        <w:rPr>
          <w:kern w:val="28"/>
        </w:rPr>
        <w:t>Get to know your guest or host through detailed profiles and confirmed reviews.</w:t>
      </w:r>
    </w:p>
    <w:p w14:paraId="63599BD3" w14:textId="77777777" w:rsidR="001C41BF" w:rsidRPr="00EF2770" w:rsidRDefault="001C41BF" w:rsidP="001C41BF">
      <w:pPr>
        <w:ind w:left="720"/>
        <w:rPr>
          <w:kern w:val="28"/>
        </w:rPr>
      </w:pPr>
      <w:r w:rsidRPr="00EF2770">
        <w:rPr>
          <w:kern w:val="28"/>
        </w:rPr>
        <w:t>Messaging</w:t>
      </w:r>
      <w:r>
        <w:rPr>
          <w:kern w:val="28"/>
        </w:rPr>
        <w:t>:</w:t>
      </w:r>
      <w:r w:rsidRPr="00EF2770">
        <w:rPr>
          <w:kern w:val="28"/>
        </w:rPr>
        <w:t xml:space="preserve"> </w:t>
      </w:r>
    </w:p>
    <w:p w14:paraId="7FBBD413" w14:textId="77777777" w:rsidR="001C41BF" w:rsidRDefault="001C41BF" w:rsidP="001C41BF">
      <w:pPr>
        <w:ind w:left="720" w:firstLine="720"/>
        <w:rPr>
          <w:kern w:val="28"/>
        </w:rPr>
      </w:pPr>
      <w:r w:rsidRPr="00EF2770">
        <w:rPr>
          <w:kern w:val="28"/>
        </w:rPr>
        <w:t>Use our messaging system to learn more about a host or ask a guest about their trip.</w:t>
      </w:r>
    </w:p>
    <w:p w14:paraId="63C3E8B7" w14:textId="77777777" w:rsidR="001C41BF" w:rsidRPr="00EF2770" w:rsidRDefault="001C41BF" w:rsidP="001C41BF">
      <w:pPr>
        <w:ind w:left="720"/>
        <w:rPr>
          <w:kern w:val="28"/>
        </w:rPr>
      </w:pPr>
      <w:r w:rsidRPr="00EF2770">
        <w:rPr>
          <w:kern w:val="28"/>
        </w:rPr>
        <w:t>A Secure Platform</w:t>
      </w:r>
      <w:r>
        <w:rPr>
          <w:kern w:val="28"/>
        </w:rPr>
        <w:t>:</w:t>
      </w:r>
    </w:p>
    <w:p w14:paraId="6DC3B295" w14:textId="77777777" w:rsidR="001C41BF" w:rsidRDefault="001C41BF" w:rsidP="001C41BF">
      <w:pPr>
        <w:ind w:left="1440"/>
        <w:rPr>
          <w:kern w:val="28"/>
        </w:rPr>
      </w:pPr>
      <w:r w:rsidRPr="00EF2770">
        <w:rPr>
          <w:kern w:val="28"/>
        </w:rPr>
        <w:t>Guests pay through Airbnb when they book a listing. Hosts receive payment through Airbnb 24 hours after guest check-in. With all the transactions taken care of, all you have to do is say “Hello.”</w:t>
      </w:r>
    </w:p>
    <w:p w14:paraId="07A6F2DF" w14:textId="77777777" w:rsidR="001C41BF" w:rsidRDefault="001C41BF" w:rsidP="001C41BF">
      <w:pPr>
        <w:ind w:left="720"/>
        <w:rPr>
          <w:kern w:val="28"/>
        </w:rPr>
      </w:pPr>
      <w:r w:rsidRPr="00EA544F">
        <w:rPr>
          <w:kern w:val="28"/>
        </w:rPr>
        <w:t>Hosts are protected up to $1,000,000 CAD with the Airbnb Host Guarantee</w:t>
      </w:r>
      <w:r>
        <w:rPr>
          <w:kern w:val="28"/>
        </w:rPr>
        <w:t>.</w:t>
      </w:r>
    </w:p>
    <w:p w14:paraId="2AC0087D" w14:textId="77777777" w:rsidR="001C41BF" w:rsidRDefault="001C41BF" w:rsidP="001C41BF">
      <w:pPr>
        <w:ind w:left="720"/>
        <w:rPr>
          <w:kern w:val="28"/>
        </w:rPr>
      </w:pPr>
      <w:r>
        <w:rPr>
          <w:kern w:val="28"/>
        </w:rPr>
        <w:t>Customer support team.</w:t>
      </w:r>
    </w:p>
    <w:p w14:paraId="24127516" w14:textId="77777777" w:rsidR="001C41BF" w:rsidRDefault="001C41BF" w:rsidP="001C41BF">
      <w:pPr>
        <w:rPr>
          <w:kern w:val="28"/>
        </w:rPr>
      </w:pPr>
    </w:p>
    <w:p w14:paraId="73228004" w14:textId="77777777" w:rsidR="001C41BF" w:rsidRDefault="001C41BF" w:rsidP="001C41BF">
      <w:pPr>
        <w:rPr>
          <w:kern w:val="28"/>
        </w:rPr>
      </w:pPr>
      <w:r>
        <w:rPr>
          <w:kern w:val="28"/>
        </w:rPr>
        <w:t>2.</w:t>
      </w:r>
      <w:r>
        <w:rPr>
          <w:kern w:val="28"/>
        </w:rPr>
        <w:tab/>
      </w:r>
      <w:r w:rsidRPr="00CC457D">
        <w:rPr>
          <w:kern w:val="28"/>
        </w:rPr>
        <w:t xml:space="preserve">The </w:t>
      </w:r>
      <w:r w:rsidRPr="00CC457D">
        <w:rPr>
          <w:color w:val="000000" w:themeColor="text1"/>
          <w:szCs w:val="22"/>
        </w:rPr>
        <w:t xml:space="preserve">Supplier has a building or car at risk.  Hence, </w:t>
      </w:r>
      <w:r w:rsidRPr="00CC457D">
        <w:rPr>
          <w:kern w:val="28"/>
        </w:rPr>
        <w:t>Airbnb’s Host Guarantee.</w:t>
      </w:r>
    </w:p>
    <w:p w14:paraId="0D960E0C" w14:textId="77777777" w:rsidR="001C41BF" w:rsidRDefault="001C41BF" w:rsidP="001C41BF">
      <w:pPr>
        <w:rPr>
          <w:kern w:val="28"/>
        </w:rPr>
      </w:pPr>
    </w:p>
    <w:p w14:paraId="50A587BF" w14:textId="77777777" w:rsidR="001C41BF" w:rsidRDefault="001C41BF" w:rsidP="001C41BF">
      <w:pPr>
        <w:ind w:left="720" w:hanging="720"/>
        <w:rPr>
          <w:color w:val="000000" w:themeColor="text1"/>
          <w:kern w:val="28"/>
        </w:rPr>
      </w:pPr>
      <w:r>
        <w:rPr>
          <w:color w:val="000000" w:themeColor="text1"/>
          <w:kern w:val="28"/>
        </w:rPr>
        <w:t>3.</w:t>
      </w:r>
      <w:r>
        <w:rPr>
          <w:color w:val="000000" w:themeColor="text1"/>
          <w:kern w:val="28"/>
        </w:rPr>
        <w:tab/>
        <w:t xml:space="preserve">Regulated competitors lose customers, hence the outcry of taxi drivers and push back of hotels through city </w:t>
      </w:r>
      <w:r w:rsidRPr="00723FB1">
        <w:rPr>
          <w:color w:val="000000" w:themeColor="text1"/>
          <w:kern w:val="28"/>
        </w:rPr>
        <w:t>council’</w:t>
      </w:r>
      <w:r>
        <w:rPr>
          <w:color w:val="000000" w:themeColor="text1"/>
          <w:kern w:val="28"/>
        </w:rPr>
        <w:t xml:space="preserve">s ban on short-term rentals. </w:t>
      </w:r>
    </w:p>
    <w:p w14:paraId="79559CB9" w14:textId="77777777" w:rsidR="001C41BF" w:rsidRDefault="001C41BF" w:rsidP="001C41BF">
      <w:pPr>
        <w:ind w:left="720" w:hanging="720"/>
        <w:rPr>
          <w:color w:val="000000" w:themeColor="text1"/>
          <w:kern w:val="28"/>
        </w:rPr>
      </w:pPr>
    </w:p>
    <w:p w14:paraId="646A6C73" w14:textId="77777777" w:rsidR="001C41BF" w:rsidRPr="003F18C5" w:rsidRDefault="001C41BF" w:rsidP="001C41BF">
      <w:pPr>
        <w:pStyle w:val="NormalWeb"/>
        <w:ind w:left="720" w:hanging="720"/>
        <w:rPr>
          <w:color w:val="000000"/>
          <w:sz w:val="22"/>
        </w:rPr>
      </w:pPr>
      <w:r>
        <w:rPr>
          <w:color w:val="000000" w:themeColor="text1"/>
          <w:kern w:val="28"/>
        </w:rPr>
        <w:t>4.</w:t>
      </w:r>
      <w:r>
        <w:rPr>
          <w:color w:val="000000" w:themeColor="text1"/>
          <w:kern w:val="28"/>
        </w:rPr>
        <w:tab/>
      </w:r>
      <w:r w:rsidRPr="003F18C5">
        <w:rPr>
          <w:color w:val="000000" w:themeColor="text1"/>
          <w:kern w:val="28"/>
          <w:sz w:val="22"/>
        </w:rPr>
        <w:t xml:space="preserve">A large </w:t>
      </w:r>
      <w:r>
        <w:rPr>
          <w:color w:val="000000"/>
          <w:sz w:val="22"/>
        </w:rPr>
        <w:t>majority of people using the</w:t>
      </w:r>
      <w:r w:rsidRPr="003F18C5">
        <w:rPr>
          <w:color w:val="000000"/>
          <w:sz w:val="22"/>
        </w:rPr>
        <w:t>s</w:t>
      </w:r>
      <w:r>
        <w:rPr>
          <w:color w:val="000000"/>
          <w:sz w:val="22"/>
        </w:rPr>
        <w:t>e</w:t>
      </w:r>
      <w:r w:rsidRPr="003F18C5">
        <w:rPr>
          <w:color w:val="000000"/>
          <w:sz w:val="22"/>
        </w:rPr>
        <w:t xml:space="preserve"> system</w:t>
      </w:r>
      <w:r>
        <w:rPr>
          <w:color w:val="000000"/>
          <w:sz w:val="22"/>
        </w:rPr>
        <w:t>s</w:t>
      </w:r>
      <w:r w:rsidRPr="003F18C5">
        <w:rPr>
          <w:color w:val="000000"/>
          <w:sz w:val="22"/>
        </w:rPr>
        <w:t xml:space="preserve"> are continuing users, </w:t>
      </w:r>
      <w:r>
        <w:rPr>
          <w:color w:val="000000"/>
          <w:sz w:val="22"/>
        </w:rPr>
        <w:t xml:space="preserve">so </w:t>
      </w:r>
      <w:r w:rsidRPr="003F18C5">
        <w:rPr>
          <w:color w:val="000000"/>
          <w:sz w:val="22"/>
        </w:rPr>
        <w:t xml:space="preserve">reviews are key </w:t>
      </w:r>
      <w:r>
        <w:rPr>
          <w:color w:val="000000"/>
          <w:sz w:val="22"/>
        </w:rPr>
        <w:t xml:space="preserve">for supplier </w:t>
      </w:r>
      <w:r w:rsidRPr="003F18C5">
        <w:rPr>
          <w:color w:val="000000"/>
          <w:sz w:val="22"/>
        </w:rPr>
        <w:t xml:space="preserve">for getting picked </w:t>
      </w:r>
      <w:r>
        <w:rPr>
          <w:color w:val="000000"/>
          <w:sz w:val="22"/>
        </w:rPr>
        <w:t xml:space="preserve">and for consumer </w:t>
      </w:r>
      <w:r w:rsidRPr="003F18C5">
        <w:rPr>
          <w:color w:val="000000"/>
          <w:sz w:val="22"/>
        </w:rPr>
        <w:t>having a place to stay. </w:t>
      </w:r>
      <w:r w:rsidRPr="003F18C5">
        <w:rPr>
          <w:color w:val="1F497D"/>
          <w:sz w:val="22"/>
        </w:rPr>
        <w:t xml:space="preserve">  </w:t>
      </w:r>
    </w:p>
    <w:p w14:paraId="643030D0" w14:textId="77777777" w:rsidR="001C41BF" w:rsidRDefault="001C41BF">
      <w:pPr>
        <w:rPr>
          <w:rFonts w:ascii="Arial" w:hAnsi="Arial"/>
          <w:b/>
          <w:kern w:val="28"/>
          <w:sz w:val="24"/>
          <w:u w:val="single"/>
        </w:rPr>
      </w:pPr>
      <w:r>
        <w:br w:type="page"/>
      </w:r>
    </w:p>
    <w:p w14:paraId="19F04D10" w14:textId="7457B7B9" w:rsidR="00430D14" w:rsidRDefault="00ED6E80" w:rsidP="00ED6E80">
      <w:pPr>
        <w:pStyle w:val="Heading1"/>
      </w:pPr>
      <w:r>
        <w:lastRenderedPageBreak/>
        <w:t xml:space="preserve">Answers to Lynn </w:t>
      </w:r>
      <w:r w:rsidR="00FD532E">
        <w:t>Mini-c</w:t>
      </w:r>
      <w:r>
        <w:t>ase</w:t>
      </w:r>
    </w:p>
    <w:p w14:paraId="32C9314F" w14:textId="77777777" w:rsidR="00430D14" w:rsidRDefault="00430D14">
      <w:pPr>
        <w:pStyle w:val="Outline1"/>
        <w:tabs>
          <w:tab w:val="left" w:pos="900"/>
        </w:tabs>
        <w:spacing w:before="0" w:after="40"/>
        <w:ind w:left="1080" w:hanging="1080"/>
      </w:pPr>
      <w:r>
        <w:t>1.</w:t>
      </w:r>
      <w:r>
        <w:tab/>
        <w:t xml:space="preserve">a. </w:t>
      </w:r>
      <w:r>
        <w:tab/>
        <w:t>Demand for her services</w:t>
      </w:r>
      <w:r w:rsidR="00D47A8B">
        <w:t xml:space="preserve"> (</w:t>
      </w:r>
      <w:r>
        <w:t xml:space="preserve">number </w:t>
      </w:r>
      <w:r w:rsidR="00D47A8B">
        <w:t xml:space="preserve">and size </w:t>
      </w:r>
      <w:r>
        <w:t>of yards</w:t>
      </w:r>
      <w:r w:rsidR="00AF321D">
        <w:t>)</w:t>
      </w:r>
      <w:r w:rsidR="00AF3ACE">
        <w:t xml:space="preserve"> need to be forecasted</w:t>
      </w:r>
      <w:r w:rsidR="00D47A8B">
        <w:t>.</w:t>
      </w:r>
    </w:p>
    <w:p w14:paraId="6B757D03" w14:textId="77777777" w:rsidR="004B3064" w:rsidRDefault="004B3064">
      <w:pPr>
        <w:pStyle w:val="Outline1"/>
        <w:tabs>
          <w:tab w:val="left" w:pos="900"/>
        </w:tabs>
        <w:spacing w:before="0" w:after="40"/>
        <w:ind w:left="1080" w:hanging="1080"/>
      </w:pPr>
    </w:p>
    <w:p w14:paraId="1549C9B6" w14:textId="77777777" w:rsidR="00430D14" w:rsidRDefault="00430D14">
      <w:pPr>
        <w:pStyle w:val="Outline2"/>
        <w:spacing w:before="0" w:after="40"/>
      </w:pPr>
      <w:r>
        <w:t xml:space="preserve">b. </w:t>
      </w:r>
      <w:r>
        <w:tab/>
      </w:r>
      <w:r w:rsidR="00AF3ACE">
        <w:t>Inventories probably include m</w:t>
      </w:r>
      <w:r>
        <w:t>ower</w:t>
      </w:r>
      <w:r w:rsidR="00D47A8B">
        <w:t xml:space="preserve"> </w:t>
      </w:r>
      <w:r>
        <w:t>parts, fuel, lubricants, fertilizer, chemicals, tools, etc.; replenishment decisions.</w:t>
      </w:r>
    </w:p>
    <w:p w14:paraId="4ACC1B11" w14:textId="77777777" w:rsidR="004B3064" w:rsidRDefault="004B3064">
      <w:pPr>
        <w:pStyle w:val="Outline2"/>
        <w:spacing w:before="0" w:after="40"/>
      </w:pPr>
    </w:p>
    <w:p w14:paraId="13372DC0" w14:textId="77777777" w:rsidR="00430D14" w:rsidRDefault="00AF321D" w:rsidP="00AF321D">
      <w:pPr>
        <w:pStyle w:val="Outline3"/>
        <w:tabs>
          <w:tab w:val="clear" w:pos="1440"/>
        </w:tabs>
        <w:spacing w:before="0" w:after="40"/>
        <w:ind w:left="1080"/>
      </w:pPr>
      <w:r>
        <w:t>c.</w:t>
      </w:r>
      <w:r>
        <w:tab/>
      </w:r>
      <w:r w:rsidR="004B3064">
        <w:t>She must schedule jobs (l</w:t>
      </w:r>
      <w:r w:rsidR="00430D14">
        <w:t>awns</w:t>
      </w:r>
      <w:r w:rsidR="004B3064">
        <w:t xml:space="preserve">) and </w:t>
      </w:r>
      <w:r>
        <w:t xml:space="preserve">her </w:t>
      </w:r>
      <w:r w:rsidR="004B3064">
        <w:t>staff</w:t>
      </w:r>
      <w:r>
        <w:t>;</w:t>
      </w:r>
      <w:r w:rsidR="007556FF">
        <w:t xml:space="preserve"> </w:t>
      </w:r>
      <w:r w:rsidR="00430D14">
        <w:t>Weather, ill</w:t>
      </w:r>
      <w:r>
        <w:t xml:space="preserve">ness, rush orders, emergencies, </w:t>
      </w:r>
      <w:r w:rsidR="00430D14">
        <w:t>breakdowns</w:t>
      </w:r>
      <w:r w:rsidR="00AF3ACE">
        <w:t xml:space="preserve"> can force rescheduling</w:t>
      </w:r>
      <w:r w:rsidR="00430D14">
        <w:t>.</w:t>
      </w:r>
    </w:p>
    <w:p w14:paraId="46E2D8AB" w14:textId="77777777" w:rsidR="004B3064" w:rsidRDefault="004B3064">
      <w:pPr>
        <w:pStyle w:val="Outline3"/>
        <w:spacing w:before="0" w:after="40"/>
        <w:ind w:hanging="720"/>
      </w:pPr>
    </w:p>
    <w:p w14:paraId="079F01A0" w14:textId="77777777" w:rsidR="00430D14" w:rsidRDefault="00430D14">
      <w:pPr>
        <w:pStyle w:val="Outline2"/>
        <w:spacing w:before="0" w:after="40"/>
      </w:pPr>
      <w:r>
        <w:t xml:space="preserve">d. </w:t>
      </w:r>
      <w:r>
        <w:tab/>
      </w:r>
      <w:r w:rsidR="00AF3ACE">
        <w:t xml:space="preserve">Quality </w:t>
      </w:r>
      <w:r w:rsidR="00F20AB9">
        <w:t xml:space="preserve">assurance </w:t>
      </w:r>
      <w:r w:rsidR="00AF3ACE">
        <w:t>(of worked lawn, staff, equipment, etc.) is v</w:t>
      </w:r>
      <w:r>
        <w:t>ery important. Repeat business would be greatly affected and new business depends on word of mouth and reputation.</w:t>
      </w:r>
    </w:p>
    <w:p w14:paraId="7A0E0102" w14:textId="77777777" w:rsidR="004B3064" w:rsidRDefault="004B3064">
      <w:pPr>
        <w:pStyle w:val="Outline2"/>
        <w:spacing w:before="0" w:after="40"/>
      </w:pPr>
    </w:p>
    <w:p w14:paraId="0649982D" w14:textId="77777777" w:rsidR="00430D14" w:rsidRDefault="00430D14">
      <w:pPr>
        <w:pStyle w:val="Outline2"/>
        <w:spacing w:before="0" w:after="40"/>
      </w:pPr>
      <w:r>
        <w:t xml:space="preserve">e. </w:t>
      </w:r>
      <w:r>
        <w:tab/>
        <w:t xml:space="preserve">Oil change, blade sharpening, motor tune-up, </w:t>
      </w:r>
      <w:r w:rsidR="004B3064">
        <w:t>blade</w:t>
      </w:r>
      <w:r>
        <w:t xml:space="preserve"> and filter clean-up, etc.</w:t>
      </w:r>
    </w:p>
    <w:p w14:paraId="505F9FEF" w14:textId="77777777" w:rsidR="00490E7A" w:rsidRDefault="00490E7A">
      <w:pPr>
        <w:pStyle w:val="Outline2"/>
        <w:spacing w:before="0" w:after="40"/>
      </w:pPr>
    </w:p>
    <w:p w14:paraId="7F876664" w14:textId="77777777" w:rsidR="00430D14" w:rsidRDefault="00430D14" w:rsidP="004B3064">
      <w:pPr>
        <w:pStyle w:val="Outline1"/>
        <w:spacing w:before="0" w:after="40"/>
      </w:pPr>
      <w:r>
        <w:t>2.</w:t>
      </w:r>
      <w:r>
        <w:tab/>
        <w:t>a.</w:t>
      </w:r>
      <w:r>
        <w:tab/>
      </w:r>
      <w:r w:rsidR="004B3064">
        <w:t xml:space="preserve">Pros (for working for herself): </w:t>
      </w:r>
      <w:r w:rsidR="007556FF">
        <w:t>being one’s own boss (control)</w:t>
      </w:r>
      <w:r w:rsidR="004B3064">
        <w:t>.</w:t>
      </w:r>
    </w:p>
    <w:p w14:paraId="087010FA" w14:textId="77777777" w:rsidR="004B3064" w:rsidRDefault="004B3064" w:rsidP="004B3064">
      <w:pPr>
        <w:pStyle w:val="Outline1"/>
        <w:tabs>
          <w:tab w:val="clear" w:pos="720"/>
          <w:tab w:val="left" w:pos="1134"/>
        </w:tabs>
        <w:spacing w:before="0" w:after="40"/>
        <w:ind w:left="1134" w:hanging="1134"/>
      </w:pPr>
      <w:r>
        <w:tab/>
        <w:t xml:space="preserve">Cons (for working for herself): </w:t>
      </w:r>
      <w:r w:rsidR="007556FF">
        <w:t xml:space="preserve">uncertainty of income, </w:t>
      </w:r>
      <w:r>
        <w:t>more time consuming</w:t>
      </w:r>
      <w:r w:rsidR="007556FF">
        <w:t xml:space="preserve">, </w:t>
      </w:r>
      <w:r>
        <w:t>harder</w:t>
      </w:r>
      <w:r w:rsidR="007556FF">
        <w:t xml:space="preserve">, </w:t>
      </w:r>
      <w:r>
        <w:t xml:space="preserve"> </w:t>
      </w:r>
    </w:p>
    <w:p w14:paraId="4E480A08" w14:textId="77777777" w:rsidR="00AF321D" w:rsidRDefault="00AF321D" w:rsidP="004B3064">
      <w:pPr>
        <w:pStyle w:val="Outline1"/>
        <w:tabs>
          <w:tab w:val="clear" w:pos="720"/>
          <w:tab w:val="left" w:pos="1134"/>
        </w:tabs>
        <w:spacing w:before="0" w:after="40"/>
        <w:ind w:left="1134" w:hanging="1134"/>
      </w:pPr>
    </w:p>
    <w:p w14:paraId="3CB5AC20" w14:textId="77777777" w:rsidR="004B3064" w:rsidRDefault="00430D14">
      <w:pPr>
        <w:pStyle w:val="Outline2"/>
        <w:spacing w:before="0" w:after="40"/>
      </w:pPr>
      <w:r>
        <w:t xml:space="preserve">b. </w:t>
      </w:r>
      <w:r>
        <w:tab/>
      </w:r>
      <w:r w:rsidR="00481864">
        <w:t>Pros (</w:t>
      </w:r>
      <w:r w:rsidR="004B3064">
        <w:t>for expanding business):  possibility of more profit</w:t>
      </w:r>
    </w:p>
    <w:p w14:paraId="20990B96" w14:textId="77777777" w:rsidR="00430D14" w:rsidRDefault="004B3064">
      <w:pPr>
        <w:pStyle w:val="Outline2"/>
        <w:spacing w:before="0" w:after="40"/>
      </w:pPr>
      <w:r>
        <w:tab/>
        <w:t xml:space="preserve">Cons (for expanding business): </w:t>
      </w:r>
      <w:r w:rsidR="00481864">
        <w:t xml:space="preserve"> </w:t>
      </w:r>
      <w:r>
        <w:t xml:space="preserve">more </w:t>
      </w:r>
      <w:r w:rsidR="00430D14">
        <w:t xml:space="preserve">investment, </w:t>
      </w:r>
      <w:r>
        <w:t xml:space="preserve">more </w:t>
      </w:r>
      <w:r w:rsidR="00430D14">
        <w:t xml:space="preserve">workload, </w:t>
      </w:r>
      <w:r>
        <w:t>more employee</w:t>
      </w:r>
      <w:r w:rsidR="00430D14">
        <w:t xml:space="preserve"> problems</w:t>
      </w:r>
    </w:p>
    <w:p w14:paraId="2A5E49AB" w14:textId="77777777" w:rsidR="00AF321D" w:rsidRDefault="00AF321D">
      <w:pPr>
        <w:pStyle w:val="Outline2"/>
        <w:spacing w:before="0" w:after="40"/>
      </w:pPr>
    </w:p>
    <w:p w14:paraId="7E3CE63B" w14:textId="77777777" w:rsidR="007576CB" w:rsidRDefault="00430D14">
      <w:pPr>
        <w:pStyle w:val="Outline2"/>
        <w:spacing w:before="0" w:after="40"/>
      </w:pPr>
      <w:r>
        <w:t xml:space="preserve">c. </w:t>
      </w:r>
      <w:r>
        <w:tab/>
      </w:r>
      <w:r w:rsidR="007576CB">
        <w:t xml:space="preserve">Pros (for launching a web site):  </w:t>
      </w:r>
      <w:r w:rsidR="00481864">
        <w:t>more customers (it is a form of advertising)</w:t>
      </w:r>
    </w:p>
    <w:p w14:paraId="01595FB9" w14:textId="77777777" w:rsidR="007576CB" w:rsidRDefault="007576CB">
      <w:pPr>
        <w:pStyle w:val="Outline2"/>
        <w:spacing w:before="0" w:after="40"/>
      </w:pPr>
      <w:r>
        <w:tab/>
        <w:t xml:space="preserve">Cons (for launching a web site): initial &amp; on-going costs, time for updating the information </w:t>
      </w:r>
    </w:p>
    <w:p w14:paraId="5CB9DA1A" w14:textId="77777777" w:rsidR="00490E7A" w:rsidRDefault="00490E7A">
      <w:pPr>
        <w:pStyle w:val="Outline2"/>
        <w:spacing w:before="0" w:after="40"/>
      </w:pPr>
    </w:p>
    <w:p w14:paraId="60F1037E" w14:textId="77777777" w:rsidR="00430D14" w:rsidRDefault="00430D14">
      <w:pPr>
        <w:pStyle w:val="Outline1"/>
        <w:spacing w:before="0" w:after="260"/>
      </w:pPr>
      <w:r>
        <w:t>3.</w:t>
      </w:r>
      <w:r>
        <w:tab/>
        <w:t xml:space="preserve">Yes, </w:t>
      </w:r>
      <w:r w:rsidR="007576CB">
        <w:t xml:space="preserve">because </w:t>
      </w:r>
      <w:r>
        <w:t xml:space="preserve">Lynn promised the </w:t>
      </w:r>
      <w:r w:rsidR="00262619">
        <w:t>student</w:t>
      </w:r>
      <w:r>
        <w:t xml:space="preserve"> a bonus of $25 for </w:t>
      </w:r>
      <w:r w:rsidR="00262619">
        <w:t xml:space="preserve">a </w:t>
      </w:r>
      <w:r>
        <w:t xml:space="preserve">good idea and this idea appears to </w:t>
      </w:r>
      <w:r w:rsidR="00262619">
        <w:t xml:space="preserve">be good. </w:t>
      </w:r>
    </w:p>
    <w:p w14:paraId="191FDB3B" w14:textId="77777777" w:rsidR="00262619" w:rsidRDefault="00262619">
      <w:pPr>
        <w:pStyle w:val="Outline1"/>
        <w:spacing w:before="0" w:after="260"/>
      </w:pPr>
      <w:r>
        <w:t>4.</w:t>
      </w:r>
      <w:r>
        <w:tab/>
      </w:r>
      <w:r w:rsidR="007931B8">
        <w:t>Using eco-friendly pesticides, weed-killers, and fertilizers; finding a use for the cut grass (e.g., animal feed); buying more efficient, less polluting lawn mowers</w:t>
      </w:r>
      <w:r w:rsidR="00F20AB9">
        <w:t>, etc</w:t>
      </w:r>
      <w:r w:rsidR="007931B8">
        <w:t xml:space="preserve">. </w:t>
      </w:r>
    </w:p>
    <w:p w14:paraId="39DBE868" w14:textId="07A785A5" w:rsidR="00005BC0" w:rsidRDefault="00005BC0">
      <w:pPr>
        <w:pStyle w:val="Heading1"/>
        <w:spacing w:after="0"/>
      </w:pPr>
    </w:p>
    <w:p w14:paraId="520C3E8D" w14:textId="77777777" w:rsidR="00005BC0" w:rsidRDefault="00005BC0">
      <w:pPr>
        <w:rPr>
          <w:rFonts w:ascii="Arial" w:hAnsi="Arial" w:cs="Arial"/>
          <w:b/>
          <w:sz w:val="24"/>
          <w:u w:val="single"/>
        </w:rPr>
      </w:pPr>
      <w:r>
        <w:rPr>
          <w:rFonts w:ascii="Arial" w:hAnsi="Arial" w:cs="Arial"/>
          <w:b/>
          <w:sz w:val="24"/>
          <w:u w:val="single"/>
        </w:rPr>
        <w:br w:type="page"/>
      </w:r>
    </w:p>
    <w:p w14:paraId="762A33D5" w14:textId="39E28435" w:rsidR="00430D14" w:rsidRDefault="00E25C1A">
      <w:pPr>
        <w:pStyle w:val="Heading1"/>
        <w:spacing w:after="0"/>
      </w:pPr>
      <w:r>
        <w:lastRenderedPageBreak/>
        <w:t xml:space="preserve">Answers to </w:t>
      </w:r>
      <w:r w:rsidR="00430D14">
        <w:t>Sobeys</w:t>
      </w:r>
      <w:r>
        <w:t xml:space="preserve"> Mini-case</w:t>
      </w:r>
    </w:p>
    <w:p w14:paraId="4C136492" w14:textId="77777777" w:rsidR="007576CB" w:rsidRDefault="00430D14">
      <w:pPr>
        <w:pStyle w:val="Outline2"/>
        <w:ind w:hanging="1080"/>
      </w:pPr>
      <w:r>
        <w:t>1.</w:t>
      </w:r>
      <w:r>
        <w:tab/>
      </w:r>
      <w:r w:rsidR="007576CB" w:rsidRPr="001547E1">
        <w:rPr>
          <w:i/>
        </w:rPr>
        <w:t>Inputs</w:t>
      </w:r>
      <w:r w:rsidR="007576CB">
        <w:t xml:space="preserve">:  groceries, staff, building, fixtures (shelves, stands, displays, etc.), tills  </w:t>
      </w:r>
    </w:p>
    <w:p w14:paraId="1F0607FD" w14:textId="77777777" w:rsidR="007576CB" w:rsidRDefault="007576CB" w:rsidP="007576CB">
      <w:pPr>
        <w:pStyle w:val="Outline2"/>
        <w:tabs>
          <w:tab w:val="clear" w:pos="720"/>
          <w:tab w:val="clear" w:pos="1080"/>
          <w:tab w:val="left" w:pos="709"/>
        </w:tabs>
        <w:ind w:left="709" w:hanging="709"/>
      </w:pPr>
      <w:r>
        <w:tab/>
      </w:r>
      <w:r w:rsidRPr="001547E1">
        <w:rPr>
          <w:i/>
        </w:rPr>
        <w:t>Transformation process</w:t>
      </w:r>
      <w:r>
        <w:t>:  making the groceries available to customers (purchasing, transportation, receiving, and stocking shelves, etc.)</w:t>
      </w:r>
    </w:p>
    <w:p w14:paraId="456D2B4F" w14:textId="77777777" w:rsidR="007576CB" w:rsidRDefault="007576CB">
      <w:pPr>
        <w:pStyle w:val="Outline2"/>
        <w:ind w:hanging="1080"/>
      </w:pPr>
      <w:r>
        <w:tab/>
      </w:r>
      <w:r w:rsidRPr="001547E1">
        <w:rPr>
          <w:i/>
        </w:rPr>
        <w:t>Output</w:t>
      </w:r>
      <w:r>
        <w:t>: satisfied, loyal customers</w:t>
      </w:r>
    </w:p>
    <w:p w14:paraId="08234A99" w14:textId="77777777" w:rsidR="00016D22" w:rsidRDefault="007576CB">
      <w:pPr>
        <w:pStyle w:val="Outline2"/>
        <w:ind w:hanging="1080"/>
      </w:pPr>
      <w:r>
        <w:tab/>
      </w:r>
      <w:r w:rsidR="00016D22" w:rsidRPr="001547E1">
        <w:rPr>
          <w:i/>
        </w:rPr>
        <w:t>Feedback/control</w:t>
      </w:r>
      <w:r w:rsidR="00016D22">
        <w:t xml:space="preserve">: </w:t>
      </w:r>
      <w:r>
        <w:t xml:space="preserve">inventory control, </w:t>
      </w:r>
      <w:r w:rsidR="00016D22">
        <w:t xml:space="preserve">quality control, customer service </w:t>
      </w:r>
    </w:p>
    <w:p w14:paraId="4CF17B57" w14:textId="77777777" w:rsidR="00016D22" w:rsidRDefault="00016D22">
      <w:pPr>
        <w:pStyle w:val="Outline2"/>
        <w:ind w:hanging="1080"/>
      </w:pPr>
    </w:p>
    <w:p w14:paraId="67159571" w14:textId="77777777" w:rsidR="00430D14" w:rsidRDefault="00430D14" w:rsidP="00016D22">
      <w:pPr>
        <w:pStyle w:val="Outline2"/>
        <w:ind w:hanging="1080"/>
      </w:pPr>
      <w:r>
        <w:t>2.</w:t>
      </w:r>
      <w:r>
        <w:tab/>
        <w:t>a.</w:t>
      </w:r>
      <w:r>
        <w:tab/>
      </w:r>
      <w:r w:rsidR="00016D22">
        <w:t>F</w:t>
      </w:r>
      <w:r>
        <w:t>orecasting</w:t>
      </w:r>
      <w:r w:rsidR="00734184">
        <w:t>:</w:t>
      </w:r>
      <w:r>
        <w:t xml:space="preserve"> to plan the </w:t>
      </w:r>
      <w:r w:rsidR="00734184">
        <w:t xml:space="preserve">store </w:t>
      </w:r>
      <w:r w:rsidR="00016D22">
        <w:t xml:space="preserve">size, </w:t>
      </w:r>
      <w:r>
        <w:t xml:space="preserve">workforce level, </w:t>
      </w:r>
      <w:r w:rsidR="00016D22">
        <w:t xml:space="preserve">and </w:t>
      </w:r>
      <w:r>
        <w:t>purchase quantities</w:t>
      </w:r>
      <w:r w:rsidR="00016D22">
        <w:t xml:space="preserve"> &amp; inventory levels</w:t>
      </w:r>
    </w:p>
    <w:p w14:paraId="4212EBEA" w14:textId="77777777" w:rsidR="00016D22" w:rsidRDefault="00016D22">
      <w:pPr>
        <w:pStyle w:val="Outline2"/>
      </w:pPr>
      <w:r>
        <w:t>b.</w:t>
      </w:r>
      <w:r>
        <w:tab/>
        <w:t xml:space="preserve">Product </w:t>
      </w:r>
      <w:r w:rsidR="00734184">
        <w:t xml:space="preserve">design &amp; </w:t>
      </w:r>
      <w:r>
        <w:t>selection</w:t>
      </w:r>
      <w:r w:rsidR="00734184">
        <w:t xml:space="preserve">: </w:t>
      </w:r>
      <w:r>
        <w:t xml:space="preserve"> to determine the merchandise mix to carry for </w:t>
      </w:r>
      <w:r w:rsidR="00965A74">
        <w:t>the particular</w:t>
      </w:r>
      <w:r>
        <w:t xml:space="preserve"> market</w:t>
      </w:r>
    </w:p>
    <w:p w14:paraId="6AF13E02" w14:textId="77777777" w:rsidR="00016D22" w:rsidRDefault="00430D14">
      <w:pPr>
        <w:pStyle w:val="Outline2"/>
      </w:pPr>
      <w:r>
        <w:t>c.</w:t>
      </w:r>
      <w:r>
        <w:tab/>
        <w:t>Capacity planning</w:t>
      </w:r>
      <w:r w:rsidR="00734184">
        <w:t xml:space="preserve">: </w:t>
      </w:r>
      <w:r>
        <w:t xml:space="preserve">to </w:t>
      </w:r>
      <w:r w:rsidR="00016D22">
        <w:t xml:space="preserve">determine </w:t>
      </w:r>
      <w:r w:rsidR="00734184">
        <w:t xml:space="preserve">the store’s </w:t>
      </w:r>
      <w:r w:rsidR="00016D22">
        <w:t xml:space="preserve">right size (floor size) </w:t>
      </w:r>
      <w:r w:rsidR="00F20AB9">
        <w:t>and</w:t>
      </w:r>
      <w:r w:rsidR="00F20AB9" w:rsidRPr="00F20AB9">
        <w:t xml:space="preserve"> </w:t>
      </w:r>
      <w:r w:rsidR="00F20AB9">
        <w:t>store hours</w:t>
      </w:r>
    </w:p>
    <w:p w14:paraId="43E4AFF0" w14:textId="77777777" w:rsidR="00016D22" w:rsidRDefault="00430D14">
      <w:pPr>
        <w:pStyle w:val="Outline2"/>
      </w:pPr>
      <w:r>
        <w:t>d.</w:t>
      </w:r>
      <w:r>
        <w:tab/>
      </w:r>
      <w:r w:rsidR="00016D22">
        <w:t>Layout design</w:t>
      </w:r>
      <w:r w:rsidR="00734184">
        <w:t>:</w:t>
      </w:r>
      <w:r w:rsidR="00016D22">
        <w:t xml:space="preserve"> </w:t>
      </w:r>
      <w:r w:rsidR="00734184">
        <w:t xml:space="preserve">to determine </w:t>
      </w:r>
      <w:r w:rsidR="00016D22">
        <w:t>a good floor plan</w:t>
      </w:r>
      <w:r w:rsidR="00734184">
        <w:t xml:space="preserve"> (directing customers through the store)</w:t>
      </w:r>
    </w:p>
    <w:p w14:paraId="373E6287" w14:textId="77777777" w:rsidR="00430D14" w:rsidRDefault="00734184">
      <w:pPr>
        <w:pStyle w:val="Outline2"/>
      </w:pPr>
      <w:r>
        <w:t>e.</w:t>
      </w:r>
      <w:r w:rsidR="00016D22">
        <w:tab/>
      </w:r>
      <w:r>
        <w:t>L</w:t>
      </w:r>
      <w:r w:rsidR="00430D14">
        <w:t>ocation</w:t>
      </w:r>
      <w:r>
        <w:t xml:space="preserve">: to determine the right location in the city (most important for a service) </w:t>
      </w:r>
    </w:p>
    <w:p w14:paraId="6F56B4CC" w14:textId="77777777" w:rsidR="00734184" w:rsidRDefault="00734184">
      <w:pPr>
        <w:pStyle w:val="Outline2"/>
      </w:pPr>
      <w:r>
        <w:t>f</w:t>
      </w:r>
      <w:r w:rsidR="00430D14">
        <w:t>.</w:t>
      </w:r>
      <w:r w:rsidR="00430D14">
        <w:tab/>
      </w:r>
      <w:r>
        <w:t xml:space="preserve">Quality:  a system to assure </w:t>
      </w:r>
      <w:r w:rsidR="00DD1585">
        <w:t xml:space="preserve">and control </w:t>
      </w:r>
      <w:r>
        <w:t>quality in groceries (e.g., keeping meat, dairy, etc</w:t>
      </w:r>
      <w:r w:rsidR="00F20AB9">
        <w:t>.</w:t>
      </w:r>
      <w:r>
        <w:t xml:space="preserve"> </w:t>
      </w:r>
      <w:r w:rsidR="00F20AB9">
        <w:t xml:space="preserve">fresh and </w:t>
      </w:r>
      <w:r>
        <w:t>at the right temperature), and in customer service</w:t>
      </w:r>
    </w:p>
    <w:p w14:paraId="6C62FB8E" w14:textId="77777777" w:rsidR="00430D14" w:rsidRDefault="00734184">
      <w:pPr>
        <w:pStyle w:val="Outline2"/>
      </w:pPr>
      <w:r>
        <w:t xml:space="preserve">g. </w:t>
      </w:r>
      <w:r>
        <w:tab/>
        <w:t>I</w:t>
      </w:r>
      <w:r w:rsidR="00430D14">
        <w:t>nventory</w:t>
      </w:r>
      <w:r>
        <w:t xml:space="preserve">: to </w:t>
      </w:r>
      <w:r w:rsidR="00430D14">
        <w:t>avoid stock</w:t>
      </w:r>
      <w:r w:rsidR="00DD1585">
        <w:t>-</w:t>
      </w:r>
      <w:r w:rsidR="00430D14">
        <w:t xml:space="preserve">outs and </w:t>
      </w:r>
      <w:r>
        <w:t>excess inventory levels</w:t>
      </w:r>
    </w:p>
    <w:p w14:paraId="2C5963C2" w14:textId="77777777" w:rsidR="00430D14" w:rsidRDefault="00430D14" w:rsidP="00734184">
      <w:pPr>
        <w:pStyle w:val="Outline2"/>
      </w:pPr>
      <w:r>
        <w:t>f.</w:t>
      </w:r>
      <w:r>
        <w:tab/>
      </w:r>
      <w:r w:rsidR="00734184">
        <w:t xml:space="preserve">Staff </w:t>
      </w:r>
      <w:r>
        <w:t>scheduling</w:t>
      </w:r>
      <w:r w:rsidR="00734184">
        <w:t>:</w:t>
      </w:r>
      <w:r w:rsidR="001013B1">
        <w:t xml:space="preserve"> to achieve</w:t>
      </w:r>
      <w:r>
        <w:t xml:space="preserve"> minimal customer waiting </w:t>
      </w:r>
      <w:r w:rsidR="00734184" w:rsidRPr="00734184">
        <w:rPr>
          <w:i/>
        </w:rPr>
        <w:t>and</w:t>
      </w:r>
      <w:r w:rsidR="00734184">
        <w:t xml:space="preserve"> minimal employee idle time</w:t>
      </w:r>
    </w:p>
    <w:sectPr w:rsidR="00430D14" w:rsidSect="00965A74">
      <w:footerReference w:type="even" r:id="rId10"/>
      <w:footerReference w:type="default" r:id="rId11"/>
      <w:footerReference w:type="first" r:id="rId12"/>
      <w:pgSz w:w="12240" w:h="15840" w:code="1"/>
      <w:pgMar w:top="127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4CD6" w14:textId="77777777" w:rsidR="009D60B8" w:rsidRDefault="009D60B8">
      <w:r>
        <w:separator/>
      </w:r>
    </w:p>
  </w:endnote>
  <w:endnote w:type="continuationSeparator" w:id="0">
    <w:p w14:paraId="6BF07649" w14:textId="77777777" w:rsidR="009D60B8" w:rsidRDefault="009D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DCDA" w14:textId="64CC8E78" w:rsidR="001E2FD5" w:rsidRDefault="001E2FD5">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1547E1">
      <w:rPr>
        <w:rStyle w:val="PageNumber"/>
        <w:noProof/>
      </w:rPr>
      <w:t>2</w:t>
    </w:r>
    <w:r>
      <w:rPr>
        <w:rStyle w:val="PageNumber"/>
      </w:rPr>
      <w:fldChar w:fldCharType="end"/>
    </w:r>
    <w:r>
      <w:rPr>
        <w:rStyle w:val="PageNumber"/>
      </w:rPr>
      <w:t xml:space="preserve">  </w:t>
    </w:r>
  </w:p>
  <w:p w14:paraId="6F2C76CD" w14:textId="0E6877B9" w:rsidR="001E2FD5" w:rsidRDefault="001E2FD5">
    <w:pPr>
      <w:pStyle w:val="Footer"/>
      <w:pBdr>
        <w:top w:val="single" w:sz="4" w:space="1" w:color="auto"/>
      </w:pBdr>
      <w:ind w:firstLine="360"/>
      <w:jc w:val="right"/>
      <w:rPr>
        <w:i/>
      </w:rPr>
    </w:pPr>
    <w:r>
      <w:rPr>
        <w:i/>
      </w:rPr>
      <w:t xml:space="preserve">   Operations Management, </w:t>
    </w:r>
    <w:r w:rsidR="001547E1">
      <w:rPr>
        <w:i/>
      </w:rPr>
      <w:t>6</w:t>
    </w:r>
    <w:r>
      <w:rPr>
        <w:i/>
      </w:rPr>
      <w:t>/C/e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97BD" w14:textId="294E3A39" w:rsidR="001E2FD5" w:rsidRDefault="001E2FD5">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1547E1">
      <w:rPr>
        <w:rStyle w:val="PageNumber"/>
        <w:noProof/>
      </w:rPr>
      <w:t>1</w:t>
    </w:r>
    <w:r>
      <w:rPr>
        <w:rStyle w:val="PageNumber"/>
      </w:rPr>
      <w:fldChar w:fldCharType="end"/>
    </w:r>
  </w:p>
  <w:p w14:paraId="36CEE1A9" w14:textId="77777777" w:rsidR="001E2FD5" w:rsidRDefault="001E2FD5">
    <w:pPr>
      <w:pStyle w:val="Footer"/>
      <w:pBdr>
        <w:top w:val="single" w:sz="4" w:space="1" w:color="auto"/>
      </w:pBdr>
      <w:tabs>
        <w:tab w:val="clear" w:pos="4320"/>
        <w:tab w:val="clear" w:pos="8640"/>
      </w:tabs>
      <w:jc w:val="both"/>
      <w:rPr>
        <w:i/>
      </w:rPr>
    </w:pPr>
    <w:r>
      <w:rPr>
        <w:i/>
      </w:rPr>
      <w:t>Instructor’s Manual, Chapter 1</w:t>
    </w:r>
    <w:r>
      <w:rPr>
        <w:i/>
      </w:rPr>
      <w:tab/>
    </w:r>
    <w:r>
      <w:rPr>
        <w:i/>
      </w:rPr>
      <w:tab/>
    </w:r>
    <w:r>
      <w:rPr>
        <w:i/>
      </w:rPr>
      <w:tab/>
    </w:r>
    <w:r>
      <w:rPr>
        <w:i/>
      </w:rPr>
      <w:tab/>
    </w:r>
    <w:r>
      <w:rPr>
        <w:i/>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0D97" w14:textId="77777777" w:rsidR="001E2FD5" w:rsidRDefault="001E2FD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0A2AB4" w14:textId="77777777" w:rsidR="001E2FD5" w:rsidRDefault="001E2FD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03E8B" w14:textId="77777777" w:rsidR="009D60B8" w:rsidRDefault="009D60B8">
      <w:r>
        <w:separator/>
      </w:r>
    </w:p>
  </w:footnote>
  <w:footnote w:type="continuationSeparator" w:id="0">
    <w:p w14:paraId="2384718B" w14:textId="77777777" w:rsidR="009D60B8" w:rsidRDefault="009D6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B1"/>
    <w:multiLevelType w:val="hybridMultilevel"/>
    <w:tmpl w:val="87869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01D4A"/>
    <w:multiLevelType w:val="hybridMultilevel"/>
    <w:tmpl w:val="96B0779E"/>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152B50F4"/>
    <w:multiLevelType w:val="hybridMultilevel"/>
    <w:tmpl w:val="2ED88A00"/>
    <w:lvl w:ilvl="0" w:tplc="1CEE4DD4">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05F30"/>
    <w:multiLevelType w:val="multilevel"/>
    <w:tmpl w:val="DE5E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0043C"/>
    <w:multiLevelType w:val="hybridMultilevel"/>
    <w:tmpl w:val="4890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00568"/>
    <w:multiLevelType w:val="hybridMultilevel"/>
    <w:tmpl w:val="5830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D5834"/>
    <w:multiLevelType w:val="singleLevel"/>
    <w:tmpl w:val="10BC5078"/>
    <w:lvl w:ilvl="0">
      <w:start w:val="15"/>
      <w:numFmt w:val="decimal"/>
      <w:lvlText w:val="%1."/>
      <w:lvlJc w:val="left"/>
      <w:pPr>
        <w:tabs>
          <w:tab w:val="num" w:pos="720"/>
        </w:tabs>
        <w:ind w:left="720" w:hanging="720"/>
      </w:pPr>
      <w:rPr>
        <w:rFonts w:hint="default"/>
      </w:rPr>
    </w:lvl>
  </w:abstractNum>
  <w:abstractNum w:abstractNumId="7">
    <w:nsid w:val="49BA36F3"/>
    <w:multiLevelType w:val="hybridMultilevel"/>
    <w:tmpl w:val="28CC8750"/>
    <w:lvl w:ilvl="0" w:tplc="B0844218">
      <w:start w:val="1"/>
      <w:numFmt w:val="bullet"/>
      <w:lvlText w:val="•"/>
      <w:lvlJc w:val="left"/>
      <w:pPr>
        <w:tabs>
          <w:tab w:val="num" w:pos="720"/>
        </w:tabs>
        <w:ind w:left="720" w:hanging="360"/>
      </w:pPr>
      <w:rPr>
        <w:rFonts w:ascii="Times New Roman" w:hAnsi="Times New Roman" w:hint="default"/>
      </w:rPr>
    </w:lvl>
    <w:lvl w:ilvl="1" w:tplc="EBA252B6" w:tentative="1">
      <w:start w:val="1"/>
      <w:numFmt w:val="bullet"/>
      <w:lvlText w:val="•"/>
      <w:lvlJc w:val="left"/>
      <w:pPr>
        <w:tabs>
          <w:tab w:val="num" w:pos="1440"/>
        </w:tabs>
        <w:ind w:left="1440" w:hanging="360"/>
      </w:pPr>
      <w:rPr>
        <w:rFonts w:ascii="Times New Roman" w:hAnsi="Times New Roman" w:hint="default"/>
      </w:rPr>
    </w:lvl>
    <w:lvl w:ilvl="2" w:tplc="82244160" w:tentative="1">
      <w:start w:val="1"/>
      <w:numFmt w:val="bullet"/>
      <w:lvlText w:val="•"/>
      <w:lvlJc w:val="left"/>
      <w:pPr>
        <w:tabs>
          <w:tab w:val="num" w:pos="2160"/>
        </w:tabs>
        <w:ind w:left="2160" w:hanging="360"/>
      </w:pPr>
      <w:rPr>
        <w:rFonts w:ascii="Times New Roman" w:hAnsi="Times New Roman" w:hint="default"/>
      </w:rPr>
    </w:lvl>
    <w:lvl w:ilvl="3" w:tplc="4C98DFE2" w:tentative="1">
      <w:start w:val="1"/>
      <w:numFmt w:val="bullet"/>
      <w:lvlText w:val="•"/>
      <w:lvlJc w:val="left"/>
      <w:pPr>
        <w:tabs>
          <w:tab w:val="num" w:pos="2880"/>
        </w:tabs>
        <w:ind w:left="2880" w:hanging="360"/>
      </w:pPr>
      <w:rPr>
        <w:rFonts w:ascii="Times New Roman" w:hAnsi="Times New Roman" w:hint="default"/>
      </w:rPr>
    </w:lvl>
    <w:lvl w:ilvl="4" w:tplc="8BBC1550" w:tentative="1">
      <w:start w:val="1"/>
      <w:numFmt w:val="bullet"/>
      <w:lvlText w:val="•"/>
      <w:lvlJc w:val="left"/>
      <w:pPr>
        <w:tabs>
          <w:tab w:val="num" w:pos="3600"/>
        </w:tabs>
        <w:ind w:left="3600" w:hanging="360"/>
      </w:pPr>
      <w:rPr>
        <w:rFonts w:ascii="Times New Roman" w:hAnsi="Times New Roman" w:hint="default"/>
      </w:rPr>
    </w:lvl>
    <w:lvl w:ilvl="5" w:tplc="FA74B7EC" w:tentative="1">
      <w:start w:val="1"/>
      <w:numFmt w:val="bullet"/>
      <w:lvlText w:val="•"/>
      <w:lvlJc w:val="left"/>
      <w:pPr>
        <w:tabs>
          <w:tab w:val="num" w:pos="4320"/>
        </w:tabs>
        <w:ind w:left="4320" w:hanging="360"/>
      </w:pPr>
      <w:rPr>
        <w:rFonts w:ascii="Times New Roman" w:hAnsi="Times New Roman" w:hint="default"/>
      </w:rPr>
    </w:lvl>
    <w:lvl w:ilvl="6" w:tplc="52E8FEB6" w:tentative="1">
      <w:start w:val="1"/>
      <w:numFmt w:val="bullet"/>
      <w:lvlText w:val="•"/>
      <w:lvlJc w:val="left"/>
      <w:pPr>
        <w:tabs>
          <w:tab w:val="num" w:pos="5040"/>
        </w:tabs>
        <w:ind w:left="5040" w:hanging="360"/>
      </w:pPr>
      <w:rPr>
        <w:rFonts w:ascii="Times New Roman" w:hAnsi="Times New Roman" w:hint="default"/>
      </w:rPr>
    </w:lvl>
    <w:lvl w:ilvl="7" w:tplc="31BAF1E2" w:tentative="1">
      <w:start w:val="1"/>
      <w:numFmt w:val="bullet"/>
      <w:lvlText w:val="•"/>
      <w:lvlJc w:val="left"/>
      <w:pPr>
        <w:tabs>
          <w:tab w:val="num" w:pos="5760"/>
        </w:tabs>
        <w:ind w:left="5760" w:hanging="360"/>
      </w:pPr>
      <w:rPr>
        <w:rFonts w:ascii="Times New Roman" w:hAnsi="Times New Roman" w:hint="default"/>
      </w:rPr>
    </w:lvl>
    <w:lvl w:ilvl="8" w:tplc="1F008D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A1A139B"/>
    <w:multiLevelType w:val="hybridMultilevel"/>
    <w:tmpl w:val="4DAE83AE"/>
    <w:lvl w:ilvl="0" w:tplc="9C888106">
      <w:start w:val="5"/>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9E3979"/>
    <w:multiLevelType w:val="singleLevel"/>
    <w:tmpl w:val="1A467882"/>
    <w:lvl w:ilvl="0">
      <w:start w:val="7"/>
      <w:numFmt w:val="lowerLetter"/>
      <w:lvlText w:val="%1."/>
      <w:lvlJc w:val="left"/>
      <w:pPr>
        <w:tabs>
          <w:tab w:val="num" w:pos="1080"/>
        </w:tabs>
        <w:ind w:left="1080" w:hanging="360"/>
      </w:pPr>
      <w:rPr>
        <w:rFonts w:hint="default"/>
      </w:rPr>
    </w:lvl>
  </w:abstractNum>
  <w:abstractNum w:abstractNumId="10">
    <w:nsid w:val="52913D6A"/>
    <w:multiLevelType w:val="hybridMultilevel"/>
    <w:tmpl w:val="AA3AF902"/>
    <w:lvl w:ilvl="0" w:tplc="ED4655F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9C46DEC"/>
    <w:multiLevelType w:val="singleLevel"/>
    <w:tmpl w:val="90B03BE0"/>
    <w:lvl w:ilvl="0">
      <w:start w:val="5"/>
      <w:numFmt w:val="lowerLetter"/>
      <w:lvlText w:val="%1."/>
      <w:lvlJc w:val="left"/>
      <w:pPr>
        <w:tabs>
          <w:tab w:val="num" w:pos="1080"/>
        </w:tabs>
        <w:ind w:left="1080" w:hanging="360"/>
      </w:pPr>
      <w:rPr>
        <w:rFonts w:hint="default"/>
      </w:rPr>
    </w:lvl>
  </w:abstractNum>
  <w:abstractNum w:abstractNumId="12">
    <w:nsid w:val="608943C5"/>
    <w:multiLevelType w:val="hybridMultilevel"/>
    <w:tmpl w:val="4CD28AF0"/>
    <w:lvl w:ilvl="0" w:tplc="228E1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FA0D37"/>
    <w:multiLevelType w:val="hybridMultilevel"/>
    <w:tmpl w:val="7F74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F4441"/>
    <w:multiLevelType w:val="hybridMultilevel"/>
    <w:tmpl w:val="9FA4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54415"/>
    <w:multiLevelType w:val="hybridMultilevel"/>
    <w:tmpl w:val="58E48872"/>
    <w:lvl w:ilvl="0" w:tplc="EBE2BD54">
      <w:start w:val="1"/>
      <w:numFmt w:val="bullet"/>
      <w:lvlText w:val="•"/>
      <w:lvlJc w:val="left"/>
      <w:pPr>
        <w:tabs>
          <w:tab w:val="num" w:pos="720"/>
        </w:tabs>
        <w:ind w:left="720" w:hanging="360"/>
      </w:pPr>
      <w:rPr>
        <w:rFonts w:ascii="Times New Roman" w:hAnsi="Times New Roman" w:hint="default"/>
      </w:rPr>
    </w:lvl>
    <w:lvl w:ilvl="1" w:tplc="CD001130" w:tentative="1">
      <w:start w:val="1"/>
      <w:numFmt w:val="bullet"/>
      <w:lvlText w:val="•"/>
      <w:lvlJc w:val="left"/>
      <w:pPr>
        <w:tabs>
          <w:tab w:val="num" w:pos="1440"/>
        </w:tabs>
        <w:ind w:left="1440" w:hanging="360"/>
      </w:pPr>
      <w:rPr>
        <w:rFonts w:ascii="Times New Roman" w:hAnsi="Times New Roman" w:hint="default"/>
      </w:rPr>
    </w:lvl>
    <w:lvl w:ilvl="2" w:tplc="9FF2922A" w:tentative="1">
      <w:start w:val="1"/>
      <w:numFmt w:val="bullet"/>
      <w:lvlText w:val="•"/>
      <w:lvlJc w:val="left"/>
      <w:pPr>
        <w:tabs>
          <w:tab w:val="num" w:pos="2160"/>
        </w:tabs>
        <w:ind w:left="2160" w:hanging="360"/>
      </w:pPr>
      <w:rPr>
        <w:rFonts w:ascii="Times New Roman" w:hAnsi="Times New Roman" w:hint="default"/>
      </w:rPr>
    </w:lvl>
    <w:lvl w:ilvl="3" w:tplc="FDFA1EF8" w:tentative="1">
      <w:start w:val="1"/>
      <w:numFmt w:val="bullet"/>
      <w:lvlText w:val="•"/>
      <w:lvlJc w:val="left"/>
      <w:pPr>
        <w:tabs>
          <w:tab w:val="num" w:pos="2880"/>
        </w:tabs>
        <w:ind w:left="2880" w:hanging="360"/>
      </w:pPr>
      <w:rPr>
        <w:rFonts w:ascii="Times New Roman" w:hAnsi="Times New Roman" w:hint="default"/>
      </w:rPr>
    </w:lvl>
    <w:lvl w:ilvl="4" w:tplc="8F46DB0C" w:tentative="1">
      <w:start w:val="1"/>
      <w:numFmt w:val="bullet"/>
      <w:lvlText w:val="•"/>
      <w:lvlJc w:val="left"/>
      <w:pPr>
        <w:tabs>
          <w:tab w:val="num" w:pos="3600"/>
        </w:tabs>
        <w:ind w:left="3600" w:hanging="360"/>
      </w:pPr>
      <w:rPr>
        <w:rFonts w:ascii="Times New Roman" w:hAnsi="Times New Roman" w:hint="default"/>
      </w:rPr>
    </w:lvl>
    <w:lvl w:ilvl="5" w:tplc="0254B172" w:tentative="1">
      <w:start w:val="1"/>
      <w:numFmt w:val="bullet"/>
      <w:lvlText w:val="•"/>
      <w:lvlJc w:val="left"/>
      <w:pPr>
        <w:tabs>
          <w:tab w:val="num" w:pos="4320"/>
        </w:tabs>
        <w:ind w:left="4320" w:hanging="360"/>
      </w:pPr>
      <w:rPr>
        <w:rFonts w:ascii="Times New Roman" w:hAnsi="Times New Roman" w:hint="default"/>
      </w:rPr>
    </w:lvl>
    <w:lvl w:ilvl="6" w:tplc="E1088BAC" w:tentative="1">
      <w:start w:val="1"/>
      <w:numFmt w:val="bullet"/>
      <w:lvlText w:val="•"/>
      <w:lvlJc w:val="left"/>
      <w:pPr>
        <w:tabs>
          <w:tab w:val="num" w:pos="5040"/>
        </w:tabs>
        <w:ind w:left="5040" w:hanging="360"/>
      </w:pPr>
      <w:rPr>
        <w:rFonts w:ascii="Times New Roman" w:hAnsi="Times New Roman" w:hint="default"/>
      </w:rPr>
    </w:lvl>
    <w:lvl w:ilvl="7" w:tplc="A6522612" w:tentative="1">
      <w:start w:val="1"/>
      <w:numFmt w:val="bullet"/>
      <w:lvlText w:val="•"/>
      <w:lvlJc w:val="left"/>
      <w:pPr>
        <w:tabs>
          <w:tab w:val="num" w:pos="5760"/>
        </w:tabs>
        <w:ind w:left="5760" w:hanging="360"/>
      </w:pPr>
      <w:rPr>
        <w:rFonts w:ascii="Times New Roman" w:hAnsi="Times New Roman" w:hint="default"/>
      </w:rPr>
    </w:lvl>
    <w:lvl w:ilvl="8" w:tplc="D7FEBBC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2"/>
  </w:num>
  <w:num w:numId="4">
    <w:abstractNumId w:val="10"/>
  </w:num>
  <w:num w:numId="5">
    <w:abstractNumId w:val="11"/>
  </w:num>
  <w:num w:numId="6">
    <w:abstractNumId w:val="6"/>
  </w:num>
  <w:num w:numId="7">
    <w:abstractNumId w:val="7"/>
  </w:num>
  <w:num w:numId="8">
    <w:abstractNumId w:val="15"/>
  </w:num>
  <w:num w:numId="9">
    <w:abstractNumId w:val="0"/>
  </w:num>
  <w:num w:numId="10">
    <w:abstractNumId w:val="13"/>
  </w:num>
  <w:num w:numId="11">
    <w:abstractNumId w:val="5"/>
  </w:num>
  <w:num w:numId="12">
    <w:abstractNumId w:val="4"/>
  </w:num>
  <w:num w:numId="13">
    <w:abstractNumId w:val="1"/>
  </w:num>
  <w:num w:numId="14">
    <w:abstractNumId w:val="14"/>
  </w:num>
  <w:num w:numId="15">
    <w:abstractNumId w:val="3"/>
  </w:num>
  <w:num w:numId="16">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jati, Mehran">
    <w15:presenceInfo w15:providerId="AD" w15:userId="S-1-5-21-1060284298-436374069-1708537768-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D6"/>
    <w:rsid w:val="00005BC0"/>
    <w:rsid w:val="00016D22"/>
    <w:rsid w:val="00025783"/>
    <w:rsid w:val="0006614C"/>
    <w:rsid w:val="00084212"/>
    <w:rsid w:val="0008791C"/>
    <w:rsid w:val="00091346"/>
    <w:rsid w:val="00091F4A"/>
    <w:rsid w:val="000A0AEA"/>
    <w:rsid w:val="000A7694"/>
    <w:rsid w:val="000B7DFF"/>
    <w:rsid w:val="000E46F8"/>
    <w:rsid w:val="000F577E"/>
    <w:rsid w:val="001013B1"/>
    <w:rsid w:val="00124441"/>
    <w:rsid w:val="00131D03"/>
    <w:rsid w:val="00133E23"/>
    <w:rsid w:val="00145CF2"/>
    <w:rsid w:val="001547E1"/>
    <w:rsid w:val="00163FE1"/>
    <w:rsid w:val="00173B57"/>
    <w:rsid w:val="00175ECA"/>
    <w:rsid w:val="00176EA3"/>
    <w:rsid w:val="00177FCC"/>
    <w:rsid w:val="00180454"/>
    <w:rsid w:val="00184FEC"/>
    <w:rsid w:val="00186567"/>
    <w:rsid w:val="00190784"/>
    <w:rsid w:val="00190D5B"/>
    <w:rsid w:val="001A438A"/>
    <w:rsid w:val="001C23FD"/>
    <w:rsid w:val="001C41BF"/>
    <w:rsid w:val="001D4753"/>
    <w:rsid w:val="001D4980"/>
    <w:rsid w:val="001E2AC7"/>
    <w:rsid w:val="001E2FD5"/>
    <w:rsid w:val="001E7EEC"/>
    <w:rsid w:val="001F0194"/>
    <w:rsid w:val="001F6938"/>
    <w:rsid w:val="00212C37"/>
    <w:rsid w:val="002254E2"/>
    <w:rsid w:val="00227B51"/>
    <w:rsid w:val="0023021E"/>
    <w:rsid w:val="00234836"/>
    <w:rsid w:val="00241DD9"/>
    <w:rsid w:val="00245B2B"/>
    <w:rsid w:val="00262619"/>
    <w:rsid w:val="002854FA"/>
    <w:rsid w:val="002856B3"/>
    <w:rsid w:val="002908F1"/>
    <w:rsid w:val="002912F9"/>
    <w:rsid w:val="002A674E"/>
    <w:rsid w:val="002B28B7"/>
    <w:rsid w:val="002B2CAE"/>
    <w:rsid w:val="002B41BD"/>
    <w:rsid w:val="002B6142"/>
    <w:rsid w:val="002C0D9C"/>
    <w:rsid w:val="002C3D09"/>
    <w:rsid w:val="002C49EC"/>
    <w:rsid w:val="002D11AB"/>
    <w:rsid w:val="002E2B5F"/>
    <w:rsid w:val="002F76C4"/>
    <w:rsid w:val="0030567A"/>
    <w:rsid w:val="0030717C"/>
    <w:rsid w:val="00307F5C"/>
    <w:rsid w:val="00312613"/>
    <w:rsid w:val="00313799"/>
    <w:rsid w:val="003173A3"/>
    <w:rsid w:val="00324E60"/>
    <w:rsid w:val="00333E2D"/>
    <w:rsid w:val="00343F32"/>
    <w:rsid w:val="00350244"/>
    <w:rsid w:val="003760C6"/>
    <w:rsid w:val="00380827"/>
    <w:rsid w:val="00383D7E"/>
    <w:rsid w:val="00384047"/>
    <w:rsid w:val="00392CD6"/>
    <w:rsid w:val="00397A67"/>
    <w:rsid w:val="003B24B5"/>
    <w:rsid w:val="003B4ABD"/>
    <w:rsid w:val="003D738F"/>
    <w:rsid w:val="003E109A"/>
    <w:rsid w:val="003F18C5"/>
    <w:rsid w:val="003F6C38"/>
    <w:rsid w:val="004026EC"/>
    <w:rsid w:val="0040693D"/>
    <w:rsid w:val="004130D5"/>
    <w:rsid w:val="00417F0B"/>
    <w:rsid w:val="00430D14"/>
    <w:rsid w:val="00443C66"/>
    <w:rsid w:val="00446B2E"/>
    <w:rsid w:val="00462469"/>
    <w:rsid w:val="00463CE4"/>
    <w:rsid w:val="004711F2"/>
    <w:rsid w:val="004728F5"/>
    <w:rsid w:val="00481864"/>
    <w:rsid w:val="0049097B"/>
    <w:rsid w:val="00490E7A"/>
    <w:rsid w:val="00497A1C"/>
    <w:rsid w:val="004A4A7E"/>
    <w:rsid w:val="004B0095"/>
    <w:rsid w:val="004B3064"/>
    <w:rsid w:val="004B30BD"/>
    <w:rsid w:val="004B3BA6"/>
    <w:rsid w:val="004C5D42"/>
    <w:rsid w:val="004E40DE"/>
    <w:rsid w:val="004E5893"/>
    <w:rsid w:val="00500B6D"/>
    <w:rsid w:val="00502594"/>
    <w:rsid w:val="00513680"/>
    <w:rsid w:val="005143E1"/>
    <w:rsid w:val="005155D3"/>
    <w:rsid w:val="00522D6D"/>
    <w:rsid w:val="005503E5"/>
    <w:rsid w:val="0057504F"/>
    <w:rsid w:val="00586223"/>
    <w:rsid w:val="005A3FF1"/>
    <w:rsid w:val="005A51EE"/>
    <w:rsid w:val="005B1C35"/>
    <w:rsid w:val="005E5493"/>
    <w:rsid w:val="005E7C9C"/>
    <w:rsid w:val="0061356C"/>
    <w:rsid w:val="00616EE0"/>
    <w:rsid w:val="006243E0"/>
    <w:rsid w:val="006363A2"/>
    <w:rsid w:val="006435A7"/>
    <w:rsid w:val="006475D7"/>
    <w:rsid w:val="006477D7"/>
    <w:rsid w:val="006502EA"/>
    <w:rsid w:val="006504A7"/>
    <w:rsid w:val="00652552"/>
    <w:rsid w:val="00653EE3"/>
    <w:rsid w:val="0066530C"/>
    <w:rsid w:val="00673B89"/>
    <w:rsid w:val="006844B4"/>
    <w:rsid w:val="00697207"/>
    <w:rsid w:val="006A157F"/>
    <w:rsid w:val="006A2245"/>
    <w:rsid w:val="006B1FBD"/>
    <w:rsid w:val="006C0E00"/>
    <w:rsid w:val="006C0F72"/>
    <w:rsid w:val="006E1386"/>
    <w:rsid w:val="006E4E60"/>
    <w:rsid w:val="006F1AA0"/>
    <w:rsid w:val="00723FB1"/>
    <w:rsid w:val="00730BAD"/>
    <w:rsid w:val="00734184"/>
    <w:rsid w:val="0075551D"/>
    <w:rsid w:val="007556FF"/>
    <w:rsid w:val="007576CB"/>
    <w:rsid w:val="00762F8F"/>
    <w:rsid w:val="00777066"/>
    <w:rsid w:val="007931B8"/>
    <w:rsid w:val="007A6603"/>
    <w:rsid w:val="007A7CDC"/>
    <w:rsid w:val="007B121C"/>
    <w:rsid w:val="007C60D3"/>
    <w:rsid w:val="007E1DCC"/>
    <w:rsid w:val="007E49F8"/>
    <w:rsid w:val="007E77E6"/>
    <w:rsid w:val="007F5ED0"/>
    <w:rsid w:val="008032C2"/>
    <w:rsid w:val="00823E0C"/>
    <w:rsid w:val="008240FC"/>
    <w:rsid w:val="00831A32"/>
    <w:rsid w:val="00852F34"/>
    <w:rsid w:val="00881408"/>
    <w:rsid w:val="008838A6"/>
    <w:rsid w:val="00883A46"/>
    <w:rsid w:val="00890636"/>
    <w:rsid w:val="00892463"/>
    <w:rsid w:val="008C54F3"/>
    <w:rsid w:val="008C6DE5"/>
    <w:rsid w:val="008D7D77"/>
    <w:rsid w:val="008E264D"/>
    <w:rsid w:val="008F5855"/>
    <w:rsid w:val="008F5AFB"/>
    <w:rsid w:val="00900F7C"/>
    <w:rsid w:val="00901AA8"/>
    <w:rsid w:val="00903ED5"/>
    <w:rsid w:val="00911508"/>
    <w:rsid w:val="00915FCA"/>
    <w:rsid w:val="00936CE6"/>
    <w:rsid w:val="00943E34"/>
    <w:rsid w:val="00950D58"/>
    <w:rsid w:val="00951A65"/>
    <w:rsid w:val="0095480B"/>
    <w:rsid w:val="00961E4D"/>
    <w:rsid w:val="00965A74"/>
    <w:rsid w:val="00973CAF"/>
    <w:rsid w:val="00987A10"/>
    <w:rsid w:val="00993738"/>
    <w:rsid w:val="009961F1"/>
    <w:rsid w:val="009A6AAF"/>
    <w:rsid w:val="009A770F"/>
    <w:rsid w:val="009B0D3C"/>
    <w:rsid w:val="009B71E5"/>
    <w:rsid w:val="009C0BC3"/>
    <w:rsid w:val="009D60B8"/>
    <w:rsid w:val="009D7840"/>
    <w:rsid w:val="009E0E4D"/>
    <w:rsid w:val="009E586F"/>
    <w:rsid w:val="009F4F1A"/>
    <w:rsid w:val="00A0244A"/>
    <w:rsid w:val="00A04998"/>
    <w:rsid w:val="00A13DAC"/>
    <w:rsid w:val="00A14BF9"/>
    <w:rsid w:val="00A2635A"/>
    <w:rsid w:val="00A36FF4"/>
    <w:rsid w:val="00A462A9"/>
    <w:rsid w:val="00A51BA6"/>
    <w:rsid w:val="00A546B8"/>
    <w:rsid w:val="00A550BC"/>
    <w:rsid w:val="00A67061"/>
    <w:rsid w:val="00A80AAF"/>
    <w:rsid w:val="00A90B49"/>
    <w:rsid w:val="00A965C9"/>
    <w:rsid w:val="00AB3B5A"/>
    <w:rsid w:val="00AB7A2A"/>
    <w:rsid w:val="00AD484C"/>
    <w:rsid w:val="00AF031E"/>
    <w:rsid w:val="00AF14ED"/>
    <w:rsid w:val="00AF160B"/>
    <w:rsid w:val="00AF250C"/>
    <w:rsid w:val="00AF321D"/>
    <w:rsid w:val="00AF3ACE"/>
    <w:rsid w:val="00AF5A0E"/>
    <w:rsid w:val="00AF7991"/>
    <w:rsid w:val="00B10121"/>
    <w:rsid w:val="00B17B8F"/>
    <w:rsid w:val="00B21566"/>
    <w:rsid w:val="00B22830"/>
    <w:rsid w:val="00B30FED"/>
    <w:rsid w:val="00B43C2B"/>
    <w:rsid w:val="00B705FF"/>
    <w:rsid w:val="00B80282"/>
    <w:rsid w:val="00B81D89"/>
    <w:rsid w:val="00B81E95"/>
    <w:rsid w:val="00B85001"/>
    <w:rsid w:val="00B850E4"/>
    <w:rsid w:val="00BA2FBA"/>
    <w:rsid w:val="00BC1D03"/>
    <w:rsid w:val="00BC72BC"/>
    <w:rsid w:val="00BC78BF"/>
    <w:rsid w:val="00BF7CE6"/>
    <w:rsid w:val="00C20736"/>
    <w:rsid w:val="00C2397F"/>
    <w:rsid w:val="00C44BC3"/>
    <w:rsid w:val="00C6271A"/>
    <w:rsid w:val="00C64D14"/>
    <w:rsid w:val="00CC210A"/>
    <w:rsid w:val="00CC457D"/>
    <w:rsid w:val="00CE7D7D"/>
    <w:rsid w:val="00D00F6C"/>
    <w:rsid w:val="00D07869"/>
    <w:rsid w:val="00D1201D"/>
    <w:rsid w:val="00D22EF8"/>
    <w:rsid w:val="00D30BE8"/>
    <w:rsid w:val="00D41FEA"/>
    <w:rsid w:val="00D47A8B"/>
    <w:rsid w:val="00D70116"/>
    <w:rsid w:val="00D7225C"/>
    <w:rsid w:val="00D80754"/>
    <w:rsid w:val="00D81411"/>
    <w:rsid w:val="00D91A57"/>
    <w:rsid w:val="00DC18E3"/>
    <w:rsid w:val="00DD1585"/>
    <w:rsid w:val="00DD5E7D"/>
    <w:rsid w:val="00DF1DBB"/>
    <w:rsid w:val="00E00553"/>
    <w:rsid w:val="00E20390"/>
    <w:rsid w:val="00E25C1A"/>
    <w:rsid w:val="00E2757A"/>
    <w:rsid w:val="00E45F24"/>
    <w:rsid w:val="00E46922"/>
    <w:rsid w:val="00E54941"/>
    <w:rsid w:val="00E55FFC"/>
    <w:rsid w:val="00E84026"/>
    <w:rsid w:val="00E9183D"/>
    <w:rsid w:val="00E932CF"/>
    <w:rsid w:val="00E96C68"/>
    <w:rsid w:val="00EA544F"/>
    <w:rsid w:val="00EB17DD"/>
    <w:rsid w:val="00EC3622"/>
    <w:rsid w:val="00EC5A43"/>
    <w:rsid w:val="00EC708D"/>
    <w:rsid w:val="00ED579D"/>
    <w:rsid w:val="00ED6E80"/>
    <w:rsid w:val="00EE756A"/>
    <w:rsid w:val="00EF1C35"/>
    <w:rsid w:val="00EF2770"/>
    <w:rsid w:val="00F0580F"/>
    <w:rsid w:val="00F10BF3"/>
    <w:rsid w:val="00F152E1"/>
    <w:rsid w:val="00F20AB9"/>
    <w:rsid w:val="00F4004F"/>
    <w:rsid w:val="00F42FB2"/>
    <w:rsid w:val="00F470D6"/>
    <w:rsid w:val="00F56041"/>
    <w:rsid w:val="00F57E37"/>
    <w:rsid w:val="00F65E0F"/>
    <w:rsid w:val="00F72332"/>
    <w:rsid w:val="00F8691A"/>
    <w:rsid w:val="00FB04F2"/>
    <w:rsid w:val="00FB3D53"/>
    <w:rsid w:val="00FD31EB"/>
    <w:rsid w:val="00FD532E"/>
    <w:rsid w:val="00FE73B5"/>
    <w:rsid w:val="00FF100B"/>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FF0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BodyText"/>
    <w:qFormat/>
    <w:pPr>
      <w:keepNext/>
      <w:spacing w:before="120" w:after="120"/>
      <w:outlineLvl w:val="0"/>
    </w:pPr>
    <w:rPr>
      <w:rFonts w:ascii="Arial" w:hAnsi="Arial"/>
      <w:b/>
      <w:kern w:val="28"/>
      <w:sz w:val="24"/>
      <w:u w:val="single"/>
    </w:rPr>
  </w:style>
  <w:style w:type="paragraph" w:styleId="Heading2">
    <w:name w:val="heading 2"/>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paragraph" w:styleId="Heading5">
    <w:name w:val="heading 5"/>
    <w:basedOn w:val="Normal"/>
    <w:next w:val="Normal"/>
    <w:link w:val="Heading5Char"/>
    <w:semiHidden/>
    <w:unhideWhenUsed/>
    <w:qFormat/>
    <w:rsid w:val="00005BC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rPr>
  </w:style>
  <w:style w:type="paragraph" w:styleId="Header">
    <w:name w:val="header"/>
    <w:pPr>
      <w:tabs>
        <w:tab w:val="center" w:pos="4320"/>
        <w:tab w:val="right" w:pos="8640"/>
      </w:tabs>
    </w:p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pPr>
      <w:spacing w:after="120"/>
      <w:ind w:left="576" w:hanging="576"/>
    </w:pPr>
    <w:rPr>
      <w:sz w:val="22"/>
    </w:rPr>
  </w:style>
  <w:style w:type="paragraph" w:styleId="ListBullet2">
    <w:name w:val="List Bullet 2"/>
    <w:autoRedefine/>
    <w:pPr>
      <w:spacing w:before="60" w:after="120"/>
      <w:ind w:left="720" w:hanging="360"/>
    </w:pPr>
    <w:rPr>
      <w:sz w:val="22"/>
    </w:rPr>
  </w:style>
  <w:style w:type="paragraph" w:styleId="ListNumber2">
    <w:name w:val="List Number 2"/>
    <w:pPr>
      <w:spacing w:before="60" w:after="120"/>
      <w:ind w:left="936" w:hanging="360"/>
    </w:pPr>
  </w:style>
  <w:style w:type="paragraph" w:styleId="ListContinue">
    <w:name w:val="List Continue"/>
    <w:pPr>
      <w:spacing w:before="60" w:after="120"/>
      <w:ind w:left="360"/>
    </w:pPr>
  </w:style>
  <w:style w:type="paragraph" w:styleId="Footer">
    <w:name w:val="footer"/>
    <w:pPr>
      <w:tabs>
        <w:tab w:val="center" w:pos="4320"/>
        <w:tab w:val="right" w:pos="8640"/>
      </w:tabs>
      <w:jc w:val="center"/>
    </w:pPr>
  </w:style>
  <w:style w:type="paragraph" w:customStyle="1" w:styleId="Equation2a">
    <w:name w:val="Equation2a"/>
    <w:basedOn w:val="Equation2"/>
    <w:pPr>
      <w:tabs>
        <w:tab w:val="left" w:pos="72"/>
      </w:tabs>
      <w:ind w:left="2880"/>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rPr>
      <w:kern w:val="18"/>
    </w:r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pPr>
      <w:keepNext/>
    </w:pPr>
    <w:rPr>
      <w:sz w:val="22"/>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basedOn w:val="DefaultParagraphFont"/>
    <w:semiHidden/>
    <w:rPr>
      <w:vertAlign w:val="superscript"/>
    </w:r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Equation2">
    <w:name w:val="Equation2"/>
    <w:basedOn w:val="Normal"/>
    <w:pPr>
      <w:widowControl w:val="0"/>
      <w:spacing w:before="100" w:after="100"/>
      <w:ind w:left="864"/>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styleId="ListParagraph">
    <w:name w:val="List Paragraph"/>
    <w:basedOn w:val="Normal"/>
    <w:uiPriority w:val="34"/>
    <w:qFormat/>
    <w:rsid w:val="00F57E37"/>
    <w:pPr>
      <w:ind w:left="720"/>
      <w:contextualSpacing/>
    </w:pPr>
    <w:rPr>
      <w:sz w:val="24"/>
      <w:szCs w:val="24"/>
    </w:rPr>
  </w:style>
  <w:style w:type="character" w:styleId="Hyperlink">
    <w:name w:val="Hyperlink"/>
    <w:basedOn w:val="DefaultParagraphFont"/>
    <w:rsid w:val="009961F1"/>
    <w:rPr>
      <w:color w:val="0000FF"/>
      <w:u w:val="single"/>
    </w:rPr>
  </w:style>
  <w:style w:type="paragraph" w:styleId="BalloonText">
    <w:name w:val="Balloon Text"/>
    <w:basedOn w:val="Normal"/>
    <w:link w:val="BalloonTextChar"/>
    <w:rsid w:val="00B85001"/>
    <w:rPr>
      <w:rFonts w:ascii="Segoe UI" w:hAnsi="Segoe UI" w:cs="Segoe UI"/>
      <w:sz w:val="18"/>
      <w:szCs w:val="18"/>
    </w:rPr>
  </w:style>
  <w:style w:type="character" w:customStyle="1" w:styleId="BalloonTextChar">
    <w:name w:val="Balloon Text Char"/>
    <w:basedOn w:val="DefaultParagraphFont"/>
    <w:link w:val="BalloonText"/>
    <w:rsid w:val="00B85001"/>
    <w:rPr>
      <w:rFonts w:ascii="Segoe UI" w:hAnsi="Segoe UI" w:cs="Segoe UI"/>
      <w:sz w:val="18"/>
      <w:szCs w:val="18"/>
    </w:rPr>
  </w:style>
  <w:style w:type="paragraph" w:customStyle="1" w:styleId="bchlu">
    <w:name w:val="bch_lu"/>
    <w:basedOn w:val="Normal"/>
    <w:rsid w:val="00B81D89"/>
    <w:pPr>
      <w:widowControl w:val="0"/>
      <w:autoSpaceDE w:val="0"/>
      <w:autoSpaceDN w:val="0"/>
      <w:adjustRightInd w:val="0"/>
      <w:spacing w:before="60" w:line="240" w:lineRule="atLeast"/>
      <w:jc w:val="both"/>
    </w:pPr>
    <w:rPr>
      <w:rFonts w:ascii="TimesNewRomanPS" w:hAnsi="TimesNewRomanPS" w:cs="TimesNewRomanPS"/>
      <w:color w:val="000000"/>
      <w:sz w:val="21"/>
      <w:szCs w:val="21"/>
      <w:lang w:eastAsia="en-IN" w:bidi="he-IL"/>
    </w:rPr>
  </w:style>
  <w:style w:type="character" w:styleId="CommentReference">
    <w:name w:val="annotation reference"/>
    <w:basedOn w:val="DefaultParagraphFont"/>
    <w:rsid w:val="003F6C38"/>
    <w:rPr>
      <w:sz w:val="16"/>
      <w:szCs w:val="16"/>
    </w:rPr>
  </w:style>
  <w:style w:type="paragraph" w:styleId="CommentText">
    <w:name w:val="annotation text"/>
    <w:basedOn w:val="Normal"/>
    <w:link w:val="CommentTextChar"/>
    <w:rsid w:val="003F6C38"/>
    <w:rPr>
      <w:sz w:val="20"/>
    </w:rPr>
  </w:style>
  <w:style w:type="character" w:customStyle="1" w:styleId="CommentTextChar">
    <w:name w:val="Comment Text Char"/>
    <w:basedOn w:val="DefaultParagraphFont"/>
    <w:link w:val="CommentText"/>
    <w:rsid w:val="003F6C38"/>
  </w:style>
  <w:style w:type="paragraph" w:styleId="CommentSubject">
    <w:name w:val="annotation subject"/>
    <w:basedOn w:val="CommentText"/>
    <w:next w:val="CommentText"/>
    <w:link w:val="CommentSubjectChar"/>
    <w:rsid w:val="003F6C38"/>
    <w:rPr>
      <w:b/>
      <w:bCs/>
    </w:rPr>
  </w:style>
  <w:style w:type="character" w:customStyle="1" w:styleId="CommentSubjectChar">
    <w:name w:val="Comment Subject Char"/>
    <w:basedOn w:val="CommentTextChar"/>
    <w:link w:val="CommentSubject"/>
    <w:rsid w:val="003F6C38"/>
    <w:rPr>
      <w:b/>
      <w:bCs/>
    </w:rPr>
  </w:style>
  <w:style w:type="paragraph" w:styleId="Revision">
    <w:name w:val="Revision"/>
    <w:hidden/>
    <w:uiPriority w:val="99"/>
    <w:semiHidden/>
    <w:rsid w:val="008F5855"/>
    <w:rPr>
      <w:sz w:val="22"/>
    </w:rPr>
  </w:style>
  <w:style w:type="character" w:customStyle="1" w:styleId="Heading5Char">
    <w:name w:val="Heading 5 Char"/>
    <w:basedOn w:val="DefaultParagraphFont"/>
    <w:link w:val="Heading5"/>
    <w:semiHidden/>
    <w:rsid w:val="00005BC0"/>
    <w:rPr>
      <w:rFonts w:asciiTheme="majorHAnsi" w:eastAsiaTheme="majorEastAsia" w:hAnsiTheme="majorHAnsi" w:cstheme="majorBidi"/>
      <w:color w:val="2E74B5" w:themeColor="accent1" w:themeShade="BF"/>
      <w:sz w:val="22"/>
    </w:rPr>
  </w:style>
  <w:style w:type="paragraph" w:styleId="NormalWeb">
    <w:name w:val="Normal (Web)"/>
    <w:basedOn w:val="Normal"/>
    <w:uiPriority w:val="99"/>
    <w:unhideWhenUsed/>
    <w:rsid w:val="003F18C5"/>
    <w:rPr>
      <w:rFonts w:eastAsiaTheme="minorHAnsi"/>
      <w:sz w:val="24"/>
      <w:szCs w:val="24"/>
    </w:rPr>
  </w:style>
  <w:style w:type="paragraph" w:customStyle="1" w:styleId="bch-lu-f">
    <w:name w:val="bch-lu-f"/>
    <w:basedOn w:val="Normal"/>
    <w:rsid w:val="009A770F"/>
    <w:pPr>
      <w:spacing w:before="100" w:beforeAutospacing="1" w:after="100" w:afterAutospacing="1"/>
    </w:pPr>
    <w:rPr>
      <w:sz w:val="24"/>
      <w:szCs w:val="24"/>
    </w:rPr>
  </w:style>
  <w:style w:type="character" w:styleId="HTMLDefinition">
    <w:name w:val="HTML Definition"/>
    <w:basedOn w:val="DefaultParagraphFont"/>
    <w:uiPriority w:val="99"/>
    <w:semiHidden/>
    <w:unhideWhenUsed/>
    <w:rsid w:val="00446B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BodyText"/>
    <w:qFormat/>
    <w:pPr>
      <w:keepNext/>
      <w:spacing w:before="120" w:after="120"/>
      <w:outlineLvl w:val="0"/>
    </w:pPr>
    <w:rPr>
      <w:rFonts w:ascii="Arial" w:hAnsi="Arial"/>
      <w:b/>
      <w:kern w:val="28"/>
      <w:sz w:val="24"/>
      <w:u w:val="single"/>
    </w:rPr>
  </w:style>
  <w:style w:type="paragraph" w:styleId="Heading2">
    <w:name w:val="heading 2"/>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paragraph" w:styleId="Heading5">
    <w:name w:val="heading 5"/>
    <w:basedOn w:val="Normal"/>
    <w:next w:val="Normal"/>
    <w:link w:val="Heading5Char"/>
    <w:semiHidden/>
    <w:unhideWhenUsed/>
    <w:qFormat/>
    <w:rsid w:val="00005BC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rPr>
  </w:style>
  <w:style w:type="paragraph" w:styleId="Header">
    <w:name w:val="header"/>
    <w:pPr>
      <w:tabs>
        <w:tab w:val="center" w:pos="4320"/>
        <w:tab w:val="right" w:pos="8640"/>
      </w:tabs>
    </w:p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pPr>
      <w:spacing w:after="120"/>
      <w:ind w:left="576" w:hanging="576"/>
    </w:pPr>
    <w:rPr>
      <w:sz w:val="22"/>
    </w:rPr>
  </w:style>
  <w:style w:type="paragraph" w:styleId="ListBullet2">
    <w:name w:val="List Bullet 2"/>
    <w:autoRedefine/>
    <w:pPr>
      <w:spacing w:before="60" w:after="120"/>
      <w:ind w:left="720" w:hanging="360"/>
    </w:pPr>
    <w:rPr>
      <w:sz w:val="22"/>
    </w:rPr>
  </w:style>
  <w:style w:type="paragraph" w:styleId="ListNumber2">
    <w:name w:val="List Number 2"/>
    <w:pPr>
      <w:spacing w:before="60" w:after="120"/>
      <w:ind w:left="936" w:hanging="360"/>
    </w:pPr>
  </w:style>
  <w:style w:type="paragraph" w:styleId="ListContinue">
    <w:name w:val="List Continue"/>
    <w:pPr>
      <w:spacing w:before="60" w:after="120"/>
      <w:ind w:left="360"/>
    </w:pPr>
  </w:style>
  <w:style w:type="paragraph" w:styleId="Footer">
    <w:name w:val="footer"/>
    <w:pPr>
      <w:tabs>
        <w:tab w:val="center" w:pos="4320"/>
        <w:tab w:val="right" w:pos="8640"/>
      </w:tabs>
      <w:jc w:val="center"/>
    </w:pPr>
  </w:style>
  <w:style w:type="paragraph" w:customStyle="1" w:styleId="Equation2a">
    <w:name w:val="Equation2a"/>
    <w:basedOn w:val="Equation2"/>
    <w:pPr>
      <w:tabs>
        <w:tab w:val="left" w:pos="72"/>
      </w:tabs>
      <w:ind w:left="2880"/>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rPr>
      <w:kern w:val="18"/>
    </w:r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pPr>
      <w:keepNext/>
    </w:pPr>
    <w:rPr>
      <w:sz w:val="22"/>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basedOn w:val="DefaultParagraphFont"/>
    <w:semiHidden/>
    <w:rPr>
      <w:vertAlign w:val="superscript"/>
    </w:r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Equation2">
    <w:name w:val="Equation2"/>
    <w:basedOn w:val="Normal"/>
    <w:pPr>
      <w:widowControl w:val="0"/>
      <w:spacing w:before="100" w:after="100"/>
      <w:ind w:left="864"/>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styleId="ListParagraph">
    <w:name w:val="List Paragraph"/>
    <w:basedOn w:val="Normal"/>
    <w:uiPriority w:val="34"/>
    <w:qFormat/>
    <w:rsid w:val="00F57E37"/>
    <w:pPr>
      <w:ind w:left="720"/>
      <w:contextualSpacing/>
    </w:pPr>
    <w:rPr>
      <w:sz w:val="24"/>
      <w:szCs w:val="24"/>
    </w:rPr>
  </w:style>
  <w:style w:type="character" w:styleId="Hyperlink">
    <w:name w:val="Hyperlink"/>
    <w:basedOn w:val="DefaultParagraphFont"/>
    <w:rsid w:val="009961F1"/>
    <w:rPr>
      <w:color w:val="0000FF"/>
      <w:u w:val="single"/>
    </w:rPr>
  </w:style>
  <w:style w:type="paragraph" w:styleId="BalloonText">
    <w:name w:val="Balloon Text"/>
    <w:basedOn w:val="Normal"/>
    <w:link w:val="BalloonTextChar"/>
    <w:rsid w:val="00B85001"/>
    <w:rPr>
      <w:rFonts w:ascii="Segoe UI" w:hAnsi="Segoe UI" w:cs="Segoe UI"/>
      <w:sz w:val="18"/>
      <w:szCs w:val="18"/>
    </w:rPr>
  </w:style>
  <w:style w:type="character" w:customStyle="1" w:styleId="BalloonTextChar">
    <w:name w:val="Balloon Text Char"/>
    <w:basedOn w:val="DefaultParagraphFont"/>
    <w:link w:val="BalloonText"/>
    <w:rsid w:val="00B85001"/>
    <w:rPr>
      <w:rFonts w:ascii="Segoe UI" w:hAnsi="Segoe UI" w:cs="Segoe UI"/>
      <w:sz w:val="18"/>
      <w:szCs w:val="18"/>
    </w:rPr>
  </w:style>
  <w:style w:type="paragraph" w:customStyle="1" w:styleId="bchlu">
    <w:name w:val="bch_lu"/>
    <w:basedOn w:val="Normal"/>
    <w:rsid w:val="00B81D89"/>
    <w:pPr>
      <w:widowControl w:val="0"/>
      <w:autoSpaceDE w:val="0"/>
      <w:autoSpaceDN w:val="0"/>
      <w:adjustRightInd w:val="0"/>
      <w:spacing w:before="60" w:line="240" w:lineRule="atLeast"/>
      <w:jc w:val="both"/>
    </w:pPr>
    <w:rPr>
      <w:rFonts w:ascii="TimesNewRomanPS" w:hAnsi="TimesNewRomanPS" w:cs="TimesNewRomanPS"/>
      <w:color w:val="000000"/>
      <w:sz w:val="21"/>
      <w:szCs w:val="21"/>
      <w:lang w:eastAsia="en-IN" w:bidi="he-IL"/>
    </w:rPr>
  </w:style>
  <w:style w:type="character" w:styleId="CommentReference">
    <w:name w:val="annotation reference"/>
    <w:basedOn w:val="DefaultParagraphFont"/>
    <w:rsid w:val="003F6C38"/>
    <w:rPr>
      <w:sz w:val="16"/>
      <w:szCs w:val="16"/>
    </w:rPr>
  </w:style>
  <w:style w:type="paragraph" w:styleId="CommentText">
    <w:name w:val="annotation text"/>
    <w:basedOn w:val="Normal"/>
    <w:link w:val="CommentTextChar"/>
    <w:rsid w:val="003F6C38"/>
    <w:rPr>
      <w:sz w:val="20"/>
    </w:rPr>
  </w:style>
  <w:style w:type="character" w:customStyle="1" w:styleId="CommentTextChar">
    <w:name w:val="Comment Text Char"/>
    <w:basedOn w:val="DefaultParagraphFont"/>
    <w:link w:val="CommentText"/>
    <w:rsid w:val="003F6C38"/>
  </w:style>
  <w:style w:type="paragraph" w:styleId="CommentSubject">
    <w:name w:val="annotation subject"/>
    <w:basedOn w:val="CommentText"/>
    <w:next w:val="CommentText"/>
    <w:link w:val="CommentSubjectChar"/>
    <w:rsid w:val="003F6C38"/>
    <w:rPr>
      <w:b/>
      <w:bCs/>
    </w:rPr>
  </w:style>
  <w:style w:type="character" w:customStyle="1" w:styleId="CommentSubjectChar">
    <w:name w:val="Comment Subject Char"/>
    <w:basedOn w:val="CommentTextChar"/>
    <w:link w:val="CommentSubject"/>
    <w:rsid w:val="003F6C38"/>
    <w:rPr>
      <w:b/>
      <w:bCs/>
    </w:rPr>
  </w:style>
  <w:style w:type="paragraph" w:styleId="Revision">
    <w:name w:val="Revision"/>
    <w:hidden/>
    <w:uiPriority w:val="99"/>
    <w:semiHidden/>
    <w:rsid w:val="008F5855"/>
    <w:rPr>
      <w:sz w:val="22"/>
    </w:rPr>
  </w:style>
  <w:style w:type="character" w:customStyle="1" w:styleId="Heading5Char">
    <w:name w:val="Heading 5 Char"/>
    <w:basedOn w:val="DefaultParagraphFont"/>
    <w:link w:val="Heading5"/>
    <w:semiHidden/>
    <w:rsid w:val="00005BC0"/>
    <w:rPr>
      <w:rFonts w:asciiTheme="majorHAnsi" w:eastAsiaTheme="majorEastAsia" w:hAnsiTheme="majorHAnsi" w:cstheme="majorBidi"/>
      <w:color w:val="2E74B5" w:themeColor="accent1" w:themeShade="BF"/>
      <w:sz w:val="22"/>
    </w:rPr>
  </w:style>
  <w:style w:type="paragraph" w:styleId="NormalWeb">
    <w:name w:val="Normal (Web)"/>
    <w:basedOn w:val="Normal"/>
    <w:uiPriority w:val="99"/>
    <w:unhideWhenUsed/>
    <w:rsid w:val="003F18C5"/>
    <w:rPr>
      <w:rFonts w:eastAsiaTheme="minorHAnsi"/>
      <w:sz w:val="24"/>
      <w:szCs w:val="24"/>
    </w:rPr>
  </w:style>
  <w:style w:type="paragraph" w:customStyle="1" w:styleId="bch-lu-f">
    <w:name w:val="bch-lu-f"/>
    <w:basedOn w:val="Normal"/>
    <w:rsid w:val="009A770F"/>
    <w:pPr>
      <w:spacing w:before="100" w:beforeAutospacing="1" w:after="100" w:afterAutospacing="1"/>
    </w:pPr>
    <w:rPr>
      <w:sz w:val="24"/>
      <w:szCs w:val="24"/>
    </w:rPr>
  </w:style>
  <w:style w:type="character" w:styleId="HTMLDefinition">
    <w:name w:val="HTML Definition"/>
    <w:basedOn w:val="DefaultParagraphFont"/>
    <w:uiPriority w:val="99"/>
    <w:semiHidden/>
    <w:unhideWhenUsed/>
    <w:rsid w:val="00446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7755">
      <w:bodyDiv w:val="1"/>
      <w:marLeft w:val="0"/>
      <w:marRight w:val="0"/>
      <w:marTop w:val="0"/>
      <w:marBottom w:val="0"/>
      <w:divBdr>
        <w:top w:val="none" w:sz="0" w:space="0" w:color="auto"/>
        <w:left w:val="none" w:sz="0" w:space="0" w:color="auto"/>
        <w:bottom w:val="none" w:sz="0" w:space="0" w:color="auto"/>
        <w:right w:val="none" w:sz="0" w:space="0" w:color="auto"/>
      </w:divBdr>
    </w:div>
    <w:div w:id="959578129">
      <w:bodyDiv w:val="1"/>
      <w:marLeft w:val="0"/>
      <w:marRight w:val="0"/>
      <w:marTop w:val="0"/>
      <w:marBottom w:val="0"/>
      <w:divBdr>
        <w:top w:val="none" w:sz="0" w:space="0" w:color="auto"/>
        <w:left w:val="none" w:sz="0" w:space="0" w:color="auto"/>
        <w:bottom w:val="none" w:sz="0" w:space="0" w:color="auto"/>
        <w:right w:val="none" w:sz="0" w:space="0" w:color="auto"/>
      </w:divBdr>
    </w:div>
    <w:div w:id="1022516849">
      <w:bodyDiv w:val="1"/>
      <w:marLeft w:val="0"/>
      <w:marRight w:val="0"/>
      <w:marTop w:val="0"/>
      <w:marBottom w:val="0"/>
      <w:divBdr>
        <w:top w:val="none" w:sz="0" w:space="0" w:color="auto"/>
        <w:left w:val="none" w:sz="0" w:space="0" w:color="auto"/>
        <w:bottom w:val="none" w:sz="0" w:space="0" w:color="auto"/>
        <w:right w:val="none" w:sz="0" w:space="0" w:color="auto"/>
      </w:divBdr>
      <w:divsChild>
        <w:div w:id="18628163">
          <w:marLeft w:val="547"/>
          <w:marRight w:val="0"/>
          <w:marTop w:val="0"/>
          <w:marBottom w:val="0"/>
          <w:divBdr>
            <w:top w:val="none" w:sz="0" w:space="0" w:color="auto"/>
            <w:left w:val="none" w:sz="0" w:space="0" w:color="auto"/>
            <w:bottom w:val="none" w:sz="0" w:space="0" w:color="auto"/>
            <w:right w:val="none" w:sz="0" w:space="0" w:color="auto"/>
          </w:divBdr>
        </w:div>
        <w:div w:id="179123338">
          <w:marLeft w:val="547"/>
          <w:marRight w:val="0"/>
          <w:marTop w:val="0"/>
          <w:marBottom w:val="0"/>
          <w:divBdr>
            <w:top w:val="none" w:sz="0" w:space="0" w:color="auto"/>
            <w:left w:val="none" w:sz="0" w:space="0" w:color="auto"/>
            <w:bottom w:val="none" w:sz="0" w:space="0" w:color="auto"/>
            <w:right w:val="none" w:sz="0" w:space="0" w:color="auto"/>
          </w:divBdr>
        </w:div>
        <w:div w:id="285087032">
          <w:marLeft w:val="547"/>
          <w:marRight w:val="0"/>
          <w:marTop w:val="0"/>
          <w:marBottom w:val="0"/>
          <w:divBdr>
            <w:top w:val="none" w:sz="0" w:space="0" w:color="auto"/>
            <w:left w:val="none" w:sz="0" w:space="0" w:color="auto"/>
            <w:bottom w:val="none" w:sz="0" w:space="0" w:color="auto"/>
            <w:right w:val="none" w:sz="0" w:space="0" w:color="auto"/>
          </w:divBdr>
        </w:div>
        <w:div w:id="305666237">
          <w:marLeft w:val="547"/>
          <w:marRight w:val="0"/>
          <w:marTop w:val="0"/>
          <w:marBottom w:val="0"/>
          <w:divBdr>
            <w:top w:val="none" w:sz="0" w:space="0" w:color="auto"/>
            <w:left w:val="none" w:sz="0" w:space="0" w:color="auto"/>
            <w:bottom w:val="none" w:sz="0" w:space="0" w:color="auto"/>
            <w:right w:val="none" w:sz="0" w:space="0" w:color="auto"/>
          </w:divBdr>
        </w:div>
        <w:div w:id="610555746">
          <w:marLeft w:val="547"/>
          <w:marRight w:val="0"/>
          <w:marTop w:val="0"/>
          <w:marBottom w:val="0"/>
          <w:divBdr>
            <w:top w:val="none" w:sz="0" w:space="0" w:color="auto"/>
            <w:left w:val="none" w:sz="0" w:space="0" w:color="auto"/>
            <w:bottom w:val="none" w:sz="0" w:space="0" w:color="auto"/>
            <w:right w:val="none" w:sz="0" w:space="0" w:color="auto"/>
          </w:divBdr>
        </w:div>
        <w:div w:id="709960900">
          <w:marLeft w:val="547"/>
          <w:marRight w:val="0"/>
          <w:marTop w:val="0"/>
          <w:marBottom w:val="0"/>
          <w:divBdr>
            <w:top w:val="none" w:sz="0" w:space="0" w:color="auto"/>
            <w:left w:val="none" w:sz="0" w:space="0" w:color="auto"/>
            <w:bottom w:val="none" w:sz="0" w:space="0" w:color="auto"/>
            <w:right w:val="none" w:sz="0" w:space="0" w:color="auto"/>
          </w:divBdr>
        </w:div>
        <w:div w:id="1849250067">
          <w:marLeft w:val="547"/>
          <w:marRight w:val="0"/>
          <w:marTop w:val="0"/>
          <w:marBottom w:val="0"/>
          <w:divBdr>
            <w:top w:val="none" w:sz="0" w:space="0" w:color="auto"/>
            <w:left w:val="none" w:sz="0" w:space="0" w:color="auto"/>
            <w:bottom w:val="none" w:sz="0" w:space="0" w:color="auto"/>
            <w:right w:val="none" w:sz="0" w:space="0" w:color="auto"/>
          </w:divBdr>
        </w:div>
      </w:divsChild>
    </w:div>
    <w:div w:id="1078668351">
      <w:bodyDiv w:val="1"/>
      <w:marLeft w:val="0"/>
      <w:marRight w:val="0"/>
      <w:marTop w:val="0"/>
      <w:marBottom w:val="0"/>
      <w:divBdr>
        <w:top w:val="none" w:sz="0" w:space="0" w:color="auto"/>
        <w:left w:val="none" w:sz="0" w:space="0" w:color="auto"/>
        <w:bottom w:val="none" w:sz="0" w:space="0" w:color="auto"/>
        <w:right w:val="none" w:sz="0" w:space="0" w:color="auto"/>
      </w:divBdr>
    </w:div>
    <w:div w:id="1377005197">
      <w:bodyDiv w:val="1"/>
      <w:marLeft w:val="0"/>
      <w:marRight w:val="0"/>
      <w:marTop w:val="0"/>
      <w:marBottom w:val="0"/>
      <w:divBdr>
        <w:top w:val="none" w:sz="0" w:space="0" w:color="auto"/>
        <w:left w:val="none" w:sz="0" w:space="0" w:color="auto"/>
        <w:bottom w:val="none" w:sz="0" w:space="0" w:color="auto"/>
        <w:right w:val="none" w:sz="0" w:space="0" w:color="auto"/>
      </w:divBdr>
    </w:div>
    <w:div w:id="1783644401">
      <w:bodyDiv w:val="1"/>
      <w:marLeft w:val="0"/>
      <w:marRight w:val="0"/>
      <w:marTop w:val="0"/>
      <w:marBottom w:val="0"/>
      <w:divBdr>
        <w:top w:val="none" w:sz="0" w:space="0" w:color="auto"/>
        <w:left w:val="none" w:sz="0" w:space="0" w:color="auto"/>
        <w:bottom w:val="none" w:sz="0" w:space="0" w:color="auto"/>
        <w:right w:val="none" w:sz="0" w:space="0" w:color="auto"/>
      </w:divBdr>
    </w:div>
    <w:div w:id="1893299663">
      <w:bodyDiv w:val="1"/>
      <w:marLeft w:val="0"/>
      <w:marRight w:val="0"/>
      <w:marTop w:val="0"/>
      <w:marBottom w:val="0"/>
      <w:divBdr>
        <w:top w:val="none" w:sz="0" w:space="0" w:color="auto"/>
        <w:left w:val="none" w:sz="0" w:space="0" w:color="auto"/>
        <w:bottom w:val="none" w:sz="0" w:space="0" w:color="auto"/>
        <w:right w:val="none" w:sz="0" w:space="0" w:color="auto"/>
      </w:divBdr>
      <w:divsChild>
        <w:div w:id="740374975">
          <w:marLeft w:val="0"/>
          <w:marRight w:val="0"/>
          <w:marTop w:val="0"/>
          <w:marBottom w:val="0"/>
          <w:divBdr>
            <w:top w:val="none" w:sz="0" w:space="0" w:color="auto"/>
            <w:left w:val="none" w:sz="0" w:space="0" w:color="auto"/>
            <w:bottom w:val="none" w:sz="0" w:space="0" w:color="auto"/>
            <w:right w:val="none" w:sz="0" w:space="0" w:color="auto"/>
          </w:divBdr>
          <w:divsChild>
            <w:div w:id="796143504">
              <w:marLeft w:val="0"/>
              <w:marRight w:val="0"/>
              <w:marTop w:val="0"/>
              <w:marBottom w:val="0"/>
              <w:divBdr>
                <w:top w:val="none" w:sz="0" w:space="0" w:color="auto"/>
                <w:left w:val="none" w:sz="0" w:space="0" w:color="auto"/>
                <w:bottom w:val="none" w:sz="0" w:space="0" w:color="auto"/>
                <w:right w:val="none" w:sz="0" w:space="0" w:color="auto"/>
              </w:divBdr>
              <w:divsChild>
                <w:div w:id="842008875">
                  <w:marLeft w:val="-180"/>
                  <w:marRight w:val="-180"/>
                  <w:marTop w:val="0"/>
                  <w:marBottom w:val="0"/>
                  <w:divBdr>
                    <w:top w:val="none" w:sz="0" w:space="0" w:color="auto"/>
                    <w:left w:val="none" w:sz="0" w:space="0" w:color="auto"/>
                    <w:bottom w:val="none" w:sz="0" w:space="0" w:color="auto"/>
                    <w:right w:val="none" w:sz="0" w:space="0" w:color="auto"/>
                  </w:divBdr>
                  <w:divsChild>
                    <w:div w:id="875436218">
                      <w:marLeft w:val="0"/>
                      <w:marRight w:val="0"/>
                      <w:marTop w:val="0"/>
                      <w:marBottom w:val="0"/>
                      <w:divBdr>
                        <w:top w:val="none" w:sz="0" w:space="0" w:color="auto"/>
                        <w:left w:val="none" w:sz="0" w:space="0" w:color="auto"/>
                        <w:bottom w:val="none" w:sz="0" w:space="0" w:color="auto"/>
                        <w:right w:val="none" w:sz="0" w:space="0" w:color="auto"/>
                      </w:divBdr>
                      <w:divsChild>
                        <w:div w:id="33699034">
                          <w:marLeft w:val="-180"/>
                          <w:marRight w:val="-180"/>
                          <w:marTop w:val="0"/>
                          <w:marBottom w:val="0"/>
                          <w:divBdr>
                            <w:top w:val="none" w:sz="0" w:space="0" w:color="auto"/>
                            <w:left w:val="none" w:sz="0" w:space="0" w:color="auto"/>
                            <w:bottom w:val="none" w:sz="0" w:space="0" w:color="auto"/>
                            <w:right w:val="none" w:sz="0" w:space="0" w:color="auto"/>
                          </w:divBdr>
                          <w:divsChild>
                            <w:div w:id="1209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794219">
      <w:bodyDiv w:val="1"/>
      <w:marLeft w:val="0"/>
      <w:marRight w:val="0"/>
      <w:marTop w:val="1140"/>
      <w:marBottom w:val="0"/>
      <w:divBdr>
        <w:top w:val="none" w:sz="0" w:space="0" w:color="auto"/>
        <w:left w:val="none" w:sz="0" w:space="0" w:color="auto"/>
        <w:bottom w:val="none" w:sz="0" w:space="0" w:color="auto"/>
        <w:right w:val="none" w:sz="0" w:space="0" w:color="auto"/>
      </w:divBdr>
      <w:divsChild>
        <w:div w:id="1583103881">
          <w:marLeft w:val="0"/>
          <w:marRight w:val="0"/>
          <w:marTop w:val="0"/>
          <w:marBottom w:val="0"/>
          <w:divBdr>
            <w:top w:val="none" w:sz="0" w:space="0" w:color="auto"/>
            <w:left w:val="none" w:sz="0" w:space="0" w:color="auto"/>
            <w:bottom w:val="none" w:sz="0" w:space="0" w:color="auto"/>
            <w:right w:val="none" w:sz="0" w:space="0" w:color="auto"/>
          </w:divBdr>
          <w:divsChild>
            <w:div w:id="1789426499">
              <w:marLeft w:val="0"/>
              <w:marRight w:val="0"/>
              <w:marTop w:val="0"/>
              <w:marBottom w:val="0"/>
              <w:divBdr>
                <w:top w:val="none" w:sz="0" w:space="0" w:color="auto"/>
                <w:left w:val="none" w:sz="0" w:space="0" w:color="auto"/>
                <w:bottom w:val="none" w:sz="0" w:space="0" w:color="auto"/>
                <w:right w:val="none" w:sz="0" w:space="0" w:color="auto"/>
              </w:divBdr>
              <w:divsChild>
                <w:div w:id="1183936079">
                  <w:marLeft w:val="0"/>
                  <w:marRight w:val="0"/>
                  <w:marTop w:val="0"/>
                  <w:marBottom w:val="0"/>
                  <w:divBdr>
                    <w:top w:val="none" w:sz="0" w:space="0" w:color="auto"/>
                    <w:left w:val="none" w:sz="0" w:space="0" w:color="auto"/>
                    <w:bottom w:val="none" w:sz="0" w:space="0" w:color="auto"/>
                    <w:right w:val="none" w:sz="0" w:space="0" w:color="auto"/>
                  </w:divBdr>
                  <w:divsChild>
                    <w:div w:id="75898884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irbnb.ca/trus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331B-BFDA-49CF-B430-644C2D59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IRWIN37A.DOT</Template>
  <TotalTime>30</TotalTime>
  <Pages>10</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INSTRUCTOR’S MANUAL</vt:lpstr>
    </vt:vector>
  </TitlesOfParts>
  <Company>The McGraw-Hill Companies</Company>
  <LinksUpToDate>false</LinksUpToDate>
  <CharactersWithSpaces>24084</CharactersWithSpaces>
  <SharedDoc>false</SharedDoc>
  <HLinks>
    <vt:vector size="6" baseType="variant">
      <vt:variant>
        <vt:i4>7209074</vt:i4>
      </vt:variant>
      <vt:variant>
        <vt:i4>0</vt:i4>
      </vt:variant>
      <vt:variant>
        <vt:i4>0</vt:i4>
      </vt:variant>
      <vt:variant>
        <vt:i4>5</vt:i4>
      </vt:variant>
      <vt:variant>
        <vt:lpwstr>http://www.conferenceboard.ca/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dc:title>
  <dc:creator>Laura Hunter</dc:creator>
  <cp:lastModifiedBy>Mcilwain, Brianna</cp:lastModifiedBy>
  <cp:revision>2</cp:revision>
  <cp:lastPrinted>2001-06-19T05:58:00Z</cp:lastPrinted>
  <dcterms:created xsi:type="dcterms:W3CDTF">2017-07-19T15:42:00Z</dcterms:created>
  <dcterms:modified xsi:type="dcterms:W3CDTF">2017-07-19T15:42:00Z</dcterms:modified>
</cp:coreProperties>
</file>